
<file path=[Content_Types].xml><?xml version="1.0" encoding="utf-8"?>
<Types xmlns="http://schemas.openxmlformats.org/package/2006/content-types">
  <Default Extension="bin" ContentType="application/vnd.openxmlformats-officedocument.oleObject"/>
  <Default Extension="png" ContentType="image/png"/>
  <Default Extension="vsd" ContentType="application/vnd.visio"/>
  <Default Extension="jpeg" ContentType="image/jpe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873C8" w14:textId="47032A7A" w:rsidR="00C31C9F" w:rsidRDefault="00C31C9F" w:rsidP="00C31C9F">
      <w:pPr>
        <w:pStyle w:val="Title"/>
        <w:spacing w:before="360" w:after="0"/>
        <w:rPr>
          <w:lang w:val="en-GB"/>
        </w:rPr>
      </w:pPr>
      <w:r w:rsidRPr="00C31C9F">
        <w:rPr>
          <w:lang w:val="ms-MY"/>
        </w:rPr>
        <w:t xml:space="preserve">Rotational Speed Control </w:t>
      </w:r>
      <w:r w:rsidR="002B34E8">
        <w:rPr>
          <w:lang w:val="ms-MY"/>
        </w:rPr>
        <w:t>o</w:t>
      </w:r>
      <w:r w:rsidRPr="00C31C9F">
        <w:rPr>
          <w:lang w:val="ms-MY"/>
        </w:rPr>
        <w:t xml:space="preserve">f </w:t>
      </w:r>
      <w:r w:rsidRPr="00C31C9F">
        <w:t>Brushless D</w:t>
      </w:r>
      <w:r w:rsidR="00C25D03">
        <w:rPr>
          <w:lang w:val="en-GB"/>
        </w:rPr>
        <w:t>C</w:t>
      </w:r>
      <w:r w:rsidRPr="00C31C9F">
        <w:t xml:space="preserve"> Motor</w:t>
      </w:r>
      <w:r>
        <w:rPr>
          <w:lang w:val="en-GB"/>
        </w:rPr>
        <w:t xml:space="preserve"> </w:t>
      </w:r>
    </w:p>
    <w:p w14:paraId="6DDE83D7" w14:textId="77777777" w:rsidR="00FC4FB4" w:rsidRDefault="00C31C9F" w:rsidP="00C31C9F">
      <w:pPr>
        <w:pStyle w:val="Title"/>
        <w:rPr>
          <w:lang w:val="en-ID"/>
        </w:rPr>
      </w:pPr>
      <w:r>
        <w:rPr>
          <w:lang w:val="en-GB"/>
        </w:rPr>
        <w:t xml:space="preserve">Using </w:t>
      </w:r>
      <w:r w:rsidRPr="00C31C9F">
        <w:t>Genetic Algorithm Optimized P</w:t>
      </w:r>
      <w:r w:rsidRPr="00C31C9F">
        <w:rPr>
          <w:lang w:val="en-AU"/>
        </w:rPr>
        <w:t>D</w:t>
      </w:r>
      <w:r w:rsidRPr="00C31C9F">
        <w:t xml:space="preserve"> Controller</w:t>
      </w:r>
    </w:p>
    <w:p w14:paraId="0C74B430" w14:textId="77777777" w:rsidR="009431ED" w:rsidRPr="00E21CC5" w:rsidRDefault="00C31C9F" w:rsidP="00C31C9F">
      <w:pPr>
        <w:pStyle w:val="AuthorName"/>
        <w:rPr>
          <w:lang w:val="en-US"/>
        </w:rPr>
      </w:pPr>
      <w:r w:rsidRPr="00C31C9F">
        <w:t>Rizqi Andry Ardiansyah</w:t>
      </w:r>
      <w:r>
        <w:rPr>
          <w:lang w:val="en-GB"/>
        </w:rPr>
        <w:t xml:space="preserve"> *</w:t>
      </w:r>
      <w:r w:rsidRPr="00C31C9F">
        <w:t>, Edwar Yazid</w:t>
      </w:r>
      <w:bookmarkStart w:id="0" w:name="_GoBack"/>
      <w:bookmarkEnd w:id="0"/>
    </w:p>
    <w:p w14:paraId="74314A42" w14:textId="77777777" w:rsidR="001E6E5F" w:rsidRPr="001E6E5F" w:rsidRDefault="001E6E5F" w:rsidP="001E6E5F">
      <w:pPr>
        <w:ind w:firstLine="0"/>
        <w:jc w:val="center"/>
        <w:rPr>
          <w:i/>
          <w:sz w:val="18"/>
          <w:lang w:eastAsia="x-none"/>
        </w:rPr>
      </w:pPr>
      <w:r w:rsidRPr="001E6E5F">
        <w:rPr>
          <w:i/>
          <w:sz w:val="18"/>
          <w:lang w:eastAsia="x-none"/>
        </w:rPr>
        <w:t xml:space="preserve">Research Center </w:t>
      </w:r>
      <w:r w:rsidR="00910D94">
        <w:rPr>
          <w:i/>
          <w:sz w:val="18"/>
          <w:lang w:val="en-GB" w:eastAsia="x-none"/>
        </w:rPr>
        <w:t xml:space="preserve">for </w:t>
      </w:r>
      <w:r w:rsidR="00910D94" w:rsidRPr="00910D94">
        <w:rPr>
          <w:i/>
          <w:sz w:val="18"/>
          <w:lang w:eastAsia="x-none"/>
        </w:rPr>
        <w:t>Electrical Power and Mechatronics</w:t>
      </w:r>
    </w:p>
    <w:p w14:paraId="21FAC85B" w14:textId="77777777" w:rsidR="001E6E5F" w:rsidRPr="001E6E5F" w:rsidRDefault="001E6E5F" w:rsidP="001E6E5F">
      <w:pPr>
        <w:ind w:firstLine="0"/>
        <w:jc w:val="center"/>
        <w:rPr>
          <w:i/>
          <w:sz w:val="18"/>
          <w:lang w:eastAsia="x-none"/>
        </w:rPr>
      </w:pPr>
      <w:r w:rsidRPr="001E6E5F">
        <w:rPr>
          <w:i/>
          <w:sz w:val="18"/>
          <w:lang w:eastAsia="x-none"/>
        </w:rPr>
        <w:t>Indonesia</w:t>
      </w:r>
      <w:r w:rsidR="009A772C">
        <w:rPr>
          <w:i/>
          <w:sz w:val="18"/>
          <w:lang w:val="en-GB" w:eastAsia="x-none"/>
        </w:rPr>
        <w:t>n</w:t>
      </w:r>
      <w:r w:rsidRPr="001E6E5F">
        <w:rPr>
          <w:i/>
          <w:sz w:val="18"/>
          <w:lang w:eastAsia="x-none"/>
        </w:rPr>
        <w:t xml:space="preserve"> Institute of Sciences</w:t>
      </w:r>
    </w:p>
    <w:p w14:paraId="2CE500A2" w14:textId="77777777" w:rsidR="009A772C" w:rsidRPr="00D520F0" w:rsidRDefault="009A772C" w:rsidP="009A772C">
      <w:pPr>
        <w:pStyle w:val="AuthorAfiliation"/>
        <w:rPr>
          <w:noProof/>
          <w:sz w:val="18"/>
          <w:szCs w:val="18"/>
        </w:rPr>
      </w:pPr>
      <w:r w:rsidRPr="00D520F0">
        <w:rPr>
          <w:noProof/>
          <w:sz w:val="18"/>
          <w:szCs w:val="18"/>
        </w:rPr>
        <w:t xml:space="preserve">Jl.Cisitu Sangkuriang 154d/21, 40135 </w:t>
      </w:r>
    </w:p>
    <w:p w14:paraId="68561BD1" w14:textId="77777777" w:rsidR="006E4713" w:rsidRPr="001E6E5F" w:rsidRDefault="009A772C" w:rsidP="009A772C">
      <w:pPr>
        <w:pStyle w:val="AuthorAfiliation"/>
        <w:rPr>
          <w:sz w:val="18"/>
          <w:szCs w:val="18"/>
          <w:lang w:val="en-ID"/>
        </w:rPr>
      </w:pPr>
      <w:r w:rsidRPr="00D520F0">
        <w:rPr>
          <w:noProof/>
          <w:sz w:val="18"/>
          <w:szCs w:val="18"/>
        </w:rPr>
        <w:t>Bandung,</w:t>
      </w:r>
      <w:r w:rsidRPr="00D520F0">
        <w:rPr>
          <w:noProof/>
          <w:sz w:val="18"/>
          <w:szCs w:val="18"/>
          <w:lang w:val="en-US"/>
        </w:rPr>
        <w:t xml:space="preserve"> </w:t>
      </w:r>
      <w:r w:rsidRPr="00D520F0">
        <w:rPr>
          <w:noProof/>
          <w:sz w:val="18"/>
          <w:szCs w:val="18"/>
        </w:rPr>
        <w:t>Indonesia</w:t>
      </w:r>
    </w:p>
    <w:p w14:paraId="4A762061" w14:textId="77777777" w:rsidR="00565664" w:rsidRPr="00565664" w:rsidRDefault="00565664" w:rsidP="00565664">
      <w:pPr>
        <w:pBdr>
          <w:bottom w:val="single" w:sz="6" w:space="1" w:color="auto"/>
        </w:pBdr>
        <w:ind w:firstLine="0"/>
        <w:rPr>
          <w:i/>
          <w:sz w:val="18"/>
          <w:szCs w:val="18"/>
          <w:lang w:val="en-US"/>
        </w:rPr>
      </w:pPr>
    </w:p>
    <w:p w14:paraId="30C501F4" w14:textId="77777777" w:rsidR="00375A56" w:rsidRPr="005A6DB3" w:rsidRDefault="00375A56" w:rsidP="00565664">
      <w:pPr>
        <w:spacing w:before="120" w:after="120"/>
        <w:ind w:firstLine="0"/>
        <w:jc w:val="center"/>
        <w:rPr>
          <w:b/>
          <w:sz w:val="18"/>
          <w:szCs w:val="18"/>
          <w:lang w:val="en-US"/>
        </w:rPr>
      </w:pPr>
      <w:r w:rsidRPr="005A6DB3">
        <w:rPr>
          <w:b/>
          <w:sz w:val="18"/>
          <w:szCs w:val="18"/>
          <w:lang w:val="en-US"/>
        </w:rPr>
        <w:t>Abstrac</w:t>
      </w:r>
      <w:r w:rsidR="00157752" w:rsidRPr="005A6DB3">
        <w:rPr>
          <w:b/>
          <w:sz w:val="18"/>
          <w:szCs w:val="18"/>
          <w:lang w:val="en-US"/>
        </w:rPr>
        <w:t>t</w:t>
      </w:r>
    </w:p>
    <w:p w14:paraId="10E8C9E1" w14:textId="77777777" w:rsidR="00157752" w:rsidRPr="005A6DB3" w:rsidRDefault="00D3677E" w:rsidP="00157752">
      <w:pPr>
        <w:rPr>
          <w:sz w:val="18"/>
          <w:szCs w:val="18"/>
        </w:rPr>
      </w:pPr>
      <w:r w:rsidRPr="00D3677E">
        <w:rPr>
          <w:sz w:val="18"/>
          <w:szCs w:val="18"/>
        </w:rPr>
        <w:t>Controlling the rotational speed of brushless DC (BLDC) motor is an essential task to improve the transient and the steady state performances under loaded condition. Rotational speed control of BLDC motor using genetic algorithm optimized proportional-derivative (PD) controller to form what the so-called the genetic algorithm-PD (GA-PD) controller is proposed in this paper. Control system is realized in a microcontroller namely a 16MHz Atmega</w:t>
      </w:r>
      <w:r w:rsidRPr="00D3677E">
        <w:rPr>
          <w:sz w:val="18"/>
          <w:szCs w:val="18"/>
          <w:lang w:val="en-AU"/>
        </w:rPr>
        <w:t xml:space="preserve"> </w:t>
      </w:r>
      <w:r w:rsidRPr="00D3677E">
        <w:rPr>
          <w:sz w:val="18"/>
          <w:szCs w:val="18"/>
        </w:rPr>
        <w:t>2560 with an absolute encoder as a position sensor. The effectiveness of the GA-PD controller is tested under constant and varying step functions with the Ziegler-Nichols-PD (ZN-PD) controller as a benchmark. Experimental results show that the GA-PD controller has slower speed than the ZN-PD controller, but the latter has overshoot and small oscillations during its steady state condition as a consequent of having a fast rise time.</w:t>
      </w:r>
      <w:r w:rsidR="00AA2884" w:rsidRPr="005A6DB3">
        <w:rPr>
          <w:sz w:val="18"/>
          <w:szCs w:val="18"/>
          <w:lang w:val="en-US"/>
        </w:rPr>
        <w:t xml:space="preserve"> </w:t>
      </w:r>
    </w:p>
    <w:p w14:paraId="4D958737" w14:textId="77777777" w:rsidR="00CE6739" w:rsidRPr="005A6DB3" w:rsidRDefault="00CE6739" w:rsidP="00AA2884">
      <w:pPr>
        <w:rPr>
          <w:sz w:val="18"/>
          <w:szCs w:val="18"/>
          <w:lang w:val="en-ID"/>
        </w:rPr>
      </w:pPr>
      <w:r w:rsidRPr="005A6DB3">
        <w:rPr>
          <w:sz w:val="18"/>
          <w:szCs w:val="18"/>
        </w:rPr>
        <w:t xml:space="preserve"> </w:t>
      </w:r>
    </w:p>
    <w:p w14:paraId="7C7137F2" w14:textId="77777777" w:rsidR="00CE6739" w:rsidRPr="005A6DB3" w:rsidRDefault="00CE6739" w:rsidP="0017621E">
      <w:pPr>
        <w:ind w:firstLine="0"/>
        <w:rPr>
          <w:sz w:val="18"/>
          <w:szCs w:val="18"/>
          <w:lang w:val="en-US"/>
        </w:rPr>
      </w:pPr>
      <w:r w:rsidRPr="005A6DB3">
        <w:rPr>
          <w:b/>
          <w:sz w:val="18"/>
          <w:szCs w:val="18"/>
        </w:rPr>
        <w:t>Keywords:</w:t>
      </w:r>
      <w:r w:rsidRPr="005A6DB3">
        <w:rPr>
          <w:sz w:val="18"/>
          <w:szCs w:val="18"/>
        </w:rPr>
        <w:t xml:space="preserve"> </w:t>
      </w:r>
      <w:r w:rsidR="00D3677E">
        <w:rPr>
          <w:rFonts w:eastAsia="SimSun"/>
          <w:sz w:val="18"/>
          <w:szCs w:val="18"/>
          <w:lang w:val="en-GB" w:eastAsia="en-GB"/>
        </w:rPr>
        <w:t>R</w:t>
      </w:r>
      <w:r w:rsidR="00D3677E" w:rsidRPr="00033B42">
        <w:rPr>
          <w:rFonts w:eastAsia="SimSun"/>
          <w:sz w:val="18"/>
          <w:szCs w:val="18"/>
          <w:lang w:eastAsia="en-GB"/>
        </w:rPr>
        <w:t>otational speed</w:t>
      </w:r>
      <w:r w:rsidR="00D3677E">
        <w:rPr>
          <w:rFonts w:eastAsia="SimSun"/>
          <w:sz w:val="18"/>
          <w:szCs w:val="18"/>
          <w:lang w:val="en-GB" w:eastAsia="en-GB"/>
        </w:rPr>
        <w:t>,</w:t>
      </w:r>
      <w:r w:rsidR="00D3677E" w:rsidRPr="00033B42">
        <w:rPr>
          <w:rFonts w:eastAsia="SimSun"/>
          <w:sz w:val="18"/>
          <w:szCs w:val="18"/>
          <w:lang w:eastAsia="en-GB"/>
        </w:rPr>
        <w:t xml:space="preserve"> BLDC motor</w:t>
      </w:r>
      <w:r w:rsidR="00D3677E">
        <w:rPr>
          <w:rFonts w:eastAsia="SimSun"/>
          <w:sz w:val="18"/>
          <w:szCs w:val="18"/>
          <w:lang w:val="en-GB" w:eastAsia="en-GB"/>
        </w:rPr>
        <w:t>,</w:t>
      </w:r>
      <w:r w:rsidR="00D3677E" w:rsidRPr="00033B42">
        <w:rPr>
          <w:rFonts w:eastAsia="SimSun"/>
          <w:sz w:val="18"/>
          <w:szCs w:val="18"/>
          <w:lang w:eastAsia="en-GB"/>
        </w:rPr>
        <w:t xml:space="preserve"> </w:t>
      </w:r>
      <w:r w:rsidR="00D3677E" w:rsidRPr="00033B42">
        <w:rPr>
          <w:rFonts w:eastAsia="SimSun"/>
          <w:sz w:val="18"/>
          <w:szCs w:val="18"/>
          <w:lang w:val="en-AU" w:eastAsia="en-GB"/>
        </w:rPr>
        <w:t>PD</w:t>
      </w:r>
      <w:r w:rsidR="00D3677E" w:rsidRPr="00033B42">
        <w:rPr>
          <w:rFonts w:eastAsia="SimSun"/>
          <w:sz w:val="18"/>
          <w:szCs w:val="18"/>
          <w:lang w:eastAsia="en-GB"/>
        </w:rPr>
        <w:t xml:space="preserve"> controller</w:t>
      </w:r>
      <w:r w:rsidR="00D3677E">
        <w:rPr>
          <w:rFonts w:eastAsia="SimSun"/>
          <w:sz w:val="18"/>
          <w:szCs w:val="18"/>
          <w:lang w:val="en-GB" w:eastAsia="en-GB"/>
        </w:rPr>
        <w:t>,</w:t>
      </w:r>
      <w:r w:rsidR="00D3677E" w:rsidRPr="00033B42">
        <w:rPr>
          <w:rFonts w:eastAsia="SimSun"/>
          <w:sz w:val="18"/>
          <w:szCs w:val="18"/>
          <w:lang w:eastAsia="en-GB"/>
        </w:rPr>
        <w:t xml:space="preserve"> genetic algorithm</w:t>
      </w:r>
    </w:p>
    <w:p w14:paraId="1E7C3F7E" w14:textId="77777777" w:rsidR="00E05F8A" w:rsidRPr="00924231" w:rsidRDefault="00E05F8A" w:rsidP="00E05F8A">
      <w:pPr>
        <w:pStyle w:val="AuthorAfiliation"/>
        <w:pBdr>
          <w:bottom w:val="single" w:sz="6" w:space="1" w:color="auto"/>
        </w:pBdr>
        <w:rPr>
          <w:sz w:val="18"/>
          <w:szCs w:val="18"/>
          <w:lang w:val="en-US"/>
        </w:rPr>
      </w:pPr>
    </w:p>
    <w:p w14:paraId="1F9C92ED" w14:textId="77777777" w:rsidR="00565664" w:rsidRDefault="00565664" w:rsidP="00565664">
      <w:pPr>
        <w:rPr>
          <w:lang w:val="en-US"/>
        </w:rPr>
      </w:pPr>
    </w:p>
    <w:p w14:paraId="54BD52E2" w14:textId="77777777" w:rsidR="00565664" w:rsidRDefault="00565664" w:rsidP="00565664">
      <w:pPr>
        <w:rPr>
          <w:lang w:val="en-US"/>
        </w:rPr>
        <w:sectPr w:rsidR="00565664" w:rsidSect="00B564BD">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type w:val="continuous"/>
          <w:pgSz w:w="11906" w:h="16838" w:code="9"/>
          <w:pgMar w:top="1134" w:right="1134" w:bottom="1134" w:left="1418" w:header="720" w:footer="720" w:gutter="0"/>
          <w:pgNumType w:start="75"/>
          <w:cols w:space="284"/>
          <w:titlePg/>
          <w:docGrid w:linePitch="272"/>
        </w:sectPr>
      </w:pPr>
    </w:p>
    <w:p w14:paraId="7E217832" w14:textId="77777777" w:rsidR="009431ED" w:rsidRPr="00F361FF" w:rsidRDefault="00E05F8A" w:rsidP="000D24E5">
      <w:pPr>
        <w:pStyle w:val="Heading1"/>
        <w:spacing w:before="0"/>
      </w:pPr>
      <w:r>
        <w:lastRenderedPageBreak/>
        <w:t>Introduction</w:t>
      </w:r>
    </w:p>
    <w:p w14:paraId="650D1D08" w14:textId="77777777" w:rsidR="007B5B16" w:rsidRPr="007B5B16" w:rsidRDefault="007B5B16" w:rsidP="007B5B16">
      <w:pPr>
        <w:tabs>
          <w:tab w:val="left" w:pos="284"/>
        </w:tabs>
      </w:pPr>
      <w:r w:rsidRPr="007B5B16">
        <w:rPr>
          <w:lang w:val="en-US"/>
        </w:rPr>
        <w:t>Brushless DC motor (BLDC) has been widely used for many years in many industrial application because of its efficiency and reliability. There has been a massive research interest in the area of modelling and control of BLDC as reported in the literatures. Recent research, for instance, an efficient ANFIS based speed controller for BLDC motor is proposed as in [1]. ANFIS controller is modelled through modified data of the fuzzy tuned PID controller and is simulated under varying speed and load conditions. Control system responses shows that the proposed controller is superior to the classical PI and fuzzy tuned PID controller and fuzzy variable structure controller. Bat algorithm optimized online ANFIS for the same plant is also proposed [2]. Their results show that the proposed controller eliminates the uncertainty problem due to load disturbance and enhance the time domain specifications and performances in all operating conditions. The same algorithm is then enhanced using the same system by proposing a fuzzy online gain tuned windup PID and fuzzy PID supervised ANFIS [3]. The results show that the windup problem can be eliminated and also improve control system performances.</w:t>
      </w:r>
    </w:p>
    <w:p w14:paraId="431FBA4F" w14:textId="77777777" w:rsidR="007B5B16" w:rsidRPr="007B5B16" w:rsidRDefault="007B5B16" w:rsidP="007B5B16">
      <w:pPr>
        <w:tabs>
          <w:tab w:val="left" w:pos="284"/>
        </w:tabs>
        <w:rPr>
          <w:lang w:val="en-US"/>
        </w:rPr>
      </w:pPr>
      <w:r w:rsidRPr="007B5B16">
        <w:rPr>
          <w:lang w:val="en-US"/>
        </w:rPr>
        <w:t xml:space="preserve">Performance of self-tuning fuzzy PID controller and model reference adaptive control (MRAC) with PID compensator is compared by [4]. The result shows that combination of MRAC with PID control compensator eliminates the overshoots and steady-state error. Comparison between </w:t>
      </w:r>
      <w:proofErr w:type="spellStart"/>
      <w:r w:rsidRPr="007B5B16">
        <w:rPr>
          <w:lang w:val="en-US"/>
        </w:rPr>
        <w:t>antiwindup</w:t>
      </w:r>
      <w:proofErr w:type="spellEnd"/>
      <w:r w:rsidRPr="007B5B16">
        <w:rPr>
          <w:lang w:val="en-US"/>
        </w:rPr>
        <w:t xml:space="preserve"> PI controller and conventional PI controller in brushless DC motor speed </w:t>
      </w:r>
      <w:r w:rsidRPr="007B5B16">
        <w:rPr>
          <w:lang w:val="en-US"/>
        </w:rPr>
        <w:lastRenderedPageBreak/>
        <w:t>controlling is conducted by [5]. Simulation and experimental results show that the anti</w:t>
      </w:r>
      <w:r w:rsidR="001D5494">
        <w:rPr>
          <w:lang w:val="en-US"/>
        </w:rPr>
        <w:t>-</w:t>
      </w:r>
      <w:r w:rsidRPr="007B5B16">
        <w:rPr>
          <w:lang w:val="en-US"/>
        </w:rPr>
        <w:t>windup PI controller has better anti disturbance ability, less overshoot, and less settling time. Other controller variants such as hybrid fuzzy-PID, PSO-PID and BF-PID can be found in references [6]-[10], respectively.</w:t>
      </w:r>
    </w:p>
    <w:p w14:paraId="333B52F3" w14:textId="77777777" w:rsidR="007B5B16" w:rsidRPr="007B5B16" w:rsidRDefault="007B5B16" w:rsidP="007B5B16">
      <w:pPr>
        <w:tabs>
          <w:tab w:val="left" w:pos="284"/>
        </w:tabs>
        <w:rPr>
          <w:lang w:val="en-US"/>
        </w:rPr>
      </w:pPr>
      <w:r w:rsidRPr="007B5B16">
        <w:rPr>
          <w:lang w:val="en-US"/>
        </w:rPr>
        <w:t xml:space="preserve">Contribution of this paper is put on the experimental control of BLDC motor by using proportional-derivative (PD) controller which is optimized by genetic algorithm (GA). The experiment is conducted in purpose to optimize the gains of PD </w:t>
      </w:r>
      <w:proofErr w:type="gramStart"/>
      <w:r w:rsidRPr="007B5B16">
        <w:rPr>
          <w:lang w:val="en-US"/>
        </w:rPr>
        <w:t>controller</w:t>
      </w:r>
      <w:proofErr w:type="gramEnd"/>
      <w:r w:rsidRPr="007B5B16">
        <w:rPr>
          <w:lang w:val="en-US"/>
        </w:rPr>
        <w:t xml:space="preserve"> which is an essential task in controlling the BLDC motor. Control algorithm is realized in a plant </w:t>
      </w:r>
      <w:r w:rsidR="00CC480D">
        <w:rPr>
          <w:lang w:val="en-US"/>
        </w:rPr>
        <w:t xml:space="preserve">that </w:t>
      </w:r>
      <w:r w:rsidRPr="007B5B16">
        <w:rPr>
          <w:lang w:val="en-US"/>
        </w:rPr>
        <w:t xml:space="preserve">consists of a BLDC as a controlled system, an encoder sensor for position sensor, and an </w:t>
      </w:r>
      <w:proofErr w:type="spellStart"/>
      <w:r w:rsidRPr="007B5B16">
        <w:rPr>
          <w:lang w:val="en-US"/>
        </w:rPr>
        <w:t>Arduino</w:t>
      </w:r>
      <w:proofErr w:type="spellEnd"/>
      <w:r w:rsidRPr="007B5B16">
        <w:rPr>
          <w:lang w:val="en-US"/>
        </w:rPr>
        <w:t xml:space="preserve"> </w:t>
      </w:r>
      <w:proofErr w:type="spellStart"/>
      <w:r w:rsidRPr="007B5B16">
        <w:rPr>
          <w:lang w:val="en-US"/>
        </w:rPr>
        <w:t>Atmega</w:t>
      </w:r>
      <w:proofErr w:type="spellEnd"/>
      <w:r w:rsidRPr="007B5B16">
        <w:rPr>
          <w:lang w:val="en-US"/>
        </w:rPr>
        <w:t xml:space="preserve"> 2560 board.</w:t>
      </w:r>
    </w:p>
    <w:p w14:paraId="05E9FD7C" w14:textId="77777777" w:rsidR="001E6E5F" w:rsidRPr="00E13F1B" w:rsidRDefault="007B5B16" w:rsidP="001E6E5F">
      <w:pPr>
        <w:tabs>
          <w:tab w:val="left" w:pos="284"/>
        </w:tabs>
      </w:pPr>
      <w:r w:rsidRPr="007B5B16">
        <w:rPr>
          <w:lang w:val="en-US"/>
        </w:rPr>
        <w:t>The reminder of this paper is organized as follows: Section 2 describes about the modelling of BLDC motor, followed by the concept of PID controller in Section 3. Model of Genetic Algorithm combined with PD controller is put on Section 4. Section 5 describes the experimental setup and Section 6 presents the experimental results and discussions. Finally, some conclusions are written in Section 7.</w:t>
      </w:r>
      <w:r w:rsidR="00647956">
        <w:rPr>
          <w:noProof/>
          <w:lang w:val="en-GB" w:eastAsia="en-GB"/>
        </w:rPr>
        <mc:AlternateContent>
          <mc:Choice Requires="wps">
            <w:drawing>
              <wp:anchor distT="0" distB="0" distL="114300" distR="114300" simplePos="0" relativeHeight="251657216" behindDoc="0" locked="0" layoutInCell="1" allowOverlap="1" wp14:anchorId="27C27801" wp14:editId="6A82876B">
                <wp:simplePos x="0" y="0"/>
                <wp:positionH relativeFrom="margin">
                  <wp:posOffset>-10795</wp:posOffset>
                </wp:positionH>
                <wp:positionV relativeFrom="margin">
                  <wp:posOffset>8339455</wp:posOffset>
                </wp:positionV>
                <wp:extent cx="2915920" cy="739140"/>
                <wp:effectExtent l="0" t="0" r="0" b="3810"/>
                <wp:wrapSquare wrapText="bothSides"/>
                <wp:docPr id="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739140"/>
                        </a:xfrm>
                        <a:prstGeom prst="rect">
                          <a:avLst/>
                        </a:prstGeom>
                        <a:solidFill>
                          <a:srgbClr val="FFFFFF"/>
                        </a:solidFill>
                        <a:ln w="9525">
                          <a:noFill/>
                          <a:miter lim="800000"/>
                          <a:headEnd/>
                          <a:tailEnd/>
                        </a:ln>
                      </wps:spPr>
                      <wps:txbx>
                        <w:txbxContent>
                          <w:p w14:paraId="5B00E182" w14:textId="77777777" w:rsidR="0025100E" w:rsidRPr="0025768E" w:rsidRDefault="0025100E" w:rsidP="0025100E">
                            <w:pPr>
                              <w:widowControl w:val="0"/>
                              <w:pBdr>
                                <w:top w:val="single" w:sz="6" w:space="1" w:color="auto"/>
                              </w:pBdr>
                              <w:autoSpaceDE w:val="0"/>
                              <w:autoSpaceDN w:val="0"/>
                              <w:adjustRightInd w:val="0"/>
                              <w:ind w:right="-28" w:firstLine="0"/>
                              <w:jc w:val="left"/>
                              <w:rPr>
                                <w:i/>
                                <w:w w:val="104"/>
                                <w:sz w:val="16"/>
                                <w:szCs w:val="16"/>
                              </w:rPr>
                            </w:pPr>
                            <w:r w:rsidRPr="0025768E">
                              <w:rPr>
                                <w:i/>
                                <w:w w:val="104"/>
                                <w:sz w:val="16"/>
                                <w:szCs w:val="16"/>
                              </w:rPr>
                              <w:t xml:space="preserve">* </w:t>
                            </w:r>
                            <w:r w:rsidRPr="0025768E">
                              <w:rPr>
                                <w:w w:val="104"/>
                                <w:sz w:val="16"/>
                                <w:szCs w:val="16"/>
                              </w:rPr>
                              <w:t>Corresponding Author</w:t>
                            </w:r>
                            <w:r w:rsidRPr="0025768E">
                              <w:rPr>
                                <w:i/>
                                <w:w w:val="104"/>
                                <w:sz w:val="16"/>
                                <w:szCs w:val="16"/>
                              </w:rPr>
                              <w:t xml:space="preserve">. </w:t>
                            </w:r>
                          </w:p>
                          <w:p w14:paraId="4BD81BE1" w14:textId="77777777" w:rsidR="0025100E" w:rsidRPr="0025768E" w:rsidRDefault="0025100E" w:rsidP="0025100E">
                            <w:pPr>
                              <w:pStyle w:val="AuthorAfiliation"/>
                              <w:jc w:val="left"/>
                              <w:rPr>
                                <w:i w:val="0"/>
                                <w:szCs w:val="16"/>
                              </w:rPr>
                            </w:pPr>
                            <w:r w:rsidRPr="0025768E">
                              <w:rPr>
                                <w:i w:val="0"/>
                                <w:w w:val="104"/>
                                <w:szCs w:val="16"/>
                              </w:rPr>
                              <w:t xml:space="preserve">Email: </w:t>
                            </w:r>
                            <w:r w:rsidR="007B5B16" w:rsidRPr="007B5B16">
                              <w:rPr>
                                <w:i w:val="0"/>
                                <w:szCs w:val="16"/>
                              </w:rPr>
                              <w:t>rizqinhood@gmail.com</w:t>
                            </w:r>
                          </w:p>
                          <w:p w14:paraId="3CB276E8" w14:textId="3ABF6651" w:rsidR="0025100E" w:rsidRPr="00C35A17" w:rsidRDefault="0025100E" w:rsidP="0025100E">
                            <w:pPr>
                              <w:widowControl w:val="0"/>
                              <w:tabs>
                                <w:tab w:val="left" w:pos="1985"/>
                              </w:tabs>
                              <w:autoSpaceDE w:val="0"/>
                              <w:autoSpaceDN w:val="0"/>
                              <w:adjustRightInd w:val="0"/>
                              <w:ind w:right="-28" w:firstLine="0"/>
                              <w:jc w:val="left"/>
                              <w:rPr>
                                <w:w w:val="104"/>
                                <w:sz w:val="16"/>
                                <w:szCs w:val="16"/>
                                <w:lang w:val="en-GB"/>
                              </w:rPr>
                            </w:pPr>
                            <w:r w:rsidRPr="0025768E">
                              <w:rPr>
                                <w:w w:val="104"/>
                                <w:sz w:val="16"/>
                                <w:szCs w:val="16"/>
                              </w:rPr>
                              <w:t>Received</w:t>
                            </w:r>
                            <w:r w:rsidR="00F35168">
                              <w:rPr>
                                <w:w w:val="104"/>
                                <w:sz w:val="16"/>
                                <w:szCs w:val="16"/>
                              </w:rPr>
                              <w:t xml:space="preserve">: </w:t>
                            </w:r>
                            <w:r w:rsidR="001438EF">
                              <w:rPr>
                                <w:w w:val="104"/>
                                <w:sz w:val="16"/>
                                <w:szCs w:val="16"/>
                                <w:lang w:val="en-US"/>
                              </w:rPr>
                              <w:t>June</w:t>
                            </w:r>
                            <w:r w:rsidR="00F35168">
                              <w:rPr>
                                <w:w w:val="104"/>
                                <w:sz w:val="16"/>
                                <w:szCs w:val="16"/>
                                <w:lang w:val="en-US"/>
                              </w:rPr>
                              <w:t xml:space="preserve"> 29</w:t>
                            </w:r>
                            <w:r w:rsidR="001D5494">
                              <w:rPr>
                                <w:w w:val="104"/>
                                <w:sz w:val="16"/>
                                <w:szCs w:val="16"/>
                                <w:lang w:val="en-US"/>
                              </w:rPr>
                              <w:t>,</w:t>
                            </w:r>
                            <w:r w:rsidR="00F35168">
                              <w:rPr>
                                <w:w w:val="104"/>
                                <w:sz w:val="16"/>
                                <w:szCs w:val="16"/>
                                <w:lang w:val="en-US"/>
                              </w:rPr>
                              <w:t xml:space="preserve"> </w:t>
                            </w:r>
                            <w:r w:rsidRPr="002409A0">
                              <w:rPr>
                                <w:w w:val="104"/>
                                <w:sz w:val="16"/>
                                <w:szCs w:val="16"/>
                              </w:rPr>
                              <w:t>201</w:t>
                            </w:r>
                            <w:r>
                              <w:rPr>
                                <w:w w:val="104"/>
                                <w:sz w:val="16"/>
                                <w:szCs w:val="16"/>
                                <w:lang w:val="en-GB"/>
                              </w:rPr>
                              <w:t>8</w:t>
                            </w:r>
                            <w:r>
                              <w:rPr>
                                <w:w w:val="104"/>
                                <w:sz w:val="16"/>
                                <w:szCs w:val="16"/>
                                <w:lang w:val="en-US"/>
                              </w:rPr>
                              <w:t xml:space="preserve"> </w:t>
                            </w:r>
                            <w:r>
                              <w:rPr>
                                <w:w w:val="104"/>
                                <w:sz w:val="16"/>
                                <w:szCs w:val="16"/>
                                <w:lang w:val="en-US"/>
                              </w:rPr>
                              <w:tab/>
                            </w:r>
                            <w:r w:rsidR="00F35168">
                              <w:rPr>
                                <w:w w:val="104"/>
                                <w:sz w:val="16"/>
                                <w:szCs w:val="16"/>
                              </w:rPr>
                              <w:tab/>
                              <w:t xml:space="preserve">; Revised: </w:t>
                            </w:r>
                            <w:r w:rsidR="001438EF">
                              <w:rPr>
                                <w:w w:val="104"/>
                                <w:sz w:val="16"/>
                                <w:szCs w:val="16"/>
                                <w:lang w:val="en-US"/>
                              </w:rPr>
                              <w:t>December</w:t>
                            </w:r>
                            <w:r w:rsidR="001D5494">
                              <w:rPr>
                                <w:w w:val="104"/>
                                <w:sz w:val="16"/>
                                <w:szCs w:val="16"/>
                                <w:lang w:val="en-US"/>
                              </w:rPr>
                              <w:t xml:space="preserve"> </w:t>
                            </w:r>
                            <w:r w:rsidR="001438EF">
                              <w:rPr>
                                <w:w w:val="104"/>
                                <w:sz w:val="16"/>
                                <w:szCs w:val="16"/>
                                <w:lang w:val="en-US"/>
                              </w:rPr>
                              <w:t>12</w:t>
                            </w:r>
                            <w:r w:rsidR="001D5494">
                              <w:rPr>
                                <w:w w:val="104"/>
                                <w:sz w:val="16"/>
                                <w:szCs w:val="16"/>
                                <w:lang w:val="en-US"/>
                              </w:rPr>
                              <w:t>,</w:t>
                            </w:r>
                            <w:r w:rsidRPr="002409A0">
                              <w:rPr>
                                <w:w w:val="104"/>
                                <w:sz w:val="16"/>
                                <w:szCs w:val="16"/>
                              </w:rPr>
                              <w:t xml:space="preserve"> 201</w:t>
                            </w:r>
                            <w:r>
                              <w:rPr>
                                <w:w w:val="104"/>
                                <w:sz w:val="16"/>
                                <w:szCs w:val="16"/>
                                <w:lang w:val="en-GB"/>
                              </w:rPr>
                              <w:t>8</w:t>
                            </w:r>
                          </w:p>
                          <w:p w14:paraId="258878E6" w14:textId="2E0F46C0" w:rsidR="0025100E" w:rsidRPr="00C35A17" w:rsidRDefault="0025100E" w:rsidP="0025100E">
                            <w:pPr>
                              <w:widowControl w:val="0"/>
                              <w:tabs>
                                <w:tab w:val="left" w:pos="1985"/>
                              </w:tabs>
                              <w:autoSpaceDE w:val="0"/>
                              <w:autoSpaceDN w:val="0"/>
                              <w:adjustRightInd w:val="0"/>
                              <w:ind w:right="-28" w:firstLine="0"/>
                              <w:jc w:val="left"/>
                              <w:rPr>
                                <w:w w:val="104"/>
                                <w:sz w:val="16"/>
                                <w:szCs w:val="16"/>
                                <w:lang w:val="en-GB"/>
                              </w:rPr>
                            </w:pPr>
                            <w:r w:rsidRPr="002409A0">
                              <w:rPr>
                                <w:w w:val="104"/>
                                <w:sz w:val="16"/>
                                <w:szCs w:val="16"/>
                              </w:rPr>
                              <w:t>Accepted:</w:t>
                            </w:r>
                            <w:r>
                              <w:rPr>
                                <w:w w:val="104"/>
                                <w:sz w:val="16"/>
                                <w:szCs w:val="16"/>
                                <w:lang w:val="en-US"/>
                              </w:rPr>
                              <w:t xml:space="preserve"> </w:t>
                            </w:r>
                            <w:r w:rsidR="001438EF">
                              <w:rPr>
                                <w:w w:val="104"/>
                                <w:sz w:val="16"/>
                                <w:szCs w:val="16"/>
                                <w:lang w:val="en-US"/>
                              </w:rPr>
                              <w:t>December</w:t>
                            </w:r>
                            <w:r w:rsidR="00F35168">
                              <w:rPr>
                                <w:w w:val="104"/>
                                <w:sz w:val="16"/>
                                <w:szCs w:val="16"/>
                                <w:lang w:val="en-US"/>
                              </w:rPr>
                              <w:t xml:space="preserve"> </w:t>
                            </w:r>
                            <w:r w:rsidR="001438EF">
                              <w:rPr>
                                <w:w w:val="104"/>
                                <w:sz w:val="16"/>
                                <w:szCs w:val="16"/>
                                <w:lang w:val="en-US"/>
                              </w:rPr>
                              <w:t>19</w:t>
                            </w:r>
                            <w:r w:rsidR="001D5494">
                              <w:rPr>
                                <w:w w:val="104"/>
                                <w:sz w:val="16"/>
                                <w:szCs w:val="16"/>
                                <w:lang w:val="en-US"/>
                              </w:rPr>
                              <w:t>,</w:t>
                            </w:r>
                            <w:r w:rsidR="00F35168">
                              <w:rPr>
                                <w:w w:val="104"/>
                                <w:sz w:val="16"/>
                                <w:szCs w:val="16"/>
                                <w:lang w:val="en-US"/>
                              </w:rPr>
                              <w:t xml:space="preserve"> </w:t>
                            </w:r>
                            <w:r w:rsidRPr="002409A0">
                              <w:rPr>
                                <w:w w:val="104"/>
                                <w:sz w:val="16"/>
                                <w:szCs w:val="16"/>
                              </w:rPr>
                              <w:t>201</w:t>
                            </w:r>
                            <w:r>
                              <w:rPr>
                                <w:w w:val="104"/>
                                <w:sz w:val="16"/>
                                <w:szCs w:val="16"/>
                                <w:lang w:val="en-GB"/>
                              </w:rPr>
                              <w:t>8</w:t>
                            </w:r>
                            <w:r w:rsidR="00F35168">
                              <w:rPr>
                                <w:w w:val="104"/>
                                <w:sz w:val="16"/>
                                <w:szCs w:val="16"/>
                              </w:rPr>
                              <w:tab/>
                              <w:t xml:space="preserve">; Published: </w:t>
                            </w:r>
                            <w:r w:rsidR="00F35168">
                              <w:rPr>
                                <w:w w:val="104"/>
                                <w:sz w:val="16"/>
                                <w:szCs w:val="16"/>
                                <w:lang w:val="en-US"/>
                              </w:rPr>
                              <w:t>December 31</w:t>
                            </w:r>
                            <w:r w:rsidR="001D5494">
                              <w:rPr>
                                <w:w w:val="104"/>
                                <w:sz w:val="16"/>
                                <w:szCs w:val="16"/>
                                <w:lang w:val="en-US"/>
                              </w:rPr>
                              <w:t>,</w:t>
                            </w:r>
                            <w:r w:rsidR="00F35168">
                              <w:rPr>
                                <w:w w:val="104"/>
                                <w:sz w:val="16"/>
                                <w:szCs w:val="16"/>
                                <w:lang w:val="en-US"/>
                              </w:rPr>
                              <w:t xml:space="preserve"> </w:t>
                            </w:r>
                            <w:r w:rsidRPr="002409A0">
                              <w:rPr>
                                <w:w w:val="104"/>
                                <w:sz w:val="16"/>
                                <w:szCs w:val="16"/>
                              </w:rPr>
                              <w:t>201</w:t>
                            </w:r>
                            <w:r>
                              <w:rPr>
                                <w:w w:val="104"/>
                                <w:sz w:val="16"/>
                                <w:szCs w:val="16"/>
                                <w:lang w:val="en-GB"/>
                              </w:rPr>
                              <w:t>8</w:t>
                            </w:r>
                          </w:p>
                          <w:p w14:paraId="7F92E87E" w14:textId="77777777" w:rsidR="0025100E" w:rsidRDefault="0025100E" w:rsidP="001438EF">
                            <w:pPr>
                              <w:widowControl w:val="0"/>
                              <w:autoSpaceDE w:val="0"/>
                              <w:autoSpaceDN w:val="0"/>
                              <w:adjustRightInd w:val="0"/>
                              <w:ind w:right="-28" w:firstLine="0"/>
                            </w:pPr>
                            <w:r w:rsidRPr="0025768E">
                              <w:rPr>
                                <w:w w:val="104"/>
                                <w:sz w:val="16"/>
                                <w:szCs w:val="16"/>
                              </w:rPr>
                              <w:sym w:font="Symbol" w:char="F0D3"/>
                            </w:r>
                            <w:r w:rsidRPr="0025768E">
                              <w:rPr>
                                <w:w w:val="104"/>
                                <w:sz w:val="16"/>
                                <w:szCs w:val="16"/>
                              </w:rPr>
                              <w:t xml:space="preserve"> 201</w:t>
                            </w:r>
                            <w:r>
                              <w:rPr>
                                <w:w w:val="104"/>
                                <w:sz w:val="16"/>
                                <w:szCs w:val="16"/>
                                <w:lang w:val="en-US"/>
                              </w:rPr>
                              <w:t>8</w:t>
                            </w:r>
                            <w:r w:rsidRPr="0025768E">
                              <w:rPr>
                                <w:w w:val="104"/>
                                <w:sz w:val="16"/>
                                <w:szCs w:val="16"/>
                                <w:lang w:val="en-US"/>
                              </w:rPr>
                              <w:t xml:space="preserve"> </w:t>
                            </w:r>
                            <w:r w:rsidRPr="0025768E">
                              <w:rPr>
                                <w:rFonts w:eastAsia="Calibri"/>
                                <w:sz w:val="16"/>
                                <w:szCs w:val="16"/>
                              </w:rPr>
                              <w:t xml:space="preserve">PPET - LIPI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7C27801" id="_x0000_t202" coordsize="21600,21600" o:spt="202" path="m,l,21600r21600,l21600,xe">
                <v:stroke joinstyle="miter"/>
                <v:path gradientshapeok="t" o:connecttype="rect"/>
              </v:shapetype>
              <v:shape id="Text Box 2" o:spid="_x0000_s1026" type="#_x0000_t202" style="position:absolute;left:0;text-align:left;margin-left:-.85pt;margin-top:656.65pt;width:229.6pt;height:58.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" stroked="f">
                <v:textbox>
                  <w:txbxContent>
                    <w:p w14:paraId="5B00E182" w14:textId="77777777" w:rsidR="0025100E" w:rsidRPr="0025768E" w:rsidRDefault="0025100E" w:rsidP="0025100E">
                      <w:pPr>
                        <w:widowControl w:val="0"/>
                        <w:pBdr>
                          <w:top w:val="single" w:sz="6" w:space="1" w:color="auto"/>
                        </w:pBdr>
                        <w:autoSpaceDE w:val="0"/>
                        <w:autoSpaceDN w:val="0"/>
                        <w:adjustRightInd w:val="0"/>
                        <w:ind w:right="-28" w:firstLine="0"/>
                        <w:jc w:val="left"/>
                        <w:rPr>
                          <w:i/>
                          <w:w w:val="104"/>
                          <w:sz w:val="16"/>
                          <w:szCs w:val="16"/>
                        </w:rPr>
                      </w:pPr>
                      <w:r w:rsidRPr="0025768E">
                        <w:rPr>
                          <w:i/>
                          <w:w w:val="104"/>
                          <w:sz w:val="16"/>
                          <w:szCs w:val="16"/>
                        </w:rPr>
                        <w:t xml:space="preserve">* </w:t>
                      </w:r>
                      <w:r w:rsidRPr="0025768E">
                        <w:rPr>
                          <w:w w:val="104"/>
                          <w:sz w:val="16"/>
                          <w:szCs w:val="16"/>
                        </w:rPr>
                        <w:t>Corresponding Author</w:t>
                      </w:r>
                      <w:r w:rsidRPr="0025768E">
                        <w:rPr>
                          <w:i/>
                          <w:w w:val="104"/>
                          <w:sz w:val="16"/>
                          <w:szCs w:val="16"/>
                        </w:rPr>
                        <w:t xml:space="preserve">. </w:t>
                      </w:r>
                    </w:p>
                    <w:p w14:paraId="4BD81BE1" w14:textId="77777777" w:rsidR="0025100E" w:rsidRPr="0025768E" w:rsidRDefault="0025100E" w:rsidP="0025100E">
                      <w:pPr>
                        <w:pStyle w:val="AuthorAfiliation"/>
                        <w:jc w:val="left"/>
                        <w:rPr>
                          <w:i w:val="0"/>
                          <w:szCs w:val="16"/>
                        </w:rPr>
                      </w:pPr>
                      <w:r w:rsidRPr="0025768E">
                        <w:rPr>
                          <w:i w:val="0"/>
                          <w:w w:val="104"/>
                          <w:szCs w:val="16"/>
                        </w:rPr>
                        <w:t xml:space="preserve">Email: </w:t>
                      </w:r>
                      <w:r w:rsidR="007B5B16" w:rsidRPr="007B5B16">
                        <w:rPr>
                          <w:i w:val="0"/>
                          <w:szCs w:val="16"/>
                        </w:rPr>
                        <w:t>rizqinhood@gmail.com</w:t>
                      </w:r>
                    </w:p>
                    <w:p w14:paraId="3CB276E8" w14:textId="3ABF6651" w:rsidR="0025100E" w:rsidRPr="00C35A17" w:rsidRDefault="0025100E" w:rsidP="0025100E">
                      <w:pPr>
                        <w:widowControl w:val="0"/>
                        <w:tabs>
                          <w:tab w:val="left" w:pos="1985"/>
                        </w:tabs>
                        <w:autoSpaceDE w:val="0"/>
                        <w:autoSpaceDN w:val="0"/>
                        <w:adjustRightInd w:val="0"/>
                        <w:ind w:right="-28" w:firstLine="0"/>
                        <w:jc w:val="left"/>
                        <w:rPr>
                          <w:w w:val="104"/>
                          <w:sz w:val="16"/>
                          <w:szCs w:val="16"/>
                          <w:lang w:val="en-GB"/>
                        </w:rPr>
                      </w:pPr>
                      <w:r w:rsidRPr="0025768E">
                        <w:rPr>
                          <w:w w:val="104"/>
                          <w:sz w:val="16"/>
                          <w:szCs w:val="16"/>
                        </w:rPr>
                        <w:t>Received</w:t>
                      </w:r>
                      <w:r w:rsidR="00F35168">
                        <w:rPr>
                          <w:w w:val="104"/>
                          <w:sz w:val="16"/>
                          <w:szCs w:val="16"/>
                        </w:rPr>
                        <w:t xml:space="preserve">: </w:t>
                      </w:r>
                      <w:r w:rsidR="001438EF">
                        <w:rPr>
                          <w:w w:val="104"/>
                          <w:sz w:val="16"/>
                          <w:szCs w:val="16"/>
                          <w:lang w:val="en-US"/>
                        </w:rPr>
                        <w:t>June</w:t>
                      </w:r>
                      <w:r w:rsidR="00F35168">
                        <w:rPr>
                          <w:w w:val="104"/>
                          <w:sz w:val="16"/>
                          <w:szCs w:val="16"/>
                          <w:lang w:val="en-US"/>
                        </w:rPr>
                        <w:t xml:space="preserve"> 29</w:t>
                      </w:r>
                      <w:r w:rsidR="001D5494">
                        <w:rPr>
                          <w:w w:val="104"/>
                          <w:sz w:val="16"/>
                          <w:szCs w:val="16"/>
                          <w:lang w:val="en-US"/>
                        </w:rPr>
                        <w:t>,</w:t>
                      </w:r>
                      <w:r w:rsidR="00F35168">
                        <w:rPr>
                          <w:w w:val="104"/>
                          <w:sz w:val="16"/>
                          <w:szCs w:val="16"/>
                          <w:lang w:val="en-US"/>
                        </w:rPr>
                        <w:t xml:space="preserve"> </w:t>
                      </w:r>
                      <w:r w:rsidRPr="002409A0">
                        <w:rPr>
                          <w:w w:val="104"/>
                          <w:sz w:val="16"/>
                          <w:szCs w:val="16"/>
                        </w:rPr>
                        <w:t>201</w:t>
                      </w:r>
                      <w:r>
                        <w:rPr>
                          <w:w w:val="104"/>
                          <w:sz w:val="16"/>
                          <w:szCs w:val="16"/>
                          <w:lang w:val="en-GB"/>
                        </w:rPr>
                        <w:t>8</w:t>
                      </w:r>
                      <w:r>
                        <w:rPr>
                          <w:w w:val="104"/>
                          <w:sz w:val="16"/>
                          <w:szCs w:val="16"/>
                          <w:lang w:val="en-US"/>
                        </w:rPr>
                        <w:t xml:space="preserve"> </w:t>
                      </w:r>
                      <w:r>
                        <w:rPr>
                          <w:w w:val="104"/>
                          <w:sz w:val="16"/>
                          <w:szCs w:val="16"/>
                          <w:lang w:val="en-US"/>
                        </w:rPr>
                        <w:tab/>
                      </w:r>
                      <w:r w:rsidR="00F35168">
                        <w:rPr>
                          <w:w w:val="104"/>
                          <w:sz w:val="16"/>
                          <w:szCs w:val="16"/>
                        </w:rPr>
                        <w:tab/>
                        <w:t xml:space="preserve">; Revised: </w:t>
                      </w:r>
                      <w:r w:rsidR="001438EF">
                        <w:rPr>
                          <w:w w:val="104"/>
                          <w:sz w:val="16"/>
                          <w:szCs w:val="16"/>
                          <w:lang w:val="en-US"/>
                        </w:rPr>
                        <w:t>December</w:t>
                      </w:r>
                      <w:r w:rsidR="001D5494">
                        <w:rPr>
                          <w:w w:val="104"/>
                          <w:sz w:val="16"/>
                          <w:szCs w:val="16"/>
                          <w:lang w:val="en-US"/>
                        </w:rPr>
                        <w:t xml:space="preserve"> </w:t>
                      </w:r>
                      <w:r w:rsidR="001438EF">
                        <w:rPr>
                          <w:w w:val="104"/>
                          <w:sz w:val="16"/>
                          <w:szCs w:val="16"/>
                          <w:lang w:val="en-US"/>
                        </w:rPr>
                        <w:t>12</w:t>
                      </w:r>
                      <w:r w:rsidR="001D5494">
                        <w:rPr>
                          <w:w w:val="104"/>
                          <w:sz w:val="16"/>
                          <w:szCs w:val="16"/>
                          <w:lang w:val="en-US"/>
                        </w:rPr>
                        <w:t>,</w:t>
                      </w:r>
                      <w:r w:rsidRPr="002409A0">
                        <w:rPr>
                          <w:w w:val="104"/>
                          <w:sz w:val="16"/>
                          <w:szCs w:val="16"/>
                        </w:rPr>
                        <w:t xml:space="preserve"> 201</w:t>
                      </w:r>
                      <w:r>
                        <w:rPr>
                          <w:w w:val="104"/>
                          <w:sz w:val="16"/>
                          <w:szCs w:val="16"/>
                          <w:lang w:val="en-GB"/>
                        </w:rPr>
                        <w:t>8</w:t>
                      </w:r>
                    </w:p>
                    <w:p w14:paraId="258878E6" w14:textId="2E0F46C0" w:rsidR="0025100E" w:rsidRPr="00C35A17" w:rsidRDefault="0025100E" w:rsidP="0025100E">
                      <w:pPr>
                        <w:widowControl w:val="0"/>
                        <w:tabs>
                          <w:tab w:val="left" w:pos="1985"/>
                        </w:tabs>
                        <w:autoSpaceDE w:val="0"/>
                        <w:autoSpaceDN w:val="0"/>
                        <w:adjustRightInd w:val="0"/>
                        <w:ind w:right="-28" w:firstLine="0"/>
                        <w:jc w:val="left"/>
                        <w:rPr>
                          <w:w w:val="104"/>
                          <w:sz w:val="16"/>
                          <w:szCs w:val="16"/>
                          <w:lang w:val="en-GB"/>
                        </w:rPr>
                      </w:pPr>
                      <w:r w:rsidRPr="002409A0">
                        <w:rPr>
                          <w:w w:val="104"/>
                          <w:sz w:val="16"/>
                          <w:szCs w:val="16"/>
                        </w:rPr>
                        <w:t>Accepted:</w:t>
                      </w:r>
                      <w:r>
                        <w:rPr>
                          <w:w w:val="104"/>
                          <w:sz w:val="16"/>
                          <w:szCs w:val="16"/>
                          <w:lang w:val="en-US"/>
                        </w:rPr>
                        <w:t xml:space="preserve"> </w:t>
                      </w:r>
                      <w:r w:rsidR="001438EF">
                        <w:rPr>
                          <w:w w:val="104"/>
                          <w:sz w:val="16"/>
                          <w:szCs w:val="16"/>
                          <w:lang w:val="en-US"/>
                        </w:rPr>
                        <w:t>December</w:t>
                      </w:r>
                      <w:r w:rsidR="00F35168">
                        <w:rPr>
                          <w:w w:val="104"/>
                          <w:sz w:val="16"/>
                          <w:szCs w:val="16"/>
                          <w:lang w:val="en-US"/>
                        </w:rPr>
                        <w:t xml:space="preserve"> </w:t>
                      </w:r>
                      <w:r w:rsidR="001438EF">
                        <w:rPr>
                          <w:w w:val="104"/>
                          <w:sz w:val="16"/>
                          <w:szCs w:val="16"/>
                          <w:lang w:val="en-US"/>
                        </w:rPr>
                        <w:t>19</w:t>
                      </w:r>
                      <w:r w:rsidR="001D5494">
                        <w:rPr>
                          <w:w w:val="104"/>
                          <w:sz w:val="16"/>
                          <w:szCs w:val="16"/>
                          <w:lang w:val="en-US"/>
                        </w:rPr>
                        <w:t>,</w:t>
                      </w:r>
                      <w:r w:rsidR="00F35168">
                        <w:rPr>
                          <w:w w:val="104"/>
                          <w:sz w:val="16"/>
                          <w:szCs w:val="16"/>
                          <w:lang w:val="en-US"/>
                        </w:rPr>
                        <w:t xml:space="preserve"> </w:t>
                      </w:r>
                      <w:r w:rsidRPr="002409A0">
                        <w:rPr>
                          <w:w w:val="104"/>
                          <w:sz w:val="16"/>
                          <w:szCs w:val="16"/>
                        </w:rPr>
                        <w:t>201</w:t>
                      </w:r>
                      <w:r>
                        <w:rPr>
                          <w:w w:val="104"/>
                          <w:sz w:val="16"/>
                          <w:szCs w:val="16"/>
                          <w:lang w:val="en-GB"/>
                        </w:rPr>
                        <w:t>8</w:t>
                      </w:r>
                      <w:r w:rsidR="00F35168">
                        <w:rPr>
                          <w:w w:val="104"/>
                          <w:sz w:val="16"/>
                          <w:szCs w:val="16"/>
                        </w:rPr>
                        <w:tab/>
                        <w:t xml:space="preserve">; Published: </w:t>
                      </w:r>
                      <w:r w:rsidR="00F35168">
                        <w:rPr>
                          <w:w w:val="104"/>
                          <w:sz w:val="16"/>
                          <w:szCs w:val="16"/>
                          <w:lang w:val="en-US"/>
                        </w:rPr>
                        <w:t>December 31</w:t>
                      </w:r>
                      <w:r w:rsidR="001D5494">
                        <w:rPr>
                          <w:w w:val="104"/>
                          <w:sz w:val="16"/>
                          <w:szCs w:val="16"/>
                          <w:lang w:val="en-US"/>
                        </w:rPr>
                        <w:t>,</w:t>
                      </w:r>
                      <w:r w:rsidR="00F35168">
                        <w:rPr>
                          <w:w w:val="104"/>
                          <w:sz w:val="16"/>
                          <w:szCs w:val="16"/>
                          <w:lang w:val="en-US"/>
                        </w:rPr>
                        <w:t xml:space="preserve"> </w:t>
                      </w:r>
                      <w:r w:rsidRPr="002409A0">
                        <w:rPr>
                          <w:w w:val="104"/>
                          <w:sz w:val="16"/>
                          <w:szCs w:val="16"/>
                        </w:rPr>
                        <w:t>201</w:t>
                      </w:r>
                      <w:r>
                        <w:rPr>
                          <w:w w:val="104"/>
                          <w:sz w:val="16"/>
                          <w:szCs w:val="16"/>
                          <w:lang w:val="en-GB"/>
                        </w:rPr>
                        <w:t>8</w:t>
                      </w:r>
                    </w:p>
                    <w:p w14:paraId="7F92E87E" w14:textId="77777777" w:rsidR="0025100E" w:rsidRDefault="0025100E" w:rsidP="001438EF">
                      <w:pPr>
                        <w:widowControl w:val="0"/>
                        <w:autoSpaceDE w:val="0"/>
                        <w:autoSpaceDN w:val="0"/>
                        <w:adjustRightInd w:val="0"/>
                        <w:ind w:right="-28" w:firstLine="0"/>
                      </w:pPr>
                      <w:r w:rsidRPr="0025768E">
                        <w:rPr>
                          <w:w w:val="104"/>
                          <w:sz w:val="16"/>
                          <w:szCs w:val="16"/>
                        </w:rPr>
                        <w:sym w:font="Symbol" w:char="F0D3"/>
                      </w:r>
                      <w:r w:rsidRPr="0025768E">
                        <w:rPr>
                          <w:w w:val="104"/>
                          <w:sz w:val="16"/>
                          <w:szCs w:val="16"/>
                        </w:rPr>
                        <w:t xml:space="preserve"> 201</w:t>
                      </w:r>
                      <w:r>
                        <w:rPr>
                          <w:w w:val="104"/>
                          <w:sz w:val="16"/>
                          <w:szCs w:val="16"/>
                          <w:lang w:val="en-US"/>
                        </w:rPr>
                        <w:t>8</w:t>
                      </w:r>
                      <w:r w:rsidRPr="0025768E">
                        <w:rPr>
                          <w:w w:val="104"/>
                          <w:sz w:val="16"/>
                          <w:szCs w:val="16"/>
                          <w:lang w:val="en-US"/>
                        </w:rPr>
                        <w:t xml:space="preserve"> </w:t>
                      </w:r>
                      <w:r w:rsidRPr="0025768E">
                        <w:rPr>
                          <w:rFonts w:eastAsia="Calibri"/>
                          <w:sz w:val="16"/>
                          <w:szCs w:val="16"/>
                        </w:rPr>
                        <w:t xml:space="preserve">PPET - LIPI </w:t>
                      </w:r>
                    </w:p>
                  </w:txbxContent>
                </v:textbox>
                <w10:wrap type="square" anchorx="margin" anchory="margin"/>
              </v:shape>
            </w:pict>
          </mc:Fallback>
        </mc:AlternateContent>
      </w:r>
      <w:r w:rsidR="001E6E5F">
        <w:t xml:space="preserve">  </w:t>
      </w:r>
    </w:p>
    <w:p w14:paraId="7CAE4347" w14:textId="77777777" w:rsidR="009431ED" w:rsidRPr="00F361FF" w:rsidRDefault="001C74A7" w:rsidP="009C1A47">
      <w:pPr>
        <w:pStyle w:val="Heading1"/>
      </w:pPr>
      <w:r>
        <w:rPr>
          <w:lang w:val="en-US"/>
        </w:rPr>
        <w:t>Model of BLDC Motor</w:t>
      </w:r>
    </w:p>
    <w:p w14:paraId="4457F4B4" w14:textId="77777777" w:rsidR="00C74698" w:rsidRDefault="00C74698" w:rsidP="001E6E5F">
      <w:pPr>
        <w:tabs>
          <w:tab w:val="left" w:pos="284"/>
        </w:tabs>
        <w:rPr>
          <w:bCs/>
        </w:rPr>
      </w:pPr>
      <w:r w:rsidRPr="00C3098E">
        <w:rPr>
          <w:bCs/>
        </w:rPr>
        <w:t xml:space="preserve">In this study, KC AXHM5100 Vexta Brushless DC Motor is used. KC AXHM5100 Vexta BLDCM is a brushless dc motor produced by Oriental Motor Corp. This type of motor has a </w:t>
      </w:r>
      <w:r w:rsidRPr="00D11468">
        <w:rPr>
          <w:bCs/>
          <w:noProof/>
        </w:rPr>
        <w:t>three</w:t>
      </w:r>
      <w:r>
        <w:rPr>
          <w:bCs/>
          <w:noProof/>
        </w:rPr>
        <w:t>-</w:t>
      </w:r>
      <w:r w:rsidRPr="00D11468">
        <w:rPr>
          <w:bCs/>
          <w:noProof/>
        </w:rPr>
        <w:t>phase</w:t>
      </w:r>
      <w:r w:rsidRPr="00C3098E">
        <w:rPr>
          <w:bCs/>
        </w:rPr>
        <w:t xml:space="preserve"> brushless dc that has </w:t>
      </w:r>
      <w:r w:rsidRPr="005E31E6">
        <w:rPr>
          <w:bCs/>
          <w:noProof/>
        </w:rPr>
        <w:t>schematic</w:t>
      </w:r>
      <w:r w:rsidRPr="00C3098E">
        <w:rPr>
          <w:bCs/>
        </w:rPr>
        <w:t xml:space="preserve"> diagram can be shown below in Figure 1.</w:t>
      </w:r>
    </w:p>
    <w:p w14:paraId="7D53653E" w14:textId="77777777" w:rsidR="00C74698" w:rsidRDefault="00C74698" w:rsidP="001E6E5F">
      <w:pPr>
        <w:tabs>
          <w:tab w:val="left" w:pos="284"/>
        </w:tabs>
      </w:pPr>
      <w:r w:rsidRPr="00C3098E">
        <w:rPr>
          <w:bCs/>
        </w:rPr>
        <w:t xml:space="preserve">The </w:t>
      </w:r>
      <w:r w:rsidRPr="00C3098E">
        <w:rPr>
          <w:bCs/>
          <w:lang w:val="en-AU"/>
        </w:rPr>
        <w:t xml:space="preserve">mathematical model of </w:t>
      </w:r>
      <w:r w:rsidRPr="00D11468">
        <w:rPr>
          <w:bCs/>
          <w:noProof/>
        </w:rPr>
        <w:t>three</w:t>
      </w:r>
      <w:r>
        <w:rPr>
          <w:bCs/>
          <w:noProof/>
        </w:rPr>
        <w:t>-</w:t>
      </w:r>
      <w:r w:rsidRPr="00D11468">
        <w:rPr>
          <w:bCs/>
          <w:noProof/>
        </w:rPr>
        <w:t>phase</w:t>
      </w:r>
      <w:r w:rsidRPr="00C3098E">
        <w:rPr>
          <w:bCs/>
        </w:rPr>
        <w:t xml:space="preserve"> BLDC motor</w:t>
      </w:r>
      <w:r w:rsidRPr="00C3098E">
        <w:rPr>
          <w:bCs/>
          <w:lang w:val="en-AU"/>
        </w:rPr>
        <w:t xml:space="preserve"> with several assumptions has been outlined </w:t>
      </w:r>
      <w:r>
        <w:rPr>
          <w:bCs/>
          <w:lang w:val="en-AU"/>
        </w:rPr>
        <w:t xml:space="preserve">in </w:t>
      </w:r>
      <w:r w:rsidRPr="00C3098E">
        <w:rPr>
          <w:bCs/>
        </w:rPr>
        <w:t>[10]</w:t>
      </w:r>
      <w:r w:rsidRPr="00C3098E">
        <w:rPr>
          <w:bCs/>
          <w:color w:val="000099"/>
          <w:lang w:val="en-AU"/>
        </w:rPr>
        <w:t xml:space="preserve">, </w:t>
      </w:r>
      <w:r w:rsidRPr="00C3098E">
        <w:rPr>
          <w:color w:val="000000"/>
        </w:rPr>
        <w:t xml:space="preserve">but it is revisited here for a concise notation. </w:t>
      </w:r>
      <w:r w:rsidRPr="00C3098E">
        <w:rPr>
          <w:bCs/>
        </w:rPr>
        <w:t>General voltage equation</w:t>
      </w:r>
      <w:r w:rsidRPr="00C3098E">
        <w:rPr>
          <w:bCs/>
          <w:lang w:val="en-AU"/>
        </w:rPr>
        <w:t xml:space="preserve"> for the underlying system</w:t>
      </w:r>
      <w:r w:rsidRPr="00C3098E">
        <w:rPr>
          <w:bCs/>
        </w:rPr>
        <w:t xml:space="preserve"> can </w:t>
      </w:r>
      <w:r w:rsidRPr="005E31E6">
        <w:rPr>
          <w:bCs/>
          <w:noProof/>
        </w:rPr>
        <w:t>be written</w:t>
      </w:r>
      <w:r w:rsidRPr="00C3098E">
        <w:rPr>
          <w:bCs/>
        </w:rPr>
        <w:t xml:space="preserve"> in a state-space as </w:t>
      </w:r>
      <w:r>
        <w:rPr>
          <w:bCs/>
          <w:lang w:val="en-GB"/>
        </w:rPr>
        <w:t>expressed in (1).</w:t>
      </w:r>
    </w:p>
    <w:p w14:paraId="03600326" w14:textId="77777777" w:rsidR="00C75344" w:rsidRPr="00465F6D" w:rsidRDefault="00647956" w:rsidP="00C74698">
      <w:pPr>
        <w:spacing w:after="160" w:line="259" w:lineRule="auto"/>
        <w:ind w:firstLine="0"/>
        <w:jc w:val="center"/>
        <w:rPr>
          <w:rFonts w:eastAsia="Malgun Gothic"/>
          <w:sz w:val="18"/>
          <w:szCs w:val="18"/>
          <w:lang w:val="en-US" w:eastAsia="ko-KR"/>
        </w:rPr>
      </w:pPr>
      <w:r w:rsidRPr="00C74698">
        <w:rPr>
          <w:noProof/>
          <w:lang w:val="en-GB" w:eastAsia="en-GB"/>
        </w:rPr>
        <w:lastRenderedPageBreak/>
        <w:drawing>
          <wp:inline distT="0" distB="0" distL="0" distR="0" wp14:anchorId="2C91F188" wp14:editId="75EBCA31">
            <wp:extent cx="2744198" cy="1682496"/>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1600" cy="1693165"/>
                    </a:xfrm>
                    <a:prstGeom prst="rect">
                      <a:avLst/>
                    </a:prstGeom>
                    <a:noFill/>
                    <a:ln>
                      <a:noFill/>
                    </a:ln>
                  </pic:spPr>
                </pic:pic>
              </a:graphicData>
            </a:graphic>
          </wp:inline>
        </w:drawing>
      </w:r>
    </w:p>
    <w:p w14:paraId="15657397" w14:textId="77777777" w:rsidR="00C75344" w:rsidRPr="00A82565" w:rsidRDefault="00C75344" w:rsidP="00C75344">
      <w:pPr>
        <w:pStyle w:val="FigureHeading"/>
        <w:spacing w:before="80" w:after="200"/>
        <w:rPr>
          <w:lang w:val="en-US"/>
        </w:rPr>
      </w:pPr>
      <w:r>
        <w:t xml:space="preserve">Figure 1. </w:t>
      </w:r>
      <w:r w:rsidR="00C74698" w:rsidRPr="00C74698">
        <w:rPr>
          <w:lang w:val="id-ID"/>
        </w:rPr>
        <w:t xml:space="preserve">Schematic diagram </w:t>
      </w:r>
      <w:r w:rsidR="00C74698" w:rsidRPr="00C74698">
        <w:rPr>
          <w:lang w:val="en-AU"/>
        </w:rPr>
        <w:t>o</w:t>
      </w:r>
      <w:r w:rsidR="00C74698" w:rsidRPr="00C74698">
        <w:rPr>
          <w:lang w:val="id-ID"/>
        </w:rPr>
        <w:t>f three-</w:t>
      </w:r>
      <w:r w:rsidR="00C74698" w:rsidRPr="00C74698">
        <w:rPr>
          <w:lang w:val="en-AU"/>
        </w:rPr>
        <w:t>p</w:t>
      </w:r>
      <w:r w:rsidR="00C74698" w:rsidRPr="00C74698">
        <w:rPr>
          <w:lang w:val="id-ID"/>
        </w:rPr>
        <w:t>hase BLDC motor</w:t>
      </w:r>
      <w:r w:rsidR="00C74698" w:rsidRPr="00C74698">
        <w:rPr>
          <w:lang w:val="en-AU"/>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531"/>
      </w:tblGrid>
      <w:tr w:rsidR="00C74698" w14:paraId="5B04918F" w14:textId="77777777" w:rsidTr="00C74698">
        <w:tc>
          <w:tcPr>
            <w:tcW w:w="4220" w:type="dxa"/>
          </w:tcPr>
          <w:p w14:paraId="701036D4" w14:textId="77777777" w:rsidR="00C74698" w:rsidRDefault="00787ACD" w:rsidP="00787ACD">
            <w:pPr>
              <w:tabs>
                <w:tab w:val="left" w:pos="284"/>
              </w:tabs>
              <w:ind w:firstLine="0"/>
              <w:jc w:val="center"/>
            </w:pPr>
            <w:r w:rsidRPr="00C3098E">
              <w:rPr>
                <w:rFonts w:eastAsia="MS Mincho"/>
                <w:position w:val="-50"/>
                <w:szCs w:val="24"/>
                <w:lang w:val="en-GB" w:eastAsia="de-DE"/>
              </w:rPr>
              <w:object w:dxaOrig="5360" w:dyaOrig="1120" w14:anchorId="71B8A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42.9pt" o:ole="" fillcolor="window">
                  <v:imagedata r:id="rId15" o:title=""/>
                </v:shape>
                <o:OLEObject Type="Embed" ProgID="Equation.3" ShapeID="_x0000_i1025" DrawAspect="Content" ObjectID="_1607512082" r:id="rId16"/>
              </w:object>
            </w:r>
          </w:p>
        </w:tc>
        <w:tc>
          <w:tcPr>
            <w:tcW w:w="531" w:type="dxa"/>
            <w:vAlign w:val="center"/>
          </w:tcPr>
          <w:p w14:paraId="39144E17" w14:textId="77777777" w:rsidR="00C74698" w:rsidRPr="00C74698" w:rsidRDefault="00C74698" w:rsidP="00787ACD">
            <w:pPr>
              <w:tabs>
                <w:tab w:val="left" w:pos="284"/>
              </w:tabs>
              <w:ind w:firstLine="0"/>
              <w:jc w:val="right"/>
              <w:rPr>
                <w:lang w:val="en-GB"/>
              </w:rPr>
            </w:pPr>
            <w:r>
              <w:rPr>
                <w:lang w:val="en-GB"/>
              </w:rPr>
              <w:t>(1)</w:t>
            </w:r>
          </w:p>
        </w:tc>
      </w:tr>
    </w:tbl>
    <w:p w14:paraId="5951068C" w14:textId="77777777" w:rsidR="00787ACD" w:rsidRPr="00787ACD" w:rsidRDefault="00787ACD" w:rsidP="00787ACD">
      <w:pPr>
        <w:tabs>
          <w:tab w:val="left" w:pos="284"/>
        </w:tabs>
        <w:spacing w:before="240"/>
        <w:ind w:firstLine="0"/>
        <w:rPr>
          <w:lang w:val="en-GB"/>
        </w:rPr>
      </w:pPr>
      <w:r w:rsidRPr="005E31E6">
        <w:rPr>
          <w:bCs/>
          <w:noProof/>
        </w:rPr>
        <w:t>Terms</w:t>
      </w:r>
      <w:r w:rsidRPr="00C3098E">
        <w:rPr>
          <w:bCs/>
        </w:rPr>
        <w:t xml:space="preserve"> in (1) </w:t>
      </w:r>
      <w:r w:rsidRPr="005E31E6">
        <w:rPr>
          <w:bCs/>
          <w:noProof/>
        </w:rPr>
        <w:t>can</w:t>
      </w:r>
      <w:r w:rsidRPr="00C3098E">
        <w:rPr>
          <w:bCs/>
        </w:rPr>
        <w:t xml:space="preserve"> be explained as follows: </w:t>
      </w:r>
      <w:proofErr w:type="spellStart"/>
      <w:r w:rsidRPr="00787ACD">
        <w:rPr>
          <w:bCs/>
          <w:i/>
          <w:lang w:val="en-GB"/>
        </w:rPr>
        <w:t>u</w:t>
      </w:r>
      <w:r w:rsidRPr="00787ACD">
        <w:rPr>
          <w:bCs/>
          <w:i/>
          <w:vertAlign w:val="subscript"/>
          <w:lang w:val="en-GB"/>
        </w:rPr>
        <w:t>x</w:t>
      </w:r>
      <w:proofErr w:type="spellEnd"/>
      <w:r>
        <w:rPr>
          <w:bCs/>
          <w:lang w:val="en-GB"/>
        </w:rPr>
        <w:t xml:space="preserve">, </w:t>
      </w:r>
      <w:proofErr w:type="spellStart"/>
      <w:r w:rsidRPr="00787ACD">
        <w:rPr>
          <w:bCs/>
          <w:i/>
          <w:lang w:val="en-GB"/>
        </w:rPr>
        <w:t>u</w:t>
      </w:r>
      <w:r w:rsidRPr="00787ACD">
        <w:rPr>
          <w:bCs/>
          <w:i/>
          <w:vertAlign w:val="subscript"/>
          <w:lang w:val="en-GB"/>
        </w:rPr>
        <w:t>y</w:t>
      </w:r>
      <w:proofErr w:type="spellEnd"/>
      <w:r>
        <w:rPr>
          <w:bCs/>
          <w:lang w:val="en-GB"/>
        </w:rPr>
        <w:t xml:space="preserve">, </w:t>
      </w:r>
      <w:proofErr w:type="spellStart"/>
      <w:r w:rsidRPr="00787ACD">
        <w:rPr>
          <w:bCs/>
          <w:i/>
          <w:lang w:val="en-GB"/>
        </w:rPr>
        <w:t>u</w:t>
      </w:r>
      <w:r w:rsidRPr="00787ACD">
        <w:rPr>
          <w:bCs/>
          <w:i/>
          <w:vertAlign w:val="subscript"/>
          <w:lang w:val="en-GB"/>
        </w:rPr>
        <w:t>z</w:t>
      </w:r>
      <w:proofErr w:type="spellEnd"/>
      <w:r>
        <w:rPr>
          <w:bCs/>
          <w:lang w:val="en-GB"/>
        </w:rPr>
        <w:t xml:space="preserve"> </w:t>
      </w:r>
      <w:r w:rsidRPr="00C3098E">
        <w:rPr>
          <w:color w:val="000000"/>
        </w:rPr>
        <w:t xml:space="preserve">are phase coils voltage (V), </w:t>
      </w:r>
      <w:r>
        <w:rPr>
          <w:bCs/>
          <w:i/>
          <w:lang w:val="en-GB"/>
        </w:rPr>
        <w:t>i</w:t>
      </w:r>
      <w:r w:rsidRPr="00787ACD">
        <w:rPr>
          <w:bCs/>
          <w:i/>
          <w:vertAlign w:val="subscript"/>
          <w:lang w:val="en-GB"/>
        </w:rPr>
        <w:t>x</w:t>
      </w:r>
      <w:r>
        <w:rPr>
          <w:bCs/>
          <w:lang w:val="en-GB"/>
        </w:rPr>
        <w:t xml:space="preserve">, </w:t>
      </w:r>
      <w:proofErr w:type="spellStart"/>
      <w:r>
        <w:rPr>
          <w:bCs/>
          <w:i/>
          <w:lang w:val="en-GB"/>
        </w:rPr>
        <w:t>i</w:t>
      </w:r>
      <w:r w:rsidRPr="00787ACD">
        <w:rPr>
          <w:bCs/>
          <w:i/>
          <w:vertAlign w:val="subscript"/>
          <w:lang w:val="en-GB"/>
        </w:rPr>
        <w:t>y</w:t>
      </w:r>
      <w:proofErr w:type="spellEnd"/>
      <w:r>
        <w:rPr>
          <w:bCs/>
          <w:lang w:val="en-GB"/>
        </w:rPr>
        <w:t xml:space="preserve">, </w:t>
      </w:r>
      <w:proofErr w:type="spellStart"/>
      <w:r>
        <w:rPr>
          <w:bCs/>
          <w:i/>
          <w:lang w:val="en-GB"/>
        </w:rPr>
        <w:t>i</w:t>
      </w:r>
      <w:r w:rsidRPr="00787ACD">
        <w:rPr>
          <w:bCs/>
          <w:i/>
          <w:vertAlign w:val="subscript"/>
          <w:lang w:val="en-GB"/>
        </w:rPr>
        <w:t>z</w:t>
      </w:r>
      <w:proofErr w:type="spellEnd"/>
      <w:r w:rsidRPr="00C3098E">
        <w:rPr>
          <w:color w:val="000000"/>
        </w:rPr>
        <w:t xml:space="preserve"> are </w:t>
      </w:r>
      <w:r w:rsidRPr="00D11468">
        <w:rPr>
          <w:noProof/>
          <w:color w:val="000000"/>
        </w:rPr>
        <w:t>three</w:t>
      </w:r>
      <w:r>
        <w:rPr>
          <w:noProof/>
          <w:color w:val="000000"/>
        </w:rPr>
        <w:t>-</w:t>
      </w:r>
      <w:r w:rsidRPr="00D11468">
        <w:rPr>
          <w:noProof/>
          <w:color w:val="000000"/>
        </w:rPr>
        <w:t>phase</w:t>
      </w:r>
      <w:r w:rsidRPr="00C3098E">
        <w:rPr>
          <w:color w:val="000000"/>
        </w:rPr>
        <w:t xml:space="preserve"> current from coils stator voltage (A), </w:t>
      </w:r>
      <w:r>
        <w:rPr>
          <w:bCs/>
          <w:i/>
          <w:lang w:val="en-GB"/>
        </w:rPr>
        <w:t>e</w:t>
      </w:r>
      <w:r w:rsidRPr="00787ACD">
        <w:rPr>
          <w:bCs/>
          <w:i/>
          <w:vertAlign w:val="subscript"/>
          <w:lang w:val="en-GB"/>
        </w:rPr>
        <w:t>x</w:t>
      </w:r>
      <w:r>
        <w:rPr>
          <w:bCs/>
          <w:lang w:val="en-GB"/>
        </w:rPr>
        <w:t xml:space="preserve">, </w:t>
      </w:r>
      <w:proofErr w:type="spellStart"/>
      <w:r>
        <w:rPr>
          <w:bCs/>
          <w:i/>
          <w:lang w:val="en-GB"/>
        </w:rPr>
        <w:t>e</w:t>
      </w:r>
      <w:r w:rsidRPr="00787ACD">
        <w:rPr>
          <w:bCs/>
          <w:i/>
          <w:vertAlign w:val="subscript"/>
          <w:lang w:val="en-GB"/>
        </w:rPr>
        <w:t>y</w:t>
      </w:r>
      <w:proofErr w:type="spellEnd"/>
      <w:r>
        <w:rPr>
          <w:bCs/>
          <w:lang w:val="en-GB"/>
        </w:rPr>
        <w:t xml:space="preserve">, </w:t>
      </w:r>
      <w:proofErr w:type="spellStart"/>
      <w:r>
        <w:rPr>
          <w:bCs/>
          <w:i/>
          <w:lang w:val="en-GB"/>
        </w:rPr>
        <w:t>e</w:t>
      </w:r>
      <w:r w:rsidRPr="00787ACD">
        <w:rPr>
          <w:bCs/>
          <w:i/>
          <w:vertAlign w:val="subscript"/>
          <w:lang w:val="en-GB"/>
        </w:rPr>
        <w:t>z</w:t>
      </w:r>
      <w:proofErr w:type="spellEnd"/>
      <w:r w:rsidRPr="00C3098E">
        <w:rPr>
          <w:color w:val="000000"/>
        </w:rPr>
        <w:t xml:space="preserve"> are back EMF (V) </w:t>
      </w:r>
      <w:r w:rsidRPr="005E31E6">
        <w:rPr>
          <w:noProof/>
          <w:color w:val="000000"/>
        </w:rPr>
        <w:t>and</w:t>
      </w:r>
      <w:r w:rsidRPr="00C3098E">
        <w:rPr>
          <w:color w:val="000000"/>
        </w:rPr>
        <w:t xml:space="preserve"> R is phase resistant (Ω) while L is phase inductance M (H). The </w:t>
      </w:r>
      <w:r w:rsidRPr="00D11468">
        <w:rPr>
          <w:noProof/>
          <w:color w:val="000000"/>
        </w:rPr>
        <w:t>three</w:t>
      </w:r>
      <w:r>
        <w:rPr>
          <w:noProof/>
          <w:color w:val="000000"/>
        </w:rPr>
        <w:t>-</w:t>
      </w:r>
      <w:r w:rsidRPr="00D11468">
        <w:rPr>
          <w:noProof/>
          <w:color w:val="000000"/>
        </w:rPr>
        <w:t>phase</w:t>
      </w:r>
      <w:r w:rsidRPr="00C3098E">
        <w:rPr>
          <w:color w:val="000000"/>
        </w:rPr>
        <w:t xml:space="preserve"> current at balanced condition </w:t>
      </w:r>
      <w:r>
        <w:rPr>
          <w:color w:val="000000"/>
          <w:lang w:val="en-GB"/>
        </w:rPr>
        <w:t>is formulated in (2)</w:t>
      </w:r>
      <w:r w:rsidRPr="00C3098E">
        <w:rPr>
          <w:color w:val="000000"/>
        </w:rPr>
        <w:t>,</w:t>
      </w:r>
      <w:r>
        <w:rPr>
          <w:color w:val="000000"/>
          <w:lang w:val="en-GB"/>
        </w:rPr>
        <w:t xml:space="preserve"> while the </w:t>
      </w:r>
      <w:r w:rsidRPr="00E14FC6">
        <w:rPr>
          <w:color w:val="000000"/>
        </w:rPr>
        <w:t xml:space="preserve">electromagnetic torque </w:t>
      </w:r>
      <w:r w:rsidRPr="005E31E6">
        <w:rPr>
          <w:noProof/>
          <w:color w:val="000000"/>
        </w:rPr>
        <w:t>is given</w:t>
      </w:r>
      <w:r>
        <w:rPr>
          <w:noProof/>
          <w:color w:val="000000"/>
          <w:lang w:val="en-GB"/>
        </w:rPr>
        <w:t xml:space="preserve"> in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531"/>
      </w:tblGrid>
      <w:tr w:rsidR="00787ACD" w14:paraId="1C24139B" w14:textId="77777777" w:rsidTr="00A508B4">
        <w:tc>
          <w:tcPr>
            <w:tcW w:w="4220" w:type="dxa"/>
          </w:tcPr>
          <w:p w14:paraId="1474FC68" w14:textId="77777777" w:rsidR="00787ACD" w:rsidRDefault="00A508B4" w:rsidP="00787ACD">
            <w:pPr>
              <w:tabs>
                <w:tab w:val="left" w:pos="284"/>
              </w:tabs>
              <w:ind w:firstLine="0"/>
              <w:jc w:val="center"/>
            </w:pPr>
            <w:r w:rsidRPr="00CC168C">
              <w:rPr>
                <w:rFonts w:eastAsia="MS Mincho"/>
                <w:position w:val="-14"/>
                <w:szCs w:val="24"/>
                <w:lang w:val="en-GB" w:eastAsia="de-DE"/>
              </w:rPr>
              <w:object w:dxaOrig="1400" w:dyaOrig="380" w14:anchorId="53F30A7F">
                <v:shape id="_x0000_i1026" type="#_x0000_t75" style="width:70.4pt;height:18.6pt" o:ole="" fillcolor="window">
                  <v:imagedata r:id="rId17" o:title=""/>
                </v:shape>
                <o:OLEObject Type="Embed" ProgID="Equation.3" ShapeID="_x0000_i1026" DrawAspect="Content" ObjectID="_1607512083" r:id="rId18"/>
              </w:object>
            </w:r>
          </w:p>
        </w:tc>
        <w:tc>
          <w:tcPr>
            <w:tcW w:w="531" w:type="dxa"/>
            <w:vAlign w:val="center"/>
          </w:tcPr>
          <w:p w14:paraId="6703E98F" w14:textId="77777777" w:rsidR="00787ACD" w:rsidRPr="00C74698" w:rsidRDefault="00787ACD" w:rsidP="00787ACD">
            <w:pPr>
              <w:tabs>
                <w:tab w:val="left" w:pos="284"/>
              </w:tabs>
              <w:ind w:firstLine="0"/>
              <w:jc w:val="right"/>
              <w:rPr>
                <w:lang w:val="en-GB"/>
              </w:rPr>
            </w:pPr>
            <w:r>
              <w:rPr>
                <w:lang w:val="en-GB"/>
              </w:rPr>
              <w:t>(2)</w:t>
            </w:r>
          </w:p>
        </w:tc>
      </w:tr>
      <w:tr w:rsidR="00787ACD" w14:paraId="42C6F494" w14:textId="77777777" w:rsidTr="00A508B4">
        <w:tc>
          <w:tcPr>
            <w:tcW w:w="4220" w:type="dxa"/>
          </w:tcPr>
          <w:p w14:paraId="2F10D011" w14:textId="77777777" w:rsidR="00787ACD" w:rsidRPr="00CC168C" w:rsidRDefault="004D66D7" w:rsidP="00787ACD">
            <w:pPr>
              <w:tabs>
                <w:tab w:val="left" w:pos="284"/>
              </w:tabs>
              <w:ind w:firstLine="0"/>
              <w:jc w:val="center"/>
              <w:rPr>
                <w:rFonts w:eastAsia="MS Mincho"/>
                <w:szCs w:val="24"/>
                <w:lang w:val="en-GB" w:eastAsia="de-DE"/>
              </w:rPr>
            </w:pPr>
            <w:r w:rsidRPr="00787ACD">
              <w:rPr>
                <w:rFonts w:eastAsia="MS Mincho"/>
                <w:position w:val="-30"/>
                <w:szCs w:val="24"/>
                <w:lang w:val="en-GB" w:eastAsia="de-DE"/>
              </w:rPr>
              <w:object w:dxaOrig="2280" w:dyaOrig="720" w14:anchorId="2DE6822E">
                <v:shape id="_x0000_i1027" type="#_x0000_t75" style="width:101.1pt;height:32.35pt" o:ole="" fillcolor="window">
                  <v:imagedata r:id="rId19" o:title=""/>
                </v:shape>
                <o:OLEObject Type="Embed" ProgID="Equation.3" ShapeID="_x0000_i1027" DrawAspect="Content" ObjectID="_1607512084" r:id="rId20"/>
              </w:object>
            </w:r>
          </w:p>
        </w:tc>
        <w:tc>
          <w:tcPr>
            <w:tcW w:w="531" w:type="dxa"/>
            <w:vAlign w:val="center"/>
          </w:tcPr>
          <w:p w14:paraId="330ADCD7" w14:textId="77777777" w:rsidR="00787ACD" w:rsidRDefault="00787ACD" w:rsidP="00787ACD">
            <w:pPr>
              <w:tabs>
                <w:tab w:val="left" w:pos="284"/>
              </w:tabs>
              <w:ind w:firstLine="0"/>
              <w:jc w:val="right"/>
              <w:rPr>
                <w:lang w:val="en-GB"/>
              </w:rPr>
            </w:pPr>
            <w:r>
              <w:rPr>
                <w:lang w:val="en-GB"/>
              </w:rPr>
              <w:t>(3)</w:t>
            </w:r>
          </w:p>
        </w:tc>
      </w:tr>
    </w:tbl>
    <w:p w14:paraId="65A1AEC0" w14:textId="77777777" w:rsidR="00787ACD" w:rsidRPr="001D0986" w:rsidRDefault="004D66D7" w:rsidP="00C75344">
      <w:pPr>
        <w:tabs>
          <w:tab w:val="left" w:pos="284"/>
        </w:tabs>
        <w:ind w:firstLine="0"/>
        <w:rPr>
          <w:lang w:val="en-GB"/>
        </w:rPr>
      </w:pPr>
      <w:r w:rsidRPr="004D66D7">
        <w:rPr>
          <w:i/>
          <w:color w:val="000000"/>
        </w:rPr>
        <w:t>ω</w:t>
      </w:r>
      <w:r w:rsidRPr="004D66D7">
        <w:rPr>
          <w:i/>
          <w:color w:val="000000"/>
          <w:vertAlign w:val="subscript"/>
          <w:lang w:val="en-GB"/>
        </w:rPr>
        <w:t>m</w:t>
      </w:r>
      <w:r w:rsidR="00647956" w:rsidRPr="00647956">
        <w:rPr>
          <w:color w:val="000000"/>
        </w:rPr>
        <w:fldChar w:fldCharType="begin"/>
      </w:r>
      <w:r w:rsidR="00647956" w:rsidRPr="00647956">
        <w:rPr>
          <w:color w:val="000000"/>
        </w:rPr>
        <w:instrText xml:space="preserve"> QUOTE </w:instrText>
      </w:r>
      <m:oMath>
        <m:sSub>
          <m:sSubPr>
            <m:ctrlPr>
              <w:rPr>
                <w:rFonts w:ascii="Cambria Math" w:hAnsi="Cambria Math"/>
                <w:i/>
                <w:color w:val="000000"/>
                <w:lang w:val="en-GB" w:eastAsia="de-DE"/>
              </w:rPr>
            </m:ctrlPr>
          </m:sSubPr>
          <m:e>
            <m:r>
              <m:rPr>
                <m:sty m:val="p"/>
              </m:rPr>
              <w:rPr>
                <w:rFonts w:ascii="Cambria Math" w:hAnsi="Cambria Math"/>
                <w:color w:val="000000"/>
              </w:rPr>
              <m:t>ω</m:t>
            </m:r>
          </m:e>
          <m:sub>
            <m:r>
              <m:rPr>
                <m:sty m:val="p"/>
              </m:rPr>
              <w:rPr>
                <w:rFonts w:ascii="Cambria Math" w:hAnsi="Cambria Math"/>
                <w:color w:val="000000"/>
              </w:rPr>
              <m:t>m</m:t>
            </m:r>
          </m:sub>
        </m:sSub>
      </m:oMath>
      <w:r w:rsidR="00647956" w:rsidRPr="00647956">
        <w:rPr>
          <w:color w:val="000000"/>
        </w:rPr>
        <w:instrText xml:space="preserve"> </w:instrText>
      </w:r>
      <w:r w:rsidR="00647956" w:rsidRPr="00647956">
        <w:rPr>
          <w:color w:val="000000"/>
        </w:rPr>
        <w:fldChar w:fldCharType="end"/>
      </w:r>
      <w:r w:rsidR="00647956" w:rsidRPr="00E14FC6">
        <w:rPr>
          <w:color w:val="000000"/>
        </w:rPr>
        <w:t xml:space="preserve"> denotes the mechanical angular speed, which is the variable control. This speed is an essential component in the mechanical torque as shown in </w:t>
      </w:r>
      <w:r>
        <w:rPr>
          <w:color w:val="000000"/>
          <w:lang w:val="en-GB"/>
        </w:rPr>
        <w:t>(4).</w:t>
      </w:r>
      <w:r w:rsidR="001D0986">
        <w:rPr>
          <w:color w:val="000000"/>
          <w:lang w:val="en-GB"/>
        </w:rPr>
        <w:t xml:space="preserve"> </w:t>
      </w:r>
      <w:r w:rsidR="001D0986" w:rsidRPr="00847034">
        <w:rPr>
          <w:bCs/>
        </w:rPr>
        <w:t xml:space="preserve">By relating the </w:t>
      </w:r>
      <w:r w:rsidR="001D0986" w:rsidRPr="00847034">
        <w:rPr>
          <w:color w:val="000000"/>
        </w:rPr>
        <w:t xml:space="preserve">electromagnetic torque in </w:t>
      </w:r>
      <w:r w:rsidR="001D0986">
        <w:rPr>
          <w:color w:val="000000"/>
          <w:lang w:val="en-GB"/>
        </w:rPr>
        <w:t>(</w:t>
      </w:r>
      <w:r w:rsidR="001D0986" w:rsidRPr="00847034">
        <w:rPr>
          <w:color w:val="000000"/>
        </w:rPr>
        <w:t>3</w:t>
      </w:r>
      <w:r w:rsidR="001D0986">
        <w:rPr>
          <w:color w:val="000000"/>
          <w:lang w:val="en-GB"/>
        </w:rPr>
        <w:t>)</w:t>
      </w:r>
      <w:r w:rsidR="001D0986" w:rsidRPr="00847034">
        <w:rPr>
          <w:color w:val="000000"/>
        </w:rPr>
        <w:t xml:space="preserve"> and mechanical torque in </w:t>
      </w:r>
      <w:r w:rsidR="001D0986">
        <w:rPr>
          <w:color w:val="000000"/>
          <w:lang w:val="en-GB"/>
        </w:rPr>
        <w:t>(</w:t>
      </w:r>
      <w:r w:rsidR="001D0986" w:rsidRPr="00847034">
        <w:rPr>
          <w:color w:val="000000"/>
        </w:rPr>
        <w:t>4</w:t>
      </w:r>
      <w:r w:rsidR="001D0986">
        <w:rPr>
          <w:color w:val="000000"/>
          <w:lang w:val="en-GB"/>
        </w:rPr>
        <w:t>)</w:t>
      </w:r>
      <w:r w:rsidR="001D0986" w:rsidRPr="00847034">
        <w:rPr>
          <w:color w:val="000000"/>
        </w:rPr>
        <w:t xml:space="preserve">, the rate of mechanical angular speed </w:t>
      </w:r>
      <w:r w:rsidR="001D0986">
        <w:rPr>
          <w:color w:val="000000"/>
          <w:lang w:val="en-GB"/>
        </w:rPr>
        <w:t>is calculated using (5).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531"/>
      </w:tblGrid>
      <w:tr w:rsidR="001D0986" w14:paraId="5FACD624" w14:textId="77777777" w:rsidTr="00C6125E">
        <w:tc>
          <w:tcPr>
            <w:tcW w:w="4220" w:type="dxa"/>
          </w:tcPr>
          <w:p w14:paraId="06B9E58D" w14:textId="77777777" w:rsidR="001D0986" w:rsidRDefault="001D0986" w:rsidP="00C6125E">
            <w:pPr>
              <w:tabs>
                <w:tab w:val="left" w:pos="284"/>
              </w:tabs>
              <w:ind w:firstLine="0"/>
              <w:jc w:val="center"/>
            </w:pPr>
            <w:r w:rsidRPr="001D0986">
              <w:rPr>
                <w:rFonts w:eastAsia="MS Mincho"/>
                <w:position w:val="-24"/>
                <w:szCs w:val="24"/>
                <w:lang w:val="en-GB" w:eastAsia="de-DE"/>
              </w:rPr>
              <w:object w:dxaOrig="2180" w:dyaOrig="639" w14:anchorId="7F1CE298">
                <v:shape id="_x0000_i1028" type="#_x0000_t75" style="width:95.5pt;height:27.5pt" o:ole="" fillcolor="window">
                  <v:imagedata r:id="rId21" o:title=""/>
                </v:shape>
                <o:OLEObject Type="Embed" ProgID="Equation.3" ShapeID="_x0000_i1028" DrawAspect="Content" ObjectID="_1607512085" r:id="rId22"/>
              </w:object>
            </w:r>
          </w:p>
        </w:tc>
        <w:tc>
          <w:tcPr>
            <w:tcW w:w="531" w:type="dxa"/>
            <w:vAlign w:val="center"/>
          </w:tcPr>
          <w:p w14:paraId="24A817FC" w14:textId="77777777" w:rsidR="001D0986" w:rsidRPr="00C74698" w:rsidRDefault="001D0986" w:rsidP="00485577">
            <w:pPr>
              <w:tabs>
                <w:tab w:val="left" w:pos="284"/>
              </w:tabs>
              <w:ind w:firstLine="0"/>
              <w:jc w:val="right"/>
              <w:rPr>
                <w:lang w:val="en-GB"/>
              </w:rPr>
            </w:pPr>
            <w:r>
              <w:rPr>
                <w:lang w:val="en-GB"/>
              </w:rPr>
              <w:t>(</w:t>
            </w:r>
            <w:r w:rsidR="00485577">
              <w:rPr>
                <w:lang w:val="en-GB"/>
              </w:rPr>
              <w:t>4</w:t>
            </w:r>
            <w:r>
              <w:rPr>
                <w:lang w:val="en-GB"/>
              </w:rPr>
              <w:t>)</w:t>
            </w:r>
          </w:p>
        </w:tc>
      </w:tr>
      <w:tr w:rsidR="001D0986" w14:paraId="50F940DE" w14:textId="77777777" w:rsidTr="00C6125E">
        <w:tc>
          <w:tcPr>
            <w:tcW w:w="4220" w:type="dxa"/>
          </w:tcPr>
          <w:p w14:paraId="04A01ABE" w14:textId="77777777" w:rsidR="001D0986" w:rsidRPr="00CC168C" w:rsidRDefault="001D0986" w:rsidP="00C6125E">
            <w:pPr>
              <w:tabs>
                <w:tab w:val="left" w:pos="284"/>
              </w:tabs>
              <w:ind w:firstLine="0"/>
              <w:jc w:val="center"/>
              <w:rPr>
                <w:rFonts w:eastAsia="MS Mincho"/>
                <w:szCs w:val="24"/>
                <w:lang w:val="en-GB" w:eastAsia="de-DE"/>
              </w:rPr>
            </w:pPr>
            <w:r w:rsidRPr="001D0986">
              <w:rPr>
                <w:rFonts w:eastAsia="MS Mincho"/>
                <w:position w:val="-24"/>
                <w:szCs w:val="24"/>
                <w:lang w:val="en-GB" w:eastAsia="de-DE"/>
              </w:rPr>
              <w:object w:dxaOrig="2400" w:dyaOrig="639" w14:anchorId="122DD0CA">
                <v:shape id="_x0000_i1029" type="#_x0000_t75" style="width:104.4pt;height:27.5pt" o:ole="" fillcolor="window">
                  <v:imagedata r:id="rId23" o:title=""/>
                </v:shape>
                <o:OLEObject Type="Embed" ProgID="Equation.3" ShapeID="_x0000_i1029" DrawAspect="Content" ObjectID="_1607512086" r:id="rId24"/>
              </w:object>
            </w:r>
          </w:p>
        </w:tc>
        <w:tc>
          <w:tcPr>
            <w:tcW w:w="531" w:type="dxa"/>
            <w:vAlign w:val="center"/>
          </w:tcPr>
          <w:p w14:paraId="0D2EA193" w14:textId="77777777" w:rsidR="001D0986" w:rsidRDefault="001D0986" w:rsidP="00485577">
            <w:pPr>
              <w:tabs>
                <w:tab w:val="left" w:pos="284"/>
              </w:tabs>
              <w:ind w:firstLine="0"/>
              <w:jc w:val="right"/>
              <w:rPr>
                <w:lang w:val="en-GB"/>
              </w:rPr>
            </w:pPr>
            <w:r>
              <w:rPr>
                <w:lang w:val="en-GB"/>
              </w:rPr>
              <w:t>(</w:t>
            </w:r>
            <w:r w:rsidR="00485577">
              <w:rPr>
                <w:lang w:val="en-GB"/>
              </w:rPr>
              <w:t>5</w:t>
            </w:r>
            <w:r>
              <w:rPr>
                <w:lang w:val="en-GB"/>
              </w:rPr>
              <w:t>)</w:t>
            </w:r>
          </w:p>
        </w:tc>
      </w:tr>
    </w:tbl>
    <w:p w14:paraId="053A74E5" w14:textId="77777777" w:rsidR="00787ACD" w:rsidRDefault="001D0986" w:rsidP="001D0986">
      <w:pPr>
        <w:tabs>
          <w:tab w:val="left" w:pos="284"/>
        </w:tabs>
        <w:spacing w:before="240"/>
        <w:ind w:firstLine="0"/>
        <w:rPr>
          <w:bCs/>
          <w:lang w:val="en-AU"/>
        </w:rPr>
      </w:pPr>
      <w:r>
        <w:rPr>
          <w:lang w:val="en-GB"/>
        </w:rPr>
        <w:t xml:space="preserve">Where </w:t>
      </w:r>
      <w:r w:rsidRPr="00847034">
        <w:rPr>
          <w:rFonts w:eastAsia="MS Mincho"/>
          <w:position w:val="-6"/>
          <w:lang w:val="en-GB" w:eastAsia="de-DE"/>
        </w:rPr>
        <w:object w:dxaOrig="180" w:dyaOrig="255" w14:anchorId="02AF9AB2">
          <v:shape id="_x0000_i1030" type="#_x0000_t75" style="width:8.9pt;height:12.95pt" o:ole="" fillcolor="window">
            <v:imagedata r:id="rId25" o:title=""/>
          </v:shape>
          <o:OLEObject Type="Embed" ProgID="Equation.3" ShapeID="_x0000_i1030" DrawAspect="Content" ObjectID="_1607512087" r:id="rId26"/>
        </w:object>
      </w:r>
      <w:r w:rsidRPr="00847034">
        <w:rPr>
          <w:bCs/>
        </w:rPr>
        <w:t xml:space="preserve"> and </w:t>
      </w:r>
      <w:r w:rsidRPr="00847034">
        <w:rPr>
          <w:rFonts w:eastAsia="MS Mincho"/>
          <w:position w:val="-4"/>
          <w:lang w:val="en-GB" w:eastAsia="de-DE"/>
        </w:rPr>
        <w:object w:dxaOrig="180" w:dyaOrig="240" w14:anchorId="25CE52D1">
          <v:shape id="_x0000_i1031" type="#_x0000_t75" style="width:8.9pt;height:12.15pt" o:ole="" fillcolor="window">
            <v:imagedata r:id="rId27" o:title=""/>
          </v:shape>
          <o:OLEObject Type="Embed" ProgID="Equation.3" ShapeID="_x0000_i1031" DrawAspect="Content" ObjectID="_1607512088" r:id="rId28"/>
        </w:object>
      </w:r>
      <w:r w:rsidRPr="00847034">
        <w:rPr>
          <w:bCs/>
        </w:rPr>
        <w:t xml:space="preserve"> in Equation 5 are moment inertia and friction </w:t>
      </w:r>
      <w:r w:rsidRPr="001D0986">
        <w:rPr>
          <w:bCs/>
        </w:rPr>
        <w:t xml:space="preserve">coefficient, respectively. By using technical specifications shown in Table 1 [11] </w:t>
      </w:r>
      <w:r w:rsidRPr="001D0986">
        <w:rPr>
          <w:bCs/>
          <w:lang w:val="en-AU"/>
        </w:rPr>
        <w:t>and respective chosen parameters</w:t>
      </w:r>
      <w:r w:rsidRPr="001D0986">
        <w:rPr>
          <w:bCs/>
        </w:rPr>
        <w:t xml:space="preserve">, </w:t>
      </w:r>
      <w:r w:rsidRPr="001D0986">
        <w:rPr>
          <w:bCs/>
          <w:lang w:val="en-AU"/>
        </w:rPr>
        <w:t>control simulation of BLDC motor can be performed and compared to the experiment in the next section.</w:t>
      </w:r>
    </w:p>
    <w:p w14:paraId="2EA32C6A" w14:textId="77777777" w:rsidR="00016D5F" w:rsidRPr="00016D5F" w:rsidRDefault="00016D5F" w:rsidP="00016D5F">
      <w:pPr>
        <w:spacing w:before="240"/>
        <w:ind w:firstLine="0"/>
        <w:jc w:val="center"/>
        <w:rPr>
          <w:smallCaps/>
          <w:sz w:val="16"/>
        </w:rPr>
      </w:pPr>
      <w:r w:rsidRPr="00016D5F">
        <w:rPr>
          <w:rFonts w:eastAsia="PMingLiU"/>
          <w:smallCaps/>
          <w:sz w:val="16"/>
        </w:rPr>
        <w:t>Tabel 1</w:t>
      </w:r>
    </w:p>
    <w:p w14:paraId="44EBB354" w14:textId="77777777" w:rsidR="00016D5F" w:rsidRPr="00016D5F" w:rsidRDefault="00016D5F" w:rsidP="00016D5F">
      <w:pPr>
        <w:ind w:firstLine="0"/>
        <w:jc w:val="center"/>
        <w:rPr>
          <w:smallCaps/>
          <w:sz w:val="16"/>
          <w:lang w:val="en-US"/>
        </w:rPr>
      </w:pPr>
      <w:r>
        <w:rPr>
          <w:smallCaps/>
          <w:sz w:val="16"/>
          <w:lang w:val="en-US"/>
        </w:rPr>
        <w:t>KC AXHM5100 BLDC Motor Specification</w:t>
      </w:r>
    </w:p>
    <w:tbl>
      <w:tblPr>
        <w:tblW w:w="4680" w:type="dxa"/>
        <w:jc w:val="center"/>
        <w:tblBorders>
          <w:top w:val="single" w:sz="4" w:space="0" w:color="auto"/>
          <w:bottom w:val="single" w:sz="4" w:space="0" w:color="auto"/>
        </w:tblBorders>
        <w:tblLook w:val="04A0" w:firstRow="1" w:lastRow="0" w:firstColumn="1" w:lastColumn="0" w:noHBand="0" w:noVBand="1"/>
      </w:tblPr>
      <w:tblGrid>
        <w:gridCol w:w="3404"/>
        <w:gridCol w:w="1276"/>
      </w:tblGrid>
      <w:tr w:rsidR="004B7041" w:rsidRPr="001D5032" w14:paraId="172F5FC2" w14:textId="77777777" w:rsidTr="00C6125E">
        <w:trPr>
          <w:trHeight w:val="343"/>
          <w:jc w:val="center"/>
        </w:trPr>
        <w:tc>
          <w:tcPr>
            <w:tcW w:w="3404" w:type="dxa"/>
            <w:vAlign w:val="center"/>
            <w:hideMark/>
          </w:tcPr>
          <w:p w14:paraId="214B68AC" w14:textId="77777777" w:rsidR="004B7041" w:rsidRPr="00993377" w:rsidRDefault="004B7041" w:rsidP="00C6125E">
            <w:pPr>
              <w:widowControl w:val="0"/>
              <w:autoSpaceDE w:val="0"/>
              <w:autoSpaceDN w:val="0"/>
              <w:adjustRightInd w:val="0"/>
              <w:spacing w:before="40" w:after="40"/>
              <w:rPr>
                <w:rFonts w:ascii="Times Roman" w:hAnsi="Times Roman" w:cs="Times Roman"/>
                <w:color w:val="000000"/>
                <w:sz w:val="16"/>
                <w:szCs w:val="16"/>
                <w:lang w:val="en-GB" w:eastAsia="de-DE"/>
              </w:rPr>
            </w:pPr>
            <w:r w:rsidRPr="00993377">
              <w:rPr>
                <w:color w:val="000000"/>
                <w:sz w:val="16"/>
                <w:szCs w:val="16"/>
              </w:rPr>
              <w:t>Rated Output Power - HP(W)</w:t>
            </w:r>
          </w:p>
        </w:tc>
        <w:tc>
          <w:tcPr>
            <w:tcW w:w="1276" w:type="dxa"/>
            <w:vAlign w:val="center"/>
            <w:hideMark/>
          </w:tcPr>
          <w:p w14:paraId="64FB4914" w14:textId="77777777" w:rsidR="004B7041" w:rsidRPr="00993377" w:rsidRDefault="004B7041" w:rsidP="00C6125E">
            <w:pPr>
              <w:widowControl w:val="0"/>
              <w:autoSpaceDE w:val="0"/>
              <w:autoSpaceDN w:val="0"/>
              <w:adjustRightInd w:val="0"/>
              <w:spacing w:before="40" w:after="40"/>
              <w:rPr>
                <w:rFonts w:ascii="Times Roman" w:hAnsi="Times Roman" w:cs="Times Roman"/>
                <w:color w:val="000000"/>
                <w:sz w:val="16"/>
                <w:szCs w:val="16"/>
                <w:lang w:val="en-GB" w:eastAsia="de-DE"/>
              </w:rPr>
            </w:pPr>
            <w:r w:rsidRPr="00993377">
              <w:rPr>
                <w:color w:val="000000"/>
                <w:sz w:val="16"/>
                <w:szCs w:val="16"/>
              </w:rPr>
              <w:t>1/8(100)</w:t>
            </w:r>
          </w:p>
        </w:tc>
      </w:tr>
      <w:tr w:rsidR="004B7041" w:rsidRPr="001D5032" w14:paraId="686F0E96" w14:textId="77777777" w:rsidTr="00C6125E">
        <w:trPr>
          <w:trHeight w:val="284"/>
          <w:jc w:val="center"/>
        </w:trPr>
        <w:tc>
          <w:tcPr>
            <w:tcW w:w="3404" w:type="dxa"/>
            <w:vAlign w:val="center"/>
            <w:hideMark/>
          </w:tcPr>
          <w:p w14:paraId="0F7940A3" w14:textId="77777777" w:rsidR="004B7041" w:rsidRPr="00993377" w:rsidRDefault="004B7041" w:rsidP="00C6125E">
            <w:pPr>
              <w:widowControl w:val="0"/>
              <w:autoSpaceDE w:val="0"/>
              <w:autoSpaceDN w:val="0"/>
              <w:adjustRightInd w:val="0"/>
              <w:spacing w:before="40" w:after="40"/>
              <w:rPr>
                <w:rFonts w:ascii="Times Roman" w:hAnsi="Times Roman" w:cs="Times Roman"/>
                <w:color w:val="000000"/>
                <w:sz w:val="16"/>
                <w:szCs w:val="16"/>
                <w:lang w:val="en-GB" w:eastAsia="de-DE"/>
              </w:rPr>
            </w:pPr>
            <w:r w:rsidRPr="00993377">
              <w:rPr>
                <w:color w:val="000000"/>
                <w:sz w:val="16"/>
                <w:szCs w:val="16"/>
              </w:rPr>
              <w:t xml:space="preserve">Voltage - VDC </w:t>
            </w:r>
          </w:p>
        </w:tc>
        <w:tc>
          <w:tcPr>
            <w:tcW w:w="1276" w:type="dxa"/>
            <w:vAlign w:val="center"/>
            <w:hideMark/>
          </w:tcPr>
          <w:p w14:paraId="39B178AB" w14:textId="77777777" w:rsidR="004B7041" w:rsidRPr="00993377" w:rsidRDefault="004B7041" w:rsidP="00C6125E">
            <w:pPr>
              <w:widowControl w:val="0"/>
              <w:autoSpaceDE w:val="0"/>
              <w:autoSpaceDN w:val="0"/>
              <w:adjustRightInd w:val="0"/>
              <w:spacing w:before="40" w:after="40"/>
              <w:ind w:left="-178"/>
              <w:rPr>
                <w:rFonts w:ascii="Times Roman" w:hAnsi="Times Roman" w:cs="Times Roman"/>
                <w:color w:val="000000"/>
                <w:sz w:val="16"/>
                <w:szCs w:val="16"/>
                <w:lang w:val="en-GB" w:eastAsia="de-DE"/>
              </w:rPr>
            </w:pPr>
            <w:r w:rsidRPr="00993377">
              <w:rPr>
                <w:color w:val="000000"/>
                <w:sz w:val="16"/>
                <w:szCs w:val="16"/>
              </w:rPr>
              <w:t xml:space="preserve">24 +/- 10% </w:t>
            </w:r>
          </w:p>
        </w:tc>
      </w:tr>
      <w:tr w:rsidR="004B7041" w:rsidRPr="001D5032" w14:paraId="67B8AC47" w14:textId="77777777" w:rsidTr="00C6125E">
        <w:trPr>
          <w:trHeight w:val="232"/>
          <w:jc w:val="center"/>
        </w:trPr>
        <w:tc>
          <w:tcPr>
            <w:tcW w:w="3404" w:type="dxa"/>
            <w:hideMark/>
          </w:tcPr>
          <w:p w14:paraId="078F81DD" w14:textId="77777777" w:rsidR="004B7041" w:rsidRPr="00993377" w:rsidRDefault="004B7041" w:rsidP="00C6125E">
            <w:pPr>
              <w:widowControl w:val="0"/>
              <w:autoSpaceDE w:val="0"/>
              <w:autoSpaceDN w:val="0"/>
              <w:adjustRightInd w:val="0"/>
              <w:spacing w:before="40" w:after="40"/>
              <w:rPr>
                <w:rFonts w:ascii="Times Roman" w:hAnsi="Times Roman" w:cs="Times Roman"/>
                <w:color w:val="000000"/>
                <w:sz w:val="16"/>
                <w:szCs w:val="16"/>
                <w:lang w:val="en-GB" w:eastAsia="de-DE"/>
              </w:rPr>
            </w:pPr>
            <w:r w:rsidRPr="00993377">
              <w:rPr>
                <w:color w:val="000000"/>
                <w:sz w:val="16"/>
                <w:szCs w:val="16"/>
              </w:rPr>
              <w:t xml:space="preserve">Rated Input Current - A </w:t>
            </w:r>
          </w:p>
        </w:tc>
        <w:tc>
          <w:tcPr>
            <w:tcW w:w="1276" w:type="dxa"/>
            <w:hideMark/>
          </w:tcPr>
          <w:p w14:paraId="2775A7F2" w14:textId="77777777" w:rsidR="004B7041" w:rsidRPr="00993377" w:rsidRDefault="004B7041" w:rsidP="00C6125E">
            <w:pPr>
              <w:widowControl w:val="0"/>
              <w:autoSpaceDE w:val="0"/>
              <w:autoSpaceDN w:val="0"/>
              <w:adjustRightInd w:val="0"/>
              <w:spacing w:before="40" w:after="40"/>
              <w:rPr>
                <w:rFonts w:ascii="Times Roman" w:hAnsi="Times Roman" w:cs="Times Roman"/>
                <w:color w:val="000000"/>
                <w:sz w:val="16"/>
                <w:szCs w:val="16"/>
                <w:lang w:val="en-GB" w:eastAsia="de-DE"/>
              </w:rPr>
            </w:pPr>
            <w:r w:rsidRPr="00993377">
              <w:rPr>
                <w:color w:val="000000"/>
                <w:sz w:val="16"/>
                <w:szCs w:val="16"/>
              </w:rPr>
              <w:t xml:space="preserve">6 </w:t>
            </w:r>
          </w:p>
        </w:tc>
      </w:tr>
      <w:tr w:rsidR="004B7041" w:rsidRPr="001D5032" w14:paraId="576BE251" w14:textId="77777777" w:rsidTr="00C6125E">
        <w:trPr>
          <w:trHeight w:val="259"/>
          <w:jc w:val="center"/>
        </w:trPr>
        <w:tc>
          <w:tcPr>
            <w:tcW w:w="3404" w:type="dxa"/>
            <w:hideMark/>
          </w:tcPr>
          <w:p w14:paraId="32B616EE" w14:textId="77777777" w:rsidR="004B7041" w:rsidRPr="00993377" w:rsidRDefault="004B7041" w:rsidP="00C6125E">
            <w:pPr>
              <w:widowControl w:val="0"/>
              <w:autoSpaceDE w:val="0"/>
              <w:autoSpaceDN w:val="0"/>
              <w:adjustRightInd w:val="0"/>
              <w:spacing w:before="40" w:after="40"/>
              <w:rPr>
                <w:rFonts w:ascii="Times Roman" w:hAnsi="Times Roman" w:cs="Times Roman"/>
                <w:color w:val="000000"/>
                <w:sz w:val="16"/>
                <w:szCs w:val="16"/>
                <w:lang w:val="en-GB" w:eastAsia="de-DE"/>
              </w:rPr>
            </w:pPr>
            <w:r w:rsidRPr="00993377">
              <w:rPr>
                <w:color w:val="000000"/>
                <w:sz w:val="16"/>
                <w:szCs w:val="16"/>
              </w:rPr>
              <w:t xml:space="preserve">Rated Torque (N·m) </w:t>
            </w:r>
          </w:p>
        </w:tc>
        <w:tc>
          <w:tcPr>
            <w:tcW w:w="1276" w:type="dxa"/>
            <w:hideMark/>
          </w:tcPr>
          <w:p w14:paraId="0E9A7AF6" w14:textId="77777777" w:rsidR="004B7041" w:rsidRPr="00993377" w:rsidRDefault="004B7041" w:rsidP="00C6125E">
            <w:pPr>
              <w:widowControl w:val="0"/>
              <w:autoSpaceDE w:val="0"/>
              <w:autoSpaceDN w:val="0"/>
              <w:adjustRightInd w:val="0"/>
              <w:spacing w:before="40" w:after="40"/>
              <w:rPr>
                <w:rFonts w:ascii="Times Roman" w:hAnsi="Times Roman" w:cs="Times Roman"/>
                <w:color w:val="000000"/>
                <w:sz w:val="16"/>
                <w:szCs w:val="16"/>
                <w:lang w:val="en-GB" w:eastAsia="de-DE"/>
              </w:rPr>
            </w:pPr>
            <w:r w:rsidRPr="00993377">
              <w:rPr>
                <w:color w:val="000000"/>
                <w:sz w:val="16"/>
                <w:szCs w:val="16"/>
              </w:rPr>
              <w:t>0.40</w:t>
            </w:r>
          </w:p>
        </w:tc>
      </w:tr>
      <w:tr w:rsidR="004B7041" w:rsidRPr="001D5032" w14:paraId="55733866" w14:textId="77777777" w:rsidTr="00C6125E">
        <w:trPr>
          <w:trHeight w:val="250"/>
          <w:jc w:val="center"/>
        </w:trPr>
        <w:tc>
          <w:tcPr>
            <w:tcW w:w="3404" w:type="dxa"/>
            <w:hideMark/>
          </w:tcPr>
          <w:p w14:paraId="60D62B0B" w14:textId="77777777" w:rsidR="004B7041" w:rsidRPr="00993377" w:rsidRDefault="004B7041" w:rsidP="00C6125E">
            <w:pPr>
              <w:widowControl w:val="0"/>
              <w:autoSpaceDE w:val="0"/>
              <w:autoSpaceDN w:val="0"/>
              <w:adjustRightInd w:val="0"/>
              <w:spacing w:before="40" w:after="40"/>
              <w:rPr>
                <w:rFonts w:ascii="Times Roman" w:hAnsi="Times Roman" w:cs="Times Roman"/>
                <w:color w:val="000000"/>
                <w:sz w:val="16"/>
                <w:szCs w:val="16"/>
                <w:lang w:val="en-GB" w:eastAsia="de-DE"/>
              </w:rPr>
            </w:pPr>
            <w:r w:rsidRPr="00993377">
              <w:rPr>
                <w:color w:val="000000"/>
                <w:sz w:val="16"/>
                <w:szCs w:val="16"/>
              </w:rPr>
              <w:t>Permissible Load Inertia J (10</w:t>
            </w:r>
            <w:r w:rsidRPr="00993377">
              <w:rPr>
                <w:color w:val="000000"/>
                <w:sz w:val="16"/>
                <w:szCs w:val="16"/>
                <w:vertAlign w:val="superscript"/>
              </w:rPr>
              <w:t>-4</w:t>
            </w:r>
            <w:r w:rsidRPr="00993377">
              <w:rPr>
                <w:color w:val="000000"/>
                <w:sz w:val="16"/>
                <w:szCs w:val="16"/>
              </w:rPr>
              <w:t xml:space="preserve"> kg·m</w:t>
            </w:r>
            <w:r w:rsidRPr="00993377">
              <w:rPr>
                <w:color w:val="000000"/>
                <w:sz w:val="16"/>
                <w:szCs w:val="16"/>
                <w:vertAlign w:val="superscript"/>
              </w:rPr>
              <w:t>2</w:t>
            </w:r>
            <w:r w:rsidRPr="00993377">
              <w:rPr>
                <w:color w:val="000000"/>
                <w:sz w:val="16"/>
                <w:szCs w:val="16"/>
              </w:rPr>
              <w:t xml:space="preserve">) </w:t>
            </w:r>
          </w:p>
        </w:tc>
        <w:tc>
          <w:tcPr>
            <w:tcW w:w="1276" w:type="dxa"/>
            <w:hideMark/>
          </w:tcPr>
          <w:p w14:paraId="133E3B3C" w14:textId="77777777" w:rsidR="004B7041" w:rsidRPr="00993377" w:rsidRDefault="004B7041" w:rsidP="00C6125E">
            <w:pPr>
              <w:widowControl w:val="0"/>
              <w:autoSpaceDE w:val="0"/>
              <w:autoSpaceDN w:val="0"/>
              <w:adjustRightInd w:val="0"/>
              <w:spacing w:before="40" w:after="40"/>
              <w:rPr>
                <w:rFonts w:ascii="Times Roman" w:hAnsi="Times Roman" w:cs="Times Roman"/>
                <w:color w:val="000000"/>
                <w:sz w:val="16"/>
                <w:szCs w:val="16"/>
                <w:lang w:val="en-GB" w:eastAsia="de-DE"/>
              </w:rPr>
            </w:pPr>
            <w:r w:rsidRPr="00993377">
              <w:rPr>
                <w:color w:val="000000"/>
                <w:sz w:val="16"/>
                <w:szCs w:val="16"/>
              </w:rPr>
              <w:t>5.6</w:t>
            </w:r>
          </w:p>
        </w:tc>
      </w:tr>
      <w:tr w:rsidR="004B7041" w:rsidRPr="001D5032" w14:paraId="7A526E41" w14:textId="77777777" w:rsidTr="00C6125E">
        <w:trPr>
          <w:trHeight w:val="223"/>
          <w:jc w:val="center"/>
        </w:trPr>
        <w:tc>
          <w:tcPr>
            <w:tcW w:w="3404" w:type="dxa"/>
            <w:vAlign w:val="center"/>
            <w:hideMark/>
          </w:tcPr>
          <w:p w14:paraId="40478575" w14:textId="77777777" w:rsidR="004B7041" w:rsidRPr="00993377" w:rsidRDefault="004B7041" w:rsidP="00C6125E">
            <w:pPr>
              <w:widowControl w:val="0"/>
              <w:autoSpaceDE w:val="0"/>
              <w:autoSpaceDN w:val="0"/>
              <w:adjustRightInd w:val="0"/>
              <w:spacing w:before="40" w:after="40"/>
              <w:rPr>
                <w:rFonts w:ascii="Times Roman" w:hAnsi="Times Roman" w:cs="Times Roman"/>
                <w:color w:val="000000"/>
                <w:sz w:val="16"/>
                <w:szCs w:val="16"/>
                <w:lang w:val="en-GB" w:eastAsia="de-DE"/>
              </w:rPr>
            </w:pPr>
            <w:r w:rsidRPr="00993377">
              <w:rPr>
                <w:color w:val="000000"/>
                <w:sz w:val="16"/>
                <w:szCs w:val="16"/>
              </w:rPr>
              <w:t xml:space="preserve">Speed max (RPM) </w:t>
            </w:r>
          </w:p>
        </w:tc>
        <w:tc>
          <w:tcPr>
            <w:tcW w:w="1276" w:type="dxa"/>
            <w:vAlign w:val="center"/>
            <w:hideMark/>
          </w:tcPr>
          <w:p w14:paraId="12D7C2A2" w14:textId="77777777" w:rsidR="004B7041" w:rsidRPr="00993377" w:rsidRDefault="004B7041" w:rsidP="00C6125E">
            <w:pPr>
              <w:widowControl w:val="0"/>
              <w:autoSpaceDE w:val="0"/>
              <w:autoSpaceDN w:val="0"/>
              <w:adjustRightInd w:val="0"/>
              <w:spacing w:before="40" w:after="40"/>
              <w:rPr>
                <w:rFonts w:ascii="Times Roman" w:hAnsi="Times Roman" w:cs="Times Roman"/>
                <w:color w:val="000000"/>
                <w:sz w:val="16"/>
                <w:szCs w:val="16"/>
                <w:lang w:val="en-GB" w:eastAsia="de-DE"/>
              </w:rPr>
            </w:pPr>
            <w:r w:rsidRPr="00993377">
              <w:rPr>
                <w:color w:val="000000"/>
                <w:sz w:val="16"/>
                <w:szCs w:val="16"/>
              </w:rPr>
              <w:t xml:space="preserve">3000 </w:t>
            </w:r>
          </w:p>
        </w:tc>
      </w:tr>
    </w:tbl>
    <w:p w14:paraId="475CB6AA" w14:textId="77777777" w:rsidR="004B7041" w:rsidRDefault="004B7041" w:rsidP="004B7041"/>
    <w:p w14:paraId="4AD865C2" w14:textId="77777777" w:rsidR="005460D7" w:rsidRPr="001E6E5F" w:rsidRDefault="005460D7" w:rsidP="005460D7">
      <w:pPr>
        <w:tabs>
          <w:tab w:val="left" w:pos="284"/>
        </w:tabs>
        <w:ind w:firstLine="0"/>
        <w:rPr>
          <w:lang w:val="en-US"/>
        </w:rPr>
      </w:pPr>
    </w:p>
    <w:p w14:paraId="6AC4A0AF" w14:textId="77777777" w:rsidR="00AD2FC1" w:rsidRDefault="001A79C4" w:rsidP="00AD2FC1">
      <w:pPr>
        <w:pStyle w:val="Heading1"/>
        <w:rPr>
          <w:lang w:val="en-US"/>
        </w:rPr>
      </w:pPr>
      <w:r>
        <w:rPr>
          <w:lang w:val="en-US"/>
        </w:rPr>
        <w:lastRenderedPageBreak/>
        <w:t>PID and GA-PD Controller</w:t>
      </w:r>
    </w:p>
    <w:p w14:paraId="14555848" w14:textId="77777777" w:rsidR="001A79C4" w:rsidRPr="003C469B" w:rsidRDefault="001A79C4" w:rsidP="00415D7E">
      <w:pPr>
        <w:pStyle w:val="Heading2"/>
        <w:numPr>
          <w:ilvl w:val="0"/>
          <w:numId w:val="12"/>
        </w:numPr>
        <w:ind w:left="360"/>
      </w:pPr>
      <w:r>
        <w:rPr>
          <w:lang w:val="en-GB"/>
        </w:rPr>
        <w:t>PID Controller</w:t>
      </w:r>
    </w:p>
    <w:p w14:paraId="29287BA1" w14:textId="77777777" w:rsidR="001A79C4" w:rsidRDefault="001A79C4" w:rsidP="001A79C4">
      <w:pPr>
        <w:tabs>
          <w:tab w:val="left" w:pos="284"/>
        </w:tabs>
      </w:pPr>
      <w:r w:rsidRPr="00071427">
        <w:t xml:space="preserve">PID controller is one of the classical closed-loop control systems that has been widely used in many industrial applications for many years due to its simplicity and robustness in the engineering systems. The main principle of </w:t>
      </w:r>
      <w:r w:rsidRPr="005E31E6">
        <w:rPr>
          <w:noProof/>
        </w:rPr>
        <w:t>PID</w:t>
      </w:r>
      <w:r w:rsidRPr="00071427">
        <w:t xml:space="preserve"> controller is about to constitute a control action with proportional, integral, and differential gains then choosing the best combination and its corresponding optimal gains </w:t>
      </w:r>
      <w:r w:rsidRPr="005E31E6">
        <w:rPr>
          <w:noProof/>
        </w:rPr>
        <w:t>in order to</w:t>
      </w:r>
      <w:r w:rsidRPr="00071427">
        <w:t xml:space="preserve"> control the plant. The control diagram block in discrete time index </w:t>
      </w:r>
      <w:r w:rsidRPr="005E31E6">
        <w:rPr>
          <w:noProof/>
        </w:rPr>
        <w:t>is shown</w:t>
      </w:r>
      <w:r w:rsidRPr="00071427">
        <w:t xml:space="preserve"> in Figure 2.</w:t>
      </w:r>
    </w:p>
    <w:p w14:paraId="111B8F2E" w14:textId="77777777" w:rsidR="001A79C4" w:rsidRPr="00B50576" w:rsidRDefault="001A79C4" w:rsidP="001A79C4">
      <w:pPr>
        <w:ind w:right="36"/>
        <w:rPr>
          <w:bCs/>
          <w:lang w:val="en-GB"/>
        </w:rPr>
      </w:pPr>
      <w:r w:rsidRPr="005E31E6">
        <w:rPr>
          <w:bCs/>
          <w:noProof/>
        </w:rPr>
        <w:t>Error</w:t>
      </w:r>
      <w:r w:rsidRPr="00EE14B1">
        <w:rPr>
          <w:bCs/>
        </w:rPr>
        <w:t xml:space="preserve"> of the plant</w:t>
      </w:r>
      <w:r w:rsidR="001D5494">
        <w:rPr>
          <w:bCs/>
        </w:rPr>
        <w:t>,</w:t>
      </w:r>
      <w:r w:rsidRPr="00EE14B1">
        <w:rPr>
          <w:bCs/>
        </w:rPr>
        <w:t xml:space="preserve"> which is denoted by</w:t>
      </w:r>
      <w:r w:rsidR="00B50576">
        <w:rPr>
          <w:bCs/>
          <w:lang w:val="en-GB"/>
        </w:rPr>
        <w:t xml:space="preserve"> </w:t>
      </w:r>
      <w:r w:rsidR="00B50576" w:rsidRPr="00B50576">
        <w:rPr>
          <w:bCs/>
          <w:i/>
          <w:lang w:val="en-GB"/>
        </w:rPr>
        <w:t>e</w:t>
      </w:r>
      <w:r w:rsidR="00B50576">
        <w:rPr>
          <w:bCs/>
          <w:lang w:val="en-GB"/>
        </w:rPr>
        <w:t>(</w:t>
      </w:r>
      <w:r w:rsidR="00B50576" w:rsidRPr="00B50576">
        <w:rPr>
          <w:bCs/>
          <w:i/>
          <w:lang w:val="en-GB"/>
        </w:rPr>
        <w:t>n</w:t>
      </w:r>
      <w:r w:rsidR="00B50576">
        <w:rPr>
          <w:bCs/>
          <w:lang w:val="en-GB"/>
        </w:rPr>
        <w:t>)</w:t>
      </w:r>
      <w:r w:rsidR="001D5494">
        <w:rPr>
          <w:bCs/>
          <w:lang w:val="en-GB"/>
        </w:rPr>
        <w:t>,</w:t>
      </w:r>
      <w:r w:rsidR="00B50576">
        <w:rPr>
          <w:bCs/>
        </w:rPr>
        <w:t xml:space="preserve"> </w:t>
      </w:r>
      <w:r w:rsidRPr="00EE14B1">
        <w:rPr>
          <w:bCs/>
        </w:rPr>
        <w:t xml:space="preserve">can </w:t>
      </w:r>
      <w:r w:rsidRPr="005E31E6">
        <w:rPr>
          <w:bCs/>
          <w:noProof/>
        </w:rPr>
        <w:t>be obtained</w:t>
      </w:r>
      <w:r w:rsidRPr="00EE14B1">
        <w:rPr>
          <w:bCs/>
        </w:rPr>
        <w:t xml:space="preserve"> by differentiating the reference input value </w:t>
      </w:r>
      <w:proofErr w:type="spellStart"/>
      <w:r w:rsidR="00B50576" w:rsidRPr="00B50576">
        <w:rPr>
          <w:bCs/>
          <w:i/>
          <w:lang w:val="en-GB"/>
        </w:rPr>
        <w:t>y</w:t>
      </w:r>
      <w:r w:rsidR="00B50576" w:rsidRPr="00B50576">
        <w:rPr>
          <w:bCs/>
          <w:vertAlign w:val="subscript"/>
          <w:lang w:val="en-GB"/>
        </w:rPr>
        <w:t>i</w:t>
      </w:r>
      <w:proofErr w:type="spellEnd"/>
      <w:r w:rsidR="00B50576">
        <w:rPr>
          <w:bCs/>
          <w:lang w:val="en-GB"/>
        </w:rPr>
        <w:t>(</w:t>
      </w:r>
      <w:r w:rsidR="00B50576" w:rsidRPr="00B50576">
        <w:rPr>
          <w:bCs/>
          <w:i/>
          <w:lang w:val="en-GB"/>
        </w:rPr>
        <w:t>n</w:t>
      </w:r>
      <w:r w:rsidR="00B50576">
        <w:rPr>
          <w:bCs/>
          <w:lang w:val="en-GB"/>
        </w:rPr>
        <w:t>)</w:t>
      </w:r>
      <w:r w:rsidRPr="00EE14B1">
        <w:rPr>
          <w:position w:val="-14"/>
        </w:rPr>
        <w:t xml:space="preserve"> </w:t>
      </w:r>
      <w:r w:rsidRPr="00EE14B1">
        <w:rPr>
          <w:bCs/>
        </w:rPr>
        <w:t>and output value</w:t>
      </w:r>
      <w:r w:rsidR="00B50576">
        <w:rPr>
          <w:bCs/>
          <w:lang w:val="en-AU"/>
        </w:rPr>
        <w:t xml:space="preserve"> </w:t>
      </w:r>
      <w:proofErr w:type="spellStart"/>
      <w:r w:rsidR="00B50576" w:rsidRPr="00B50576">
        <w:rPr>
          <w:bCs/>
          <w:i/>
          <w:lang w:val="en-GB"/>
        </w:rPr>
        <w:t>y</w:t>
      </w:r>
      <w:r w:rsidR="00B50576">
        <w:rPr>
          <w:bCs/>
          <w:vertAlign w:val="subscript"/>
          <w:lang w:val="en-GB"/>
        </w:rPr>
        <w:t>o</w:t>
      </w:r>
      <w:proofErr w:type="spellEnd"/>
      <w:r w:rsidR="00B50576">
        <w:rPr>
          <w:bCs/>
          <w:lang w:val="en-GB"/>
        </w:rPr>
        <w:t>(</w:t>
      </w:r>
      <w:r w:rsidR="00B50576" w:rsidRPr="00B50576">
        <w:rPr>
          <w:bCs/>
          <w:i/>
          <w:lang w:val="en-GB"/>
        </w:rPr>
        <w:t>n</w:t>
      </w:r>
      <w:r w:rsidR="00B50576">
        <w:rPr>
          <w:bCs/>
          <w:lang w:val="en-GB"/>
        </w:rPr>
        <w:t xml:space="preserve">) as expressed in (6). </w:t>
      </w:r>
      <w:r w:rsidR="00B50576" w:rsidRPr="00B172E6">
        <w:t xml:space="preserve">Error and its derivative </w:t>
      </w:r>
      <w:r w:rsidR="00B50576" w:rsidRPr="005E31E6">
        <w:rPr>
          <w:noProof/>
        </w:rPr>
        <w:t>are then multiplied</w:t>
      </w:r>
      <w:r w:rsidR="00B50576" w:rsidRPr="00B172E6">
        <w:t xml:space="preserve"> with the proportional gain</w:t>
      </w:r>
      <w:r w:rsidR="00B50576">
        <w:rPr>
          <w:lang w:val="en-GB"/>
        </w:rPr>
        <w:t xml:space="preserve"> </w:t>
      </w:r>
      <w:r w:rsidR="00B50576">
        <w:rPr>
          <w:rFonts w:eastAsia="MS Mincho"/>
          <w:lang w:val="en-GB" w:eastAsia="de-DE"/>
        </w:rPr>
        <w:t>(</w:t>
      </w:r>
      <w:proofErr w:type="spellStart"/>
      <w:r w:rsidR="00B50576" w:rsidRPr="00B50576">
        <w:rPr>
          <w:rFonts w:eastAsia="MS Mincho"/>
          <w:i/>
          <w:lang w:val="en-GB" w:eastAsia="de-DE"/>
        </w:rPr>
        <w:t>K</w:t>
      </w:r>
      <w:r w:rsidR="00B50576" w:rsidRPr="00B50576">
        <w:rPr>
          <w:rFonts w:eastAsia="MS Mincho"/>
          <w:i/>
          <w:vertAlign w:val="subscript"/>
          <w:lang w:val="en-GB" w:eastAsia="de-DE"/>
        </w:rPr>
        <w:t>p</w:t>
      </w:r>
      <w:proofErr w:type="spellEnd"/>
      <w:r w:rsidR="00B50576">
        <w:rPr>
          <w:rFonts w:eastAsia="MS Mincho"/>
          <w:lang w:val="en-GB" w:eastAsia="de-DE"/>
        </w:rPr>
        <w:t>)</w:t>
      </w:r>
      <w:r w:rsidR="00B50576" w:rsidRPr="00B172E6">
        <w:t>, integral gain</w:t>
      </w:r>
      <w:r w:rsidR="00B50576">
        <w:rPr>
          <w:lang w:val="en-GB"/>
        </w:rPr>
        <w:t xml:space="preserve"> </w:t>
      </w:r>
      <w:r w:rsidR="00B50576">
        <w:rPr>
          <w:rFonts w:eastAsia="MS Mincho"/>
          <w:lang w:val="en-GB" w:eastAsia="de-DE"/>
        </w:rPr>
        <w:t>(</w:t>
      </w:r>
      <w:r w:rsidR="00B50576" w:rsidRPr="00B50576">
        <w:rPr>
          <w:rFonts w:eastAsia="MS Mincho"/>
          <w:i/>
          <w:lang w:val="en-GB" w:eastAsia="de-DE"/>
        </w:rPr>
        <w:t>K</w:t>
      </w:r>
      <w:r w:rsidR="00B50576">
        <w:rPr>
          <w:rFonts w:eastAsia="MS Mincho"/>
          <w:i/>
          <w:vertAlign w:val="subscript"/>
          <w:lang w:val="en-GB" w:eastAsia="de-DE"/>
        </w:rPr>
        <w:t>i</w:t>
      </w:r>
      <w:r w:rsidR="00B50576">
        <w:rPr>
          <w:rFonts w:eastAsia="MS Mincho"/>
          <w:lang w:val="en-GB" w:eastAsia="de-DE"/>
        </w:rPr>
        <w:t>)</w:t>
      </w:r>
      <w:r w:rsidR="00B50576" w:rsidRPr="00B172E6">
        <w:t xml:space="preserve"> and derivative gain</w:t>
      </w:r>
      <w:r w:rsidR="00B50576">
        <w:rPr>
          <w:lang w:val="en-GB"/>
        </w:rPr>
        <w:t xml:space="preserve"> </w:t>
      </w:r>
      <w:r w:rsidR="00B50576">
        <w:rPr>
          <w:rFonts w:eastAsia="MS Mincho"/>
          <w:lang w:val="en-GB" w:eastAsia="de-DE"/>
        </w:rPr>
        <w:t>(</w:t>
      </w:r>
      <w:proofErr w:type="spellStart"/>
      <w:r w:rsidR="00B50576" w:rsidRPr="00B50576">
        <w:rPr>
          <w:rFonts w:eastAsia="MS Mincho"/>
          <w:i/>
          <w:lang w:val="en-GB" w:eastAsia="de-DE"/>
        </w:rPr>
        <w:t>K</w:t>
      </w:r>
      <w:r w:rsidR="00B50576">
        <w:rPr>
          <w:rFonts w:eastAsia="MS Mincho"/>
          <w:i/>
          <w:vertAlign w:val="subscript"/>
          <w:lang w:val="en-GB" w:eastAsia="de-DE"/>
        </w:rPr>
        <w:t>d</w:t>
      </w:r>
      <w:proofErr w:type="spellEnd"/>
      <w:r w:rsidR="00B50576">
        <w:rPr>
          <w:rFonts w:eastAsia="MS Mincho"/>
          <w:lang w:val="en-GB" w:eastAsia="de-DE"/>
        </w:rPr>
        <w:t xml:space="preserve">) </w:t>
      </w:r>
      <w:r w:rsidR="00B50576">
        <w:t xml:space="preserve">to form the control action </w:t>
      </w:r>
      <w:r w:rsidR="00B50576">
        <w:rPr>
          <w:lang w:val="en-GB"/>
        </w:rPr>
        <w:t>(</w:t>
      </w:r>
      <w:r w:rsidR="00B50576" w:rsidRPr="00B50576">
        <w:rPr>
          <w:i/>
        </w:rPr>
        <w:t>U</w:t>
      </w:r>
      <w:r w:rsidR="00B50576" w:rsidRPr="00B50576">
        <w:rPr>
          <w:i/>
          <w:vertAlign w:val="subscript"/>
        </w:rPr>
        <w:t>n</w:t>
      </w:r>
      <w:r w:rsidR="00B50576">
        <w:rPr>
          <w:lang w:val="en-GB"/>
        </w:rPr>
        <w:t xml:space="preserve">) </w:t>
      </w:r>
      <w:r w:rsidR="00B50576" w:rsidRPr="00B172E6">
        <w:t xml:space="preserve">which </w:t>
      </w:r>
      <w:r w:rsidR="00B50576" w:rsidRPr="005E31E6">
        <w:rPr>
          <w:noProof/>
        </w:rPr>
        <w:t>is sent</w:t>
      </w:r>
      <w:r w:rsidR="00B50576" w:rsidRPr="00B172E6">
        <w:t xml:space="preserve"> to the plant. </w:t>
      </w:r>
      <w:r w:rsidR="00B50576" w:rsidRPr="005E31E6">
        <w:rPr>
          <w:noProof/>
        </w:rPr>
        <w:t>Complete</w:t>
      </w:r>
      <w:r w:rsidR="00B50576" w:rsidRPr="00B172E6">
        <w:t xml:space="preserve"> expression of control action can </w:t>
      </w:r>
      <w:r w:rsidR="00B50576" w:rsidRPr="005E31E6">
        <w:rPr>
          <w:noProof/>
        </w:rPr>
        <w:t>be written</w:t>
      </w:r>
      <w:r w:rsidRPr="00EE14B1">
        <w:rPr>
          <w:bCs/>
        </w:rPr>
        <w:t xml:space="preserve"> </w:t>
      </w:r>
      <w:r w:rsidR="00B50576">
        <w:rPr>
          <w:bCs/>
          <w:lang w:val="en-GB"/>
        </w:rPr>
        <w:t>as shown in (7)</w:t>
      </w:r>
      <w:r w:rsidR="00D20186">
        <w:rPr>
          <w:bCs/>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531"/>
      </w:tblGrid>
      <w:tr w:rsidR="00D20186" w14:paraId="4933D37A" w14:textId="77777777" w:rsidTr="00C6125E">
        <w:tc>
          <w:tcPr>
            <w:tcW w:w="4220" w:type="dxa"/>
          </w:tcPr>
          <w:p w14:paraId="69509A52" w14:textId="77777777" w:rsidR="00D20186" w:rsidRDefault="00371772" w:rsidP="00C6125E">
            <w:pPr>
              <w:tabs>
                <w:tab w:val="left" w:pos="284"/>
              </w:tabs>
              <w:ind w:firstLine="0"/>
              <w:jc w:val="center"/>
            </w:pPr>
            <w:r w:rsidRPr="00623222">
              <w:rPr>
                <w:rFonts w:eastAsia="MS Mincho"/>
                <w:position w:val="-12"/>
                <w:szCs w:val="24"/>
                <w:lang w:val="en-GB" w:eastAsia="de-DE"/>
              </w:rPr>
              <w:object w:dxaOrig="2100" w:dyaOrig="360" w14:anchorId="774BDF96">
                <v:shape id="_x0000_i1032" type="#_x0000_t75" style="width:97.15pt;height:16.2pt" o:ole="" fillcolor="window">
                  <v:imagedata r:id="rId29" o:title=""/>
                </v:shape>
                <o:OLEObject Type="Embed" ProgID="Equation.3" ShapeID="_x0000_i1032" DrawAspect="Content" ObjectID="_1607512089" r:id="rId30"/>
              </w:object>
            </w:r>
          </w:p>
        </w:tc>
        <w:tc>
          <w:tcPr>
            <w:tcW w:w="531" w:type="dxa"/>
            <w:vAlign w:val="center"/>
          </w:tcPr>
          <w:p w14:paraId="543D27FC" w14:textId="77777777" w:rsidR="00D20186" w:rsidRPr="00C74698" w:rsidRDefault="00D20186" w:rsidP="00D20186">
            <w:pPr>
              <w:tabs>
                <w:tab w:val="left" w:pos="284"/>
              </w:tabs>
              <w:ind w:firstLine="0"/>
              <w:jc w:val="right"/>
              <w:rPr>
                <w:lang w:val="en-GB"/>
              </w:rPr>
            </w:pPr>
            <w:r>
              <w:rPr>
                <w:lang w:val="en-GB"/>
              </w:rPr>
              <w:t>(6)</w:t>
            </w:r>
          </w:p>
        </w:tc>
      </w:tr>
      <w:tr w:rsidR="00D20186" w14:paraId="6E74DB8A" w14:textId="77777777" w:rsidTr="00C6125E">
        <w:tc>
          <w:tcPr>
            <w:tcW w:w="4220" w:type="dxa"/>
          </w:tcPr>
          <w:p w14:paraId="6444BC7F" w14:textId="77777777" w:rsidR="00D20186" w:rsidRPr="00CC168C" w:rsidRDefault="00371772" w:rsidP="00C6125E">
            <w:pPr>
              <w:tabs>
                <w:tab w:val="left" w:pos="284"/>
              </w:tabs>
              <w:ind w:firstLine="0"/>
              <w:jc w:val="center"/>
              <w:rPr>
                <w:rFonts w:eastAsia="MS Mincho"/>
                <w:szCs w:val="24"/>
                <w:lang w:val="en-GB" w:eastAsia="de-DE"/>
              </w:rPr>
            </w:pPr>
            <w:r w:rsidRPr="00D20186">
              <w:rPr>
                <w:rFonts w:eastAsia="MS Mincho"/>
                <w:position w:val="-14"/>
                <w:szCs w:val="24"/>
                <w:lang w:val="en-GB" w:eastAsia="de-DE"/>
              </w:rPr>
              <w:object w:dxaOrig="4020" w:dyaOrig="400" w14:anchorId="34CD6F29">
                <v:shape id="_x0000_i1033" type="#_x0000_t75" style="width:173.85pt;height:17pt" o:ole="" fillcolor="window">
                  <v:imagedata r:id="rId31" o:title=""/>
                </v:shape>
                <o:OLEObject Type="Embed" ProgID="Equation.3" ShapeID="_x0000_i1033" DrawAspect="Content" ObjectID="_1607512090" r:id="rId32"/>
              </w:object>
            </w:r>
          </w:p>
        </w:tc>
        <w:tc>
          <w:tcPr>
            <w:tcW w:w="531" w:type="dxa"/>
            <w:vAlign w:val="center"/>
          </w:tcPr>
          <w:p w14:paraId="3C00316C" w14:textId="77777777" w:rsidR="00D20186" w:rsidRDefault="00D20186" w:rsidP="00D20186">
            <w:pPr>
              <w:tabs>
                <w:tab w:val="left" w:pos="284"/>
              </w:tabs>
              <w:ind w:firstLine="0"/>
              <w:jc w:val="right"/>
              <w:rPr>
                <w:lang w:val="en-GB"/>
              </w:rPr>
            </w:pPr>
            <w:r>
              <w:rPr>
                <w:lang w:val="en-GB"/>
              </w:rPr>
              <w:t>(7)</w:t>
            </w:r>
          </w:p>
        </w:tc>
      </w:tr>
    </w:tbl>
    <w:p w14:paraId="14173F23" w14:textId="77777777" w:rsidR="001A79C4" w:rsidRDefault="001A79C4" w:rsidP="00A84BB2">
      <w:pPr>
        <w:tabs>
          <w:tab w:val="left" w:pos="284"/>
        </w:tabs>
        <w:spacing w:before="240"/>
      </w:pPr>
      <w:r w:rsidRPr="00AB3DAF">
        <w:t>Under any types of system input, the gains in (7) significantly affect the closed-loop system in Figure 2. Suboptimal gains lead to the system becomes unstable, high overshoot and large steady-state error. The gains must be designed to match the system input (set-point) and the system output by giving the corrective action in terms of control action. Hence, the GA algorithm is employed to optimize those gains.</w:t>
      </w:r>
    </w:p>
    <w:p w14:paraId="5ADDDAE2" w14:textId="77777777" w:rsidR="001A79C4" w:rsidRPr="003C469B" w:rsidRDefault="001A79C4" w:rsidP="00415D7E">
      <w:pPr>
        <w:pStyle w:val="Heading2"/>
        <w:numPr>
          <w:ilvl w:val="0"/>
          <w:numId w:val="12"/>
        </w:numPr>
        <w:ind w:left="360"/>
      </w:pPr>
      <w:r>
        <w:rPr>
          <w:lang w:val="en-GB"/>
        </w:rPr>
        <w:t>GA-PD Controller</w:t>
      </w:r>
    </w:p>
    <w:p w14:paraId="0C2300A6" w14:textId="77777777" w:rsidR="00930552" w:rsidRPr="00930552" w:rsidRDefault="00930552" w:rsidP="00930552">
      <w:pPr>
        <w:tabs>
          <w:tab w:val="left" w:pos="284"/>
        </w:tabs>
        <w:rPr>
          <w:lang w:val="en-GB"/>
        </w:rPr>
      </w:pPr>
      <w:r w:rsidRPr="00930552">
        <w:t xml:space="preserve">Optimization process of the gains of PD controller, </w:t>
      </w:r>
      <w:proofErr w:type="spellStart"/>
      <w:r w:rsidRPr="00B50576">
        <w:rPr>
          <w:rFonts w:eastAsia="MS Mincho"/>
          <w:i/>
          <w:lang w:val="en-GB" w:eastAsia="de-DE"/>
        </w:rPr>
        <w:t>K</w:t>
      </w:r>
      <w:r w:rsidRPr="00B50576">
        <w:rPr>
          <w:rFonts w:eastAsia="MS Mincho"/>
          <w:i/>
          <w:vertAlign w:val="subscript"/>
          <w:lang w:val="en-GB" w:eastAsia="de-DE"/>
        </w:rPr>
        <w:t>p</w:t>
      </w:r>
      <w:proofErr w:type="spellEnd"/>
      <w:r w:rsidRPr="00930552">
        <w:t xml:space="preserve"> and </w:t>
      </w:r>
      <w:proofErr w:type="spellStart"/>
      <w:r w:rsidRPr="00B50576">
        <w:rPr>
          <w:rFonts w:eastAsia="MS Mincho"/>
          <w:i/>
          <w:lang w:val="en-GB" w:eastAsia="de-DE"/>
        </w:rPr>
        <w:t>K</w:t>
      </w:r>
      <w:r>
        <w:rPr>
          <w:rFonts w:eastAsia="MS Mincho"/>
          <w:i/>
          <w:vertAlign w:val="subscript"/>
          <w:lang w:val="en-GB" w:eastAsia="de-DE"/>
        </w:rPr>
        <w:t>d</w:t>
      </w:r>
      <w:proofErr w:type="spellEnd"/>
      <w:r w:rsidRPr="00930552">
        <w:t xml:space="preserve"> through GA algorithm is depicted in Figure 3. Initial gains, </w:t>
      </w:r>
      <w:r>
        <w:rPr>
          <w:lang w:val="en-GB"/>
        </w:rPr>
        <w:t>{</w:t>
      </w:r>
      <w:r w:rsidRPr="00930552">
        <w:rPr>
          <w:rFonts w:eastAsia="MS Mincho"/>
          <w:i/>
          <w:lang w:val="en-GB" w:eastAsia="de-DE"/>
        </w:rPr>
        <w:t xml:space="preserve"> </w:t>
      </w:r>
      <w:proofErr w:type="spellStart"/>
      <w:r w:rsidRPr="00B50576">
        <w:rPr>
          <w:rFonts w:eastAsia="MS Mincho"/>
          <w:i/>
          <w:lang w:val="en-GB" w:eastAsia="de-DE"/>
        </w:rPr>
        <w:t>K</w:t>
      </w:r>
      <w:r w:rsidRPr="00B50576">
        <w:rPr>
          <w:rFonts w:eastAsia="MS Mincho"/>
          <w:i/>
          <w:vertAlign w:val="subscript"/>
          <w:lang w:val="en-GB" w:eastAsia="de-DE"/>
        </w:rPr>
        <w:t>p</w:t>
      </w:r>
      <w:proofErr w:type="spellEnd"/>
      <w:r>
        <w:rPr>
          <w:lang w:val="en-GB"/>
        </w:rPr>
        <w:t xml:space="preserve">, </w:t>
      </w:r>
      <w:proofErr w:type="spellStart"/>
      <w:r w:rsidRPr="00B50576">
        <w:rPr>
          <w:rFonts w:eastAsia="MS Mincho"/>
          <w:i/>
          <w:lang w:val="en-GB" w:eastAsia="de-DE"/>
        </w:rPr>
        <w:t>K</w:t>
      </w:r>
      <w:r>
        <w:rPr>
          <w:rFonts w:eastAsia="MS Mincho"/>
          <w:i/>
          <w:vertAlign w:val="subscript"/>
          <w:lang w:val="en-GB" w:eastAsia="de-DE"/>
        </w:rPr>
        <w:t>d</w:t>
      </w:r>
      <w:proofErr w:type="spellEnd"/>
      <w:r>
        <w:rPr>
          <w:lang w:val="en-GB"/>
        </w:rPr>
        <w:t xml:space="preserve">} </w:t>
      </w:r>
      <w:r w:rsidRPr="00930552">
        <w:t>are created randomly and are called as chromosomes to form one population. Each chromosome in the population is evaluated using following cost function</w:t>
      </w:r>
      <w:r>
        <w:rPr>
          <w:lang w:val="en-GB"/>
        </w:rPr>
        <w:t xml:space="preserve"> as formulated in (8).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531"/>
      </w:tblGrid>
      <w:tr w:rsidR="00930552" w14:paraId="5E9602BE" w14:textId="77777777" w:rsidTr="00C6125E">
        <w:tc>
          <w:tcPr>
            <w:tcW w:w="4220" w:type="dxa"/>
          </w:tcPr>
          <w:p w14:paraId="35DC8D0A" w14:textId="77777777" w:rsidR="00930552" w:rsidRDefault="00C342D5" w:rsidP="00C6125E">
            <w:pPr>
              <w:tabs>
                <w:tab w:val="left" w:pos="284"/>
              </w:tabs>
              <w:ind w:firstLine="0"/>
              <w:jc w:val="center"/>
            </w:pPr>
            <w:r w:rsidRPr="00930552">
              <w:rPr>
                <w:position w:val="-32"/>
                <w:lang w:val="en-GB"/>
              </w:rPr>
              <w:object w:dxaOrig="2940" w:dyaOrig="720" w14:anchorId="482E4080">
                <v:shape id="_x0000_i1034" type="#_x0000_t75" style="width:139.2pt;height:34pt" o:ole="" o:preferrelative="f">
                  <v:imagedata r:id="rId33" o:title=""/>
                  <o:lock v:ext="edit" aspectratio="f"/>
                </v:shape>
                <o:OLEObject Type="Embed" ProgID="Equation.3" ShapeID="_x0000_i1034" DrawAspect="Content" ObjectID="_1607512091" r:id="rId34"/>
              </w:object>
            </w:r>
          </w:p>
        </w:tc>
        <w:tc>
          <w:tcPr>
            <w:tcW w:w="531" w:type="dxa"/>
            <w:vAlign w:val="center"/>
          </w:tcPr>
          <w:p w14:paraId="691B7CF7" w14:textId="77777777" w:rsidR="00930552" w:rsidRPr="00C74698" w:rsidRDefault="00930552" w:rsidP="00930552">
            <w:pPr>
              <w:tabs>
                <w:tab w:val="left" w:pos="284"/>
              </w:tabs>
              <w:ind w:firstLine="0"/>
              <w:jc w:val="right"/>
              <w:rPr>
                <w:lang w:val="en-GB"/>
              </w:rPr>
            </w:pPr>
            <w:r>
              <w:rPr>
                <w:lang w:val="en-GB"/>
              </w:rPr>
              <w:t>(8)</w:t>
            </w:r>
          </w:p>
        </w:tc>
      </w:tr>
    </w:tbl>
    <w:p w14:paraId="3BF42C42" w14:textId="77777777" w:rsidR="00930552" w:rsidRDefault="00930552" w:rsidP="00930552">
      <w:pPr>
        <w:tabs>
          <w:tab w:val="left" w:pos="284"/>
        </w:tabs>
      </w:pPr>
      <w:r w:rsidRPr="00930552">
        <w:t xml:space="preserve">Other cost function can be employed, however, the stated equation is regarded sufficient for the underlying </w:t>
      </w:r>
      <w:r w:rsidRPr="00930552">
        <w:rPr>
          <w:lang w:val="en-AU"/>
        </w:rPr>
        <w:t>plant</w:t>
      </w:r>
      <w:r w:rsidRPr="00930552">
        <w:t>. Selection is then performed to choose the parents among the chromosomes by using fitness-proportionate selection technique called Roulette Wheel Selection. Crossover and mutation as well as elitism are applied to generate new population (offspring). Next population is generated by applying the fitness-based selection technique. These steps are repeated until maximum number of generations is reached [12]. This sub-process is then combined into the closed-loop control system with PD controller as shown by Figure 4 to form what the so-called GA-PD controller.</w:t>
      </w:r>
    </w:p>
    <w:p w14:paraId="2152B5C6" w14:textId="77777777" w:rsidR="00930552" w:rsidRDefault="00930552" w:rsidP="001A79C4">
      <w:pPr>
        <w:tabs>
          <w:tab w:val="left" w:pos="284"/>
        </w:tabs>
      </w:pPr>
    </w:p>
    <w:p w14:paraId="7D141F94" w14:textId="77777777" w:rsidR="00930552" w:rsidRDefault="00930552" w:rsidP="001A79C4">
      <w:pPr>
        <w:tabs>
          <w:tab w:val="left" w:pos="284"/>
        </w:tabs>
      </w:pPr>
    </w:p>
    <w:p w14:paraId="080C68E1" w14:textId="77777777" w:rsidR="00930552" w:rsidRDefault="00930552" w:rsidP="001A79C4">
      <w:pPr>
        <w:tabs>
          <w:tab w:val="left" w:pos="284"/>
        </w:tabs>
      </w:pPr>
    </w:p>
    <w:p w14:paraId="5F2039CE" w14:textId="77777777" w:rsidR="00930552" w:rsidRDefault="00930552" w:rsidP="001A79C4">
      <w:pPr>
        <w:tabs>
          <w:tab w:val="left" w:pos="284"/>
        </w:tabs>
      </w:pPr>
    </w:p>
    <w:p w14:paraId="72568B45" w14:textId="77777777" w:rsidR="00930552" w:rsidRDefault="00930552" w:rsidP="001A79C4">
      <w:pPr>
        <w:tabs>
          <w:tab w:val="left" w:pos="284"/>
        </w:tabs>
      </w:pPr>
    </w:p>
    <w:p w14:paraId="7D29C46F" w14:textId="77777777" w:rsidR="001E592C" w:rsidRDefault="001E592C" w:rsidP="001E592C">
      <w:pPr>
        <w:tabs>
          <w:tab w:val="left" w:pos="284"/>
        </w:tabs>
        <w:ind w:firstLine="0"/>
        <w:rPr>
          <w:lang w:val="en-GB"/>
        </w:rPr>
      </w:pPr>
    </w:p>
    <w:p w14:paraId="4661C598" w14:textId="77777777" w:rsidR="001E592C" w:rsidRDefault="001E592C" w:rsidP="00FC76C4">
      <w:pPr>
        <w:pStyle w:val="Text"/>
        <w:spacing w:line="240" w:lineRule="auto"/>
        <w:ind w:firstLine="0"/>
        <w:rPr>
          <w:lang w:val="id-ID"/>
        </w:rPr>
      </w:pPr>
      <w:r>
        <w:rPr>
          <w:noProof/>
          <w:lang w:val="en-GB" w:eastAsia="en-GB"/>
        </w:rPr>
        <w:lastRenderedPageBreak/>
        <w:drawing>
          <wp:inline distT="0" distB="0" distL="0" distR="0" wp14:anchorId="316D48B7" wp14:editId="488B62A1">
            <wp:extent cx="2915463" cy="941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53061" cy="953839"/>
                    </a:xfrm>
                    <a:prstGeom prst="rect">
                      <a:avLst/>
                    </a:prstGeom>
                    <a:noFill/>
                    <a:ln>
                      <a:noFill/>
                    </a:ln>
                  </pic:spPr>
                </pic:pic>
              </a:graphicData>
            </a:graphic>
          </wp:inline>
        </w:drawing>
      </w:r>
    </w:p>
    <w:p w14:paraId="2FE62805" w14:textId="77777777" w:rsidR="001E592C" w:rsidRPr="000401A0" w:rsidRDefault="001E592C" w:rsidP="00FC76C4">
      <w:pPr>
        <w:pStyle w:val="Text"/>
        <w:spacing w:before="120" w:after="180" w:line="240" w:lineRule="auto"/>
        <w:ind w:firstLine="0"/>
        <w:jc w:val="center"/>
        <w:rPr>
          <w:bCs/>
          <w:sz w:val="16"/>
          <w:szCs w:val="16"/>
          <w:lang w:val="en-AU"/>
        </w:rPr>
      </w:pPr>
      <w:r w:rsidRPr="009901CF">
        <w:rPr>
          <w:bCs/>
          <w:sz w:val="16"/>
          <w:szCs w:val="16"/>
        </w:rPr>
        <w:t>Figure 2</w:t>
      </w:r>
      <w:r w:rsidRPr="009901CF">
        <w:rPr>
          <w:bCs/>
          <w:sz w:val="16"/>
          <w:szCs w:val="16"/>
          <w:lang w:val="id-ID"/>
        </w:rPr>
        <w:t>.</w:t>
      </w:r>
      <w:r w:rsidRPr="009901CF">
        <w:rPr>
          <w:bCs/>
          <w:sz w:val="16"/>
          <w:szCs w:val="16"/>
        </w:rPr>
        <w:t xml:space="preserve"> PID </w:t>
      </w:r>
      <w:r>
        <w:rPr>
          <w:bCs/>
          <w:sz w:val="16"/>
          <w:szCs w:val="16"/>
        </w:rPr>
        <w:t>control diagram b</w:t>
      </w:r>
      <w:r w:rsidRPr="009901CF">
        <w:rPr>
          <w:bCs/>
          <w:sz w:val="16"/>
          <w:szCs w:val="16"/>
        </w:rPr>
        <w:t>lock</w:t>
      </w:r>
      <w:r>
        <w:rPr>
          <w:bCs/>
          <w:sz w:val="16"/>
          <w:szCs w:val="16"/>
          <w:lang w:val="en-AU"/>
        </w:rPr>
        <w:t>.</w:t>
      </w:r>
    </w:p>
    <w:p w14:paraId="2B9A0C74" w14:textId="77777777" w:rsidR="001E592C" w:rsidRPr="002A21DC" w:rsidRDefault="001E592C" w:rsidP="00AD2E3E">
      <w:pPr>
        <w:ind w:firstLine="0"/>
        <w:jc w:val="center"/>
        <w:rPr>
          <w:bCs/>
          <w:sz w:val="16"/>
          <w:szCs w:val="16"/>
          <w:lang w:val="en-AU"/>
        </w:rPr>
      </w:pPr>
      <w:r>
        <w:rPr>
          <w:rFonts w:eastAsia="MS Mincho"/>
          <w:sz w:val="22"/>
          <w:szCs w:val="24"/>
          <w:lang w:val="en-GB" w:eastAsia="de-DE"/>
        </w:rPr>
        <w:object w:dxaOrig="6180" w:dyaOrig="2640" w14:anchorId="2653A5A3">
          <v:shape id="_x0000_i1035" type="#_x0000_t75" style="width:226.5pt;height:112.45pt" o:ole="">
            <v:imagedata r:id="rId36" o:title=""/>
          </v:shape>
          <o:OLEObject Type="Embed" ProgID="Visio.Drawing.15" ShapeID="_x0000_i1035" DrawAspect="Content" ObjectID="_1607512092" r:id="rId37"/>
        </w:object>
      </w:r>
      <w:r w:rsidRPr="009901CF">
        <w:rPr>
          <w:b/>
        </w:rPr>
        <w:t xml:space="preserve"> </w:t>
      </w:r>
      <w:r>
        <w:rPr>
          <w:bCs/>
          <w:sz w:val="16"/>
          <w:szCs w:val="16"/>
        </w:rPr>
        <w:t xml:space="preserve">Figure 3. Gains optimization process </w:t>
      </w:r>
      <w:proofErr w:type="spellStart"/>
      <w:r>
        <w:rPr>
          <w:bCs/>
          <w:sz w:val="16"/>
          <w:szCs w:val="16"/>
          <w:lang w:val="en-AU"/>
        </w:rPr>
        <w:t>i</w:t>
      </w:r>
      <w:proofErr w:type="spellEnd"/>
      <w:r>
        <w:rPr>
          <w:bCs/>
          <w:sz w:val="16"/>
          <w:szCs w:val="16"/>
        </w:rPr>
        <w:t>n GA-PD c</w:t>
      </w:r>
      <w:r w:rsidRPr="009901CF">
        <w:rPr>
          <w:bCs/>
          <w:sz w:val="16"/>
          <w:szCs w:val="16"/>
        </w:rPr>
        <w:t>ontroller</w:t>
      </w:r>
      <w:r>
        <w:rPr>
          <w:bCs/>
          <w:sz w:val="16"/>
          <w:szCs w:val="16"/>
          <w:lang w:val="en-AU"/>
        </w:rPr>
        <w:t>.</w:t>
      </w:r>
    </w:p>
    <w:p w14:paraId="4FDC804D" w14:textId="77777777" w:rsidR="001E592C" w:rsidRDefault="001E592C" w:rsidP="00AD2E3E">
      <w:pPr>
        <w:ind w:firstLine="0"/>
        <w:jc w:val="center"/>
        <w:rPr>
          <w:b/>
        </w:rPr>
      </w:pPr>
      <w:r>
        <w:rPr>
          <w:rFonts w:eastAsia="MS Mincho"/>
          <w:lang w:val="en-GB" w:eastAsia="de-DE"/>
        </w:rPr>
        <w:object w:dxaOrig="6900" w:dyaOrig="3150" w14:anchorId="72062E4F">
          <v:shape id="_x0000_i1036" type="#_x0000_t75" style="width:229.1pt;height:114.95pt" o:ole="">
            <v:imagedata r:id="rId38" o:title=""/>
          </v:shape>
          <o:OLEObject Type="Embed" ProgID="Visio.Drawing.11" ShapeID="_x0000_i1036" DrawAspect="Content" ObjectID="_1607512093" r:id="rId39"/>
        </w:object>
      </w:r>
      <w:r w:rsidRPr="009901CF">
        <w:rPr>
          <w:b/>
        </w:rPr>
        <w:t xml:space="preserve"> </w:t>
      </w:r>
    </w:p>
    <w:p w14:paraId="5932F2B9" w14:textId="77777777" w:rsidR="001E592C" w:rsidRPr="002A21DC" w:rsidRDefault="001E592C" w:rsidP="00FC76C4">
      <w:pPr>
        <w:spacing w:before="120"/>
        <w:ind w:firstLine="0"/>
        <w:jc w:val="center"/>
        <w:rPr>
          <w:lang w:val="en-AU"/>
        </w:rPr>
      </w:pPr>
      <w:r>
        <w:rPr>
          <w:bCs/>
          <w:sz w:val="16"/>
          <w:szCs w:val="16"/>
        </w:rPr>
        <w:t xml:space="preserve">Figure 4. Diagram </w:t>
      </w:r>
      <w:r>
        <w:rPr>
          <w:bCs/>
          <w:sz w:val="16"/>
          <w:szCs w:val="16"/>
          <w:lang w:val="en-AU"/>
        </w:rPr>
        <w:t>b</w:t>
      </w:r>
      <w:r>
        <w:rPr>
          <w:bCs/>
          <w:sz w:val="16"/>
          <w:szCs w:val="16"/>
        </w:rPr>
        <w:t>lock of GA-PD c</w:t>
      </w:r>
      <w:r w:rsidRPr="009901CF">
        <w:rPr>
          <w:bCs/>
          <w:sz w:val="16"/>
          <w:szCs w:val="16"/>
        </w:rPr>
        <w:t>ontroller</w:t>
      </w:r>
      <w:r>
        <w:rPr>
          <w:bCs/>
          <w:sz w:val="16"/>
          <w:szCs w:val="16"/>
          <w:lang w:val="en-AU"/>
        </w:rPr>
        <w:t>.</w:t>
      </w:r>
    </w:p>
    <w:p w14:paraId="12967A80" w14:textId="77777777" w:rsidR="00B4228C" w:rsidRPr="00685518" w:rsidRDefault="00B4228C" w:rsidP="00B4228C">
      <w:pPr>
        <w:pStyle w:val="Heading1"/>
      </w:pPr>
      <w:r>
        <w:t>experimental setup</w:t>
      </w:r>
    </w:p>
    <w:p w14:paraId="31E64B6E" w14:textId="77777777" w:rsidR="00B4228C" w:rsidRDefault="00B4228C" w:rsidP="00F437C3">
      <w:pPr>
        <w:spacing w:after="240"/>
      </w:pPr>
      <w:r w:rsidRPr="00BD7F9A">
        <w:rPr>
          <w:noProof/>
        </w:rPr>
        <w:t>Experiment</w:t>
      </w:r>
      <w:r w:rsidRPr="004D02CE">
        <w:t xml:space="preserve"> is conducted in mechatronic division laboratory, Research Centre for Electrical Power and Mechatronics, Indonesian Institute of Science, where the experimental setup for implementing the proposed GA-PD controller is shown in </w:t>
      </w:r>
      <w:r w:rsidRPr="004D02CE">
        <w:rPr>
          <w:color w:val="000000"/>
        </w:rPr>
        <w:t>Figure 5</w:t>
      </w:r>
      <w:r w:rsidRPr="004D02CE">
        <w:t>. There are</w:t>
      </w:r>
      <w:r>
        <w:t xml:space="preserve"> two main electronic circuits used </w:t>
      </w:r>
      <w:r w:rsidRPr="004D02CE">
        <w:t xml:space="preserve">in this experiment, a 16MHz Atmega 2560 microcontroller unit and a BLDC motor driver unit, while </w:t>
      </w:r>
      <w:r w:rsidRPr="00BD7F9A">
        <w:rPr>
          <w:noProof/>
        </w:rPr>
        <w:t>a 3</w:t>
      </w:r>
      <w:r w:rsidRPr="004D02CE">
        <w:t xml:space="preserve"> phases 24Volt/100 watt AXH Series BLDC motor from Oriental motor as a plant.</w:t>
      </w:r>
    </w:p>
    <w:tbl>
      <w:tblPr>
        <w:tblW w:w="5812" w:type="dxa"/>
        <w:tblInd w:w="108" w:type="dxa"/>
        <w:tblLook w:val="04A0" w:firstRow="1" w:lastRow="0" w:firstColumn="1" w:lastColumn="0" w:noHBand="0" w:noVBand="1"/>
      </w:tblPr>
      <w:tblGrid>
        <w:gridCol w:w="2694"/>
        <w:gridCol w:w="3118"/>
      </w:tblGrid>
      <w:tr w:rsidR="00B4228C" w:rsidRPr="00B4228C" w14:paraId="4D292CD1" w14:textId="77777777" w:rsidTr="00A63CF8">
        <w:trPr>
          <w:trHeight w:val="1893"/>
        </w:trPr>
        <w:tc>
          <w:tcPr>
            <w:tcW w:w="2694" w:type="dxa"/>
            <w:hideMark/>
          </w:tcPr>
          <w:p w14:paraId="6AE88703" w14:textId="77777777" w:rsidR="00B4228C" w:rsidRPr="00B4228C" w:rsidRDefault="00B4228C" w:rsidP="00C6125E">
            <w:pPr>
              <w:ind w:firstLine="34"/>
              <w:rPr>
                <w:b/>
                <w:sz w:val="16"/>
                <w:szCs w:val="16"/>
                <w:lang w:val="en-GB" w:eastAsia="de-DE"/>
              </w:rPr>
            </w:pPr>
            <w:r w:rsidRPr="00B4228C">
              <w:rPr>
                <w:noProof/>
                <w:sz w:val="16"/>
                <w:szCs w:val="16"/>
                <w:lang w:val="en-GB" w:eastAsia="en-GB"/>
              </w:rPr>
              <mc:AlternateContent>
                <mc:Choice Requires="wps">
                  <w:drawing>
                    <wp:anchor distT="0" distB="0" distL="114300" distR="114300" simplePos="0" relativeHeight="251654144" behindDoc="0" locked="0" layoutInCell="1" allowOverlap="1" wp14:anchorId="722B9391" wp14:editId="0CC92015">
                      <wp:simplePos x="0" y="0"/>
                      <wp:positionH relativeFrom="column">
                        <wp:posOffset>1158933</wp:posOffset>
                      </wp:positionH>
                      <wp:positionV relativeFrom="paragraph">
                        <wp:posOffset>314325</wp:posOffset>
                      </wp:positionV>
                      <wp:extent cx="505691" cy="257175"/>
                      <wp:effectExtent l="57150" t="19050" r="8890" b="104775"/>
                      <wp:wrapNone/>
                      <wp:docPr id="1887" name="Left-Right Arrow 18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691" cy="257175"/>
                              </a:xfrm>
                              <a:prstGeom prst="leftRightArrow">
                                <a:avLst/>
                              </a:prstGeom>
                              <a:gradFill rotWithShape="1">
                                <a:gsLst>
                                  <a:gs pos="0">
                                    <a:srgbClr val="FFC000"/>
                                  </a:gs>
                                  <a:gs pos="100000">
                                    <a:sysClr val="windowText" lastClr="000000">
                                      <a:tint val="50000"/>
                                      <a:shade val="100000"/>
                                      <a:satMod val="350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4E14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887" o:spid="_x0000_s1026" type="#_x0000_t69" style="position:absolute;margin-left:91.25pt;margin-top:24.75pt;width:39.8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" adj="5492" fillcolor="#ffc000">
                      <v:fill color2="#bcbcbc" rotate="t" angle="180" focus="100%" type="gradient">
                        <o:fill v:ext="view" type="gradientUnscaled"/>
                      </v:fill>
                      <v:shadow on="t" color="black" opacity="22937f" origin=",.5" offset="0,.63889mm"/>
                      <v:path arrowok="t"/>
                    </v:shape>
                  </w:pict>
                </mc:Fallback>
              </mc:AlternateContent>
            </w:r>
            <w:r w:rsidRPr="00B4228C">
              <w:rPr>
                <w:noProof/>
                <w:sz w:val="16"/>
                <w:szCs w:val="16"/>
                <w:lang w:val="en-GB" w:eastAsia="en-GB"/>
              </w:rPr>
              <w:drawing>
                <wp:inline distT="0" distB="0" distL="0" distR="0" wp14:anchorId="1AE08997" wp14:editId="330B3608">
                  <wp:extent cx="1038225" cy="942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212_143605.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043024" cy="947334"/>
                          </a:xfrm>
                          <a:prstGeom prst="rect">
                            <a:avLst/>
                          </a:prstGeom>
                        </pic:spPr>
                      </pic:pic>
                    </a:graphicData>
                  </a:graphic>
                </wp:inline>
              </w:drawing>
            </w:r>
          </w:p>
          <w:p w14:paraId="759065F0" w14:textId="77777777" w:rsidR="00B4228C" w:rsidRPr="00B4228C" w:rsidRDefault="00B4228C" w:rsidP="00B4228C">
            <w:pPr>
              <w:spacing w:after="120"/>
              <w:ind w:firstLine="0"/>
              <w:jc w:val="left"/>
              <w:rPr>
                <w:sz w:val="16"/>
                <w:szCs w:val="16"/>
                <w:lang w:val="en-GB" w:eastAsia="de-DE"/>
              </w:rPr>
            </w:pPr>
            <w:r w:rsidRPr="00B4228C">
              <w:rPr>
                <w:sz w:val="16"/>
                <w:szCs w:val="16"/>
              </w:rPr>
              <w:t xml:space="preserve">             (a)</w:t>
            </w:r>
          </w:p>
        </w:tc>
        <w:tc>
          <w:tcPr>
            <w:tcW w:w="3118" w:type="dxa"/>
            <w:hideMark/>
          </w:tcPr>
          <w:p w14:paraId="3FA39F19" w14:textId="77777777" w:rsidR="00B4228C" w:rsidRPr="00B4228C" w:rsidRDefault="00B4228C" w:rsidP="00C6125E">
            <w:pPr>
              <w:ind w:firstLine="0"/>
              <w:rPr>
                <w:b/>
                <w:sz w:val="16"/>
                <w:szCs w:val="16"/>
                <w:lang w:val="en-GB" w:eastAsia="de-DE"/>
              </w:rPr>
            </w:pPr>
            <w:r w:rsidRPr="00B4228C">
              <w:rPr>
                <w:noProof/>
                <w:sz w:val="16"/>
                <w:szCs w:val="16"/>
                <w:lang w:val="en-GB" w:eastAsia="en-GB"/>
              </w:rPr>
              <w:drawing>
                <wp:inline distT="0" distB="0" distL="0" distR="0" wp14:anchorId="50249205" wp14:editId="26029DBD">
                  <wp:extent cx="1000125" cy="942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212_143629.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000864" cy="943672"/>
                          </a:xfrm>
                          <a:prstGeom prst="rect">
                            <a:avLst/>
                          </a:prstGeom>
                        </pic:spPr>
                      </pic:pic>
                    </a:graphicData>
                  </a:graphic>
                </wp:inline>
              </w:drawing>
            </w:r>
          </w:p>
          <w:p w14:paraId="031B661E" w14:textId="5CC885E1" w:rsidR="00B4228C" w:rsidRPr="00B4228C" w:rsidRDefault="00B4228C" w:rsidP="00C6125E">
            <w:pPr>
              <w:ind w:firstLine="0"/>
              <w:jc w:val="left"/>
              <w:rPr>
                <w:sz w:val="16"/>
                <w:szCs w:val="16"/>
                <w:lang w:val="en-GB" w:eastAsia="de-DE"/>
              </w:rPr>
            </w:pPr>
            <w:r w:rsidRPr="00B4228C">
              <w:rPr>
                <w:noProof/>
                <w:sz w:val="16"/>
                <w:szCs w:val="16"/>
                <w:lang w:val="en-GB" w:eastAsia="en-GB"/>
              </w:rPr>
              <mc:AlternateContent>
                <mc:Choice Requires="wps">
                  <w:drawing>
                    <wp:anchor distT="0" distB="0" distL="114300" distR="114300" simplePos="0" relativeHeight="251659264" behindDoc="0" locked="0" layoutInCell="1" allowOverlap="1" wp14:anchorId="4D6A1FEB" wp14:editId="62FBC606">
                      <wp:simplePos x="0" y="0"/>
                      <wp:positionH relativeFrom="column">
                        <wp:posOffset>299402</wp:posOffset>
                      </wp:positionH>
                      <wp:positionV relativeFrom="paragraph">
                        <wp:posOffset>8891</wp:posOffset>
                      </wp:positionV>
                      <wp:extent cx="313157" cy="186690"/>
                      <wp:effectExtent l="44133" t="13017" r="54927" b="93028"/>
                      <wp:wrapNone/>
                      <wp:docPr id="1886" name="Left-Right Arrow 18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13157" cy="186690"/>
                              </a:xfrm>
                              <a:prstGeom prst="leftRightArrow">
                                <a:avLst/>
                              </a:prstGeom>
                              <a:gradFill rotWithShape="1">
                                <a:gsLst>
                                  <a:gs pos="0">
                                    <a:srgbClr val="FFC000"/>
                                  </a:gs>
                                  <a:gs pos="100000">
                                    <a:sysClr val="windowText" lastClr="000000">
                                      <a:tint val="50000"/>
                                      <a:shade val="100000"/>
                                      <a:satMod val="350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5FA38" id="Left-Right Arrow 1886" o:spid="_x0000_s1026" type="#_x0000_t69" style="position:absolute;margin-left:23.55pt;margin-top:.7pt;width:24.65pt;height:14.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" adj="6438" fillcolor="#ffc000">
                      <v:fill color2="#bcbcbc" rotate="t" angle="180" focus="100%" type="gradient">
                        <o:fill v:ext="view" type="gradientUnscaled"/>
                      </v:fill>
                      <v:shadow on="t" color="black" opacity="22937f" origin=",.5" offset="0,.63889mm"/>
                      <v:path arrowok="t"/>
                    </v:shape>
                  </w:pict>
                </mc:Fallback>
              </mc:AlternateContent>
            </w:r>
            <w:r w:rsidR="00AD2E3E">
              <w:rPr>
                <w:sz w:val="16"/>
                <w:szCs w:val="16"/>
                <w:lang w:val="en-GB"/>
              </w:rPr>
              <w:t xml:space="preserve">      </w:t>
            </w:r>
            <w:r w:rsidRPr="00B4228C">
              <w:rPr>
                <w:sz w:val="16"/>
                <w:szCs w:val="16"/>
              </w:rPr>
              <w:t>(b)</w:t>
            </w:r>
          </w:p>
        </w:tc>
      </w:tr>
      <w:tr w:rsidR="00B4228C" w:rsidRPr="00B4228C" w14:paraId="3A50AADD" w14:textId="77777777" w:rsidTr="00A63CF8">
        <w:tc>
          <w:tcPr>
            <w:tcW w:w="2694" w:type="dxa"/>
            <w:hideMark/>
          </w:tcPr>
          <w:p w14:paraId="705DE632" w14:textId="77777777" w:rsidR="00B4228C" w:rsidRPr="00B4228C" w:rsidRDefault="00B4228C" w:rsidP="00C6125E">
            <w:pPr>
              <w:ind w:firstLine="0"/>
              <w:rPr>
                <w:b/>
                <w:sz w:val="16"/>
                <w:szCs w:val="16"/>
                <w:lang w:val="en-GB" w:eastAsia="de-DE"/>
              </w:rPr>
            </w:pPr>
            <w:r w:rsidRPr="00B4228C">
              <w:rPr>
                <w:noProof/>
                <w:sz w:val="16"/>
                <w:szCs w:val="16"/>
                <w:lang w:val="en-GB" w:eastAsia="en-GB"/>
              </w:rPr>
              <mc:AlternateContent>
                <mc:Choice Requires="wps">
                  <w:drawing>
                    <wp:anchor distT="0" distB="0" distL="114300" distR="114300" simplePos="0" relativeHeight="251663360" behindDoc="0" locked="0" layoutInCell="1" allowOverlap="1" wp14:anchorId="6300EDDC" wp14:editId="35B20CC7">
                      <wp:simplePos x="0" y="0"/>
                      <wp:positionH relativeFrom="column">
                        <wp:posOffset>1165918</wp:posOffset>
                      </wp:positionH>
                      <wp:positionV relativeFrom="paragraph">
                        <wp:posOffset>325120</wp:posOffset>
                      </wp:positionV>
                      <wp:extent cx="491606" cy="257175"/>
                      <wp:effectExtent l="57150" t="19050" r="3810" b="104775"/>
                      <wp:wrapNone/>
                      <wp:docPr id="1885" name="Left-Right Arrow 18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606" cy="257175"/>
                              </a:xfrm>
                              <a:prstGeom prst="leftRightArrow">
                                <a:avLst/>
                              </a:prstGeom>
                              <a:gradFill rotWithShape="1">
                                <a:gsLst>
                                  <a:gs pos="0">
                                    <a:srgbClr val="FFC000"/>
                                  </a:gs>
                                  <a:gs pos="100000">
                                    <a:sysClr val="windowText" lastClr="000000">
                                      <a:tint val="50000"/>
                                      <a:shade val="100000"/>
                                      <a:satMod val="350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A80BF" id="Left-Right Arrow 1885" o:spid="_x0000_s1026" type="#_x0000_t69" style="position:absolute;margin-left:91.8pt;margin-top:25.6pt;width:38.7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" adj="5650" fillcolor="#ffc000">
                      <v:fill color2="#bcbcbc" rotate="t" angle="180" focus="100%" type="gradient">
                        <o:fill v:ext="view" type="gradientUnscaled"/>
                      </v:fill>
                      <v:shadow on="t" color="black" opacity="22937f" origin=",.5" offset="0,.63889mm"/>
                      <v:path arrowok="t"/>
                    </v:shape>
                  </w:pict>
                </mc:Fallback>
              </mc:AlternateContent>
            </w:r>
            <w:r w:rsidRPr="00B4228C">
              <w:rPr>
                <w:noProof/>
                <w:sz w:val="16"/>
                <w:szCs w:val="16"/>
                <w:lang w:val="en-GB" w:eastAsia="en-GB"/>
              </w:rPr>
              <w:drawing>
                <wp:inline distT="0" distB="0" distL="0" distR="0" wp14:anchorId="0AA111CD" wp14:editId="6034A157">
                  <wp:extent cx="1115290" cy="102003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flipH="1">
                            <a:off x="0" y="0"/>
                            <a:ext cx="1115448" cy="1020175"/>
                          </a:xfrm>
                          <a:prstGeom prst="rect">
                            <a:avLst/>
                          </a:prstGeom>
                          <a:noFill/>
                          <a:ln>
                            <a:noFill/>
                          </a:ln>
                        </pic:spPr>
                      </pic:pic>
                    </a:graphicData>
                  </a:graphic>
                </wp:inline>
              </w:drawing>
            </w:r>
          </w:p>
          <w:p w14:paraId="5D55058C" w14:textId="77777777" w:rsidR="00B4228C" w:rsidRPr="00B4228C" w:rsidRDefault="00B4228C" w:rsidP="00B4228C">
            <w:pPr>
              <w:jc w:val="left"/>
              <w:rPr>
                <w:sz w:val="16"/>
                <w:szCs w:val="16"/>
                <w:lang w:val="en-GB" w:eastAsia="de-DE"/>
              </w:rPr>
            </w:pPr>
            <w:r w:rsidRPr="00B4228C">
              <w:rPr>
                <w:sz w:val="16"/>
                <w:szCs w:val="16"/>
              </w:rPr>
              <w:t xml:space="preserve">       (c)</w:t>
            </w:r>
          </w:p>
        </w:tc>
        <w:tc>
          <w:tcPr>
            <w:tcW w:w="3118" w:type="dxa"/>
            <w:hideMark/>
          </w:tcPr>
          <w:p w14:paraId="21C2AF97" w14:textId="77777777" w:rsidR="00B4228C" w:rsidRPr="00B4228C" w:rsidRDefault="00B4228C" w:rsidP="00C6125E">
            <w:pPr>
              <w:ind w:firstLine="0"/>
              <w:rPr>
                <w:b/>
                <w:sz w:val="16"/>
                <w:szCs w:val="16"/>
                <w:lang w:val="en-GB" w:eastAsia="de-DE"/>
              </w:rPr>
            </w:pPr>
            <w:r w:rsidRPr="00B4228C">
              <w:rPr>
                <w:noProof/>
                <w:sz w:val="16"/>
                <w:szCs w:val="16"/>
                <w:lang w:val="en-GB" w:eastAsia="en-GB"/>
              </w:rPr>
              <w:drawing>
                <wp:inline distT="0" distB="0" distL="0" distR="0" wp14:anchorId="5E1E6577" wp14:editId="2309880B">
                  <wp:extent cx="1113997" cy="1019810"/>
                  <wp:effectExtent l="0" t="0" r="0" b="8890"/>
                  <wp:docPr id="7" name="Picture 7" descr="C:\Users\telimek\AppData\Local\Microsoft\Windows\INetCache\Content.Word\IMG_20181212_14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limek\AppData\Local\Microsoft\Windows\INetCache\Content.Word\IMG_20181212_143449.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24153" cy="1029107"/>
                          </a:xfrm>
                          <a:prstGeom prst="rect">
                            <a:avLst/>
                          </a:prstGeom>
                          <a:noFill/>
                          <a:ln>
                            <a:noFill/>
                          </a:ln>
                        </pic:spPr>
                      </pic:pic>
                    </a:graphicData>
                  </a:graphic>
                </wp:inline>
              </w:drawing>
            </w:r>
          </w:p>
          <w:p w14:paraId="07D966FD" w14:textId="3FB4DD0C" w:rsidR="00B4228C" w:rsidRPr="00B4228C" w:rsidRDefault="00A63CF8" w:rsidP="00A63CF8">
            <w:pPr>
              <w:ind w:firstLine="0"/>
              <w:jc w:val="left"/>
              <w:rPr>
                <w:sz w:val="16"/>
                <w:szCs w:val="16"/>
                <w:lang w:val="en-GB" w:eastAsia="de-DE"/>
              </w:rPr>
            </w:pPr>
            <w:r>
              <w:rPr>
                <w:sz w:val="16"/>
                <w:szCs w:val="16"/>
                <w:lang w:val="en-GB"/>
              </w:rPr>
              <w:t xml:space="preserve">    </w:t>
            </w:r>
            <w:r w:rsidR="00B4228C" w:rsidRPr="00B4228C">
              <w:rPr>
                <w:sz w:val="16"/>
                <w:szCs w:val="16"/>
              </w:rPr>
              <w:t>(d)</w:t>
            </w:r>
          </w:p>
        </w:tc>
      </w:tr>
    </w:tbl>
    <w:p w14:paraId="43B7A78B" w14:textId="77777777" w:rsidR="00B4228C" w:rsidRPr="00B4228C" w:rsidRDefault="00B4228C" w:rsidP="00B4228C">
      <w:pPr>
        <w:spacing w:before="120" w:after="120"/>
        <w:ind w:left="284" w:firstLine="0"/>
        <w:jc w:val="center"/>
        <w:rPr>
          <w:bCs/>
          <w:sz w:val="16"/>
          <w:szCs w:val="16"/>
        </w:rPr>
      </w:pPr>
      <w:r w:rsidRPr="00B4228C">
        <w:rPr>
          <w:bCs/>
          <w:sz w:val="16"/>
          <w:szCs w:val="16"/>
        </w:rPr>
        <w:t>Figure 5. Experimental setup (a) BLDC motor (b) BLDC driver circuit (c) computer (d) microcontroller.</w:t>
      </w:r>
    </w:p>
    <w:p w14:paraId="77A34F5E" w14:textId="77777777" w:rsidR="00B4228C" w:rsidRPr="00A15660" w:rsidRDefault="00F437C3" w:rsidP="00A15660">
      <w:pPr>
        <w:rPr>
          <w:lang w:val="en-US"/>
        </w:rPr>
      </w:pPr>
      <w:r w:rsidRPr="004E13E0">
        <w:lastRenderedPageBreak/>
        <w:t>The 16MHz Atmega</w:t>
      </w:r>
      <w:r w:rsidRPr="004E13E0">
        <w:rPr>
          <w:lang w:val="en-AU"/>
        </w:rPr>
        <w:t xml:space="preserve"> </w:t>
      </w:r>
      <w:r w:rsidRPr="004E13E0">
        <w:t xml:space="preserve">2560 microcontroller unit as </w:t>
      </w:r>
      <w:r w:rsidRPr="00BD7F9A">
        <w:rPr>
          <w:noProof/>
        </w:rPr>
        <w:t>a main</w:t>
      </w:r>
      <w:r w:rsidRPr="004E13E0">
        <w:t xml:space="preserve"> controller is used to drive </w:t>
      </w:r>
      <w:r w:rsidRPr="004E13E0">
        <w:rPr>
          <w:lang w:val="en-AU"/>
        </w:rPr>
        <w:t xml:space="preserve">the </w:t>
      </w:r>
      <w:r w:rsidRPr="004E13E0">
        <w:t>BLDC motor as well as to record the motor speed.</w:t>
      </w:r>
      <w:r w:rsidRPr="004E13E0">
        <w:rPr>
          <w:lang w:val="en-AU"/>
        </w:rPr>
        <w:t xml:space="preserve"> </w:t>
      </w:r>
      <w:r w:rsidRPr="004E13E0">
        <w:t xml:space="preserve">The maximum voltage </w:t>
      </w:r>
      <w:r w:rsidRPr="004E13E0">
        <w:rPr>
          <w:lang w:val="en-AU"/>
        </w:rPr>
        <w:t>is</w:t>
      </w:r>
      <w:r w:rsidRPr="004E13E0">
        <w:t xml:space="preserve"> 24 </w:t>
      </w:r>
      <w:r w:rsidRPr="00BD7F9A">
        <w:rPr>
          <w:noProof/>
        </w:rPr>
        <w:t>Volt,</w:t>
      </w:r>
      <w:r w:rsidRPr="004E13E0">
        <w:t xml:space="preserve"> and is limited up to 5 Vref Pulse Width Modulation Signal.</w:t>
      </w:r>
      <w:r w:rsidRPr="004E13E0">
        <w:rPr>
          <w:lang w:val="en-AU"/>
        </w:rPr>
        <w:t xml:space="preserve"> </w:t>
      </w:r>
      <w:r w:rsidRPr="004E13E0">
        <w:t>The</w:t>
      </w:r>
      <w:r w:rsidRPr="004E13E0">
        <w:rPr>
          <w:lang w:val="en-AU"/>
        </w:rPr>
        <w:t xml:space="preserve"> </w:t>
      </w:r>
      <w:r w:rsidRPr="004E13E0">
        <w:t xml:space="preserve">internal 30 pulses per revolution rotary encoder sensor </w:t>
      </w:r>
      <w:r w:rsidRPr="00BD7F9A">
        <w:rPr>
          <w:noProof/>
        </w:rPr>
        <w:t>is</w:t>
      </w:r>
      <w:r w:rsidRPr="004E13E0">
        <w:t xml:space="preserve"> used to measure the motor speed. Before </w:t>
      </w:r>
      <w:r w:rsidRPr="004E13E0">
        <w:rPr>
          <w:lang w:val="en-AU"/>
        </w:rPr>
        <w:t xml:space="preserve">conducting </w:t>
      </w:r>
      <w:r w:rsidRPr="004E13E0">
        <w:t xml:space="preserve">the experiment, the connection of BLDC motor its driver unit </w:t>
      </w:r>
      <w:r w:rsidRPr="004E13E0">
        <w:rPr>
          <w:lang w:val="en-AU"/>
        </w:rPr>
        <w:t>must</w:t>
      </w:r>
      <w:r w:rsidRPr="004E13E0">
        <w:t xml:space="preserve"> be ensured. </w:t>
      </w:r>
      <w:r w:rsidRPr="004E13E0">
        <w:rPr>
          <w:lang w:val="en-AU"/>
        </w:rPr>
        <w:t>F</w:t>
      </w:r>
      <w:r w:rsidRPr="004E13E0">
        <w:t xml:space="preserve">ive wire signal pins (Start/Stop, Run/Brake, CW/CCW, EXT Inp, </w:t>
      </w:r>
      <w:proofErr w:type="gramStart"/>
      <w:r w:rsidRPr="004E13E0">
        <w:t>Speed</w:t>
      </w:r>
      <w:proofErr w:type="gramEnd"/>
      <w:r w:rsidRPr="004E13E0">
        <w:t xml:space="preserve"> Output) from BLDC motor driver unit </w:t>
      </w:r>
      <w:r w:rsidRPr="004E13E0">
        <w:rPr>
          <w:lang w:val="en-AU"/>
        </w:rPr>
        <w:t xml:space="preserve">is </w:t>
      </w:r>
      <w:r w:rsidRPr="004E13E0">
        <w:t xml:space="preserve">then connected to five pins of </w:t>
      </w:r>
      <w:r w:rsidRPr="00BD7F9A">
        <w:rPr>
          <w:noProof/>
        </w:rPr>
        <w:t>microcontroller</w:t>
      </w:r>
      <w:r w:rsidRPr="004E13E0">
        <w:t xml:space="preserve">. External interrupt and timer feature in Atmega 2560 </w:t>
      </w:r>
      <w:r w:rsidRPr="00BD7F9A">
        <w:rPr>
          <w:noProof/>
        </w:rPr>
        <w:t>are</w:t>
      </w:r>
      <w:r w:rsidRPr="004E13E0">
        <w:t xml:space="preserve"> used to measure the motor speed. In order to record </w:t>
      </w:r>
      <w:r w:rsidRPr="004E13E0">
        <w:rPr>
          <w:lang w:val="en-AU"/>
        </w:rPr>
        <w:t xml:space="preserve">the motor </w:t>
      </w:r>
      <w:r w:rsidRPr="004E13E0">
        <w:t xml:space="preserve">in a database in a computer, </w:t>
      </w:r>
      <w:r w:rsidRPr="00BD7F9A">
        <w:rPr>
          <w:noProof/>
        </w:rPr>
        <w:t>a serial</w:t>
      </w:r>
      <w:r w:rsidRPr="004E13E0">
        <w:t xml:space="preserve"> communication is used to send </w:t>
      </w:r>
      <w:r w:rsidRPr="004E13E0">
        <w:rPr>
          <w:lang w:val="en-AU"/>
        </w:rPr>
        <w:t xml:space="preserve">the </w:t>
      </w:r>
      <w:r w:rsidRPr="004E13E0">
        <w:t xml:space="preserve">speed data from microcontroller to </w:t>
      </w:r>
      <w:r w:rsidRPr="00BD7F9A">
        <w:rPr>
          <w:noProof/>
        </w:rPr>
        <w:t>computer</w:t>
      </w:r>
      <w:r w:rsidRPr="004E13E0">
        <w:t xml:space="preserve">. The sampling rate </w:t>
      </w:r>
      <w:r w:rsidRPr="004E13E0">
        <w:rPr>
          <w:lang w:val="en-AU"/>
        </w:rPr>
        <w:t xml:space="preserve">for the experiment </w:t>
      </w:r>
      <w:r w:rsidRPr="004E13E0">
        <w:t xml:space="preserve">is 50 </w:t>
      </w:r>
      <w:r w:rsidRPr="00D11468">
        <w:rPr>
          <w:noProof/>
        </w:rPr>
        <w:t>mi</w:t>
      </w:r>
      <w:r>
        <w:rPr>
          <w:noProof/>
        </w:rPr>
        <w:t>l</w:t>
      </w:r>
      <w:r w:rsidRPr="00D11468">
        <w:rPr>
          <w:noProof/>
        </w:rPr>
        <w:t>liseconds</w:t>
      </w:r>
      <w:r w:rsidRPr="004E13E0">
        <w:rPr>
          <w:lang w:val="en-AU"/>
        </w:rPr>
        <w:t>.</w:t>
      </w:r>
    </w:p>
    <w:p w14:paraId="4F28BB1D" w14:textId="77777777" w:rsidR="00B4228C" w:rsidRPr="00685518" w:rsidRDefault="009E09D0" w:rsidP="00B4228C">
      <w:pPr>
        <w:pStyle w:val="Heading1"/>
      </w:pPr>
      <w:r>
        <w:rPr>
          <w:lang w:val="en-GB"/>
        </w:rPr>
        <w:t>Results and Discussion</w:t>
      </w:r>
    </w:p>
    <w:p w14:paraId="689F2C03" w14:textId="77777777" w:rsidR="009E09D0" w:rsidRDefault="009E09D0" w:rsidP="009E09D0">
      <w:pPr>
        <w:spacing w:after="120"/>
        <w:ind w:right="34"/>
        <w:rPr>
          <w:lang w:val="en-GB"/>
        </w:rPr>
      </w:pPr>
      <w:r w:rsidRPr="001347D3">
        <w:t xml:space="preserve">In this section, </w:t>
      </w:r>
      <w:r w:rsidRPr="00BD7F9A">
        <w:rPr>
          <w:noProof/>
        </w:rPr>
        <w:t>performance</w:t>
      </w:r>
      <w:r w:rsidRPr="001347D3">
        <w:t xml:space="preserve"> of </w:t>
      </w:r>
      <w:r>
        <w:rPr>
          <w:lang w:val="en-AU"/>
        </w:rPr>
        <w:t xml:space="preserve">the </w:t>
      </w:r>
      <w:r w:rsidRPr="001347D3">
        <w:t xml:space="preserve">proposed </w:t>
      </w:r>
      <w:r w:rsidRPr="004B45CB">
        <w:rPr>
          <w:lang w:val="en-AU"/>
        </w:rPr>
        <w:t xml:space="preserve">GA-PD </w:t>
      </w:r>
      <w:r w:rsidRPr="001347D3">
        <w:t>controller is investigated under two step functions, constant and varying step functions. Other functions such as sinusoidal function ar</w:t>
      </w:r>
      <w:r>
        <w:t xml:space="preserve">e not elaborated in this study. </w:t>
      </w:r>
      <w:r w:rsidRPr="004B45CB">
        <w:t>Parameters used in the GA-</w:t>
      </w:r>
      <w:r w:rsidRPr="004B45CB">
        <w:rPr>
          <w:lang w:val="en-AU"/>
        </w:rPr>
        <w:t>PD controller</w:t>
      </w:r>
      <w:r w:rsidRPr="004B45CB">
        <w:t xml:space="preserve"> are given by 50 individuals in population size of 0.4 for hyper-mutation rate with a crossover rate of 0.65.</w:t>
      </w:r>
      <w:r w:rsidRPr="004B45CB">
        <w:rPr>
          <w:lang w:val="en-AU"/>
        </w:rPr>
        <w:t xml:space="preserve"> </w:t>
      </w:r>
      <w:r w:rsidRPr="004B45CB">
        <w:t>GA-</w:t>
      </w:r>
      <w:r w:rsidRPr="004B45CB">
        <w:rPr>
          <w:lang w:val="en-AU"/>
        </w:rPr>
        <w:t xml:space="preserve">PD </w:t>
      </w:r>
      <w:r w:rsidRPr="004B45CB">
        <w:t xml:space="preserve">controller </w:t>
      </w:r>
      <w:r w:rsidRPr="004B45CB">
        <w:rPr>
          <w:lang w:val="en-AU"/>
        </w:rPr>
        <w:t>is</w:t>
      </w:r>
      <w:r w:rsidRPr="004B45CB">
        <w:t xml:space="preserve"> executed in 50 iterations with the interval </w:t>
      </w:r>
      <w:r w:rsidR="00DF26D0">
        <w:rPr>
          <w:lang w:val="en-GB"/>
        </w:rPr>
        <w:t xml:space="preserve">  </w:t>
      </w:r>
      <w:r w:rsidRPr="004B45CB">
        <w:t xml:space="preserve">for </w:t>
      </w:r>
      <w:r w:rsidR="00DF26D0">
        <w:rPr>
          <w:lang w:val="en-GB"/>
        </w:rPr>
        <w:t xml:space="preserve">  </w:t>
      </w:r>
      <w:r w:rsidRPr="004B45CB">
        <w:t xml:space="preserve">the </w:t>
      </w:r>
      <w:r w:rsidR="00DF26D0">
        <w:rPr>
          <w:lang w:val="en-GB"/>
        </w:rPr>
        <w:t xml:space="preserve">  </w:t>
      </w:r>
      <w:r w:rsidRPr="004B45CB">
        <w:t xml:space="preserve">searching </w:t>
      </w:r>
      <w:r w:rsidR="00DF26D0">
        <w:rPr>
          <w:lang w:val="en-GB"/>
        </w:rPr>
        <w:t xml:space="preserve">  </w:t>
      </w:r>
      <w:r w:rsidRPr="004B45CB">
        <w:t xml:space="preserve">space </w:t>
      </w:r>
      <w:r w:rsidR="00DF26D0">
        <w:rPr>
          <w:lang w:val="en-GB"/>
        </w:rPr>
        <w:t xml:space="preserve"> </w:t>
      </w:r>
      <w:r w:rsidRPr="004B45CB">
        <w:t>is</w:t>
      </w:r>
      <w:r w:rsidR="00DF26D0">
        <w:rPr>
          <w:lang w:val="en-GB"/>
        </w:rPr>
        <w:t xml:space="preserve">  0 ≤ </w:t>
      </w:r>
      <w:r w:rsidR="00DF26D0" w:rsidRPr="00DF26D0">
        <w:rPr>
          <w:i/>
          <w:lang w:val="en-GB"/>
        </w:rPr>
        <w:t>x</w:t>
      </w:r>
      <w:r w:rsidR="00DF26D0">
        <w:rPr>
          <w:i/>
          <w:lang w:val="en-GB"/>
        </w:rPr>
        <w:t xml:space="preserve"> </w:t>
      </w:r>
      <w:r w:rsidR="00DF26D0">
        <w:rPr>
          <w:lang w:val="en-GB"/>
        </w:rPr>
        <w:t>≤ 50</w:t>
      </w:r>
      <w:r w:rsidRPr="002A0AE4">
        <w:rPr>
          <w:color w:val="FF0000"/>
        </w:rPr>
        <w:t xml:space="preserve"> </w:t>
      </w:r>
      <w:r w:rsidR="00DF26D0">
        <w:rPr>
          <w:color w:val="FF0000"/>
          <w:lang w:val="en-GB"/>
        </w:rPr>
        <w:t xml:space="preserve">  </w:t>
      </w:r>
      <w:r w:rsidRPr="004B45CB">
        <w:t>for</w:t>
      </w:r>
      <w:r w:rsidR="00DF26D0">
        <w:rPr>
          <w:lang w:val="en-GB"/>
        </w:rPr>
        <w:t xml:space="preserve"> {</w:t>
      </w:r>
      <w:r w:rsidR="00DF26D0" w:rsidRPr="00930552">
        <w:rPr>
          <w:rFonts w:eastAsia="MS Mincho"/>
          <w:i/>
          <w:lang w:val="en-GB" w:eastAsia="de-DE"/>
        </w:rPr>
        <w:t xml:space="preserve"> </w:t>
      </w:r>
      <w:proofErr w:type="spellStart"/>
      <w:r w:rsidR="00DF26D0" w:rsidRPr="00B50576">
        <w:rPr>
          <w:rFonts w:eastAsia="MS Mincho"/>
          <w:i/>
          <w:lang w:val="en-GB" w:eastAsia="de-DE"/>
        </w:rPr>
        <w:t>K</w:t>
      </w:r>
      <w:r w:rsidR="00DF26D0" w:rsidRPr="00B50576">
        <w:rPr>
          <w:rFonts w:eastAsia="MS Mincho"/>
          <w:i/>
          <w:vertAlign w:val="subscript"/>
          <w:lang w:val="en-GB" w:eastAsia="de-DE"/>
        </w:rPr>
        <w:t>p</w:t>
      </w:r>
      <w:proofErr w:type="spellEnd"/>
      <w:r w:rsidR="00DF26D0">
        <w:rPr>
          <w:lang w:val="en-GB"/>
        </w:rPr>
        <w:t xml:space="preserve">, </w:t>
      </w:r>
      <w:proofErr w:type="spellStart"/>
      <w:r w:rsidR="00DF26D0" w:rsidRPr="00B50576">
        <w:rPr>
          <w:rFonts w:eastAsia="MS Mincho"/>
          <w:i/>
          <w:lang w:val="en-GB" w:eastAsia="de-DE"/>
        </w:rPr>
        <w:t>K</w:t>
      </w:r>
      <w:r w:rsidR="00DF26D0">
        <w:rPr>
          <w:rFonts w:eastAsia="MS Mincho"/>
          <w:i/>
          <w:vertAlign w:val="subscript"/>
          <w:lang w:val="en-GB" w:eastAsia="de-DE"/>
        </w:rPr>
        <w:t>d</w:t>
      </w:r>
      <w:proofErr w:type="spellEnd"/>
      <w:r w:rsidR="00DF26D0">
        <w:rPr>
          <w:lang w:val="en-GB"/>
        </w:rPr>
        <w:t>}.</w:t>
      </w:r>
    </w:p>
    <w:p w14:paraId="3D685F2F" w14:textId="77777777" w:rsidR="00FC76C4" w:rsidRDefault="00FC76C4" w:rsidP="009E09D0">
      <w:pPr>
        <w:spacing w:after="120"/>
        <w:ind w:right="34"/>
      </w:pPr>
      <w:r w:rsidRPr="004B45CB">
        <w:t xml:space="preserve">Control performances in </w:t>
      </w:r>
      <w:r w:rsidRPr="00BD7F9A">
        <w:rPr>
          <w:noProof/>
        </w:rPr>
        <w:t>time</w:t>
      </w:r>
      <w:r w:rsidRPr="004B45CB">
        <w:t xml:space="preserve"> domain are assessed in terms of </w:t>
      </w:r>
      <w:r w:rsidRPr="00BD7F9A">
        <w:rPr>
          <w:noProof/>
        </w:rPr>
        <w:t>rise</w:t>
      </w:r>
      <w:r w:rsidRPr="004B45CB">
        <w:t xml:space="preserve"> time, settling time, overshoot and peak time and compared.</w:t>
      </w:r>
      <w:r w:rsidRPr="00CB61F9">
        <w:rPr>
          <w:color w:val="FF0000"/>
        </w:rPr>
        <w:t xml:space="preserve"> </w:t>
      </w:r>
      <w:r w:rsidRPr="00710765">
        <w:t xml:space="preserve">BLDC motor is commanded to track a rotational speed </w:t>
      </w:r>
      <w:r w:rsidRPr="00893FDB">
        <w:rPr>
          <w:i/>
        </w:rPr>
        <w:t>ω</w:t>
      </w:r>
      <w:r w:rsidR="00893FDB" w:rsidRPr="00893FDB">
        <w:rPr>
          <w:i/>
          <w:vertAlign w:val="subscript"/>
          <w:lang w:val="en-GB"/>
        </w:rPr>
        <w:t>d</w:t>
      </w:r>
      <w:r w:rsidR="00893FDB">
        <w:rPr>
          <w:lang w:val="en-GB"/>
        </w:rPr>
        <w:t xml:space="preserve"> → 30 </w:t>
      </w:r>
      <w:proofErr w:type="spellStart"/>
      <w:r w:rsidR="00893FDB" w:rsidRPr="00893FDB">
        <w:rPr>
          <w:i/>
          <w:lang w:val="en-GB"/>
        </w:rPr>
        <w:t>rps</w:t>
      </w:r>
      <w:proofErr w:type="spellEnd"/>
      <w:r w:rsidR="00893FDB">
        <w:rPr>
          <w:rFonts w:eastAsia="MS Mincho" w:cs="Arial"/>
          <w:lang w:val="en-AU" w:eastAsia="de-DE"/>
        </w:rPr>
        <w:t xml:space="preserve"> </w:t>
      </w:r>
      <w:r w:rsidRPr="00710765">
        <w:t xml:space="preserve">by giving a constant step function. The control response for </w:t>
      </w:r>
      <w:r w:rsidRPr="00BD7F9A">
        <w:rPr>
          <w:noProof/>
        </w:rPr>
        <w:t>time</w:t>
      </w:r>
      <w:r w:rsidRPr="00710765">
        <w:t xml:space="preserve"> duration of 5 </w:t>
      </w:r>
      <w:r w:rsidRPr="00BD7F9A">
        <w:rPr>
          <w:noProof/>
        </w:rPr>
        <w:t>second</w:t>
      </w:r>
      <w:r w:rsidRPr="00710765">
        <w:t xml:space="preserve"> is shown in Figure 6(a). The figure depicts that the BLDC motor is able to track the commanded speed and all controllers have successfully reached it with respect to time. However, each controller has different performances during the tracking </w:t>
      </w:r>
      <w:r w:rsidRPr="00BD7F9A">
        <w:rPr>
          <w:noProof/>
        </w:rPr>
        <w:t>especially</w:t>
      </w:r>
      <w:r>
        <w:t xml:space="preserve"> for the GA-PD controller</w:t>
      </w:r>
      <w:r>
        <w:rPr>
          <w:lang w:val="en-AU"/>
        </w:rPr>
        <w:t xml:space="preserve">. </w:t>
      </w:r>
      <w:r w:rsidRPr="00710765">
        <w:t>The controller tracks the commanded speed slower than the ZN-PD controller. However, the ZN-PD controller has small oscillations during its steady state condition. This is a consequent of having high gains ZN-PD controller as shown by Table 3.</w:t>
      </w:r>
    </w:p>
    <w:p w14:paraId="68185DB9" w14:textId="77777777" w:rsidR="00893FDB" w:rsidRDefault="00893FDB" w:rsidP="00893FDB">
      <w:pPr>
        <w:spacing w:before="120"/>
        <w:ind w:right="34" w:firstLine="284"/>
      </w:pPr>
      <w:r w:rsidRPr="00710765">
        <w:t xml:space="preserve">Hence, it leads to a fast rise time as confirmed by Table 3 and high control action as shown in Figure 6(b). Table 3 also shows that the fast rise time of ZN-PD controller results in </w:t>
      </w:r>
      <w:r w:rsidRPr="00BD7F9A">
        <w:rPr>
          <w:noProof/>
        </w:rPr>
        <w:t>overshoot</w:t>
      </w:r>
      <w:r w:rsidRPr="00710765">
        <w:t xml:space="preserve"> of 6.67%. However, settling time for both controllers is almost similar in this case. </w:t>
      </w:r>
      <w:r>
        <w:rPr>
          <w:lang w:val="en-GB"/>
        </w:rPr>
        <w:t xml:space="preserve"> </w:t>
      </w:r>
      <w:r w:rsidRPr="00710765">
        <w:t>Details of performances and the gains of each controller are tabulated in Table 3 and Table 4, respectively.</w:t>
      </w:r>
    </w:p>
    <w:p w14:paraId="09D05F46" w14:textId="77777777" w:rsidR="008A0780" w:rsidRPr="008A0780" w:rsidRDefault="008A0780" w:rsidP="008A0780">
      <w:pPr>
        <w:spacing w:before="240"/>
        <w:ind w:firstLine="0"/>
        <w:jc w:val="center"/>
        <w:rPr>
          <w:smallCaps/>
          <w:sz w:val="16"/>
          <w:lang w:val="en-GB"/>
        </w:rPr>
      </w:pPr>
      <w:r w:rsidRPr="00016D5F">
        <w:rPr>
          <w:rFonts w:eastAsia="PMingLiU"/>
          <w:smallCaps/>
          <w:sz w:val="16"/>
        </w:rPr>
        <w:t xml:space="preserve">Tabel </w:t>
      </w:r>
      <w:r>
        <w:rPr>
          <w:rFonts w:eastAsia="PMingLiU"/>
          <w:smallCaps/>
          <w:sz w:val="16"/>
          <w:lang w:val="en-GB"/>
        </w:rPr>
        <w:t>2</w:t>
      </w:r>
    </w:p>
    <w:p w14:paraId="19E3A479" w14:textId="77777777" w:rsidR="008A0780" w:rsidRPr="00016D5F" w:rsidRDefault="008A0780" w:rsidP="008A0780">
      <w:pPr>
        <w:ind w:firstLine="0"/>
        <w:jc w:val="center"/>
        <w:rPr>
          <w:smallCaps/>
          <w:sz w:val="16"/>
          <w:lang w:val="en-US"/>
        </w:rPr>
      </w:pPr>
      <w:r>
        <w:rPr>
          <w:smallCaps/>
          <w:sz w:val="16"/>
          <w:lang w:val="en-US"/>
        </w:rPr>
        <w:t>Parameter of GA</w:t>
      </w:r>
    </w:p>
    <w:tbl>
      <w:tblPr>
        <w:tblW w:w="4536" w:type="dxa"/>
        <w:tblInd w:w="108" w:type="dxa"/>
        <w:tblBorders>
          <w:top w:val="single" w:sz="4" w:space="0" w:color="auto"/>
          <w:bottom w:val="single" w:sz="4" w:space="0" w:color="auto"/>
        </w:tblBorders>
        <w:tblLook w:val="04A0" w:firstRow="1" w:lastRow="0" w:firstColumn="1" w:lastColumn="0" w:noHBand="0" w:noVBand="1"/>
      </w:tblPr>
      <w:tblGrid>
        <w:gridCol w:w="1701"/>
        <w:gridCol w:w="426"/>
        <w:gridCol w:w="1174"/>
        <w:gridCol w:w="1235"/>
      </w:tblGrid>
      <w:tr w:rsidR="008A0780" w14:paraId="7AAE0C0E" w14:textId="77777777" w:rsidTr="008A0780">
        <w:trPr>
          <w:trHeight w:val="284"/>
        </w:trPr>
        <w:tc>
          <w:tcPr>
            <w:tcW w:w="1701" w:type="dxa"/>
            <w:hideMark/>
          </w:tcPr>
          <w:p w14:paraId="4D297798" w14:textId="77777777" w:rsidR="008A0780" w:rsidRPr="00710765" w:rsidRDefault="008A0780" w:rsidP="00C6125E">
            <w:pPr>
              <w:spacing w:before="20"/>
              <w:rPr>
                <w:b/>
                <w:sz w:val="16"/>
                <w:szCs w:val="16"/>
                <w:lang w:val="en-GB" w:eastAsia="de-DE"/>
              </w:rPr>
            </w:pPr>
            <w:r w:rsidRPr="00710765">
              <w:rPr>
                <w:b/>
                <w:sz w:val="16"/>
                <w:szCs w:val="16"/>
              </w:rPr>
              <w:t>GA</w:t>
            </w:r>
          </w:p>
        </w:tc>
        <w:tc>
          <w:tcPr>
            <w:tcW w:w="426" w:type="dxa"/>
          </w:tcPr>
          <w:p w14:paraId="4ADDE08E" w14:textId="77777777" w:rsidR="008A0780" w:rsidRPr="00710765" w:rsidRDefault="008A0780" w:rsidP="00C6125E">
            <w:pPr>
              <w:spacing w:before="20" w:after="20"/>
              <w:jc w:val="center"/>
              <w:rPr>
                <w:sz w:val="16"/>
                <w:szCs w:val="16"/>
                <w:lang w:val="en-GB" w:eastAsia="de-DE"/>
              </w:rPr>
            </w:pPr>
          </w:p>
        </w:tc>
        <w:tc>
          <w:tcPr>
            <w:tcW w:w="1174" w:type="dxa"/>
          </w:tcPr>
          <w:p w14:paraId="3CFC755D" w14:textId="77777777" w:rsidR="008A0780" w:rsidRPr="00710765" w:rsidRDefault="008A0780" w:rsidP="00C6125E">
            <w:pPr>
              <w:spacing w:before="20" w:after="20"/>
              <w:jc w:val="center"/>
              <w:rPr>
                <w:sz w:val="16"/>
                <w:szCs w:val="16"/>
                <w:lang w:val="en-GB" w:eastAsia="de-DE"/>
              </w:rPr>
            </w:pPr>
          </w:p>
        </w:tc>
        <w:tc>
          <w:tcPr>
            <w:tcW w:w="1235" w:type="dxa"/>
          </w:tcPr>
          <w:p w14:paraId="3C2F3917" w14:textId="77777777" w:rsidR="008A0780" w:rsidRPr="00710765" w:rsidRDefault="008A0780" w:rsidP="00C6125E">
            <w:pPr>
              <w:spacing w:before="20" w:after="20"/>
              <w:jc w:val="center"/>
              <w:rPr>
                <w:sz w:val="16"/>
                <w:szCs w:val="16"/>
                <w:lang w:val="en-GB" w:eastAsia="de-DE"/>
              </w:rPr>
            </w:pPr>
          </w:p>
        </w:tc>
      </w:tr>
      <w:tr w:rsidR="008A0780" w14:paraId="43FD5619" w14:textId="77777777" w:rsidTr="008A0780">
        <w:trPr>
          <w:trHeight w:val="284"/>
        </w:trPr>
        <w:tc>
          <w:tcPr>
            <w:tcW w:w="1701" w:type="dxa"/>
            <w:vAlign w:val="center"/>
            <w:hideMark/>
          </w:tcPr>
          <w:p w14:paraId="02117A16" w14:textId="77777777" w:rsidR="008A0780" w:rsidRPr="00710765" w:rsidRDefault="008A0780" w:rsidP="00C6125E">
            <w:pPr>
              <w:ind w:firstLine="0"/>
              <w:jc w:val="left"/>
              <w:rPr>
                <w:sz w:val="16"/>
                <w:szCs w:val="16"/>
                <w:lang w:val="en-GB" w:eastAsia="de-DE"/>
              </w:rPr>
            </w:pPr>
            <w:r w:rsidRPr="00710765">
              <w:rPr>
                <w:sz w:val="16"/>
                <w:szCs w:val="16"/>
              </w:rPr>
              <w:t>Number of iterations</w:t>
            </w:r>
          </w:p>
        </w:tc>
        <w:tc>
          <w:tcPr>
            <w:tcW w:w="426" w:type="dxa"/>
            <w:vAlign w:val="center"/>
            <w:hideMark/>
          </w:tcPr>
          <w:p w14:paraId="7385615A" w14:textId="77777777" w:rsidR="008A0780" w:rsidRPr="00710765" w:rsidRDefault="008A0780" w:rsidP="00C6125E">
            <w:pPr>
              <w:ind w:firstLine="0"/>
              <w:jc w:val="left"/>
              <w:rPr>
                <w:sz w:val="16"/>
                <w:szCs w:val="16"/>
                <w:lang w:val="en-GB" w:eastAsia="de-DE"/>
              </w:rPr>
            </w:pPr>
            <w:r w:rsidRPr="00710765">
              <w:rPr>
                <w:sz w:val="16"/>
                <w:szCs w:val="16"/>
              </w:rPr>
              <w:t>50</w:t>
            </w:r>
          </w:p>
        </w:tc>
        <w:tc>
          <w:tcPr>
            <w:tcW w:w="1174" w:type="dxa"/>
            <w:vAlign w:val="center"/>
            <w:hideMark/>
          </w:tcPr>
          <w:p w14:paraId="5EF49ED9" w14:textId="77777777" w:rsidR="008A0780" w:rsidRPr="00710765" w:rsidRDefault="008A0780" w:rsidP="00C6125E">
            <w:pPr>
              <w:ind w:hanging="108"/>
              <w:jc w:val="left"/>
              <w:rPr>
                <w:sz w:val="16"/>
                <w:szCs w:val="16"/>
                <w:lang w:val="en-GB" w:eastAsia="de-DE"/>
              </w:rPr>
            </w:pPr>
            <w:r w:rsidRPr="00710765">
              <w:rPr>
                <w:sz w:val="16"/>
                <w:szCs w:val="16"/>
              </w:rPr>
              <w:t>Selection</w:t>
            </w:r>
          </w:p>
        </w:tc>
        <w:tc>
          <w:tcPr>
            <w:tcW w:w="1235" w:type="dxa"/>
            <w:vAlign w:val="center"/>
            <w:hideMark/>
          </w:tcPr>
          <w:p w14:paraId="697EE3FD" w14:textId="77777777" w:rsidR="008A0780" w:rsidRPr="00710765" w:rsidRDefault="008A0780" w:rsidP="00C6125E">
            <w:pPr>
              <w:ind w:right="-109" w:firstLine="0"/>
              <w:jc w:val="left"/>
              <w:rPr>
                <w:sz w:val="16"/>
                <w:szCs w:val="16"/>
                <w:lang w:val="en-GB" w:eastAsia="de-DE"/>
              </w:rPr>
            </w:pPr>
            <w:r w:rsidRPr="00710765">
              <w:rPr>
                <w:color w:val="000000"/>
                <w:sz w:val="16"/>
                <w:szCs w:val="16"/>
              </w:rPr>
              <w:t>Roulette Wheel</w:t>
            </w:r>
          </w:p>
        </w:tc>
      </w:tr>
      <w:tr w:rsidR="008A0780" w14:paraId="2E409D7A" w14:textId="77777777" w:rsidTr="008A0780">
        <w:trPr>
          <w:trHeight w:val="284"/>
        </w:trPr>
        <w:tc>
          <w:tcPr>
            <w:tcW w:w="1701" w:type="dxa"/>
            <w:hideMark/>
          </w:tcPr>
          <w:p w14:paraId="68DCDA37" w14:textId="77777777" w:rsidR="008A0780" w:rsidRPr="00710765" w:rsidRDefault="008A0780" w:rsidP="00C6125E">
            <w:pPr>
              <w:ind w:firstLine="0"/>
              <w:jc w:val="left"/>
              <w:rPr>
                <w:sz w:val="16"/>
                <w:szCs w:val="16"/>
                <w:lang w:val="en-GB" w:eastAsia="de-DE"/>
              </w:rPr>
            </w:pPr>
            <w:r w:rsidRPr="00710765">
              <w:rPr>
                <w:sz w:val="16"/>
                <w:szCs w:val="16"/>
              </w:rPr>
              <w:t xml:space="preserve">Number of population </w:t>
            </w:r>
          </w:p>
        </w:tc>
        <w:tc>
          <w:tcPr>
            <w:tcW w:w="426" w:type="dxa"/>
            <w:hideMark/>
          </w:tcPr>
          <w:p w14:paraId="7BAC67B6" w14:textId="77777777" w:rsidR="008A0780" w:rsidRPr="00710765" w:rsidRDefault="008A0780" w:rsidP="00C6125E">
            <w:pPr>
              <w:ind w:firstLine="0"/>
              <w:rPr>
                <w:sz w:val="16"/>
                <w:szCs w:val="16"/>
                <w:lang w:val="en-GB" w:eastAsia="de-DE"/>
              </w:rPr>
            </w:pPr>
            <w:r w:rsidRPr="00710765">
              <w:rPr>
                <w:sz w:val="16"/>
                <w:szCs w:val="16"/>
              </w:rPr>
              <w:t>50</w:t>
            </w:r>
          </w:p>
        </w:tc>
        <w:tc>
          <w:tcPr>
            <w:tcW w:w="1174" w:type="dxa"/>
            <w:hideMark/>
          </w:tcPr>
          <w:p w14:paraId="2013BB5D" w14:textId="77777777" w:rsidR="008A0780" w:rsidRPr="00710765" w:rsidRDefault="008A0780" w:rsidP="00C6125E">
            <w:pPr>
              <w:ind w:hanging="108"/>
              <w:rPr>
                <w:sz w:val="16"/>
                <w:szCs w:val="16"/>
                <w:lang w:val="en-GB" w:eastAsia="de-DE"/>
              </w:rPr>
            </w:pPr>
            <w:r w:rsidRPr="00710765">
              <w:rPr>
                <w:sz w:val="16"/>
                <w:szCs w:val="16"/>
              </w:rPr>
              <w:t>Crossover rate</w:t>
            </w:r>
          </w:p>
        </w:tc>
        <w:tc>
          <w:tcPr>
            <w:tcW w:w="1235" w:type="dxa"/>
            <w:hideMark/>
          </w:tcPr>
          <w:p w14:paraId="30079735" w14:textId="77777777" w:rsidR="008A0780" w:rsidRPr="00710765" w:rsidRDefault="008A0780" w:rsidP="00C6125E">
            <w:pPr>
              <w:ind w:firstLine="0"/>
              <w:jc w:val="left"/>
              <w:rPr>
                <w:sz w:val="16"/>
                <w:szCs w:val="16"/>
                <w:lang w:val="en-GB" w:eastAsia="de-DE"/>
              </w:rPr>
            </w:pPr>
            <w:r w:rsidRPr="00710765">
              <w:rPr>
                <w:sz w:val="16"/>
                <w:szCs w:val="16"/>
              </w:rPr>
              <w:t>0.65</w:t>
            </w:r>
          </w:p>
        </w:tc>
      </w:tr>
      <w:tr w:rsidR="008A0780" w14:paraId="7C1C1EC3" w14:textId="77777777" w:rsidTr="008A0780">
        <w:trPr>
          <w:trHeight w:val="284"/>
        </w:trPr>
        <w:tc>
          <w:tcPr>
            <w:tcW w:w="1701" w:type="dxa"/>
            <w:vAlign w:val="center"/>
            <w:hideMark/>
          </w:tcPr>
          <w:p w14:paraId="7FE62742" w14:textId="77777777" w:rsidR="008A0780" w:rsidRPr="00710765" w:rsidRDefault="008A0780" w:rsidP="00C6125E">
            <w:pPr>
              <w:spacing w:after="40"/>
              <w:ind w:firstLine="0"/>
              <w:jc w:val="left"/>
              <w:rPr>
                <w:sz w:val="16"/>
                <w:szCs w:val="16"/>
                <w:lang w:val="en-GB" w:eastAsia="de-DE"/>
              </w:rPr>
            </w:pPr>
            <w:r w:rsidRPr="00710765">
              <w:rPr>
                <w:sz w:val="16"/>
                <w:szCs w:val="16"/>
              </w:rPr>
              <w:t>Number of optimized parameters</w:t>
            </w:r>
          </w:p>
        </w:tc>
        <w:tc>
          <w:tcPr>
            <w:tcW w:w="426" w:type="dxa"/>
            <w:vAlign w:val="center"/>
            <w:hideMark/>
          </w:tcPr>
          <w:p w14:paraId="3B7D1C4B" w14:textId="77777777" w:rsidR="008A0780" w:rsidRPr="00710765" w:rsidRDefault="008A0780" w:rsidP="00C6125E">
            <w:pPr>
              <w:spacing w:after="40"/>
              <w:ind w:firstLine="0"/>
              <w:jc w:val="left"/>
              <w:rPr>
                <w:sz w:val="16"/>
                <w:szCs w:val="16"/>
                <w:lang w:val="en-GB" w:eastAsia="de-DE"/>
              </w:rPr>
            </w:pPr>
            <w:r w:rsidRPr="00710765">
              <w:rPr>
                <w:sz w:val="16"/>
                <w:szCs w:val="16"/>
              </w:rPr>
              <w:t>2</w:t>
            </w:r>
          </w:p>
        </w:tc>
        <w:tc>
          <w:tcPr>
            <w:tcW w:w="1174" w:type="dxa"/>
            <w:vAlign w:val="center"/>
            <w:hideMark/>
          </w:tcPr>
          <w:p w14:paraId="49B332E6" w14:textId="77777777" w:rsidR="008A0780" w:rsidRPr="00710765" w:rsidRDefault="008A0780" w:rsidP="00C6125E">
            <w:pPr>
              <w:spacing w:after="40"/>
              <w:ind w:hanging="108"/>
              <w:jc w:val="left"/>
              <w:rPr>
                <w:sz w:val="16"/>
                <w:szCs w:val="16"/>
                <w:lang w:val="en-GB" w:eastAsia="de-DE"/>
              </w:rPr>
            </w:pPr>
            <w:r w:rsidRPr="00710765">
              <w:rPr>
                <w:sz w:val="16"/>
                <w:szCs w:val="16"/>
              </w:rPr>
              <w:t>Mutation rate</w:t>
            </w:r>
          </w:p>
        </w:tc>
        <w:tc>
          <w:tcPr>
            <w:tcW w:w="1235" w:type="dxa"/>
            <w:vAlign w:val="center"/>
            <w:hideMark/>
          </w:tcPr>
          <w:p w14:paraId="7AB49098" w14:textId="77777777" w:rsidR="008A0780" w:rsidRPr="00710765" w:rsidRDefault="008A0780" w:rsidP="00C6125E">
            <w:pPr>
              <w:spacing w:after="40"/>
              <w:ind w:firstLine="0"/>
              <w:jc w:val="left"/>
              <w:rPr>
                <w:sz w:val="16"/>
                <w:szCs w:val="16"/>
                <w:lang w:val="en-GB" w:eastAsia="de-DE"/>
              </w:rPr>
            </w:pPr>
            <w:r w:rsidRPr="00710765">
              <w:rPr>
                <w:sz w:val="16"/>
                <w:szCs w:val="16"/>
              </w:rPr>
              <w:t>0.4</w:t>
            </w:r>
          </w:p>
        </w:tc>
      </w:tr>
    </w:tbl>
    <w:p w14:paraId="51B915E7" w14:textId="77777777" w:rsidR="005D2553" w:rsidRDefault="005D2553" w:rsidP="005D2553">
      <w:pPr>
        <w:spacing w:before="240"/>
        <w:ind w:right="34" w:firstLine="0"/>
      </w:pPr>
      <w:r>
        <w:rPr>
          <w:noProof/>
          <w:lang w:val="en-GB" w:eastAsia="en-GB"/>
        </w:rPr>
        <w:lastRenderedPageBreak/>
        <w:drawing>
          <wp:inline distT="0" distB="0" distL="0" distR="0" wp14:anchorId="345E270F" wp14:editId="1B0D2B6A">
            <wp:extent cx="2928217" cy="2081284"/>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srcRect l="31524" t="19391" r="16826" b="15346"/>
                    <a:stretch/>
                  </pic:blipFill>
                  <pic:spPr bwMode="auto">
                    <a:xfrm>
                      <a:off x="0" y="0"/>
                      <a:ext cx="2949111" cy="209613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48A0E58" w14:textId="77777777" w:rsidR="005D2553" w:rsidRDefault="005D2553" w:rsidP="005D2553">
      <w:pPr>
        <w:ind w:right="34" w:firstLine="0"/>
        <w:jc w:val="center"/>
        <w:rPr>
          <w:sz w:val="16"/>
          <w:szCs w:val="16"/>
          <w:lang w:val="en-GB"/>
        </w:rPr>
      </w:pPr>
      <w:r w:rsidRPr="005D2553">
        <w:rPr>
          <w:sz w:val="16"/>
          <w:szCs w:val="16"/>
          <w:lang w:val="en-GB"/>
        </w:rPr>
        <w:t>(a)</w:t>
      </w:r>
    </w:p>
    <w:p w14:paraId="7F550E1F" w14:textId="77777777" w:rsidR="005D2553" w:rsidRDefault="00B21B1C" w:rsidP="005D2553">
      <w:pPr>
        <w:ind w:right="34" w:firstLine="0"/>
        <w:jc w:val="center"/>
        <w:rPr>
          <w:sz w:val="16"/>
          <w:szCs w:val="16"/>
          <w:lang w:val="en-GB"/>
        </w:rPr>
      </w:pPr>
      <w:r>
        <w:rPr>
          <w:noProof/>
          <w:lang w:val="en-GB" w:eastAsia="en-GB"/>
        </w:rPr>
        <mc:AlternateContent>
          <mc:Choice Requires="wps">
            <w:drawing>
              <wp:anchor distT="0" distB="0" distL="114300" distR="114300" simplePos="0" relativeHeight="251672576" behindDoc="0" locked="0" layoutInCell="1" allowOverlap="1" wp14:anchorId="6347477D" wp14:editId="408E7947">
                <wp:simplePos x="0" y="0"/>
                <wp:positionH relativeFrom="column">
                  <wp:posOffset>2890635</wp:posOffset>
                </wp:positionH>
                <wp:positionV relativeFrom="paragraph">
                  <wp:posOffset>1070065</wp:posOffset>
                </wp:positionV>
                <wp:extent cx="735965" cy="193040"/>
                <wp:effectExtent l="4763" t="14287" r="11747" b="11748"/>
                <wp:wrapNone/>
                <wp:docPr id="33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35965" cy="1930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68B67A2" w14:textId="77777777" w:rsidR="00B21B1C" w:rsidRPr="00B21B1C" w:rsidRDefault="00B21B1C" w:rsidP="00B21B1C">
                            <w:pPr>
                              <w:ind w:firstLine="0"/>
                              <w:rPr>
                                <w:sz w:val="16"/>
                                <w:szCs w:val="16"/>
                              </w:rPr>
                            </w:pPr>
                            <w:r w:rsidRPr="00B21B1C">
                              <w:rPr>
                                <w:color w:val="000000"/>
                                <w:sz w:val="16"/>
                                <w:szCs w:val="16"/>
                              </w:rPr>
                              <w:t xml:space="preserve">Cost </w:t>
                            </w:r>
                            <w:r w:rsidRPr="00B21B1C">
                              <w:rPr>
                                <w:color w:val="000000"/>
                                <w:sz w:val="16"/>
                                <w:szCs w:val="16"/>
                              </w:rPr>
                              <w:t>Function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347477D" id="Rectangle 86" o:spid="_x0000_s1027" style="position:absolute;left:0;text-align:left;margin-left:227.6pt;margin-top:84.25pt;width:57.95pt;height:15.2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" filled="f" stroked="f">
                <v:textbox inset="0,0,0,0">
                  <w:txbxContent>
                    <w:p w14:paraId="668B67A2" w14:textId="77777777" w:rsidR="00B21B1C" w:rsidRPr="00B21B1C" w:rsidRDefault="00B21B1C" w:rsidP="00B21B1C">
                      <w:pPr>
                        <w:ind w:firstLine="0"/>
                        <w:rPr>
                          <w:sz w:val="16"/>
                          <w:szCs w:val="16"/>
                        </w:rPr>
                      </w:pPr>
                      <w:r w:rsidRPr="00B21B1C">
                        <w:rPr>
                          <w:color w:val="000000"/>
                          <w:sz w:val="16"/>
                          <w:szCs w:val="16"/>
                        </w:rPr>
                        <w:t xml:space="preserve">Cost </w:t>
                      </w:r>
                      <w:r w:rsidRPr="00B21B1C">
                        <w:rPr>
                          <w:color w:val="000000"/>
                          <w:sz w:val="16"/>
                          <w:szCs w:val="16"/>
                        </w:rPr>
                        <w:t>Function</w:t>
                      </w:r>
                    </w:p>
                  </w:txbxContent>
                </v:textbox>
              </v:rect>
            </w:pict>
          </mc:Fallback>
        </mc:AlternateContent>
      </w:r>
      <w:r w:rsidR="005D2553">
        <w:rPr>
          <w:noProof/>
          <w:lang w:val="en-GB" w:eastAsia="en-GB"/>
        </w:rPr>
        <w:drawing>
          <wp:inline distT="0" distB="0" distL="0" distR="0" wp14:anchorId="34CF5DBA" wp14:editId="124B869C">
            <wp:extent cx="2920128" cy="2013045"/>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l="7583" t="19813" r="39809" b="15716"/>
                    <a:stretch/>
                  </pic:blipFill>
                  <pic:spPr bwMode="auto">
                    <a:xfrm>
                      <a:off x="0" y="0"/>
                      <a:ext cx="2937085" cy="202473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D0BB863" w14:textId="77777777" w:rsidR="005D2553" w:rsidRDefault="005D2553" w:rsidP="005D2553">
      <w:pPr>
        <w:ind w:right="34" w:firstLine="0"/>
        <w:jc w:val="center"/>
        <w:rPr>
          <w:sz w:val="16"/>
          <w:szCs w:val="16"/>
          <w:lang w:val="en-GB"/>
        </w:rPr>
      </w:pPr>
      <w:r>
        <w:rPr>
          <w:sz w:val="16"/>
          <w:szCs w:val="16"/>
          <w:lang w:val="en-GB"/>
        </w:rPr>
        <w:t>(b)</w:t>
      </w:r>
    </w:p>
    <w:p w14:paraId="45ADBB5B" w14:textId="77777777" w:rsidR="005D2553" w:rsidRPr="005D2553" w:rsidRDefault="005D2553" w:rsidP="005D2553">
      <w:pPr>
        <w:ind w:right="34" w:firstLine="0"/>
        <w:jc w:val="center"/>
        <w:rPr>
          <w:sz w:val="16"/>
          <w:szCs w:val="16"/>
          <w:lang w:val="en-GB"/>
        </w:rPr>
      </w:pPr>
      <w:r w:rsidRPr="00AB3DE7">
        <w:rPr>
          <w:bCs/>
          <w:color w:val="000000" w:themeColor="text1"/>
          <w:sz w:val="16"/>
          <w:szCs w:val="16"/>
        </w:rPr>
        <w:t>Figure 6.</w:t>
      </w:r>
      <w:r>
        <w:rPr>
          <w:color w:val="000000" w:themeColor="text1"/>
          <w:sz w:val="16"/>
          <w:szCs w:val="16"/>
        </w:rPr>
        <w:t xml:space="preserve"> Constant </w:t>
      </w:r>
      <w:r>
        <w:rPr>
          <w:color w:val="000000" w:themeColor="text1"/>
          <w:sz w:val="16"/>
          <w:szCs w:val="16"/>
          <w:lang w:val="en-AU"/>
        </w:rPr>
        <w:t>s</w:t>
      </w:r>
      <w:r>
        <w:rPr>
          <w:color w:val="000000" w:themeColor="text1"/>
          <w:sz w:val="16"/>
          <w:szCs w:val="16"/>
        </w:rPr>
        <w:t>tep f</w:t>
      </w:r>
      <w:r w:rsidRPr="00AB3DE7">
        <w:rPr>
          <w:color w:val="000000" w:themeColor="text1"/>
          <w:sz w:val="16"/>
          <w:szCs w:val="16"/>
        </w:rPr>
        <w:t>unction</w:t>
      </w:r>
      <w:r>
        <w:rPr>
          <w:color w:val="000000" w:themeColor="text1"/>
          <w:sz w:val="16"/>
          <w:szCs w:val="16"/>
          <w:lang w:val="en-GB"/>
        </w:rPr>
        <w:t>,</w:t>
      </w:r>
      <w:r w:rsidRPr="00AB3DE7">
        <w:rPr>
          <w:color w:val="000000" w:themeColor="text1"/>
          <w:sz w:val="16"/>
          <w:szCs w:val="16"/>
        </w:rPr>
        <w:t xml:space="preserve"> (</w:t>
      </w:r>
      <w:r w:rsidRPr="00AB3DE7">
        <w:rPr>
          <w:color w:val="000000" w:themeColor="text1"/>
          <w:sz w:val="16"/>
          <w:szCs w:val="16"/>
          <w:lang w:val="en-AU"/>
        </w:rPr>
        <w:t>a</w:t>
      </w:r>
      <w:r>
        <w:rPr>
          <w:color w:val="000000" w:themeColor="text1"/>
          <w:sz w:val="16"/>
          <w:szCs w:val="16"/>
        </w:rPr>
        <w:t>) control r</w:t>
      </w:r>
      <w:r w:rsidRPr="00AB3DE7">
        <w:rPr>
          <w:color w:val="000000" w:themeColor="text1"/>
          <w:sz w:val="16"/>
          <w:szCs w:val="16"/>
        </w:rPr>
        <w:t>esponse (b</w:t>
      </w:r>
      <w:r>
        <w:rPr>
          <w:color w:val="000000" w:themeColor="text1"/>
          <w:sz w:val="16"/>
          <w:szCs w:val="16"/>
        </w:rPr>
        <w:t xml:space="preserve">) control </w:t>
      </w:r>
      <w:r>
        <w:rPr>
          <w:color w:val="000000" w:themeColor="text1"/>
          <w:sz w:val="16"/>
          <w:szCs w:val="16"/>
          <w:lang w:val="en-AU"/>
        </w:rPr>
        <w:t>a</w:t>
      </w:r>
      <w:r w:rsidRPr="00AB3DE7">
        <w:rPr>
          <w:color w:val="000000" w:themeColor="text1"/>
          <w:sz w:val="16"/>
          <w:szCs w:val="16"/>
        </w:rPr>
        <w:t>ction</w:t>
      </w:r>
      <w:r>
        <w:rPr>
          <w:color w:val="000000" w:themeColor="text1"/>
          <w:sz w:val="16"/>
          <w:szCs w:val="16"/>
          <w:lang w:val="en-AU"/>
        </w:rPr>
        <w:t>.</w:t>
      </w:r>
    </w:p>
    <w:p w14:paraId="34F9629C" w14:textId="77777777" w:rsidR="0078672E" w:rsidRPr="008A0780" w:rsidRDefault="0078672E" w:rsidP="0078672E">
      <w:pPr>
        <w:spacing w:before="240"/>
        <w:ind w:firstLine="0"/>
        <w:jc w:val="center"/>
        <w:rPr>
          <w:smallCaps/>
          <w:sz w:val="16"/>
          <w:lang w:val="en-GB"/>
        </w:rPr>
      </w:pPr>
      <w:r w:rsidRPr="00016D5F">
        <w:rPr>
          <w:rFonts w:eastAsia="PMingLiU"/>
          <w:smallCaps/>
          <w:sz w:val="16"/>
        </w:rPr>
        <w:t xml:space="preserve">Tabel </w:t>
      </w:r>
      <w:r>
        <w:rPr>
          <w:rFonts w:eastAsia="PMingLiU"/>
          <w:smallCaps/>
          <w:sz w:val="16"/>
          <w:lang w:val="en-GB"/>
        </w:rPr>
        <w:t>3</w:t>
      </w:r>
    </w:p>
    <w:p w14:paraId="5E48B843" w14:textId="77777777" w:rsidR="0078672E" w:rsidRDefault="00A82234" w:rsidP="0078672E">
      <w:pPr>
        <w:ind w:firstLine="0"/>
        <w:jc w:val="center"/>
        <w:rPr>
          <w:smallCaps/>
          <w:sz w:val="16"/>
          <w:lang w:val="en-US"/>
        </w:rPr>
      </w:pPr>
      <w:r>
        <w:rPr>
          <w:smallCaps/>
          <w:sz w:val="16"/>
          <w:lang w:val="en-US"/>
        </w:rPr>
        <w:t>Controller’s performances under constant step function</w:t>
      </w:r>
    </w:p>
    <w:tbl>
      <w:tblPr>
        <w:tblW w:w="4401"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701"/>
        <w:gridCol w:w="1350"/>
        <w:gridCol w:w="1350"/>
      </w:tblGrid>
      <w:tr w:rsidR="00A82234" w:rsidRPr="00A16519" w14:paraId="3E4D5889" w14:textId="77777777" w:rsidTr="00C6125E">
        <w:trPr>
          <w:trHeight w:val="326"/>
          <w:jc w:val="center"/>
        </w:trPr>
        <w:tc>
          <w:tcPr>
            <w:tcW w:w="1701" w:type="dxa"/>
            <w:tcBorders>
              <w:bottom w:val="single" w:sz="4" w:space="0" w:color="auto"/>
            </w:tcBorders>
            <w:shd w:val="clear" w:color="auto" w:fill="auto"/>
            <w:vAlign w:val="center"/>
          </w:tcPr>
          <w:p w14:paraId="26D1C805" w14:textId="77777777" w:rsidR="00A82234" w:rsidRPr="00A16519" w:rsidRDefault="00A82234" w:rsidP="00C6125E">
            <w:pPr>
              <w:spacing w:before="60" w:after="60"/>
              <w:rPr>
                <w:b/>
                <w:sz w:val="16"/>
                <w:szCs w:val="16"/>
              </w:rPr>
            </w:pPr>
            <w:r w:rsidRPr="00A16519">
              <w:rPr>
                <w:b/>
                <w:sz w:val="16"/>
                <w:szCs w:val="16"/>
              </w:rPr>
              <w:t>Performance</w:t>
            </w:r>
          </w:p>
        </w:tc>
        <w:tc>
          <w:tcPr>
            <w:tcW w:w="1350" w:type="dxa"/>
            <w:tcBorders>
              <w:bottom w:val="single" w:sz="4" w:space="0" w:color="auto"/>
            </w:tcBorders>
            <w:vAlign w:val="center"/>
          </w:tcPr>
          <w:p w14:paraId="58F32DF3" w14:textId="77777777" w:rsidR="00A82234" w:rsidRPr="00A16519" w:rsidRDefault="00A82234" w:rsidP="00C6125E">
            <w:pPr>
              <w:spacing w:before="60" w:after="60"/>
              <w:jc w:val="center"/>
              <w:rPr>
                <w:b/>
                <w:sz w:val="16"/>
                <w:szCs w:val="16"/>
              </w:rPr>
            </w:pPr>
            <w:r w:rsidRPr="00A16519">
              <w:rPr>
                <w:b/>
                <w:sz w:val="16"/>
                <w:szCs w:val="16"/>
              </w:rPr>
              <w:t>ZN-PD</w:t>
            </w:r>
          </w:p>
        </w:tc>
        <w:tc>
          <w:tcPr>
            <w:tcW w:w="1350" w:type="dxa"/>
            <w:tcBorders>
              <w:bottom w:val="single" w:sz="4" w:space="0" w:color="auto"/>
            </w:tcBorders>
            <w:vAlign w:val="center"/>
          </w:tcPr>
          <w:p w14:paraId="04369DB8" w14:textId="77777777" w:rsidR="00A82234" w:rsidRPr="00A16519" w:rsidRDefault="00A82234" w:rsidP="00C6125E">
            <w:pPr>
              <w:spacing w:before="60" w:after="60"/>
              <w:jc w:val="center"/>
              <w:rPr>
                <w:b/>
                <w:sz w:val="16"/>
                <w:szCs w:val="16"/>
              </w:rPr>
            </w:pPr>
            <w:r w:rsidRPr="00A16519">
              <w:rPr>
                <w:b/>
                <w:sz w:val="16"/>
                <w:szCs w:val="16"/>
              </w:rPr>
              <w:t>GA-PD</w:t>
            </w:r>
          </w:p>
        </w:tc>
      </w:tr>
      <w:tr w:rsidR="00A82234" w:rsidRPr="00A16519" w14:paraId="0AE38908" w14:textId="77777777" w:rsidTr="00C6125E">
        <w:trPr>
          <w:jc w:val="center"/>
        </w:trPr>
        <w:tc>
          <w:tcPr>
            <w:tcW w:w="1701" w:type="dxa"/>
            <w:tcBorders>
              <w:bottom w:val="nil"/>
            </w:tcBorders>
            <w:shd w:val="clear" w:color="auto" w:fill="auto"/>
          </w:tcPr>
          <w:p w14:paraId="384A5E8E" w14:textId="77777777" w:rsidR="00A82234" w:rsidRPr="00A16519" w:rsidRDefault="00A82234" w:rsidP="00C6125E">
            <w:pPr>
              <w:spacing w:before="60" w:after="60"/>
              <w:rPr>
                <w:sz w:val="16"/>
                <w:szCs w:val="16"/>
              </w:rPr>
            </w:pPr>
            <w:r w:rsidRPr="00A16519">
              <w:rPr>
                <w:position w:val="-14"/>
                <w:sz w:val="16"/>
                <w:szCs w:val="16"/>
              </w:rPr>
              <w:t>Rise time (s)</w:t>
            </w:r>
          </w:p>
        </w:tc>
        <w:tc>
          <w:tcPr>
            <w:tcW w:w="1350" w:type="dxa"/>
            <w:tcBorders>
              <w:bottom w:val="nil"/>
            </w:tcBorders>
          </w:tcPr>
          <w:p w14:paraId="181A3ED0" w14:textId="77777777" w:rsidR="00A82234" w:rsidRPr="00A16519" w:rsidRDefault="00A82234" w:rsidP="00C6125E">
            <w:pPr>
              <w:tabs>
                <w:tab w:val="left" w:pos="210"/>
              </w:tabs>
              <w:spacing w:before="60" w:after="60"/>
              <w:jc w:val="center"/>
              <w:rPr>
                <w:sz w:val="16"/>
                <w:szCs w:val="16"/>
              </w:rPr>
            </w:pPr>
            <w:r w:rsidRPr="00A16519">
              <w:rPr>
                <w:sz w:val="16"/>
                <w:szCs w:val="16"/>
              </w:rPr>
              <w:t>0.17</w:t>
            </w:r>
          </w:p>
        </w:tc>
        <w:tc>
          <w:tcPr>
            <w:tcW w:w="1350" w:type="dxa"/>
            <w:tcBorders>
              <w:bottom w:val="nil"/>
            </w:tcBorders>
          </w:tcPr>
          <w:p w14:paraId="41E86124" w14:textId="77777777" w:rsidR="00A82234" w:rsidRPr="00A16519" w:rsidRDefault="00A82234" w:rsidP="00C6125E">
            <w:pPr>
              <w:tabs>
                <w:tab w:val="left" w:pos="210"/>
              </w:tabs>
              <w:spacing w:before="60" w:after="60"/>
              <w:jc w:val="center"/>
              <w:rPr>
                <w:sz w:val="16"/>
                <w:szCs w:val="16"/>
              </w:rPr>
            </w:pPr>
            <w:r w:rsidRPr="00A16519">
              <w:rPr>
                <w:sz w:val="16"/>
                <w:szCs w:val="16"/>
              </w:rPr>
              <w:t>0.23</w:t>
            </w:r>
          </w:p>
        </w:tc>
      </w:tr>
      <w:tr w:rsidR="00A82234" w:rsidRPr="00A16519" w14:paraId="0DBB4022" w14:textId="77777777" w:rsidTr="00C6125E">
        <w:trPr>
          <w:jc w:val="center"/>
        </w:trPr>
        <w:tc>
          <w:tcPr>
            <w:tcW w:w="1701" w:type="dxa"/>
            <w:tcBorders>
              <w:top w:val="nil"/>
              <w:bottom w:val="nil"/>
            </w:tcBorders>
            <w:shd w:val="clear" w:color="auto" w:fill="auto"/>
          </w:tcPr>
          <w:p w14:paraId="560CC169" w14:textId="77777777" w:rsidR="00A82234" w:rsidRPr="00A16519" w:rsidRDefault="00A82234" w:rsidP="00C6125E">
            <w:pPr>
              <w:spacing w:before="60" w:after="60"/>
              <w:rPr>
                <w:position w:val="-10"/>
                <w:sz w:val="16"/>
                <w:szCs w:val="16"/>
              </w:rPr>
            </w:pPr>
            <w:r w:rsidRPr="00A16519">
              <w:rPr>
                <w:position w:val="-10"/>
                <w:sz w:val="16"/>
                <w:szCs w:val="16"/>
              </w:rPr>
              <w:t>Settling time (s)</w:t>
            </w:r>
          </w:p>
        </w:tc>
        <w:tc>
          <w:tcPr>
            <w:tcW w:w="1350" w:type="dxa"/>
            <w:tcBorders>
              <w:top w:val="nil"/>
              <w:bottom w:val="nil"/>
            </w:tcBorders>
          </w:tcPr>
          <w:p w14:paraId="4264BA40" w14:textId="77777777" w:rsidR="00A82234" w:rsidRPr="00A16519" w:rsidRDefault="00A82234" w:rsidP="00C6125E">
            <w:pPr>
              <w:spacing w:before="60" w:after="60"/>
              <w:jc w:val="center"/>
              <w:rPr>
                <w:sz w:val="16"/>
                <w:szCs w:val="16"/>
              </w:rPr>
            </w:pPr>
            <w:r w:rsidRPr="00A16519">
              <w:rPr>
                <w:sz w:val="16"/>
                <w:szCs w:val="16"/>
              </w:rPr>
              <w:t>4.67</w:t>
            </w:r>
          </w:p>
        </w:tc>
        <w:tc>
          <w:tcPr>
            <w:tcW w:w="1350" w:type="dxa"/>
            <w:tcBorders>
              <w:top w:val="nil"/>
              <w:bottom w:val="nil"/>
            </w:tcBorders>
          </w:tcPr>
          <w:p w14:paraId="2D4A12AD" w14:textId="77777777" w:rsidR="00A82234" w:rsidRPr="00A16519" w:rsidRDefault="00A82234" w:rsidP="00C6125E">
            <w:pPr>
              <w:spacing w:before="60" w:after="60"/>
              <w:jc w:val="center"/>
              <w:rPr>
                <w:sz w:val="16"/>
                <w:szCs w:val="16"/>
              </w:rPr>
            </w:pPr>
            <w:r w:rsidRPr="00A16519">
              <w:rPr>
                <w:sz w:val="16"/>
                <w:szCs w:val="16"/>
              </w:rPr>
              <w:t>4.62</w:t>
            </w:r>
          </w:p>
        </w:tc>
      </w:tr>
      <w:tr w:rsidR="00A82234" w:rsidRPr="00A16519" w14:paraId="68DE11D6" w14:textId="77777777" w:rsidTr="00C6125E">
        <w:trPr>
          <w:jc w:val="center"/>
        </w:trPr>
        <w:tc>
          <w:tcPr>
            <w:tcW w:w="1701" w:type="dxa"/>
            <w:tcBorders>
              <w:top w:val="nil"/>
              <w:bottom w:val="nil"/>
            </w:tcBorders>
            <w:shd w:val="clear" w:color="auto" w:fill="auto"/>
          </w:tcPr>
          <w:p w14:paraId="6397FE30" w14:textId="77777777" w:rsidR="00A82234" w:rsidRPr="00A16519" w:rsidRDefault="00A82234" w:rsidP="00C6125E">
            <w:pPr>
              <w:spacing w:before="60" w:after="60"/>
              <w:rPr>
                <w:position w:val="-10"/>
                <w:sz w:val="16"/>
                <w:szCs w:val="16"/>
              </w:rPr>
            </w:pPr>
            <w:r w:rsidRPr="00A16519">
              <w:rPr>
                <w:position w:val="-10"/>
                <w:sz w:val="16"/>
                <w:szCs w:val="16"/>
              </w:rPr>
              <w:t>Overshoot (%)</w:t>
            </w:r>
          </w:p>
        </w:tc>
        <w:tc>
          <w:tcPr>
            <w:tcW w:w="1350" w:type="dxa"/>
            <w:tcBorders>
              <w:top w:val="nil"/>
              <w:bottom w:val="nil"/>
            </w:tcBorders>
          </w:tcPr>
          <w:p w14:paraId="58FF6D39" w14:textId="77777777" w:rsidR="00A82234" w:rsidRPr="00A16519" w:rsidRDefault="00A82234" w:rsidP="00C6125E">
            <w:pPr>
              <w:spacing w:before="60" w:after="60"/>
              <w:jc w:val="center"/>
              <w:rPr>
                <w:sz w:val="16"/>
                <w:szCs w:val="16"/>
              </w:rPr>
            </w:pPr>
            <w:r w:rsidRPr="00A16519">
              <w:rPr>
                <w:sz w:val="16"/>
                <w:szCs w:val="16"/>
              </w:rPr>
              <w:t>6.67</w:t>
            </w:r>
          </w:p>
        </w:tc>
        <w:tc>
          <w:tcPr>
            <w:tcW w:w="1350" w:type="dxa"/>
            <w:tcBorders>
              <w:top w:val="nil"/>
              <w:bottom w:val="nil"/>
            </w:tcBorders>
          </w:tcPr>
          <w:p w14:paraId="5A0E123A" w14:textId="77777777" w:rsidR="00A82234" w:rsidRPr="00A16519" w:rsidRDefault="00A82234" w:rsidP="00C6125E">
            <w:pPr>
              <w:spacing w:before="60" w:after="60"/>
              <w:jc w:val="center"/>
              <w:rPr>
                <w:sz w:val="16"/>
                <w:szCs w:val="16"/>
              </w:rPr>
            </w:pPr>
            <w:r w:rsidRPr="00A16519">
              <w:rPr>
                <w:sz w:val="16"/>
                <w:szCs w:val="16"/>
              </w:rPr>
              <w:t>0</w:t>
            </w:r>
          </w:p>
        </w:tc>
      </w:tr>
      <w:tr w:rsidR="00A82234" w:rsidRPr="00A16519" w14:paraId="71EAA1CA" w14:textId="77777777" w:rsidTr="00C6125E">
        <w:trPr>
          <w:jc w:val="center"/>
        </w:trPr>
        <w:tc>
          <w:tcPr>
            <w:tcW w:w="1701" w:type="dxa"/>
            <w:tcBorders>
              <w:top w:val="nil"/>
            </w:tcBorders>
            <w:shd w:val="clear" w:color="auto" w:fill="auto"/>
          </w:tcPr>
          <w:p w14:paraId="2A5F259F" w14:textId="77777777" w:rsidR="00A82234" w:rsidRPr="00A16519" w:rsidRDefault="00A82234" w:rsidP="00C6125E">
            <w:pPr>
              <w:spacing w:before="60" w:after="60"/>
              <w:rPr>
                <w:sz w:val="16"/>
                <w:szCs w:val="16"/>
              </w:rPr>
            </w:pPr>
            <w:r w:rsidRPr="00A16519">
              <w:rPr>
                <w:sz w:val="16"/>
                <w:szCs w:val="16"/>
              </w:rPr>
              <w:t>Peak time (s)</w:t>
            </w:r>
          </w:p>
        </w:tc>
        <w:tc>
          <w:tcPr>
            <w:tcW w:w="1350" w:type="dxa"/>
            <w:tcBorders>
              <w:top w:val="nil"/>
            </w:tcBorders>
          </w:tcPr>
          <w:p w14:paraId="1F33074D" w14:textId="77777777" w:rsidR="00A82234" w:rsidRPr="00A16519" w:rsidRDefault="00A82234" w:rsidP="00C6125E">
            <w:pPr>
              <w:spacing w:before="60" w:after="60"/>
              <w:jc w:val="center"/>
              <w:rPr>
                <w:sz w:val="16"/>
                <w:szCs w:val="16"/>
              </w:rPr>
            </w:pPr>
            <w:r w:rsidRPr="00A16519">
              <w:rPr>
                <w:sz w:val="16"/>
                <w:szCs w:val="16"/>
              </w:rPr>
              <w:t>3.85</w:t>
            </w:r>
          </w:p>
        </w:tc>
        <w:tc>
          <w:tcPr>
            <w:tcW w:w="1350" w:type="dxa"/>
            <w:tcBorders>
              <w:top w:val="nil"/>
            </w:tcBorders>
          </w:tcPr>
          <w:p w14:paraId="03ABD3D7" w14:textId="77777777" w:rsidR="00A82234" w:rsidRPr="00A16519" w:rsidRDefault="00A82234" w:rsidP="00C6125E">
            <w:pPr>
              <w:spacing w:before="60" w:after="60"/>
              <w:jc w:val="center"/>
              <w:rPr>
                <w:sz w:val="16"/>
                <w:szCs w:val="16"/>
              </w:rPr>
            </w:pPr>
            <w:r w:rsidRPr="00A16519">
              <w:rPr>
                <w:sz w:val="16"/>
                <w:szCs w:val="16"/>
              </w:rPr>
              <w:t>2.5</w:t>
            </w:r>
          </w:p>
        </w:tc>
      </w:tr>
    </w:tbl>
    <w:p w14:paraId="514DB58C" w14:textId="77777777" w:rsidR="0078672E" w:rsidRPr="008A0780" w:rsidRDefault="0078672E" w:rsidP="0078672E">
      <w:pPr>
        <w:spacing w:before="240"/>
        <w:ind w:firstLine="0"/>
        <w:jc w:val="center"/>
        <w:rPr>
          <w:smallCaps/>
          <w:sz w:val="16"/>
          <w:lang w:val="en-GB"/>
        </w:rPr>
      </w:pPr>
      <w:r w:rsidRPr="00016D5F">
        <w:rPr>
          <w:rFonts w:eastAsia="PMingLiU"/>
          <w:smallCaps/>
          <w:sz w:val="16"/>
        </w:rPr>
        <w:t xml:space="preserve">Tabel </w:t>
      </w:r>
      <w:r>
        <w:rPr>
          <w:rFonts w:eastAsia="PMingLiU"/>
          <w:smallCaps/>
          <w:sz w:val="16"/>
          <w:lang w:val="en-GB"/>
        </w:rPr>
        <w:t>4</w:t>
      </w:r>
    </w:p>
    <w:p w14:paraId="2D3A9CBE" w14:textId="77777777" w:rsidR="0078672E" w:rsidRDefault="00A82234" w:rsidP="0078672E">
      <w:pPr>
        <w:ind w:firstLine="0"/>
        <w:jc w:val="center"/>
        <w:rPr>
          <w:smallCaps/>
          <w:sz w:val="16"/>
          <w:lang w:val="en-US"/>
        </w:rPr>
      </w:pPr>
      <w:proofErr w:type="spellStart"/>
      <w:r>
        <w:rPr>
          <w:smallCaps/>
          <w:sz w:val="16"/>
          <w:lang w:val="en-US"/>
        </w:rPr>
        <w:t>GAin</w:t>
      </w:r>
      <w:proofErr w:type="spellEnd"/>
      <w:r>
        <w:rPr>
          <w:smallCaps/>
          <w:sz w:val="16"/>
          <w:lang w:val="en-US"/>
        </w:rPr>
        <w:t xml:space="preserve"> of controllers for constant step function</w:t>
      </w:r>
    </w:p>
    <w:tbl>
      <w:tblPr>
        <w:tblW w:w="4114"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414"/>
        <w:gridCol w:w="1350"/>
        <w:gridCol w:w="1350"/>
      </w:tblGrid>
      <w:tr w:rsidR="00A82234" w:rsidRPr="00A16519" w14:paraId="79D47327" w14:textId="77777777" w:rsidTr="00C6125E">
        <w:trPr>
          <w:trHeight w:val="233"/>
          <w:jc w:val="center"/>
        </w:trPr>
        <w:tc>
          <w:tcPr>
            <w:tcW w:w="1414" w:type="dxa"/>
            <w:vMerge w:val="restart"/>
            <w:shd w:val="clear" w:color="auto" w:fill="auto"/>
            <w:vAlign w:val="center"/>
          </w:tcPr>
          <w:p w14:paraId="3C9BF98B" w14:textId="77777777" w:rsidR="00A82234" w:rsidRPr="00A16519" w:rsidRDefault="00A82234" w:rsidP="00C6125E">
            <w:pPr>
              <w:spacing w:beforeLines="40" w:before="96" w:afterLines="40" w:after="96"/>
              <w:jc w:val="center"/>
              <w:rPr>
                <w:b/>
                <w:sz w:val="16"/>
                <w:szCs w:val="16"/>
              </w:rPr>
            </w:pPr>
            <w:r w:rsidRPr="00A16519">
              <w:rPr>
                <w:b/>
                <w:sz w:val="16"/>
                <w:szCs w:val="16"/>
              </w:rPr>
              <w:t>Controller</w:t>
            </w:r>
          </w:p>
        </w:tc>
        <w:tc>
          <w:tcPr>
            <w:tcW w:w="2700" w:type="dxa"/>
            <w:gridSpan w:val="2"/>
            <w:vAlign w:val="center"/>
          </w:tcPr>
          <w:p w14:paraId="46C11F24" w14:textId="77777777" w:rsidR="00A82234" w:rsidRPr="00A16519" w:rsidRDefault="00A82234" w:rsidP="00C6125E">
            <w:pPr>
              <w:spacing w:beforeLines="40" w:before="96" w:afterLines="40" w:after="96"/>
              <w:jc w:val="center"/>
              <w:rPr>
                <w:b/>
                <w:sz w:val="16"/>
                <w:szCs w:val="16"/>
              </w:rPr>
            </w:pPr>
            <w:r w:rsidRPr="00A16519">
              <w:rPr>
                <w:b/>
                <w:sz w:val="16"/>
                <w:szCs w:val="16"/>
              </w:rPr>
              <w:t>Gain</w:t>
            </w:r>
          </w:p>
        </w:tc>
      </w:tr>
      <w:tr w:rsidR="00A82234" w:rsidRPr="00A16519" w14:paraId="26789AC1" w14:textId="77777777" w:rsidTr="00C6125E">
        <w:trPr>
          <w:jc w:val="center"/>
        </w:trPr>
        <w:tc>
          <w:tcPr>
            <w:tcW w:w="1414" w:type="dxa"/>
            <w:vMerge/>
            <w:tcBorders>
              <w:bottom w:val="single" w:sz="4" w:space="0" w:color="auto"/>
            </w:tcBorders>
            <w:shd w:val="clear" w:color="auto" w:fill="auto"/>
          </w:tcPr>
          <w:p w14:paraId="66529F85" w14:textId="77777777" w:rsidR="00A82234" w:rsidRPr="00A16519" w:rsidRDefault="00A82234" w:rsidP="00C6125E">
            <w:pPr>
              <w:spacing w:before="20" w:after="20"/>
              <w:jc w:val="center"/>
              <w:rPr>
                <w:sz w:val="16"/>
                <w:szCs w:val="16"/>
              </w:rPr>
            </w:pPr>
          </w:p>
        </w:tc>
        <w:tc>
          <w:tcPr>
            <w:tcW w:w="1350" w:type="dxa"/>
            <w:tcBorders>
              <w:bottom w:val="single" w:sz="4" w:space="0" w:color="auto"/>
            </w:tcBorders>
          </w:tcPr>
          <w:p w14:paraId="0ABE9101" w14:textId="77777777" w:rsidR="00A82234" w:rsidRPr="00A16519" w:rsidRDefault="00A82234" w:rsidP="00C6125E">
            <w:pPr>
              <w:tabs>
                <w:tab w:val="left" w:pos="210"/>
              </w:tabs>
              <w:spacing w:before="20" w:after="20"/>
              <w:jc w:val="center"/>
              <w:rPr>
                <w:sz w:val="16"/>
                <w:szCs w:val="16"/>
              </w:rPr>
            </w:pPr>
            <w:r w:rsidRPr="00A16519">
              <w:rPr>
                <w:sz w:val="16"/>
                <w:szCs w:val="16"/>
              </w:rPr>
              <w:t>P</w:t>
            </w:r>
          </w:p>
        </w:tc>
        <w:tc>
          <w:tcPr>
            <w:tcW w:w="1350" w:type="dxa"/>
            <w:tcBorders>
              <w:bottom w:val="single" w:sz="4" w:space="0" w:color="auto"/>
            </w:tcBorders>
          </w:tcPr>
          <w:p w14:paraId="4BCD851E" w14:textId="77777777" w:rsidR="00A82234" w:rsidRPr="00A16519" w:rsidRDefault="00A82234" w:rsidP="00C6125E">
            <w:pPr>
              <w:tabs>
                <w:tab w:val="left" w:pos="210"/>
              </w:tabs>
              <w:spacing w:before="20" w:after="20"/>
              <w:jc w:val="center"/>
              <w:rPr>
                <w:sz w:val="16"/>
                <w:szCs w:val="16"/>
              </w:rPr>
            </w:pPr>
            <w:r w:rsidRPr="00A16519">
              <w:rPr>
                <w:sz w:val="16"/>
                <w:szCs w:val="16"/>
              </w:rPr>
              <w:t>D</w:t>
            </w:r>
          </w:p>
        </w:tc>
      </w:tr>
      <w:tr w:rsidR="00A82234" w:rsidRPr="00A16519" w14:paraId="359C8B12" w14:textId="77777777" w:rsidTr="00C6125E">
        <w:trPr>
          <w:jc w:val="center"/>
        </w:trPr>
        <w:tc>
          <w:tcPr>
            <w:tcW w:w="1414" w:type="dxa"/>
            <w:tcBorders>
              <w:bottom w:val="nil"/>
            </w:tcBorders>
            <w:shd w:val="clear" w:color="auto" w:fill="auto"/>
            <w:vAlign w:val="center"/>
          </w:tcPr>
          <w:p w14:paraId="7BD5A332" w14:textId="77777777" w:rsidR="00A82234" w:rsidRPr="00A16519" w:rsidRDefault="00A82234" w:rsidP="00C6125E">
            <w:pPr>
              <w:spacing w:before="80" w:after="40"/>
              <w:ind w:firstLine="1"/>
              <w:jc w:val="center"/>
              <w:rPr>
                <w:position w:val="-10"/>
                <w:sz w:val="16"/>
                <w:szCs w:val="16"/>
              </w:rPr>
            </w:pPr>
            <w:r w:rsidRPr="00A16519">
              <w:rPr>
                <w:position w:val="-10"/>
                <w:sz w:val="16"/>
                <w:szCs w:val="16"/>
              </w:rPr>
              <w:t>ZN-PD</w:t>
            </w:r>
          </w:p>
        </w:tc>
        <w:tc>
          <w:tcPr>
            <w:tcW w:w="1350" w:type="dxa"/>
            <w:tcBorders>
              <w:bottom w:val="nil"/>
            </w:tcBorders>
            <w:vAlign w:val="center"/>
          </w:tcPr>
          <w:p w14:paraId="4DE2A123" w14:textId="77777777" w:rsidR="00A82234" w:rsidRPr="00A16519" w:rsidRDefault="00A82234" w:rsidP="00C6125E">
            <w:pPr>
              <w:spacing w:before="80" w:after="40"/>
              <w:jc w:val="center"/>
              <w:rPr>
                <w:sz w:val="16"/>
                <w:szCs w:val="16"/>
              </w:rPr>
            </w:pPr>
            <w:r w:rsidRPr="00A16519">
              <w:rPr>
                <w:sz w:val="16"/>
                <w:szCs w:val="16"/>
              </w:rPr>
              <w:t>1.58</w:t>
            </w:r>
          </w:p>
        </w:tc>
        <w:tc>
          <w:tcPr>
            <w:tcW w:w="1350" w:type="dxa"/>
            <w:tcBorders>
              <w:bottom w:val="nil"/>
            </w:tcBorders>
            <w:vAlign w:val="center"/>
          </w:tcPr>
          <w:p w14:paraId="0A4C8BD1" w14:textId="77777777" w:rsidR="00A82234" w:rsidRPr="00A16519" w:rsidRDefault="00A82234" w:rsidP="00C6125E">
            <w:pPr>
              <w:spacing w:before="80" w:after="40"/>
              <w:jc w:val="center"/>
              <w:rPr>
                <w:sz w:val="16"/>
                <w:szCs w:val="16"/>
              </w:rPr>
            </w:pPr>
            <w:r w:rsidRPr="00A16519">
              <w:rPr>
                <w:sz w:val="16"/>
                <w:szCs w:val="16"/>
              </w:rPr>
              <w:t>0.4</w:t>
            </w:r>
          </w:p>
        </w:tc>
      </w:tr>
      <w:tr w:rsidR="00A82234" w:rsidRPr="00A16519" w14:paraId="14ACB7A2" w14:textId="77777777" w:rsidTr="00C6125E">
        <w:trPr>
          <w:jc w:val="center"/>
        </w:trPr>
        <w:tc>
          <w:tcPr>
            <w:tcW w:w="1414" w:type="dxa"/>
            <w:tcBorders>
              <w:top w:val="nil"/>
            </w:tcBorders>
            <w:shd w:val="clear" w:color="auto" w:fill="auto"/>
            <w:vAlign w:val="center"/>
          </w:tcPr>
          <w:p w14:paraId="51900994" w14:textId="77777777" w:rsidR="00A82234" w:rsidRPr="00A16519" w:rsidRDefault="00A82234" w:rsidP="00C6125E">
            <w:pPr>
              <w:spacing w:before="4" w:after="4"/>
              <w:ind w:firstLine="0"/>
              <w:jc w:val="center"/>
              <w:rPr>
                <w:position w:val="-10"/>
                <w:sz w:val="16"/>
                <w:szCs w:val="16"/>
              </w:rPr>
            </w:pPr>
            <w:r w:rsidRPr="00A16519">
              <w:rPr>
                <w:position w:val="-10"/>
                <w:sz w:val="16"/>
                <w:szCs w:val="16"/>
              </w:rPr>
              <w:t>GA-PD</w:t>
            </w:r>
          </w:p>
        </w:tc>
        <w:tc>
          <w:tcPr>
            <w:tcW w:w="1350" w:type="dxa"/>
            <w:tcBorders>
              <w:top w:val="nil"/>
            </w:tcBorders>
            <w:vAlign w:val="center"/>
          </w:tcPr>
          <w:p w14:paraId="1DCC5D04" w14:textId="77777777" w:rsidR="00A82234" w:rsidRPr="00A16519" w:rsidRDefault="00A82234" w:rsidP="00C6125E">
            <w:pPr>
              <w:spacing w:beforeLines="40" w:before="96" w:afterLines="40" w:after="96"/>
              <w:jc w:val="center"/>
              <w:rPr>
                <w:sz w:val="16"/>
                <w:szCs w:val="16"/>
              </w:rPr>
            </w:pPr>
            <w:r w:rsidRPr="00A16519">
              <w:rPr>
                <w:sz w:val="16"/>
                <w:szCs w:val="16"/>
              </w:rPr>
              <w:t>0.85</w:t>
            </w:r>
          </w:p>
        </w:tc>
        <w:tc>
          <w:tcPr>
            <w:tcW w:w="1350" w:type="dxa"/>
            <w:tcBorders>
              <w:top w:val="nil"/>
            </w:tcBorders>
            <w:vAlign w:val="center"/>
          </w:tcPr>
          <w:p w14:paraId="44192BA8" w14:textId="77777777" w:rsidR="00A82234" w:rsidRPr="00A16519" w:rsidRDefault="00A82234" w:rsidP="00C6125E">
            <w:pPr>
              <w:spacing w:beforeLines="40" w:before="96" w:afterLines="40" w:after="96"/>
              <w:jc w:val="center"/>
              <w:rPr>
                <w:sz w:val="16"/>
                <w:szCs w:val="16"/>
              </w:rPr>
            </w:pPr>
            <w:r w:rsidRPr="00A16519">
              <w:rPr>
                <w:sz w:val="16"/>
                <w:szCs w:val="16"/>
              </w:rPr>
              <w:t>0.02</w:t>
            </w:r>
          </w:p>
        </w:tc>
      </w:tr>
    </w:tbl>
    <w:p w14:paraId="410D6F09" w14:textId="77777777" w:rsidR="00A82234" w:rsidRPr="00016D5F" w:rsidRDefault="00A82234" w:rsidP="0078672E">
      <w:pPr>
        <w:ind w:firstLine="0"/>
        <w:jc w:val="center"/>
        <w:rPr>
          <w:smallCaps/>
          <w:sz w:val="16"/>
          <w:lang w:val="en-US"/>
        </w:rPr>
      </w:pPr>
    </w:p>
    <w:p w14:paraId="3B69740D" w14:textId="77777777" w:rsidR="00893FDB" w:rsidRPr="00A82234" w:rsidRDefault="008A0780" w:rsidP="00893FDB">
      <w:pPr>
        <w:spacing w:before="120"/>
        <w:ind w:right="34" w:firstLine="284"/>
        <w:rPr>
          <w:lang w:val="en-GB"/>
        </w:rPr>
      </w:pPr>
      <w:r w:rsidRPr="00C0760E">
        <w:t xml:space="preserve">In optimizing the gains, PD controller optimized by GA algorithm produces a cost function as shown in Figure 7. It displays the cost function with respect to the number of iterations. As observed, the cost exhibits a gradual convergence and seems like a ladder function as the number of iteration increases. However, the cost function starts to </w:t>
      </w:r>
      <w:r w:rsidRPr="00C0760E">
        <w:rPr>
          <w:color w:val="000000"/>
        </w:rPr>
        <w:t>converge after the-9</w:t>
      </w:r>
      <w:r w:rsidRPr="00C0760E">
        <w:rPr>
          <w:color w:val="000000"/>
          <w:vertAlign w:val="superscript"/>
        </w:rPr>
        <w:t>th</w:t>
      </w:r>
      <w:r w:rsidRPr="00C0760E">
        <w:rPr>
          <w:color w:val="000000"/>
        </w:rPr>
        <w:t xml:space="preserve"> iteration and is steady to a certain value. </w:t>
      </w:r>
      <w:r w:rsidRPr="00C0760E">
        <w:t xml:space="preserve">Further, BLDC motor is commanded to track a rotational speed </w:t>
      </w:r>
      <w:r w:rsidRPr="00893FDB">
        <w:rPr>
          <w:i/>
        </w:rPr>
        <w:t>ω</w:t>
      </w:r>
      <w:r w:rsidRPr="00893FDB">
        <w:rPr>
          <w:i/>
          <w:vertAlign w:val="subscript"/>
          <w:lang w:val="en-GB"/>
        </w:rPr>
        <w:t>d</w:t>
      </w:r>
      <w:r>
        <w:rPr>
          <w:lang w:val="en-GB"/>
        </w:rPr>
        <w:t xml:space="preserve"> → 10, 20, 50, 40, 30 </w:t>
      </w:r>
      <w:proofErr w:type="spellStart"/>
      <w:r w:rsidRPr="00893FDB">
        <w:rPr>
          <w:i/>
          <w:lang w:val="en-GB"/>
        </w:rPr>
        <w:t>rps</w:t>
      </w:r>
      <w:proofErr w:type="spellEnd"/>
      <w:r>
        <w:rPr>
          <w:lang w:val="en-GB"/>
        </w:rPr>
        <w:t xml:space="preserve">  by  giving  a  varying  step function. Varying </w:t>
      </w:r>
      <w:r w:rsidR="00893FDB" w:rsidRPr="00C0760E">
        <w:t>step function</w:t>
      </w:r>
      <w:r>
        <w:rPr>
          <w:lang w:val="en-GB"/>
        </w:rPr>
        <w:t xml:space="preserve"> </w:t>
      </w:r>
      <w:r w:rsidR="00893FDB" w:rsidRPr="00C0760E">
        <w:t xml:space="preserve">represents the varying load condition. The results are shown in Figure 8. Again, the </w:t>
      </w:r>
      <w:r w:rsidR="00893FDB" w:rsidRPr="00C0760E">
        <w:lastRenderedPageBreak/>
        <w:t>BLDC motor is able to track the commanded speed and both controllers have</w:t>
      </w:r>
      <w:r w:rsidR="00A82234">
        <w:rPr>
          <w:lang w:val="en-GB"/>
        </w:rPr>
        <w:t xml:space="preserve"> </w:t>
      </w:r>
      <w:r w:rsidR="00A82234" w:rsidRPr="00C0760E">
        <w:t xml:space="preserve">successfully tracked it with respect to time. For clarity, control response and action are zoomed at </w:t>
      </w:r>
      <w:r w:rsidR="00A82234" w:rsidRPr="00BD7F9A">
        <w:rPr>
          <w:noProof/>
        </w:rPr>
        <w:t>time</w:t>
      </w:r>
      <w:r w:rsidR="00A82234" w:rsidRPr="00C0760E">
        <w:t xml:space="preserve"> window of 5-7 </w:t>
      </w:r>
      <w:r w:rsidR="00A82234" w:rsidRPr="00BD7F9A">
        <w:rPr>
          <w:noProof/>
        </w:rPr>
        <w:t>s,</w:t>
      </w:r>
      <w:r w:rsidR="00A82234" w:rsidRPr="00D11468">
        <w:rPr>
          <w:noProof/>
        </w:rPr>
        <w:t xml:space="preserve"> and</w:t>
      </w:r>
      <w:r w:rsidR="00A82234" w:rsidRPr="00C0760E">
        <w:t xml:space="preserve"> shown in Figure 9. Finding results in the constant step function seem similar </w:t>
      </w:r>
      <w:r w:rsidR="00A82234" w:rsidRPr="00BD7F9A">
        <w:rPr>
          <w:noProof/>
        </w:rPr>
        <w:t>for</w:t>
      </w:r>
      <w:r w:rsidR="00A82234" w:rsidRPr="00C0760E">
        <w:t xml:space="preserve"> this case.</w:t>
      </w:r>
    </w:p>
    <w:p w14:paraId="5795F103" w14:textId="33339C8D" w:rsidR="00FF70F6" w:rsidRDefault="00FA48F7" w:rsidP="00893FDB">
      <w:pPr>
        <w:spacing w:before="120"/>
        <w:ind w:right="34" w:firstLine="284"/>
      </w:pPr>
      <w:r w:rsidRPr="00C0760E">
        <w:t xml:space="preserve">In the time duration, ZN-PD controller has faster rise time than GA-PD controller, where it is 0.08 s against 0.175 s. However, it generates overshoot of 22.22 %. In this case, GA-PD controller again shows it superior against the ZN-PD controller in term of minimum overshoot. This is confirmed by Figure 8 and Table 5. Similar with </w:t>
      </w:r>
      <w:r w:rsidRPr="00BD7F9A">
        <w:rPr>
          <w:noProof/>
        </w:rPr>
        <w:t>constant</w:t>
      </w:r>
      <w:r w:rsidRPr="00C0760E">
        <w:t xml:space="preserve"> step function, gains resulted from GA-PD controller are lower than ZN-PD controller as shown by Table 6. It contributes to the fast rise time and high control action of ZN-PD controller as </w:t>
      </w:r>
    </w:p>
    <w:p w14:paraId="2E4BD536" w14:textId="77777777" w:rsidR="00B21B1C" w:rsidRDefault="00B21B1C" w:rsidP="00B21B1C">
      <w:pPr>
        <w:pStyle w:val="TeksNormal"/>
        <w:spacing w:before="120" w:after="120"/>
        <w:ind w:firstLine="357"/>
        <w:jc w:val="center"/>
        <w:rPr>
          <w:bCs/>
          <w:color w:val="000000" w:themeColor="text1"/>
          <w:sz w:val="16"/>
          <w:szCs w:val="16"/>
        </w:rPr>
      </w:pPr>
      <w:r>
        <w:rPr>
          <w:noProof/>
          <w:lang w:val="en-GB" w:eastAsia="en-GB"/>
        </w:rPr>
        <mc:AlternateContent>
          <mc:Choice Requires="wpc">
            <w:drawing>
              <wp:inline distT="0" distB="0" distL="0" distR="0" wp14:anchorId="7677C092" wp14:editId="1756BC15">
                <wp:extent cx="2667598" cy="2017848"/>
                <wp:effectExtent l="0" t="0" r="0" b="1905"/>
                <wp:docPr id="957" name="Canvas 9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Rectangle 27"/>
                        <wps:cNvSpPr>
                          <a:spLocks noChangeArrowheads="1"/>
                        </wps:cNvSpPr>
                        <wps:spPr bwMode="auto">
                          <a:xfrm>
                            <a:off x="147999" y="29807"/>
                            <a:ext cx="2429358" cy="1677689"/>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6" name="Rectangle 28"/>
                        <wps:cNvSpPr>
                          <a:spLocks noChangeArrowheads="1"/>
                        </wps:cNvSpPr>
                        <wps:spPr bwMode="auto">
                          <a:xfrm>
                            <a:off x="147999" y="29807"/>
                            <a:ext cx="2429358" cy="1677689"/>
                          </a:xfrm>
                          <a:prstGeom prst="rect">
                            <a:avLst/>
                          </a:prstGeom>
                          <a:noFill/>
                          <a:ln w="0">
                            <a:solidFill>
                              <a:srgbClr val="FFFFFF"/>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7" name="Line 29"/>
                        <wps:cNvCnPr>
                          <a:cxnSpLocks noChangeShapeType="1"/>
                        </wps:cNvCnPr>
                        <wps:spPr bwMode="auto">
                          <a:xfrm>
                            <a:off x="147999" y="29781"/>
                            <a:ext cx="2429358"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98" name="Line 30"/>
                        <wps:cNvCnPr>
                          <a:cxnSpLocks noChangeShapeType="1"/>
                        </wps:cNvCnPr>
                        <wps:spPr bwMode="auto">
                          <a:xfrm>
                            <a:off x="147999" y="1707471"/>
                            <a:ext cx="2429358"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99" name="Line 31"/>
                        <wps:cNvCnPr>
                          <a:cxnSpLocks noChangeShapeType="1"/>
                        </wps:cNvCnPr>
                        <wps:spPr bwMode="auto">
                          <a:xfrm flipV="1">
                            <a:off x="2577348" y="29807"/>
                            <a:ext cx="0" cy="1677689"/>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00" name="Line 32"/>
                        <wps:cNvCnPr>
                          <a:cxnSpLocks noChangeShapeType="1"/>
                        </wps:cNvCnPr>
                        <wps:spPr bwMode="auto">
                          <a:xfrm flipV="1">
                            <a:off x="147991" y="29807"/>
                            <a:ext cx="0" cy="1677689"/>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01" name="Line 33"/>
                        <wps:cNvCnPr>
                          <a:cxnSpLocks noChangeShapeType="1"/>
                        </wps:cNvCnPr>
                        <wps:spPr bwMode="auto">
                          <a:xfrm>
                            <a:off x="147999" y="1707471"/>
                            <a:ext cx="2429358"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02" name="Line 34"/>
                        <wps:cNvCnPr>
                          <a:cxnSpLocks noChangeShapeType="1"/>
                        </wps:cNvCnPr>
                        <wps:spPr bwMode="auto">
                          <a:xfrm flipV="1">
                            <a:off x="147991" y="29807"/>
                            <a:ext cx="0" cy="1677689"/>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03" name="Line 35"/>
                        <wps:cNvCnPr>
                          <a:cxnSpLocks noChangeShapeType="1"/>
                        </wps:cNvCnPr>
                        <wps:spPr bwMode="auto">
                          <a:xfrm flipV="1">
                            <a:off x="147991" y="1659158"/>
                            <a:ext cx="0" cy="48312"/>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04" name="Line 36"/>
                        <wps:cNvCnPr>
                          <a:cxnSpLocks noChangeShapeType="1"/>
                        </wps:cNvCnPr>
                        <wps:spPr bwMode="auto">
                          <a:xfrm>
                            <a:off x="147991" y="29809"/>
                            <a:ext cx="0" cy="45003"/>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05" name="Rectangle 37"/>
                        <wps:cNvSpPr>
                          <a:spLocks noChangeArrowheads="1"/>
                        </wps:cNvSpPr>
                        <wps:spPr bwMode="auto">
                          <a:xfrm>
                            <a:off x="142062" y="1718721"/>
                            <a:ext cx="74542" cy="18795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4F3882" w14:textId="77777777" w:rsidR="00B21B1C" w:rsidRPr="000449C1" w:rsidRDefault="00B21B1C" w:rsidP="00B21B1C">
                              <w:pPr>
                                <w:ind w:firstLine="0"/>
                                <w:rPr>
                                  <w:sz w:val="16"/>
                                  <w:szCs w:val="16"/>
                                </w:rPr>
                              </w:pPr>
                              <w:r w:rsidRPr="000449C1">
                                <w:rPr>
                                  <w:color w:val="000000"/>
                                  <w:sz w:val="16"/>
                                  <w:szCs w:val="16"/>
                                </w:rPr>
                                <w:t>0</w:t>
                              </w:r>
                            </w:p>
                          </w:txbxContent>
                        </wps:txbx>
                        <wps:bodyPr rot="0" vert="horz" wrap="square" lIns="0" tIns="0" rIns="0" bIns="0" anchor="t" anchorCtr="0">
                          <a:noAutofit/>
                        </wps:bodyPr>
                      </wps:wsp>
                      <wps:wsp>
                        <wps:cNvPr id="906" name="Line 38"/>
                        <wps:cNvCnPr>
                          <a:cxnSpLocks noChangeShapeType="1"/>
                        </wps:cNvCnPr>
                        <wps:spPr bwMode="auto">
                          <a:xfrm flipV="1">
                            <a:off x="551665" y="1659158"/>
                            <a:ext cx="0" cy="48312"/>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07" name="Line 39"/>
                        <wps:cNvCnPr>
                          <a:cxnSpLocks noChangeShapeType="1"/>
                        </wps:cNvCnPr>
                        <wps:spPr bwMode="auto">
                          <a:xfrm>
                            <a:off x="551665" y="29809"/>
                            <a:ext cx="0" cy="45003"/>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08" name="Rectangle 40"/>
                        <wps:cNvSpPr>
                          <a:spLocks noChangeArrowheads="1"/>
                        </wps:cNvSpPr>
                        <wps:spPr bwMode="auto">
                          <a:xfrm>
                            <a:off x="537717" y="1718721"/>
                            <a:ext cx="139562" cy="18795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48F8FFF" w14:textId="77777777" w:rsidR="00B21B1C" w:rsidRPr="000449C1" w:rsidRDefault="00B21B1C" w:rsidP="00B21B1C">
                              <w:pPr>
                                <w:ind w:firstLine="0"/>
                                <w:rPr>
                                  <w:sz w:val="16"/>
                                  <w:szCs w:val="16"/>
                                </w:rPr>
                              </w:pPr>
                              <w:r w:rsidRPr="000449C1">
                                <w:rPr>
                                  <w:color w:val="000000"/>
                                  <w:sz w:val="16"/>
                                  <w:szCs w:val="16"/>
                                </w:rPr>
                                <w:t>10</w:t>
                              </w:r>
                            </w:p>
                          </w:txbxContent>
                        </wps:txbx>
                        <wps:bodyPr rot="0" vert="horz" wrap="square" lIns="0" tIns="0" rIns="0" bIns="0" anchor="t" anchorCtr="0">
                          <a:noAutofit/>
                        </wps:bodyPr>
                      </wps:wsp>
                      <wps:wsp>
                        <wps:cNvPr id="909" name="Line 41"/>
                        <wps:cNvCnPr>
                          <a:cxnSpLocks noChangeShapeType="1"/>
                        </wps:cNvCnPr>
                        <wps:spPr bwMode="auto">
                          <a:xfrm flipV="1">
                            <a:off x="957081" y="1659158"/>
                            <a:ext cx="0" cy="48312"/>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12" name="Line 42"/>
                        <wps:cNvCnPr>
                          <a:cxnSpLocks noChangeShapeType="1"/>
                        </wps:cNvCnPr>
                        <wps:spPr bwMode="auto">
                          <a:xfrm>
                            <a:off x="957081" y="29809"/>
                            <a:ext cx="0" cy="45003"/>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13" name="Rectangle 43"/>
                        <wps:cNvSpPr>
                          <a:spLocks noChangeArrowheads="1"/>
                        </wps:cNvSpPr>
                        <wps:spPr bwMode="auto">
                          <a:xfrm>
                            <a:off x="943436" y="1718721"/>
                            <a:ext cx="117478" cy="18795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F487FAE" w14:textId="77777777" w:rsidR="00B21B1C" w:rsidRPr="000449C1" w:rsidRDefault="00B21B1C" w:rsidP="00B21B1C">
                              <w:pPr>
                                <w:ind w:firstLine="0"/>
                                <w:rPr>
                                  <w:sz w:val="16"/>
                                  <w:szCs w:val="16"/>
                                </w:rPr>
                              </w:pPr>
                              <w:r w:rsidRPr="000449C1">
                                <w:rPr>
                                  <w:color w:val="000000"/>
                                  <w:sz w:val="16"/>
                                  <w:szCs w:val="16"/>
                                </w:rPr>
                                <w:t>20</w:t>
                              </w:r>
                            </w:p>
                          </w:txbxContent>
                        </wps:txbx>
                        <wps:bodyPr rot="0" vert="horz" wrap="square" lIns="0" tIns="0" rIns="0" bIns="0" anchor="t" anchorCtr="0">
                          <a:noAutofit/>
                        </wps:bodyPr>
                      </wps:wsp>
                      <wps:wsp>
                        <wps:cNvPr id="914" name="Line 44"/>
                        <wps:cNvCnPr>
                          <a:cxnSpLocks noChangeShapeType="1"/>
                        </wps:cNvCnPr>
                        <wps:spPr bwMode="auto">
                          <a:xfrm flipV="1">
                            <a:off x="1362495" y="1659158"/>
                            <a:ext cx="0" cy="48312"/>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15" name="Line 45"/>
                        <wps:cNvCnPr>
                          <a:cxnSpLocks noChangeShapeType="1"/>
                        </wps:cNvCnPr>
                        <wps:spPr bwMode="auto">
                          <a:xfrm>
                            <a:off x="1362495" y="29809"/>
                            <a:ext cx="0" cy="45003"/>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16" name="Rectangle 46"/>
                        <wps:cNvSpPr>
                          <a:spLocks noChangeArrowheads="1"/>
                        </wps:cNvSpPr>
                        <wps:spPr bwMode="auto">
                          <a:xfrm>
                            <a:off x="1348811" y="1718721"/>
                            <a:ext cx="152576" cy="18795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B983C9" w14:textId="77777777" w:rsidR="00B21B1C" w:rsidRPr="000449C1" w:rsidRDefault="00B21B1C" w:rsidP="00B21B1C">
                              <w:pPr>
                                <w:ind w:firstLine="0"/>
                                <w:rPr>
                                  <w:sz w:val="16"/>
                                  <w:szCs w:val="16"/>
                                </w:rPr>
                              </w:pPr>
                              <w:r w:rsidRPr="000449C1">
                                <w:rPr>
                                  <w:color w:val="000000"/>
                                  <w:sz w:val="16"/>
                                  <w:szCs w:val="16"/>
                                </w:rPr>
                                <w:t>30</w:t>
                              </w:r>
                            </w:p>
                          </w:txbxContent>
                        </wps:txbx>
                        <wps:bodyPr rot="0" vert="horz" wrap="square" lIns="0" tIns="0" rIns="0" bIns="0" anchor="t" anchorCtr="0">
                          <a:noAutofit/>
                        </wps:bodyPr>
                      </wps:wsp>
                      <wps:wsp>
                        <wps:cNvPr id="917" name="Line 47"/>
                        <wps:cNvCnPr>
                          <a:cxnSpLocks noChangeShapeType="1"/>
                        </wps:cNvCnPr>
                        <wps:spPr bwMode="auto">
                          <a:xfrm flipV="1">
                            <a:off x="1766170" y="1659158"/>
                            <a:ext cx="0" cy="48312"/>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18" name="Line 48"/>
                        <wps:cNvCnPr>
                          <a:cxnSpLocks noChangeShapeType="1"/>
                        </wps:cNvCnPr>
                        <wps:spPr bwMode="auto">
                          <a:xfrm>
                            <a:off x="1766170" y="29809"/>
                            <a:ext cx="0" cy="45003"/>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19" name="Rectangle 49"/>
                        <wps:cNvSpPr>
                          <a:spLocks noChangeArrowheads="1"/>
                        </wps:cNvSpPr>
                        <wps:spPr bwMode="auto">
                          <a:xfrm>
                            <a:off x="1752438" y="1718721"/>
                            <a:ext cx="123107" cy="18795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A86BBB" w14:textId="77777777" w:rsidR="00B21B1C" w:rsidRPr="000449C1" w:rsidRDefault="00B21B1C" w:rsidP="00B21B1C">
                              <w:pPr>
                                <w:ind w:firstLine="0"/>
                                <w:rPr>
                                  <w:sz w:val="16"/>
                                  <w:szCs w:val="16"/>
                                </w:rPr>
                              </w:pPr>
                              <w:r w:rsidRPr="000449C1">
                                <w:rPr>
                                  <w:color w:val="000000"/>
                                  <w:sz w:val="16"/>
                                  <w:szCs w:val="16"/>
                                </w:rPr>
                                <w:t>40</w:t>
                              </w:r>
                            </w:p>
                          </w:txbxContent>
                        </wps:txbx>
                        <wps:bodyPr rot="0" vert="horz" wrap="square" lIns="0" tIns="0" rIns="0" bIns="0" anchor="t" anchorCtr="0">
                          <a:noAutofit/>
                        </wps:bodyPr>
                      </wps:wsp>
                      <wps:wsp>
                        <wps:cNvPr id="920" name="Line 50"/>
                        <wps:cNvCnPr>
                          <a:cxnSpLocks noChangeShapeType="1"/>
                        </wps:cNvCnPr>
                        <wps:spPr bwMode="auto">
                          <a:xfrm flipV="1">
                            <a:off x="2171586" y="1659158"/>
                            <a:ext cx="0" cy="48312"/>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21" name="Line 51"/>
                        <wps:cNvCnPr>
                          <a:cxnSpLocks noChangeShapeType="1"/>
                        </wps:cNvCnPr>
                        <wps:spPr bwMode="auto">
                          <a:xfrm>
                            <a:off x="2171586" y="29809"/>
                            <a:ext cx="0" cy="45003"/>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22" name="Rectangle 52"/>
                        <wps:cNvSpPr>
                          <a:spLocks noChangeArrowheads="1"/>
                        </wps:cNvSpPr>
                        <wps:spPr bwMode="auto">
                          <a:xfrm>
                            <a:off x="2157810" y="1718721"/>
                            <a:ext cx="139258" cy="18795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0C432C" w14:textId="77777777" w:rsidR="00B21B1C" w:rsidRPr="000449C1" w:rsidRDefault="00B21B1C" w:rsidP="00B21B1C">
                              <w:pPr>
                                <w:ind w:firstLine="0"/>
                                <w:rPr>
                                  <w:sz w:val="16"/>
                                  <w:szCs w:val="16"/>
                                </w:rPr>
                              </w:pPr>
                              <w:r w:rsidRPr="000449C1">
                                <w:rPr>
                                  <w:color w:val="000000"/>
                                  <w:sz w:val="16"/>
                                  <w:szCs w:val="16"/>
                                </w:rPr>
                                <w:t>50</w:t>
                              </w:r>
                            </w:p>
                          </w:txbxContent>
                        </wps:txbx>
                        <wps:bodyPr rot="0" vert="horz" wrap="square" lIns="0" tIns="0" rIns="0" bIns="0" anchor="t" anchorCtr="0">
                          <a:noAutofit/>
                        </wps:bodyPr>
                      </wps:wsp>
                      <wps:wsp>
                        <wps:cNvPr id="923" name="Line 53"/>
                        <wps:cNvCnPr>
                          <a:cxnSpLocks noChangeShapeType="1"/>
                        </wps:cNvCnPr>
                        <wps:spPr bwMode="auto">
                          <a:xfrm flipV="1">
                            <a:off x="2577348" y="1659158"/>
                            <a:ext cx="0" cy="48312"/>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24" name="Line 54"/>
                        <wps:cNvCnPr>
                          <a:cxnSpLocks noChangeShapeType="1"/>
                        </wps:cNvCnPr>
                        <wps:spPr bwMode="auto">
                          <a:xfrm>
                            <a:off x="2577348" y="29809"/>
                            <a:ext cx="0" cy="45003"/>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25" name="Rectangle 55"/>
                        <wps:cNvSpPr>
                          <a:spLocks noChangeArrowheads="1"/>
                        </wps:cNvSpPr>
                        <wps:spPr bwMode="auto">
                          <a:xfrm>
                            <a:off x="2514660" y="1718749"/>
                            <a:ext cx="117415" cy="1469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F85BCE" w14:textId="77777777" w:rsidR="00B21B1C" w:rsidRPr="000449C1" w:rsidRDefault="00B21B1C" w:rsidP="00B21B1C">
                              <w:pPr>
                                <w:ind w:firstLine="0"/>
                                <w:rPr>
                                  <w:sz w:val="16"/>
                                  <w:szCs w:val="16"/>
                                </w:rPr>
                              </w:pPr>
                              <w:r w:rsidRPr="000449C1">
                                <w:rPr>
                                  <w:color w:val="000000"/>
                                  <w:sz w:val="16"/>
                                  <w:szCs w:val="16"/>
                                </w:rPr>
                                <w:t>60</w:t>
                              </w:r>
                            </w:p>
                          </w:txbxContent>
                        </wps:txbx>
                        <wps:bodyPr rot="0" vert="horz" wrap="square" lIns="0" tIns="0" rIns="0" bIns="0" anchor="t" anchorCtr="0">
                          <a:noAutofit/>
                        </wps:bodyPr>
                      </wps:wsp>
                      <wps:wsp>
                        <wps:cNvPr id="926" name="Line 56"/>
                        <wps:cNvCnPr>
                          <a:cxnSpLocks noChangeShapeType="1"/>
                        </wps:cNvCnPr>
                        <wps:spPr bwMode="auto">
                          <a:xfrm>
                            <a:off x="147999" y="1707471"/>
                            <a:ext cx="23623"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27" name="Line 57"/>
                        <wps:cNvCnPr>
                          <a:cxnSpLocks noChangeShapeType="1"/>
                        </wps:cNvCnPr>
                        <wps:spPr bwMode="auto">
                          <a:xfrm flipH="1">
                            <a:off x="2551991" y="1707471"/>
                            <a:ext cx="25361"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28" name="Rectangle 58"/>
                        <wps:cNvSpPr>
                          <a:spLocks noChangeArrowheads="1"/>
                        </wps:cNvSpPr>
                        <wps:spPr bwMode="auto">
                          <a:xfrm>
                            <a:off x="679" y="1642298"/>
                            <a:ext cx="339869" cy="10612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B12284" w14:textId="77777777" w:rsidR="00B21B1C" w:rsidRPr="000449C1" w:rsidRDefault="00B21B1C" w:rsidP="00B21B1C">
                              <w:pPr>
                                <w:ind w:firstLine="0"/>
                                <w:rPr>
                                  <w:sz w:val="16"/>
                                  <w:szCs w:val="16"/>
                                </w:rPr>
                              </w:pPr>
                              <w:r w:rsidRPr="000449C1">
                                <w:rPr>
                                  <w:color w:val="000000"/>
                                  <w:sz w:val="16"/>
                                  <w:szCs w:val="16"/>
                                </w:rPr>
                                <w:t>2</w:t>
                              </w:r>
                              <w:r>
                                <w:rPr>
                                  <w:color w:val="000000"/>
                                  <w:sz w:val="16"/>
                                  <w:szCs w:val="16"/>
                                  <w:lang w:val="en-AU"/>
                                </w:rPr>
                                <w:t>.</w:t>
                              </w:r>
                              <w:r>
                                <w:rPr>
                                  <w:color w:val="000000"/>
                                  <w:sz w:val="16"/>
                                  <w:szCs w:val="16"/>
                                </w:rPr>
                                <w:t>4</w:t>
                              </w:r>
                            </w:p>
                          </w:txbxContent>
                        </wps:txbx>
                        <wps:bodyPr rot="0" vert="horz" wrap="square" lIns="0" tIns="0" rIns="0" bIns="0" anchor="t" anchorCtr="0">
                          <a:noAutofit/>
                        </wps:bodyPr>
                      </wps:wsp>
                      <wps:wsp>
                        <wps:cNvPr id="929" name="Line 59"/>
                        <wps:cNvCnPr>
                          <a:cxnSpLocks noChangeShapeType="1"/>
                        </wps:cNvCnPr>
                        <wps:spPr bwMode="auto">
                          <a:xfrm>
                            <a:off x="147999" y="1464586"/>
                            <a:ext cx="23623"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30" name="Line 60"/>
                        <wps:cNvCnPr>
                          <a:cxnSpLocks noChangeShapeType="1"/>
                        </wps:cNvCnPr>
                        <wps:spPr bwMode="auto">
                          <a:xfrm flipH="1">
                            <a:off x="2551991" y="1464586"/>
                            <a:ext cx="25361"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31" name="Rectangle 61"/>
                        <wps:cNvSpPr>
                          <a:spLocks noChangeArrowheads="1"/>
                        </wps:cNvSpPr>
                        <wps:spPr bwMode="auto">
                          <a:xfrm>
                            <a:off x="0" y="1415344"/>
                            <a:ext cx="237322" cy="1052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ED4972" w14:textId="77777777" w:rsidR="00B21B1C" w:rsidRPr="000449C1" w:rsidRDefault="00B21B1C" w:rsidP="00B21B1C">
                              <w:pPr>
                                <w:ind w:firstLine="0"/>
                                <w:rPr>
                                  <w:sz w:val="16"/>
                                  <w:szCs w:val="16"/>
                                </w:rPr>
                              </w:pPr>
                              <w:r w:rsidRPr="000449C1">
                                <w:rPr>
                                  <w:color w:val="000000"/>
                                  <w:sz w:val="16"/>
                                  <w:szCs w:val="16"/>
                                </w:rPr>
                                <w:t>2</w:t>
                              </w:r>
                              <w:r>
                                <w:rPr>
                                  <w:color w:val="000000"/>
                                  <w:sz w:val="16"/>
                                  <w:szCs w:val="16"/>
                                  <w:lang w:val="en-AU"/>
                                </w:rPr>
                                <w:t>.</w:t>
                              </w:r>
                              <w:r w:rsidRPr="000449C1">
                                <w:rPr>
                                  <w:color w:val="000000"/>
                                  <w:sz w:val="16"/>
                                  <w:szCs w:val="16"/>
                                </w:rPr>
                                <w:t>6</w:t>
                              </w:r>
                            </w:p>
                          </w:txbxContent>
                        </wps:txbx>
                        <wps:bodyPr rot="0" vert="horz" wrap="square" lIns="0" tIns="0" rIns="0" bIns="0" anchor="t" anchorCtr="0">
                          <a:noAutofit/>
                        </wps:bodyPr>
                      </wps:wsp>
                      <wps:wsp>
                        <wps:cNvPr id="932" name="Line 62"/>
                        <wps:cNvCnPr>
                          <a:cxnSpLocks noChangeShapeType="1"/>
                        </wps:cNvCnPr>
                        <wps:spPr bwMode="auto">
                          <a:xfrm>
                            <a:off x="147999" y="1225673"/>
                            <a:ext cx="23623"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33" name="Line 63"/>
                        <wps:cNvCnPr>
                          <a:cxnSpLocks noChangeShapeType="1"/>
                        </wps:cNvCnPr>
                        <wps:spPr bwMode="auto">
                          <a:xfrm flipH="1">
                            <a:off x="2551991" y="1225673"/>
                            <a:ext cx="25361"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34" name="Rectangle 64"/>
                        <wps:cNvSpPr>
                          <a:spLocks noChangeArrowheads="1"/>
                        </wps:cNvSpPr>
                        <wps:spPr bwMode="auto">
                          <a:xfrm>
                            <a:off x="0" y="1167610"/>
                            <a:ext cx="264370" cy="12560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162B95" w14:textId="77777777" w:rsidR="00B21B1C" w:rsidRPr="000449C1" w:rsidRDefault="00B21B1C" w:rsidP="00B21B1C">
                              <w:pPr>
                                <w:ind w:firstLine="0"/>
                                <w:rPr>
                                  <w:sz w:val="16"/>
                                  <w:szCs w:val="16"/>
                                </w:rPr>
                              </w:pPr>
                              <w:r w:rsidRPr="000449C1">
                                <w:rPr>
                                  <w:color w:val="000000"/>
                                  <w:sz w:val="16"/>
                                  <w:szCs w:val="16"/>
                                </w:rPr>
                                <w:t>2</w:t>
                              </w:r>
                              <w:r>
                                <w:rPr>
                                  <w:color w:val="000000"/>
                                  <w:sz w:val="16"/>
                                  <w:szCs w:val="16"/>
                                  <w:lang w:val="en-AU"/>
                                </w:rPr>
                                <w:t>.</w:t>
                              </w:r>
                              <w:r w:rsidRPr="000449C1">
                                <w:rPr>
                                  <w:color w:val="000000"/>
                                  <w:sz w:val="16"/>
                                  <w:szCs w:val="16"/>
                                </w:rPr>
                                <w:t>8</w:t>
                              </w:r>
                            </w:p>
                          </w:txbxContent>
                        </wps:txbx>
                        <wps:bodyPr rot="0" vert="horz" wrap="square" lIns="0" tIns="0" rIns="0" bIns="0" anchor="t" anchorCtr="0">
                          <a:noAutofit/>
                        </wps:bodyPr>
                      </wps:wsp>
                      <wps:wsp>
                        <wps:cNvPr id="935" name="Line 65"/>
                        <wps:cNvCnPr>
                          <a:cxnSpLocks noChangeShapeType="1"/>
                        </wps:cNvCnPr>
                        <wps:spPr bwMode="auto">
                          <a:xfrm>
                            <a:off x="147999" y="986759"/>
                            <a:ext cx="23623"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36" name="Line 66"/>
                        <wps:cNvCnPr>
                          <a:cxnSpLocks noChangeShapeType="1"/>
                        </wps:cNvCnPr>
                        <wps:spPr bwMode="auto">
                          <a:xfrm flipH="1">
                            <a:off x="2551991" y="986759"/>
                            <a:ext cx="25361"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37" name="Rectangle 67"/>
                        <wps:cNvSpPr>
                          <a:spLocks noChangeArrowheads="1"/>
                        </wps:cNvSpPr>
                        <wps:spPr bwMode="auto">
                          <a:xfrm>
                            <a:off x="84752" y="937131"/>
                            <a:ext cx="240393" cy="10617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DC771F" w14:textId="77777777" w:rsidR="00B21B1C" w:rsidRPr="000449C1" w:rsidRDefault="00B21B1C" w:rsidP="00B21B1C">
                              <w:pPr>
                                <w:ind w:firstLine="0"/>
                                <w:rPr>
                                  <w:sz w:val="16"/>
                                  <w:szCs w:val="16"/>
                                </w:rPr>
                              </w:pPr>
                              <w:r w:rsidRPr="000449C1">
                                <w:rPr>
                                  <w:color w:val="000000"/>
                                  <w:sz w:val="16"/>
                                  <w:szCs w:val="16"/>
                                </w:rPr>
                                <w:t>3</w:t>
                              </w:r>
                            </w:p>
                          </w:txbxContent>
                        </wps:txbx>
                        <wps:bodyPr rot="0" vert="horz" wrap="square" lIns="0" tIns="0" rIns="0" bIns="0" anchor="t" anchorCtr="0">
                          <a:noAutofit/>
                        </wps:bodyPr>
                      </wps:wsp>
                      <wps:wsp>
                        <wps:cNvPr id="938" name="Line 68"/>
                        <wps:cNvCnPr>
                          <a:cxnSpLocks noChangeShapeType="1"/>
                        </wps:cNvCnPr>
                        <wps:spPr bwMode="auto">
                          <a:xfrm>
                            <a:off x="147999" y="747184"/>
                            <a:ext cx="23623"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39" name="Line 69"/>
                        <wps:cNvCnPr>
                          <a:cxnSpLocks noChangeShapeType="1"/>
                        </wps:cNvCnPr>
                        <wps:spPr bwMode="auto">
                          <a:xfrm flipH="1">
                            <a:off x="2551991" y="747184"/>
                            <a:ext cx="25361"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0" name="Rectangle 70"/>
                        <wps:cNvSpPr>
                          <a:spLocks noChangeArrowheads="1"/>
                        </wps:cNvSpPr>
                        <wps:spPr bwMode="auto">
                          <a:xfrm>
                            <a:off x="0" y="689507"/>
                            <a:ext cx="245653" cy="11225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128D76" w14:textId="77777777" w:rsidR="00B21B1C" w:rsidRPr="000449C1" w:rsidRDefault="00B21B1C" w:rsidP="00B21B1C">
                              <w:pPr>
                                <w:ind w:firstLine="0"/>
                                <w:rPr>
                                  <w:sz w:val="16"/>
                                  <w:szCs w:val="16"/>
                                </w:rPr>
                              </w:pPr>
                              <w:r w:rsidRPr="000449C1">
                                <w:rPr>
                                  <w:color w:val="000000"/>
                                  <w:sz w:val="16"/>
                                  <w:szCs w:val="16"/>
                                </w:rPr>
                                <w:t>3</w:t>
                              </w:r>
                              <w:r>
                                <w:rPr>
                                  <w:color w:val="000000"/>
                                  <w:sz w:val="16"/>
                                  <w:szCs w:val="16"/>
                                  <w:lang w:val="en-AU"/>
                                </w:rPr>
                                <w:t>.</w:t>
                              </w:r>
                              <w:r w:rsidRPr="000449C1">
                                <w:rPr>
                                  <w:color w:val="000000"/>
                                  <w:sz w:val="16"/>
                                  <w:szCs w:val="16"/>
                                </w:rPr>
                                <w:t>2</w:t>
                              </w:r>
                            </w:p>
                          </w:txbxContent>
                        </wps:txbx>
                        <wps:bodyPr rot="0" vert="horz" wrap="square" lIns="0" tIns="0" rIns="0" bIns="0" anchor="t" anchorCtr="0">
                          <a:noAutofit/>
                        </wps:bodyPr>
                      </wps:wsp>
                      <wps:wsp>
                        <wps:cNvPr id="941" name="Line 71"/>
                        <wps:cNvCnPr>
                          <a:cxnSpLocks noChangeShapeType="1"/>
                        </wps:cNvCnPr>
                        <wps:spPr bwMode="auto">
                          <a:xfrm>
                            <a:off x="147999" y="508270"/>
                            <a:ext cx="23623"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2" name="Line 72"/>
                        <wps:cNvCnPr>
                          <a:cxnSpLocks noChangeShapeType="1"/>
                        </wps:cNvCnPr>
                        <wps:spPr bwMode="auto">
                          <a:xfrm flipH="1">
                            <a:off x="2551991" y="508270"/>
                            <a:ext cx="25361"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3" name="Rectangle 73"/>
                        <wps:cNvSpPr>
                          <a:spLocks noChangeArrowheads="1"/>
                        </wps:cNvSpPr>
                        <wps:spPr bwMode="auto">
                          <a:xfrm>
                            <a:off x="2519" y="463585"/>
                            <a:ext cx="237325" cy="9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95C0500" w14:textId="77777777" w:rsidR="00B21B1C" w:rsidRPr="000449C1" w:rsidRDefault="00B21B1C" w:rsidP="00B21B1C">
                              <w:pPr>
                                <w:ind w:firstLine="0"/>
                                <w:rPr>
                                  <w:sz w:val="16"/>
                                  <w:szCs w:val="16"/>
                                </w:rPr>
                              </w:pPr>
                              <w:r w:rsidRPr="000449C1">
                                <w:rPr>
                                  <w:color w:val="000000"/>
                                  <w:sz w:val="16"/>
                                  <w:szCs w:val="16"/>
                                </w:rPr>
                                <w:t>3</w:t>
                              </w:r>
                              <w:r>
                                <w:rPr>
                                  <w:color w:val="000000"/>
                                  <w:sz w:val="16"/>
                                  <w:szCs w:val="16"/>
                                  <w:lang w:val="en-AU"/>
                                </w:rPr>
                                <w:t>.</w:t>
                              </w:r>
                              <w:r w:rsidRPr="000449C1">
                                <w:rPr>
                                  <w:color w:val="000000"/>
                                  <w:sz w:val="16"/>
                                  <w:szCs w:val="16"/>
                                </w:rPr>
                                <w:t>4</w:t>
                              </w:r>
                            </w:p>
                          </w:txbxContent>
                        </wps:txbx>
                        <wps:bodyPr rot="0" vert="horz" wrap="square" lIns="0" tIns="0" rIns="0" bIns="0" anchor="t" anchorCtr="0">
                          <a:noAutofit/>
                        </wps:bodyPr>
                      </wps:wsp>
                      <wps:wsp>
                        <wps:cNvPr id="944" name="Line 74"/>
                        <wps:cNvCnPr>
                          <a:cxnSpLocks noChangeShapeType="1"/>
                        </wps:cNvCnPr>
                        <wps:spPr bwMode="auto">
                          <a:xfrm>
                            <a:off x="147999" y="269356"/>
                            <a:ext cx="23623"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5" name="Line 75"/>
                        <wps:cNvCnPr>
                          <a:cxnSpLocks noChangeShapeType="1"/>
                        </wps:cNvCnPr>
                        <wps:spPr bwMode="auto">
                          <a:xfrm flipH="1">
                            <a:off x="2551991" y="269356"/>
                            <a:ext cx="25361"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6" name="Rectangle 76"/>
                        <wps:cNvSpPr>
                          <a:spLocks noChangeArrowheads="1"/>
                        </wps:cNvSpPr>
                        <wps:spPr bwMode="auto">
                          <a:xfrm>
                            <a:off x="0" y="221204"/>
                            <a:ext cx="238938" cy="10818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CD63692" w14:textId="77777777" w:rsidR="00B21B1C" w:rsidRPr="000449C1" w:rsidRDefault="00B21B1C" w:rsidP="00B21B1C">
                              <w:pPr>
                                <w:ind w:firstLine="0"/>
                                <w:rPr>
                                  <w:sz w:val="16"/>
                                  <w:szCs w:val="16"/>
                                </w:rPr>
                              </w:pPr>
                              <w:r w:rsidRPr="000449C1">
                                <w:rPr>
                                  <w:color w:val="000000"/>
                                  <w:sz w:val="16"/>
                                  <w:szCs w:val="16"/>
                                </w:rPr>
                                <w:t>3</w:t>
                              </w:r>
                              <w:r>
                                <w:rPr>
                                  <w:color w:val="000000"/>
                                  <w:sz w:val="16"/>
                                  <w:szCs w:val="16"/>
                                  <w:lang w:val="en-AU"/>
                                </w:rPr>
                                <w:t>.</w:t>
                              </w:r>
                              <w:r w:rsidRPr="000449C1">
                                <w:rPr>
                                  <w:color w:val="000000"/>
                                  <w:sz w:val="16"/>
                                  <w:szCs w:val="16"/>
                                </w:rPr>
                                <w:t>6</w:t>
                              </w:r>
                            </w:p>
                          </w:txbxContent>
                        </wps:txbx>
                        <wps:bodyPr rot="0" vert="horz" wrap="square" lIns="0" tIns="0" rIns="0" bIns="0" anchor="t" anchorCtr="0">
                          <a:noAutofit/>
                        </wps:bodyPr>
                      </wps:wsp>
                      <wps:wsp>
                        <wps:cNvPr id="947" name="Line 77"/>
                        <wps:cNvCnPr>
                          <a:cxnSpLocks noChangeShapeType="1"/>
                        </wps:cNvCnPr>
                        <wps:spPr bwMode="auto">
                          <a:xfrm>
                            <a:off x="147999" y="29781"/>
                            <a:ext cx="23623"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8" name="Line 78"/>
                        <wps:cNvCnPr>
                          <a:cxnSpLocks noChangeShapeType="1"/>
                        </wps:cNvCnPr>
                        <wps:spPr bwMode="auto">
                          <a:xfrm flipH="1">
                            <a:off x="2551991" y="29781"/>
                            <a:ext cx="25361"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49" name="Rectangle 79"/>
                        <wps:cNvSpPr>
                          <a:spLocks noChangeArrowheads="1"/>
                        </wps:cNvSpPr>
                        <wps:spPr bwMode="auto">
                          <a:xfrm>
                            <a:off x="0" y="1"/>
                            <a:ext cx="240092" cy="11873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ED8EB0D" w14:textId="77777777" w:rsidR="00B21B1C" w:rsidRPr="000449C1" w:rsidRDefault="00B21B1C" w:rsidP="00B21B1C">
                              <w:pPr>
                                <w:ind w:firstLine="0"/>
                                <w:rPr>
                                  <w:sz w:val="16"/>
                                  <w:szCs w:val="16"/>
                                </w:rPr>
                              </w:pPr>
                              <w:r w:rsidRPr="000449C1">
                                <w:rPr>
                                  <w:color w:val="000000"/>
                                  <w:sz w:val="16"/>
                                  <w:szCs w:val="16"/>
                                </w:rPr>
                                <w:t>3</w:t>
                              </w:r>
                              <w:r>
                                <w:rPr>
                                  <w:color w:val="000000"/>
                                  <w:sz w:val="16"/>
                                  <w:szCs w:val="16"/>
                                  <w:lang w:val="en-AU"/>
                                </w:rPr>
                                <w:t>.</w:t>
                              </w:r>
                              <w:r w:rsidRPr="000449C1">
                                <w:rPr>
                                  <w:color w:val="000000"/>
                                  <w:sz w:val="16"/>
                                  <w:szCs w:val="16"/>
                                </w:rPr>
                                <w:t>8</w:t>
                              </w:r>
                            </w:p>
                          </w:txbxContent>
                        </wps:txbx>
                        <wps:bodyPr rot="0" vert="horz" wrap="square" lIns="0" tIns="0" rIns="0" bIns="0" anchor="t" anchorCtr="0">
                          <a:noAutofit/>
                        </wps:bodyPr>
                      </wps:wsp>
                      <wps:wsp>
                        <wps:cNvPr id="951" name="Line 81"/>
                        <wps:cNvCnPr>
                          <a:cxnSpLocks noChangeShapeType="1"/>
                        </wps:cNvCnPr>
                        <wps:spPr bwMode="auto">
                          <a:xfrm>
                            <a:off x="147999" y="1707471"/>
                            <a:ext cx="2429358"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52" name="Line 82"/>
                        <wps:cNvCnPr>
                          <a:cxnSpLocks noChangeShapeType="1"/>
                        </wps:cNvCnPr>
                        <wps:spPr bwMode="auto">
                          <a:xfrm flipV="1">
                            <a:off x="2577348" y="29807"/>
                            <a:ext cx="0" cy="1677689"/>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53" name="Line 83"/>
                        <wps:cNvCnPr>
                          <a:cxnSpLocks noChangeShapeType="1"/>
                        </wps:cNvCnPr>
                        <wps:spPr bwMode="auto">
                          <a:xfrm flipV="1">
                            <a:off x="147991" y="29807"/>
                            <a:ext cx="0" cy="1677689"/>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54" name="Freeform 84"/>
                        <wps:cNvSpPr>
                          <a:spLocks/>
                        </wps:cNvSpPr>
                        <wps:spPr bwMode="auto">
                          <a:xfrm>
                            <a:off x="187257" y="90006"/>
                            <a:ext cx="2025680" cy="1494368"/>
                          </a:xfrm>
                          <a:custGeom>
                            <a:avLst/>
                            <a:gdLst>
                              <a:gd name="T0" fmla="*/ 0 w 5831"/>
                              <a:gd name="T1" fmla="*/ 0 h 2258"/>
                              <a:gd name="T2" fmla="*/ 118 w 5831"/>
                              <a:gd name="T3" fmla="*/ 1129 h 2258"/>
                              <a:gd name="T4" fmla="*/ 237 w 5831"/>
                              <a:gd name="T5" fmla="*/ 1129 h 2258"/>
                              <a:gd name="T6" fmla="*/ 349 w 5831"/>
                              <a:gd name="T7" fmla="*/ 1129 h 2258"/>
                              <a:gd name="T8" fmla="*/ 468 w 5831"/>
                              <a:gd name="T9" fmla="*/ 1129 h 2258"/>
                              <a:gd name="T10" fmla="*/ 586 w 5831"/>
                              <a:gd name="T11" fmla="*/ 1129 h 2258"/>
                              <a:gd name="T12" fmla="*/ 699 w 5831"/>
                              <a:gd name="T13" fmla="*/ 1129 h 2258"/>
                              <a:gd name="T14" fmla="*/ 817 w 5831"/>
                              <a:gd name="T15" fmla="*/ 2258 h 2258"/>
                              <a:gd name="T16" fmla="*/ 936 w 5831"/>
                              <a:gd name="T17" fmla="*/ 2258 h 2258"/>
                              <a:gd name="T18" fmla="*/ 1049 w 5831"/>
                              <a:gd name="T19" fmla="*/ 2258 h 2258"/>
                              <a:gd name="T20" fmla="*/ 1167 w 5831"/>
                              <a:gd name="T21" fmla="*/ 2258 h 2258"/>
                              <a:gd name="T22" fmla="*/ 1286 w 5831"/>
                              <a:gd name="T23" fmla="*/ 2258 h 2258"/>
                              <a:gd name="T24" fmla="*/ 1398 w 5831"/>
                              <a:gd name="T25" fmla="*/ 2258 h 2258"/>
                              <a:gd name="T26" fmla="*/ 1517 w 5831"/>
                              <a:gd name="T27" fmla="*/ 2258 h 2258"/>
                              <a:gd name="T28" fmla="*/ 1635 w 5831"/>
                              <a:gd name="T29" fmla="*/ 2258 h 2258"/>
                              <a:gd name="T30" fmla="*/ 1748 w 5831"/>
                              <a:gd name="T31" fmla="*/ 2258 h 2258"/>
                              <a:gd name="T32" fmla="*/ 1866 w 5831"/>
                              <a:gd name="T33" fmla="*/ 2258 h 2258"/>
                              <a:gd name="T34" fmla="*/ 1985 w 5831"/>
                              <a:gd name="T35" fmla="*/ 2258 h 2258"/>
                              <a:gd name="T36" fmla="*/ 2098 w 5831"/>
                              <a:gd name="T37" fmla="*/ 2258 h 2258"/>
                              <a:gd name="T38" fmla="*/ 2216 w 5831"/>
                              <a:gd name="T39" fmla="*/ 2258 h 2258"/>
                              <a:gd name="T40" fmla="*/ 2334 w 5831"/>
                              <a:gd name="T41" fmla="*/ 2258 h 2258"/>
                              <a:gd name="T42" fmla="*/ 2447 w 5831"/>
                              <a:gd name="T43" fmla="*/ 2258 h 2258"/>
                              <a:gd name="T44" fmla="*/ 2566 w 5831"/>
                              <a:gd name="T45" fmla="*/ 2258 h 2258"/>
                              <a:gd name="T46" fmla="*/ 2684 w 5831"/>
                              <a:gd name="T47" fmla="*/ 2258 h 2258"/>
                              <a:gd name="T48" fmla="*/ 2797 w 5831"/>
                              <a:gd name="T49" fmla="*/ 2258 h 2258"/>
                              <a:gd name="T50" fmla="*/ 2915 w 5831"/>
                              <a:gd name="T51" fmla="*/ 2258 h 2258"/>
                              <a:gd name="T52" fmla="*/ 3034 w 5831"/>
                              <a:gd name="T53" fmla="*/ 2258 h 2258"/>
                              <a:gd name="T54" fmla="*/ 3147 w 5831"/>
                              <a:gd name="T55" fmla="*/ 2258 h 2258"/>
                              <a:gd name="T56" fmla="*/ 3265 w 5831"/>
                              <a:gd name="T57" fmla="*/ 2258 h 2258"/>
                              <a:gd name="T58" fmla="*/ 3383 w 5831"/>
                              <a:gd name="T59" fmla="*/ 2258 h 2258"/>
                              <a:gd name="T60" fmla="*/ 3496 w 5831"/>
                              <a:gd name="T61" fmla="*/ 2258 h 2258"/>
                              <a:gd name="T62" fmla="*/ 3615 w 5831"/>
                              <a:gd name="T63" fmla="*/ 2258 h 2258"/>
                              <a:gd name="T64" fmla="*/ 3733 w 5831"/>
                              <a:gd name="T65" fmla="*/ 2258 h 2258"/>
                              <a:gd name="T66" fmla="*/ 3846 w 5831"/>
                              <a:gd name="T67" fmla="*/ 2258 h 2258"/>
                              <a:gd name="T68" fmla="*/ 3964 w 5831"/>
                              <a:gd name="T69" fmla="*/ 2258 h 2258"/>
                              <a:gd name="T70" fmla="*/ 4083 w 5831"/>
                              <a:gd name="T71" fmla="*/ 2258 h 2258"/>
                              <a:gd name="T72" fmla="*/ 4195 w 5831"/>
                              <a:gd name="T73" fmla="*/ 2258 h 2258"/>
                              <a:gd name="T74" fmla="*/ 4314 w 5831"/>
                              <a:gd name="T75" fmla="*/ 2258 h 2258"/>
                              <a:gd name="T76" fmla="*/ 4432 w 5831"/>
                              <a:gd name="T77" fmla="*/ 2258 h 2258"/>
                              <a:gd name="T78" fmla="*/ 4545 w 5831"/>
                              <a:gd name="T79" fmla="*/ 2258 h 2258"/>
                              <a:gd name="T80" fmla="*/ 4664 w 5831"/>
                              <a:gd name="T81" fmla="*/ 2258 h 2258"/>
                              <a:gd name="T82" fmla="*/ 4782 w 5831"/>
                              <a:gd name="T83" fmla="*/ 2258 h 2258"/>
                              <a:gd name="T84" fmla="*/ 4895 w 5831"/>
                              <a:gd name="T85" fmla="*/ 2258 h 2258"/>
                              <a:gd name="T86" fmla="*/ 5013 w 5831"/>
                              <a:gd name="T87" fmla="*/ 2258 h 2258"/>
                              <a:gd name="T88" fmla="*/ 5132 w 5831"/>
                              <a:gd name="T89" fmla="*/ 2258 h 2258"/>
                              <a:gd name="T90" fmla="*/ 5244 w 5831"/>
                              <a:gd name="T91" fmla="*/ 2258 h 2258"/>
                              <a:gd name="T92" fmla="*/ 5363 w 5831"/>
                              <a:gd name="T93" fmla="*/ 2258 h 2258"/>
                              <a:gd name="T94" fmla="*/ 5481 w 5831"/>
                              <a:gd name="T95" fmla="*/ 2258 h 2258"/>
                              <a:gd name="T96" fmla="*/ 5594 w 5831"/>
                              <a:gd name="T97" fmla="*/ 2258 h 2258"/>
                              <a:gd name="T98" fmla="*/ 5712 w 5831"/>
                              <a:gd name="T99" fmla="*/ 2258 h 2258"/>
                              <a:gd name="T100" fmla="*/ 5831 w 5831"/>
                              <a:gd name="T101" fmla="*/ 2258 h 2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831" h="2258">
                                <a:moveTo>
                                  <a:pt x="0" y="0"/>
                                </a:moveTo>
                                <a:lnTo>
                                  <a:pt x="118" y="1129"/>
                                </a:lnTo>
                                <a:lnTo>
                                  <a:pt x="237" y="1129"/>
                                </a:lnTo>
                                <a:lnTo>
                                  <a:pt x="349" y="1129"/>
                                </a:lnTo>
                                <a:lnTo>
                                  <a:pt x="468" y="1129"/>
                                </a:lnTo>
                                <a:lnTo>
                                  <a:pt x="586" y="1129"/>
                                </a:lnTo>
                                <a:lnTo>
                                  <a:pt x="699" y="1129"/>
                                </a:lnTo>
                                <a:lnTo>
                                  <a:pt x="817" y="2258"/>
                                </a:lnTo>
                                <a:lnTo>
                                  <a:pt x="936" y="2258"/>
                                </a:lnTo>
                                <a:lnTo>
                                  <a:pt x="1049" y="2258"/>
                                </a:lnTo>
                                <a:lnTo>
                                  <a:pt x="1167" y="2258"/>
                                </a:lnTo>
                                <a:lnTo>
                                  <a:pt x="1286" y="2258"/>
                                </a:lnTo>
                                <a:lnTo>
                                  <a:pt x="1398" y="2258"/>
                                </a:lnTo>
                                <a:lnTo>
                                  <a:pt x="1517" y="2258"/>
                                </a:lnTo>
                                <a:lnTo>
                                  <a:pt x="1635" y="2258"/>
                                </a:lnTo>
                                <a:lnTo>
                                  <a:pt x="1748" y="2258"/>
                                </a:lnTo>
                                <a:lnTo>
                                  <a:pt x="1866" y="2258"/>
                                </a:lnTo>
                                <a:lnTo>
                                  <a:pt x="1985" y="2258"/>
                                </a:lnTo>
                                <a:lnTo>
                                  <a:pt x="2098" y="2258"/>
                                </a:lnTo>
                                <a:lnTo>
                                  <a:pt x="2216" y="2258"/>
                                </a:lnTo>
                                <a:lnTo>
                                  <a:pt x="2334" y="2258"/>
                                </a:lnTo>
                                <a:lnTo>
                                  <a:pt x="2447" y="2258"/>
                                </a:lnTo>
                                <a:lnTo>
                                  <a:pt x="2566" y="2258"/>
                                </a:lnTo>
                                <a:lnTo>
                                  <a:pt x="2684" y="2258"/>
                                </a:lnTo>
                                <a:lnTo>
                                  <a:pt x="2797" y="2258"/>
                                </a:lnTo>
                                <a:lnTo>
                                  <a:pt x="2915" y="2258"/>
                                </a:lnTo>
                                <a:lnTo>
                                  <a:pt x="3034" y="2258"/>
                                </a:lnTo>
                                <a:lnTo>
                                  <a:pt x="3147" y="2258"/>
                                </a:lnTo>
                                <a:lnTo>
                                  <a:pt x="3265" y="2258"/>
                                </a:lnTo>
                                <a:lnTo>
                                  <a:pt x="3383" y="2258"/>
                                </a:lnTo>
                                <a:lnTo>
                                  <a:pt x="3496" y="2258"/>
                                </a:lnTo>
                                <a:lnTo>
                                  <a:pt x="3615" y="2258"/>
                                </a:lnTo>
                                <a:lnTo>
                                  <a:pt x="3733" y="2258"/>
                                </a:lnTo>
                                <a:lnTo>
                                  <a:pt x="3846" y="2258"/>
                                </a:lnTo>
                                <a:lnTo>
                                  <a:pt x="3964" y="2258"/>
                                </a:lnTo>
                                <a:lnTo>
                                  <a:pt x="4083" y="2258"/>
                                </a:lnTo>
                                <a:lnTo>
                                  <a:pt x="4195" y="2258"/>
                                </a:lnTo>
                                <a:lnTo>
                                  <a:pt x="4314" y="2258"/>
                                </a:lnTo>
                                <a:lnTo>
                                  <a:pt x="4432" y="2258"/>
                                </a:lnTo>
                                <a:lnTo>
                                  <a:pt x="4545" y="2258"/>
                                </a:lnTo>
                                <a:lnTo>
                                  <a:pt x="4664" y="2258"/>
                                </a:lnTo>
                                <a:lnTo>
                                  <a:pt x="4782" y="2258"/>
                                </a:lnTo>
                                <a:lnTo>
                                  <a:pt x="4895" y="2258"/>
                                </a:lnTo>
                                <a:lnTo>
                                  <a:pt x="5013" y="2258"/>
                                </a:lnTo>
                                <a:lnTo>
                                  <a:pt x="5132" y="2258"/>
                                </a:lnTo>
                                <a:lnTo>
                                  <a:pt x="5244" y="2258"/>
                                </a:lnTo>
                                <a:lnTo>
                                  <a:pt x="5363" y="2258"/>
                                </a:lnTo>
                                <a:lnTo>
                                  <a:pt x="5481" y="2258"/>
                                </a:lnTo>
                                <a:lnTo>
                                  <a:pt x="5594" y="2258"/>
                                </a:lnTo>
                                <a:lnTo>
                                  <a:pt x="5712" y="2258"/>
                                </a:lnTo>
                                <a:lnTo>
                                  <a:pt x="5831" y="2258"/>
                                </a:lnTo>
                              </a:path>
                            </a:pathLst>
                          </a:custGeom>
                          <a:noFill/>
                          <a:ln w="15240" cap="flat" cmpd="sng">
                            <a:solidFill>
                              <a:srgbClr val="0033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 name="Rectangle 85"/>
                        <wps:cNvSpPr>
                          <a:spLocks noChangeArrowheads="1"/>
                        </wps:cNvSpPr>
                        <wps:spPr bwMode="auto">
                          <a:xfrm>
                            <a:off x="1299394" y="1854664"/>
                            <a:ext cx="680336" cy="1204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ECEA2C" w14:textId="77777777" w:rsidR="00B21B1C" w:rsidRPr="00B21B1C" w:rsidRDefault="00B21B1C" w:rsidP="00B21B1C">
                              <w:pPr>
                                <w:ind w:firstLine="0"/>
                                <w:rPr>
                                  <w:sz w:val="16"/>
                                  <w:szCs w:val="16"/>
                                </w:rPr>
                              </w:pPr>
                              <w:r w:rsidRPr="00B21B1C">
                                <w:rPr>
                                  <w:color w:val="000000"/>
                                  <w:sz w:val="16"/>
                                  <w:szCs w:val="16"/>
                                </w:rPr>
                                <w:t>Generation</w:t>
                              </w:r>
                            </w:p>
                            <w:p w14:paraId="26E04CDD" w14:textId="77777777" w:rsidR="00B21B1C" w:rsidRPr="00B21B1C" w:rsidRDefault="00B21B1C" w:rsidP="00B21B1C">
                              <w:pPr>
                                <w:ind w:firstLine="0"/>
                                <w:rPr>
                                  <w:sz w:val="16"/>
                                  <w:szCs w:val="16"/>
                                </w:rPr>
                              </w:pPr>
                            </w:p>
                          </w:txbxContent>
                        </wps:txbx>
                        <wps:bodyPr rot="0" vert="horz" wrap="square" lIns="0" tIns="0" rIns="0" bIns="0" anchor="t" anchorCtr="0">
                          <a:noAutofit/>
                        </wps:bodyPr>
                      </wps:wsp>
                    </wpc:wpc>
                  </a:graphicData>
                </a:graphic>
              </wp:inline>
            </w:drawing>
          </mc:Choice>
          <mc:Fallback>
            <w:pict>
              <v:group w14:anchorId="7677C092" id="Canvas 957" o:spid="_x0000_s1028" editas="canvas" style="width:210.05pt;height:158.9pt;mso-position-horizontal-relative:char;mso-position-vertical-relative:line" coordsize="26670,2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">
                <v:shape id="_x0000_s1029" type="#_x0000_t75" style="position:absolute;width:26670;height:20173;visibility:visible;mso-wrap-style:square">
                  <v:fill o:detectmouseclick="t"/>
                  <v:path o:connecttype="none"/>
                </v:shape>
                <v:rect id="Rectangle 27" o:spid="_x0000_s1030" style="position:absolute;left:1479;top:298;width:24294;height:16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rect id="Rectangle 28" o:spid="_x0000_s1031" style="position:absolute;left:1479;top:298;width:24294;height:16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xdzcYA&#10;AADcAAAADwAAAGRycy9kb3ducmV2LnhtbESPQWsCMRSE74X+h/AKXkrN6kG3q1GkUOrBIl2LeHxs&#10;npvFzcuSpLr++0YQPA4z8w0zX/a2FWfyoXGsYDTMQBBXTjdcK/jdfb7lIEJE1tg6JgVXCrBcPD/N&#10;sdDuwj90LmMtEoRDgQpMjF0hZagMWQxD1xEn7+i8xZikr6X2eElw28pxlk2kxYbTgsGOPgxVp/LP&#10;KmjM6NWPy/1q972dbqat2X4d8qNSg5d+NQMRqY+P8L291gry9wnczq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xdzcYAAADcAAAADwAAAAAAAAAAAAAAAACYAgAAZHJz&#10;L2Rvd25yZXYueG1sUEsFBgAAAAAEAAQA9QAAAIsDAAAAAA==&#10;" filled="f" strokecolor="white" strokeweight="0"/>
                <v:line id="Line 29" o:spid="_x0000_s1032" style="position:absolute;visibility:visible;mso-wrap-style:square" from="1479,297" to="2577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ol3cUAAADcAAAADwAAAGRycy9kb3ducmV2LnhtbESPQWvCQBSE7wX/w/IKvdWNgjFJXUWk&#10;kvZWo0KPj+xrsph9G7JbTf99t1DwOMzMN8xqM9pOXGnwxrGC2TQBQVw7bbhRcDrunzMQPiBr7ByT&#10;gh/ysFlPHlZYaHfjA12r0IgIYV+ggjaEvpDS1y1Z9FPXE0fvyw0WQ5RDI/WAtwi3nZwnSSotGo4L&#10;Lfa0a6m+VN9WgflIy8X78pyf5WsZZp/ZJTP2pNTT47h9ARFoDPfwf/tNK8jyJ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ol3cUAAADcAAAADwAAAAAAAAAA&#10;AAAAAAChAgAAZHJzL2Rvd25yZXYueG1sUEsFBgAAAAAEAAQA+QAAAJMDAAAAAA==&#10;" strokeweight="0"/>
                <v:line id="Line 30" o:spid="_x0000_s1033" style="position:absolute;visibility:visible;mso-wrap-style:square" from="1479,17074" to="25773,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xr8IAAADcAAAADwAAAGRycy9kb3ducmV2LnhtbERPy2rCQBTdF/yH4Qrd1YmF2hgzCSIV&#10;2119gctL5poMydwJmVHTv+8sCl0ezjsvR9uJOw3eOFYwnyUgiCunDdcKTsftSwrCB2SNnWNS8EMe&#10;ymLylGOm3YP3dD+EWsQQ9hkqaELoMyl91ZBFP3M9ceSubrAYIhxqqQd8xHDbydckWUiLhmNDgz1t&#10;Gqraw80qMN+L3dvX+3l5lh+7ML+kbWrsSann6bhegQg0hn/xn/tTK0iXcW08E4+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Wxr8IAAADcAAAADwAAAAAAAAAAAAAA&#10;AAChAgAAZHJzL2Rvd25yZXYueG1sUEsFBgAAAAAEAAQA+QAAAJADAAAAAA==&#10;" strokeweight="0"/>
                <v:line id="Line 31" o:spid="_x0000_s1034" style="position:absolute;flip:y;visibility:visible;mso-wrap-style:square" from="25773,298" to="25773,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0n8cYAAADcAAAADwAAAGRycy9kb3ducmV2LnhtbESPQWsCMRSE70L/Q3iF3jSrh6pbo4hi&#10;KYIt2nro7bl57i5uXpYkuvHfN4VCj8PMfMPMFtE04kbO15YVDAcZCOLC6ppLBV+fm/4EhA/IGhvL&#10;pOBOHhbzh94Mc2073tPtEEqRIOxzVFCF0OZS+qIig35gW+Lkna0zGJJ0pdQOuwQ3jRxl2bM0WHNa&#10;qLClVUXF5XA1CvbvYz6512u8xFO3+/g+ltvjeqnU02NcvoAIFMN/+K/9phVMplP4PZOO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tJ/HGAAAA3AAAAA8AAAAAAAAA&#10;AAAAAAAAoQIAAGRycy9kb3ducmV2LnhtbFBLBQYAAAAABAAEAPkAAACUAwAAAAA=&#10;" strokeweight="0"/>
                <v:line id="Line 32" o:spid="_x0000_s1035" style="position:absolute;flip:y;visibility:visible;mso-wrap-style:square" from="1479,298" to="1479,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wUdsMAAADcAAAADwAAAGRycy9kb3ducmV2LnhtbERPTWsCMRC9F/ofwgjealYP2q5GkYpS&#10;Cq1o9eBt3Iy7i5vJkkQ3/vvmUOjx8b5ni2gacSfna8sKhoMMBHFhdc2lgsPP+uUVhA/IGhvLpOBB&#10;Hhbz56cZ5tp2vKP7PpQihbDPUUEVQptL6YuKDPqBbYkTd7HOYEjQlVI77FK4aeQoy8bSYM2pocKW&#10;3isqrvubUbD7nvDZbW7xGs/d1/Z0LD+Pq6VS/V5cTkEEiuFf/Of+0Aresj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8FHbDAAAA3AAAAA8AAAAAAAAAAAAA&#10;AAAAoQIAAGRycy9kb3ducmV2LnhtbFBLBQYAAAAABAAEAPkAAACRAwAAAAA=&#10;" strokeweight="0"/>
                <v:line id="Line 33" o:spid="_x0000_s1036" style="position:absolute;visibility:visible;mso-wrap-style:square" from="1479,17074" to="25773,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SCKMQAAADcAAAADwAAAGRycy9kb3ducmV2LnhtbESPQWvCQBSE7wX/w/KE3ppNCrUxuopI&#10;xXpr1YDHR/aZLGbfhuyq6b93C4Ueh5n5hpkvB9uKG/XeOFaQJSkI4sppw7WC42HzkoPwAVlj65gU&#10;/JCH5WL0NMdCuzt/020fahEh7AtU0ITQFVL6qiGLPnEdcfTOrrcYouxrqXu8R7ht5WuaTqRFw3Gh&#10;wY7WDVWX/dUqMF+T7dvuvZyW8mMbslN+yY09KvU8HlYzEIGG8B/+a39qBdM0g98z8Qj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1IIoxAAAANwAAAAPAAAAAAAAAAAA&#10;AAAAAKECAABkcnMvZG93bnJldi54bWxQSwUGAAAAAAQABAD5AAAAkgMAAAAA&#10;" strokeweight="0"/>
                <v:line id="Line 34" o:spid="_x0000_s1037" style="position:absolute;flip:y;visibility:visible;mso-wrap-style:square" from="1479,298" to="1479,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IvmsYAAADcAAAADwAAAGRycy9kb3ducmV2LnhtbESPQWsCMRSE74L/ITyhN83WQ6tbo0hL&#10;iwhWtPXQ23Pzuru4eVmS6Kb/3hQEj8PMfMPMFtE04kLO15YVPI4yEMSF1TWXCr6/3ocTED4ga2ws&#10;k4I/8rCY93szzLXteEeXfShFgrDPUUEVQptL6YuKDPqRbYmT92udwZCkK6V22CW4aeQ4y56kwZrT&#10;QoUtvVZUnPZno2D3+cxH93GOp3jsNtufQ7k+vC2VehjE5QuIQDHcw7f2SiuYZmP4P5OO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iL5rGAAAA3AAAAA8AAAAAAAAA&#10;AAAAAAAAoQIAAGRycy9kb3ducmV2LnhtbFBLBQYAAAAABAAEAPkAAACUAwAAAAA=&#10;" strokeweight="0"/>
                <v:line id="Line 35" o:spid="_x0000_s1038" style="position:absolute;flip:y;visibility:visible;mso-wrap-style:square" from="1479,16591" to="1479,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6KAcYAAADcAAAADwAAAGRycy9kb3ducmV2LnhtbESPQWsCMRSE7wX/Q3gFbzVbC7bdGkWU&#10;ighatPXQ23Pzuru4eVmS6MZ/bwqFHoeZ+YYZT6NpxIWcry0reBxkIIgLq2suFXx9vj+8gPABWWNj&#10;mRRcycN00rsbY65txzu67EMpEoR9jgqqENpcSl9UZNAPbEucvB/rDIYkXSm1wy7BTSOHWTaSBmtO&#10;CxW2NK+oOO3PRsFu+8xHtzzHUzx2m4/vQ7k+LGZK9e/j7A1EoBj+w3/tlVbwmj3B75l0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uigHGAAAA3AAAAA8AAAAAAAAA&#10;AAAAAAAAoQIAAGRycy9kb3ducmV2LnhtbFBLBQYAAAAABAAEAPkAAACUAwAAAAA=&#10;" strokeweight="0"/>
                <v:line id="Line 36" o:spid="_x0000_s1039" style="position:absolute;visibility:visible;mso-wrap-style:square" from="1479,298" to="1479,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MhsMUAAADcAAAADwAAAGRycy9kb3ducmV2LnhtbESPQWvCQBSE70L/w/IKvdWNpdqYuoYi&#10;ivVmU4UeH9nXZDH7NmTXGP99Vyh4HGbmG2aRD7YRPXXeOFYwGScgiEunDVcKDt+b5xSED8gaG8ek&#10;4Eoe8uXDaIGZdhf+or4IlYgQ9hkqqENoMyl9WZNFP3YtcfR+XWcxRNlVUnd4iXDbyJckmUmLhuNC&#10;jS2taipPxdkqMPvZdrp7O86Pcr0Nk5/0lBp7UOrpcfh4BxFoCPfwf/tTK5gnr3A7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6MhsMUAAADcAAAADwAAAAAAAAAA&#10;AAAAAAChAgAAZHJzL2Rvd25yZXYueG1sUEsFBgAAAAAEAAQA+QAAAJMDAAAAAA==&#10;" strokeweight="0"/>
                <v:rect id="Rectangle 37" o:spid="_x0000_s1040" style="position:absolute;left:1420;top:17187;width:746;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IW4cYA&#10;AADcAAAADwAAAGRycy9kb3ducmV2LnhtbESPT2vCQBTE70K/w/KE3nRjocVE1xD6h+RoVVBvj+wz&#10;CWbfhuzWpP30bqHQ4zAzv2HW6WhacaPeNZYVLOYRCOLS6oYrBYf9x2wJwnlkja1lUvBNDtLNw2SN&#10;ibYDf9Jt5ysRIOwSVFB73yVSurImg25uO+LgXWxv0AfZV1L3OAS4aeVTFL1Igw2HhRo7eq2pvO6+&#10;jIJ82WWnwv4MVft+zo/bY/y2j71Sj9MxW4HwNPr/8F+70Ari6Bl+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IW4cYAAADcAAAADwAAAAAAAAAAAAAAAACYAgAAZHJz&#10;L2Rvd25yZXYueG1sUEsFBgAAAAAEAAQA9QAAAIsDAAAAAA==&#10;" filled="f" stroked="f">
                  <v:textbox inset="0,0,0,0">
                    <w:txbxContent>
                      <w:p w14:paraId="474F3882" w14:textId="77777777" w:rsidR="00B21B1C" w:rsidRPr="000449C1" w:rsidRDefault="00B21B1C" w:rsidP="00B21B1C">
                        <w:pPr>
                          <w:ind w:firstLine="0"/>
                          <w:rPr>
                            <w:sz w:val="16"/>
                            <w:szCs w:val="16"/>
                          </w:rPr>
                        </w:pPr>
                        <w:r w:rsidRPr="000449C1">
                          <w:rPr>
                            <w:color w:val="000000"/>
                            <w:sz w:val="16"/>
                            <w:szCs w:val="16"/>
                          </w:rPr>
                          <w:t>0</w:t>
                        </w:r>
                      </w:p>
                    </w:txbxContent>
                  </v:textbox>
                </v:rect>
                <v:line id="Line 38" o:spid="_x0000_s1041" style="position:absolute;flip:y;visibility:visible;mso-wrap-style:square" from="5516,16591" to="5516,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kpmcYAAADcAAAADwAAAGRycy9kb3ducmV2LnhtbESPT2sCMRTE7wW/Q3hCbzVbD7auRpEW&#10;iwit+O/g7bl53V3cvCxJdNNv3xQKHoeZ+Q0znUfTiBs5X1tW8DzIQBAXVtdcKjjsl0+vIHxA1thY&#10;JgU/5GE+6z1MMde24y3ddqEUCcI+RwVVCG0upS8qMugHtiVO3rd1BkOSrpTaYZfgppHDLBtJgzWn&#10;hQpbequouOyuRsH264XP7uMaL/HcfW5Ox3J9fF8o9diPiwmIQDHcw//tlVYwzkbwdy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ZKZnGAAAA3AAAAA8AAAAAAAAA&#10;AAAAAAAAoQIAAGRycy9kb3ducmV2LnhtbFBLBQYAAAAABAAEAPkAAACUAwAAAAA=&#10;" strokeweight="0"/>
                <v:line id="Line 39" o:spid="_x0000_s1042" style="position:absolute;visibility:visible;mso-wrap-style:square" from="5516,298" to="5516,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G/x8UAAADcAAAADwAAAGRycy9kb3ducmV2LnhtbESPQWvCQBSE7wX/w/IKvdWNgjFJXUWk&#10;kvZWo0KPj+xrsph9G7JbTf99t1DwOMzMN8xqM9pOXGnwxrGC2TQBQVw7bbhRcDrunzMQPiBr7ByT&#10;gh/ysFlPHlZYaHfjA12r0IgIYV+ggjaEvpDS1y1Z9FPXE0fvyw0WQ5RDI/WAtwi3nZwnSSotGo4L&#10;Lfa0a6m+VN9WgflIy8X78pyf5WsZZp/ZJTP2pNTT47h9ARFoDPfwf/tNK8iTJ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G/x8UAAADcAAAADwAAAAAAAAAA&#10;AAAAAAChAgAAZHJzL2Rvd25yZXYueG1sUEsFBgAAAAAEAAQA+QAAAJMDAAAAAA==&#10;" strokeweight="0"/>
                <v:rect id="Rectangle 40" o:spid="_x0000_s1043" style="position:absolute;left:5377;top:17187;width:1395;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O5f8IA&#10;AADcAAAADwAAAGRycy9kb3ducmV2LnhtbERPTWvCQBC9C/6HZQRvumkPJYmuItWixzYRorchOybB&#10;7GzIbk3sr+8eCj0+3vd6O5pWPKh3jWUFL8sIBHFpdcOVgnP+sYhBOI+ssbVMCp7kYLuZTtaYajvw&#10;Fz0yX4kQwi5FBbX3XSqlK2sy6Ja2Iw7czfYGfYB9JXWPQwg3rXyNojdpsOHQUGNH7zWV9+zbKDjG&#10;3e5ysj9D1R6ux+KzSPZ54pWaz8bdCoSn0f+L/9wnrSCJwtpwJhw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7l/wgAAANwAAAAPAAAAAAAAAAAAAAAAAJgCAABkcnMvZG93&#10;bnJldi54bWxQSwUGAAAAAAQABAD1AAAAhwMAAAAA&#10;" filled="f" stroked="f">
                  <v:textbox inset="0,0,0,0">
                    <w:txbxContent>
                      <w:p w14:paraId="048F8FFF" w14:textId="77777777" w:rsidR="00B21B1C" w:rsidRPr="000449C1" w:rsidRDefault="00B21B1C" w:rsidP="00B21B1C">
                        <w:pPr>
                          <w:ind w:firstLine="0"/>
                          <w:rPr>
                            <w:sz w:val="16"/>
                            <w:szCs w:val="16"/>
                          </w:rPr>
                        </w:pPr>
                        <w:r w:rsidRPr="000449C1">
                          <w:rPr>
                            <w:color w:val="000000"/>
                            <w:sz w:val="16"/>
                            <w:szCs w:val="16"/>
                          </w:rPr>
                          <w:t>10</w:t>
                        </w:r>
                      </w:p>
                    </w:txbxContent>
                  </v:textbox>
                </v:rect>
                <v:line id="Line 41" o:spid="_x0000_s1044" style="position:absolute;flip:y;visibility:visible;mso-wrap-style:square" from="9570,16591" to="9570,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a968YAAADcAAAADwAAAGRycy9kb3ducmV2LnhtbESPQWsCMRSE70L/Q3hCb5rVQ6tbo0il&#10;RQQr2nro7bl53V3cvCxJdNN/bwpCj8PMfMPMFtE04krO15YVjIYZCOLC6ppLBV+fb4MJCB+QNTaW&#10;ScEveVjMH3ozzLXteE/XQyhFgrDPUUEVQptL6YuKDPqhbYmT92OdwZCkK6V22CW4aeQ4y56kwZrT&#10;QoUtvVZUnA8Xo2D/8cwn936J53jqtrvvY7k5rpZKPfbj8gVEoBj+w/f2WiuYZlP4O5OO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GvevGAAAA3AAAAA8AAAAAAAAA&#10;AAAAAAAAoQIAAGRycy9kb3ducmV2LnhtbFBLBQYAAAAABAAEAPkAAACUAwAAAAA=&#10;" strokeweight="0"/>
                <v:line id="Line 42" o:spid="_x0000_s1045" style="position:absolute;visibility:visible;mso-wrap-style:square" from="9570,298" to="9570,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KgsQAAADcAAAADwAAAGRycy9kb3ducmV2LnhtbESPT4vCMBTE7wt+h/AEb2taQa1do8iy&#10;i+7Nv7DHR/Nsg81LabJav/1GEDwOM/MbZr7sbC2u1HrjWEE6TEAQF04bLhUcD9/vGQgfkDXWjknB&#10;nTwsF723Oeba3XhH130oRYSwz1FBFUKTS+mLiiz6oWuIo3d2rcUQZVtK3eItwm0tR0kykRYNx4UK&#10;G/qsqLjs/6wCs52sxz/T0+wkv9Yh/c0umbFHpQb9bvUBIlAXXuFne6MVzNIR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34qCxAAAANwAAAAPAAAAAAAAAAAA&#10;AAAAAKECAABkcnMvZG93bnJldi54bWxQSwUGAAAAAAQABAD5AAAAkgMAAAAA&#10;" strokeweight="0"/>
                <v:rect id="Rectangle 43" o:spid="_x0000_s1046" style="position:absolute;left:9434;top:17187;width:1175;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690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uvdPEAAAA3AAAAA8AAAAAAAAAAAAAAAAAmAIAAGRycy9k&#10;b3ducmV2LnhtbFBLBQYAAAAABAAEAPUAAACJAwAAAAA=&#10;" filled="f" stroked="f">
                  <v:textbox inset="0,0,0,0">
                    <w:txbxContent>
                      <w:p w14:paraId="4F487FAE" w14:textId="77777777" w:rsidR="00B21B1C" w:rsidRPr="000449C1" w:rsidRDefault="00B21B1C" w:rsidP="00B21B1C">
                        <w:pPr>
                          <w:ind w:firstLine="0"/>
                          <w:rPr>
                            <w:sz w:val="16"/>
                            <w:szCs w:val="16"/>
                          </w:rPr>
                        </w:pPr>
                        <w:r w:rsidRPr="000449C1">
                          <w:rPr>
                            <w:color w:val="000000"/>
                            <w:sz w:val="16"/>
                            <w:szCs w:val="16"/>
                          </w:rPr>
                          <w:t>20</w:t>
                        </w:r>
                      </w:p>
                    </w:txbxContent>
                  </v:textbox>
                </v:rect>
                <v:line id="Line 44" o:spid="_x0000_s1047" style="position:absolute;flip:y;visibility:visible;mso-wrap-style:square" from="13624,16591" to="13624,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6EqMYAAADcAAAADwAAAGRycy9kb3ducmV2LnhtbESPQWsCMRSE7wX/Q3gFbzWrlNpujSJK&#10;pQi2aOuht+fmdXdx87Ik0Y3/3giFHoeZ+YaZzKJpxJmcry0rGA4yEMSF1TWXCr6/3h6eQfiArLGx&#10;TAou5GE27d1NMNe24y2dd6EUCcI+RwVVCG0upS8qMugHtiVO3q91BkOSrpTaYZfgppGjLHuSBmtO&#10;CxW2tKioOO5ORsH2Y8wHtzrFYzx0m8+ffbneL+dK9e/j/BVEoBj+w3/td63gZfg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ehKjGAAAA3AAAAA8AAAAAAAAA&#10;AAAAAAAAoQIAAGRycy9kb3ducmV2LnhtbFBLBQYAAAAABAAEAPkAAACUAwAAAAA=&#10;" strokeweight="0"/>
                <v:line id="Line 45" o:spid="_x0000_s1048" style="position:absolute;visibility:visible;mso-wrap-style:square" from="13624,298" to="13624,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YS9sQAAADcAAAADwAAAGRycy9kb3ducmV2LnhtbESPT4vCMBTE7wt+h/CEva1pF9TaNYos&#10;u6g3/8IeH82zDTYvpclq/fZGEDwOM/MbZjrvbC0u1HrjWEE6SEAQF04bLhUc9r8fGQgfkDXWjknB&#10;jTzMZ723KebaXXlLl10oRYSwz1FBFUKTS+mLiiz6gWuIo3dyrcUQZVtK3eI1wm0tP5NkJC0ajgsV&#10;NvRdUXHe/VsFZjNaDtfj4+Qof5Yh/cvOmbEHpd773eILRKAuvMLP9kormKRDeJyJR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NhL2xAAAANwAAAAPAAAAAAAAAAAA&#10;AAAAAKECAABkcnMvZG93bnJldi54bWxQSwUGAAAAAAQABAD5AAAAkgMAAAAA&#10;" strokeweight="0"/>
                <v:rect id="Rectangle 46" o:spid="_x0000_s1049" style="position:absolute;left:13488;top:17187;width:1525;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eS8QA&#10;AADcAAAADwAAAGRycy9kb3ducmV2LnhtbESPT4vCMBTE78J+h/AWvGmqB7Fdo8iuokf/Qd3bo3m2&#10;xealNNFWP71ZWPA4zMxvmNmiM5W4U+NKywpGwwgEcWZ1ybmC03E9mIJwHlljZZkUPMjBYv7Rm2Gi&#10;bct7uh98LgKEXYIKCu/rREqXFWTQDW1NHLyLbQz6IJtc6gbbADeVHEfRRBosOSwUWNN3Qdn1cDMK&#10;NtN6ed7aZ5tXq99Nukvjn2Pslep/dssvEJ46/w7/t7daQTyawN+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ZHkvEAAAA3AAAAA8AAAAAAAAAAAAAAAAAmAIAAGRycy9k&#10;b3ducmV2LnhtbFBLBQYAAAAABAAEAPUAAACJAwAAAAA=&#10;" filled="f" stroked="f">
                  <v:textbox inset="0,0,0,0">
                    <w:txbxContent>
                      <w:p w14:paraId="44B983C9" w14:textId="77777777" w:rsidR="00B21B1C" w:rsidRPr="000449C1" w:rsidRDefault="00B21B1C" w:rsidP="00B21B1C">
                        <w:pPr>
                          <w:ind w:firstLine="0"/>
                          <w:rPr>
                            <w:sz w:val="16"/>
                            <w:szCs w:val="16"/>
                          </w:rPr>
                        </w:pPr>
                        <w:r w:rsidRPr="000449C1">
                          <w:rPr>
                            <w:color w:val="000000"/>
                            <w:sz w:val="16"/>
                            <w:szCs w:val="16"/>
                          </w:rPr>
                          <w:t>30</w:t>
                        </w:r>
                      </w:p>
                    </w:txbxContent>
                  </v:textbox>
                </v:rect>
                <v:line id="Line 47" o:spid="_x0000_s1050" style="position:absolute;flip:y;visibility:visible;mso-wrap-style:square" from="17661,16591" to="17661,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wa38YAAADcAAAADwAAAGRycy9kb3ducmV2LnhtbESPQWsCMRSE74X+h/AK3mrWHrTdGkWU&#10;ighWtPXQ23Pzuru4eVmS6MZ/bwoFj8PMfMOMp9E04kLO15YVDPoZCOLC6ppLBd9fH8+vIHxA1thY&#10;JgVX8jCdPD6MMde24x1d9qEUCcI+RwVVCG0upS8qMuj7tiVO3q91BkOSrpTaYZfgppEvWTaUBmtO&#10;CxW2NK+oOO3PRsHuc8RHtzzHUzx2m+3PoVwfFjOlek9x9g4iUAz38H97pRW8DUbwdyYdAT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MGt/GAAAA3AAAAA8AAAAAAAAA&#10;AAAAAAAAoQIAAGRycy9kb3ducmV2LnhtbFBLBQYAAAAABAAEAPkAAACUAwAAAAA=&#10;" strokeweight="0"/>
                <v:line id="Line 48" o:spid="_x0000_s1051" style="position:absolute;visibility:visible;mso-wrap-style:square" from="17661,298" to="17661,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e9aMEAAADcAAAADwAAAGRycy9kb3ducmV2LnhtbERPTYvCMBC9C/6HMII3TSuotRplWVx0&#10;b+oq7HFoxjbYTEqT1frvNwfB4+N9rzadrcWdWm8cK0jHCQjiwmnDpYLzz9coA+EDssbaMSl4kofN&#10;ut9bYa7dg490P4VSxBD2OSqoQmhyKX1RkUU/dg1x5K6utRgibEupW3zEcFvLSZLMpEXDsaHChj4r&#10;Km6nP6vAHGa76ff8srjI7S6kv9ktM/as1HDQfSxBBOrCW/xy77WCRRrXxjPxCM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N71owQAAANwAAAAPAAAAAAAAAAAAAAAA&#10;AKECAABkcnMvZG93bnJldi54bWxQSwUGAAAAAAQABAD5AAAAjwMAAAAA&#10;" strokeweight="0"/>
                <v:rect id="Rectangle 49" o:spid="_x0000_s1052" style="position:absolute;left:17524;top:17187;width:1231;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aKOcYA&#10;AADcAAAADwAAAGRycy9kb3ducmV2LnhtbESPQWvCQBSE74L/YXmCN7NJD8WkWSVUix5bLaTeHtln&#10;Epp9G7JbE/vru4VCj8PMfMPk28l04kaDay0rSKIYBHFldcu1gvfzy2oNwnlkjZ1lUnAnB9vNfJZj&#10;pu3Ib3Q7+VoECLsMFTTe95mUrmrIoItsTxy8qx0M+iCHWuoBxwA3nXyI40dpsOWw0GBPzw1Vn6cv&#10;o+Cw7ouPo/0e625/OZSvZbo7p16p5WIqnkB4mvx/+K991ArSJ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aKOcYAAADcAAAADwAAAAAAAAAAAAAAAACYAgAAZHJz&#10;L2Rvd25yZXYueG1sUEsFBgAAAAAEAAQA9QAAAIsDAAAAAA==&#10;" filled="f" stroked="f">
                  <v:textbox inset="0,0,0,0">
                    <w:txbxContent>
                      <w:p w14:paraId="01A86BBB" w14:textId="77777777" w:rsidR="00B21B1C" w:rsidRPr="000449C1" w:rsidRDefault="00B21B1C" w:rsidP="00B21B1C">
                        <w:pPr>
                          <w:ind w:firstLine="0"/>
                          <w:rPr>
                            <w:sz w:val="16"/>
                            <w:szCs w:val="16"/>
                          </w:rPr>
                        </w:pPr>
                        <w:r w:rsidRPr="000449C1">
                          <w:rPr>
                            <w:color w:val="000000"/>
                            <w:sz w:val="16"/>
                            <w:szCs w:val="16"/>
                          </w:rPr>
                          <w:t>40</w:t>
                        </w:r>
                      </w:p>
                    </w:txbxContent>
                  </v:textbox>
                </v:rect>
                <v:line id="Line 50" o:spid="_x0000_s1053" style="position:absolute;flip:y;visibility:visible;mso-wrap-style:square" from="21715,16591" to="21715,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lIFsMAAADcAAAADwAAAGRycy9kb3ducmV2LnhtbERPy2oCMRTdF/yHcAV3NaML245GEUUp&#10;hbb4Wri7Tq4zg5ObIYlO+vfNotDl4bxni2ga8SDna8sKRsMMBHFhdc2lguNh8/wKwgdkjY1lUvBD&#10;Hhbz3tMMc2073tFjH0qRQtjnqKAKoc2l9EVFBv3QtsSJu1pnMCToSqkddincNHKcZRNpsObUUGFL&#10;q4qK2/5uFOy+Xvjitvd4i5fu8/t8Kj9O66VSg35cTkEEiuFf/Od+1wrexml+OpOO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JSBbDAAAA3AAAAA8AAAAAAAAAAAAA&#10;AAAAoQIAAGRycy9kb3ducmV2LnhtbFBLBQYAAAAABAAEAPkAAACRAwAAAAA=&#10;" strokeweight="0"/>
                <v:line id="Line 51" o:spid="_x0000_s1054" style="position:absolute;visibility:visible;mso-wrap-style:square" from="21715,298" to="21715,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eSMQAAADcAAAADwAAAGRycy9kb3ducmV2LnhtbESPT4vCMBTE7wt+h/AEb2taQa1do8iy&#10;i+7Nv7DHR/Nsg81LabJav/1GEDwOM/MbZr7sbC2u1HrjWEE6TEAQF04bLhUcD9/vGQgfkDXWjknB&#10;nTwsF723Oeba3XhH130oRYSwz1FBFUKTS+mLiiz6oWuIo3d2rcUQZVtK3eItwm0tR0kykRYNx4UK&#10;G/qsqLjs/6wCs52sxz/T0+wkv9Yh/c0umbFHpQb9bvUBIlAXXuFne6MVzEYp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Yd5IxAAAANwAAAAPAAAAAAAAAAAA&#10;AAAAAKECAABkcnMvZG93bnJldi54bWxQSwUGAAAAAAQABAD5AAAAkgMAAAAA&#10;" strokeweight="0"/>
                <v:rect id="Rectangle 52" o:spid="_x0000_s1055" style="position:absolute;left:21578;top:17187;width:1392;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7S9cQA&#10;AADcAAAADwAAAGRycy9kb3ducmV2LnhtbESPT4vCMBTE78J+h/AWvGm6PYjtGkVcRY/rH3C9PZpn&#10;W2xeShNt3U9vBMHjMDO/YSazzlTiRo0rLSv4GkYgiDOrS84VHParwRiE88gaK8uk4E4OZtOP3gRT&#10;bVve0m3ncxEg7FJUUHhfp1K6rCCDbmhr4uCdbWPQB9nkUjfYBripZBxFI2mw5LBQYE2LgrLL7moU&#10;rMf1/G9j/9u8Wp7Wx99j8rNPvFL9z27+DcJT59/hV3ujFSRx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O0vXEAAAA3AAAAA8AAAAAAAAAAAAAAAAAmAIAAGRycy9k&#10;b3ducmV2LnhtbFBLBQYAAAAABAAEAPUAAACJAwAAAAA=&#10;" filled="f" stroked="f">
                  <v:textbox inset="0,0,0,0">
                    <w:txbxContent>
                      <w:p w14:paraId="7B0C432C" w14:textId="77777777" w:rsidR="00B21B1C" w:rsidRPr="000449C1" w:rsidRDefault="00B21B1C" w:rsidP="00B21B1C">
                        <w:pPr>
                          <w:ind w:firstLine="0"/>
                          <w:rPr>
                            <w:sz w:val="16"/>
                            <w:szCs w:val="16"/>
                          </w:rPr>
                        </w:pPr>
                        <w:r w:rsidRPr="000449C1">
                          <w:rPr>
                            <w:color w:val="000000"/>
                            <w:sz w:val="16"/>
                            <w:szCs w:val="16"/>
                          </w:rPr>
                          <w:t>50</w:t>
                        </w:r>
                      </w:p>
                    </w:txbxContent>
                  </v:textbox>
                </v:rect>
                <v:line id="Line 53" o:spid="_x0000_s1056" style="position:absolute;flip:y;visibility:visible;mso-wrap-style:square" from="25773,16591" to="25773,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vWYcYAAADcAAAADwAAAGRycy9kb3ducmV2LnhtbESPQWsCMRSE7wX/Q3iCt5qthdpujSJK&#10;pQi2aOuht+fmdXdx87Ik0Y3/3giFHoeZ+YaZzKJpxJmcry0reBhmIIgLq2suFXx/vd0/g/ABWWNj&#10;mRRcyMNs2rubYK5tx1s670IpEoR9jgqqENpcSl9UZNAPbUucvF/rDIYkXSm1wy7BTSNHWfYkDdac&#10;FipsaVFRcdydjILtx5gPbnWKx3joNp8/+3K9X86VGvTj/BVEoBj+w3/td63gZfQ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b1mHGAAAA3AAAAA8AAAAAAAAA&#10;AAAAAAAAoQIAAGRycy9kb3ducmV2LnhtbFBLBQYAAAAABAAEAPkAAACUAwAAAAA=&#10;" strokeweight="0"/>
                <v:line id="Line 54" o:spid="_x0000_s1057" style="position:absolute;visibility:visible;mso-wrap-style:square" from="25773,298" to="25773,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Z90MQAAADcAAAADwAAAGRycy9kb3ducmV2LnhtbESPT4vCMBTE7wt+h/AEb2uquFqrUURc&#10;dG/+BY+P5tkGm5fSZLX77c3Cwh6HmfkNM1+2thIParxxrGDQT0AQ504bLhScT5/vKQgfkDVWjknB&#10;D3lYLjpvc8y0e/KBHsdQiAhhn6GCMoQ6k9LnJVn0fVcTR+/mGoshyqaQusFnhNtKDpNkLC0ajgsl&#10;1rQuKb8fv60Csx9vP74ml+lFbrZhcE3vqbFnpXrddjUDEagN/+G/9k4rmA5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Fn3QxAAAANwAAAAPAAAAAAAAAAAA&#10;AAAAAKECAABkcnMvZG93bnJldi54bWxQSwUGAAAAAAQABAD5AAAAkgMAAAAA&#10;" strokeweight="0"/>
                <v:rect id="Rectangle 55" o:spid="_x0000_s1058" style="position:absolute;left:25146;top:17187;width:1174;height:1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dKgcYA&#10;AADcAAAADwAAAGRycy9kb3ducmV2LnhtbESPQWvCQBSE7wX/w/KE3uqmAYu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dKgcYAAADcAAAADwAAAAAAAAAAAAAAAACYAgAAZHJz&#10;L2Rvd25yZXYueG1sUEsFBgAAAAAEAAQA9QAAAIsDAAAAAA==&#10;" filled="f" stroked="f">
                  <v:textbox inset="0,0,0,0">
                    <w:txbxContent>
                      <w:p w14:paraId="7EF85BCE" w14:textId="77777777" w:rsidR="00B21B1C" w:rsidRPr="000449C1" w:rsidRDefault="00B21B1C" w:rsidP="00B21B1C">
                        <w:pPr>
                          <w:ind w:firstLine="0"/>
                          <w:rPr>
                            <w:sz w:val="16"/>
                            <w:szCs w:val="16"/>
                          </w:rPr>
                        </w:pPr>
                        <w:r w:rsidRPr="000449C1">
                          <w:rPr>
                            <w:color w:val="000000"/>
                            <w:sz w:val="16"/>
                            <w:szCs w:val="16"/>
                          </w:rPr>
                          <w:t>60</w:t>
                        </w:r>
                      </w:p>
                    </w:txbxContent>
                  </v:textbox>
                </v:rect>
                <v:line id="Line 56" o:spid="_x0000_s1059" style="position:absolute;visibility:visible;mso-wrap-style:square" from="1479,17074" to="1716,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GPMQAAADcAAAADwAAAGRycy9kb3ducmV2LnhtbESPT4vCMBTE7wt+h/AEb2uqYK1do4i4&#10;uHvzL+zx0TzbYPNSmqx2v/1GEDwOM/MbZr7sbC1u1HrjWMFomIAgLpw2XCo4HT/fMxA+IGusHZOC&#10;P/KwXPTe5phrd+c93Q6hFBHCPkcFVQhNLqUvKrLoh64hjt7FtRZDlG0pdYv3CLe1HCdJKi0ajgsV&#10;NrSuqLgefq0Cs0u3k+/peXaWm20Y/WTXzNiTUoN+t/oAEagLr/Cz/aUVzMYp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iEY8xAAAANwAAAAPAAAAAAAAAAAA&#10;AAAAAKECAABkcnMvZG93bnJldi54bWxQSwUGAAAAAAQABAD5AAAAkgMAAAAA&#10;" strokeweight="0"/>
                <v:line id="Line 57" o:spid="_x0000_s1060" style="position:absolute;flip:x;visibility:visible;mso-wrap-style:square" from="25519,17074" to="25773,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DQYsYAAADcAAAADwAAAGRycy9kb3ducmV2LnhtbESPQWsCMRSE7wX/Q3hCbzWrh1q3RhHF&#10;UgpW1Hro7bl53V3cvCxJdNN/bwoFj8PMfMNM59E04krO15YVDAcZCOLC6ppLBV+H9dMLCB+QNTaW&#10;ScEveZjPeg9TzLXteEfXfShFgrDPUUEVQptL6YuKDPqBbYmT92OdwZCkK6V22CW4aeQoy56lwZrT&#10;QoUtLSsqzvuLUbD7HPPJvV3iOZ66zfb7WH4cVwulHvtx8QoiUAz38H/7XSuYjMbwdyYd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0GLGAAAA3AAAAA8AAAAAAAAA&#10;AAAAAAAAoQIAAGRycy9kb3ducmV2LnhtbFBLBQYAAAAABAAEAPkAAACUAwAAAAA=&#10;" strokeweight="0"/>
                <v:rect id="Rectangle 58" o:spid="_x0000_s1061" style="position:absolute;left:6;top:16422;width:3399;height:1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lH8EA&#10;AADcAAAADwAAAGRycy9kb3ducmV2LnhtbERPTYvCMBC9L/gfwgje1lQPYqtpEd1Fj7sqqLehGdti&#10;MylNtHV//eYgeHy872XWm1o8qHWVZQWTcQSCOLe64kLB8fD9OQfhPLLG2jIpeJKDLB18LDHRtuNf&#10;eux9IUIIuwQVlN43iZQuL8mgG9uGOHBX2xr0AbaF1C12IdzUchpFM2mw4tBQYkPrkvLb/m4UbOfN&#10;6ryzf11Rf122p59TvDnEXqnRsF8tQHjq/Vv8cu+0gnga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m5R/BAAAA3AAAAA8AAAAAAAAAAAAAAAAAmAIAAGRycy9kb3du&#10;cmV2LnhtbFBLBQYAAAAABAAEAPUAAACGAwAAAAA=&#10;" filled="f" stroked="f">
                  <v:textbox inset="0,0,0,0">
                    <w:txbxContent>
                      <w:p w14:paraId="6EB12284" w14:textId="77777777" w:rsidR="00B21B1C" w:rsidRPr="000449C1" w:rsidRDefault="00B21B1C" w:rsidP="00B21B1C">
                        <w:pPr>
                          <w:ind w:firstLine="0"/>
                          <w:rPr>
                            <w:sz w:val="16"/>
                            <w:szCs w:val="16"/>
                          </w:rPr>
                        </w:pPr>
                        <w:r w:rsidRPr="000449C1">
                          <w:rPr>
                            <w:color w:val="000000"/>
                            <w:sz w:val="16"/>
                            <w:szCs w:val="16"/>
                          </w:rPr>
                          <w:t>2</w:t>
                        </w:r>
                        <w:r>
                          <w:rPr>
                            <w:color w:val="000000"/>
                            <w:sz w:val="16"/>
                            <w:szCs w:val="16"/>
                            <w:lang w:val="en-AU"/>
                          </w:rPr>
                          <w:t>.</w:t>
                        </w:r>
                        <w:r>
                          <w:rPr>
                            <w:color w:val="000000"/>
                            <w:sz w:val="16"/>
                            <w:szCs w:val="16"/>
                          </w:rPr>
                          <w:t>4</w:t>
                        </w:r>
                      </w:p>
                    </w:txbxContent>
                  </v:textbox>
                </v:rect>
                <v:line id="Line 59" o:spid="_x0000_s1062" style="position:absolute;visibility:visible;mso-wrap-style:square" from="1479,14645" to="1716,14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fSTsQAAADcAAAADwAAAGRycy9kb3ducmV2LnhtbESPT4vCMBTE7wt+h/AEb2uqoLZdo8iy&#10;i+7Nv7DHR/Nsg81LabJav/1GEDwOM/MbZr7sbC2u1HrjWMFomIAgLpw2XCo4Hr7fUxA+IGusHZOC&#10;O3lYLnpvc8y1u/GOrvtQighhn6OCKoQml9IXFVn0Q9cQR+/sWoshyraUusVbhNtajpNkKi0ajgsV&#10;NvRZUXHZ/1kFZjtdT35mp+wkv9Zh9JteUmOPSg363eoDRKAuvMLP9kYryMY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F9JOxAAAANwAAAAPAAAAAAAAAAAA&#10;AAAAAKECAABkcnMvZG93bnJldi54bWxQSwUGAAAAAAQABAD5AAAAkgMAAAAA&#10;" strokeweight="0"/>
                <v:line id="Line 60" o:spid="_x0000_s1063" style="position:absolute;flip:x;visibility:visible;mso-wrap-style:square" from="25519,14645" to="25773,14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Dey8QAAADcAAAADwAAAGRycy9kb3ducmV2LnhtbERPy2oCMRTdF/oP4Ra6q5la8DEaRSwt&#10;RVDR1oW76+R2ZnByMyTRiX9vFoUuD+c9nUfTiCs5X1tW8NrLQBAXVtdcKvj5/ngZgfABWWNjmRTc&#10;yMN89vgwxVzbjnd03YdSpBD2OSqoQmhzKX1RkUHfsy1x4n6tMxgSdKXUDrsUbhrZz7KBNFhzaqiw&#10;pWVFxXl/MQp2myGf3OclnuOpW2+Ph3J1eF8o9fwUFxMQgWL4F/+5v7SC8Vuan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EN7LxAAAANwAAAAPAAAAAAAAAAAA&#10;AAAAAKECAABkcnMvZG93bnJldi54bWxQSwUGAAAAAAQABAD5AAAAkgMAAAAA&#10;" strokeweight="0"/>
                <v:rect id="Rectangle 61" o:spid="_x0000_s1064" style="position:absolute;top:14153;width:2373;height:1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XaX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F2l/EAAAA3AAAAA8AAAAAAAAAAAAAAAAAmAIAAGRycy9k&#10;b3ducmV2LnhtbFBLBQYAAAAABAAEAPUAAACJAwAAAAA=&#10;" filled="f" stroked="f">
                  <v:textbox inset="0,0,0,0">
                    <w:txbxContent>
                      <w:p w14:paraId="60ED4972" w14:textId="77777777" w:rsidR="00B21B1C" w:rsidRPr="000449C1" w:rsidRDefault="00B21B1C" w:rsidP="00B21B1C">
                        <w:pPr>
                          <w:ind w:firstLine="0"/>
                          <w:rPr>
                            <w:sz w:val="16"/>
                            <w:szCs w:val="16"/>
                          </w:rPr>
                        </w:pPr>
                        <w:r w:rsidRPr="000449C1">
                          <w:rPr>
                            <w:color w:val="000000"/>
                            <w:sz w:val="16"/>
                            <w:szCs w:val="16"/>
                          </w:rPr>
                          <w:t>2</w:t>
                        </w:r>
                        <w:r>
                          <w:rPr>
                            <w:color w:val="000000"/>
                            <w:sz w:val="16"/>
                            <w:szCs w:val="16"/>
                            <w:lang w:val="en-AU"/>
                          </w:rPr>
                          <w:t>.</w:t>
                        </w:r>
                        <w:r w:rsidRPr="000449C1">
                          <w:rPr>
                            <w:color w:val="000000"/>
                            <w:sz w:val="16"/>
                            <w:szCs w:val="16"/>
                          </w:rPr>
                          <w:t>6</w:t>
                        </w:r>
                      </w:p>
                    </w:txbxContent>
                  </v:textbox>
                </v:rect>
                <v:line id="Line 62" o:spid="_x0000_s1065" style="position:absolute;visibility:visible;mso-wrap-style:square" from="1479,12256" to="1716,12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rW4sQAAADcAAAADwAAAGRycy9kb3ducmV2LnhtbESPT4vCMBTE7wt+h/AEb2uqslqrUURc&#10;dG/+BY+P5tkGm5fSZLX77c3Cwh6HmfkNM1+2thIParxxrGDQT0AQ504bLhScT5/vKQgfkDVWjknB&#10;D3lYLjpvc8y0e/KBHsdQiAhhn6GCMoQ6k9LnJVn0fVcTR+/mGoshyqaQusFnhNtKDpNkLC0ajgsl&#10;1rQuKb8fv60Csx9vP74ml+lFbrZhcE3vqbFnpXrddjUDEagN/+G/9k4rmI6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tbixAAAANwAAAAPAAAAAAAAAAAA&#10;AAAAAKECAABkcnMvZG93bnJldi54bWxQSwUGAAAAAAQABAD5AAAAkgMAAAAA&#10;" strokeweight="0"/>
                <v:line id="Line 63" o:spid="_x0000_s1066" style="position:absolute;flip:x;visibility:visible;mso-wrap-style:square" from="25519,12256" to="25773,12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JAvMcAAADcAAAADwAAAGRycy9kb3ducmV2LnhtbESPT2sCMRTE7wW/Q3hCbzVbhdquRhFL&#10;SynY4r+Dt+fmdXdx87Ik0U2/vREKPQ4z8xtmOo+mERdyvras4HGQgSAurK65VLDbvj08g/ABWWNj&#10;mRT8kof5rHc3xVzbjtd02YRSJAj7HBVUIbS5lL6oyKAf2JY4eT/WGQxJulJqh12Cm0YOs+xJGqw5&#10;LVTY0rKi4rQ5GwXrrzEf3fs5nuKxW30f9uXn/nWh1H0/LiYgAsXwH/5rf2gFL6MR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wkC8xwAAANwAAAAPAAAAAAAA&#10;AAAAAAAAAKECAABkcnMvZG93bnJldi54bWxQSwUGAAAAAAQABAD5AAAAlQMAAAAA&#10;" strokeweight="0"/>
                <v:rect id="Rectangle 64" o:spid="_x0000_s1067" style="position:absolute;top:11676;width:2643;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5x8UA&#10;AADcAAAADwAAAGRycy9kb3ducmV2LnhtbESPT2vCQBTE74V+h+UVvNWNtYi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nnHxQAAANwAAAAPAAAAAAAAAAAAAAAAAJgCAABkcnMv&#10;ZG93bnJldi54bWxQSwUGAAAAAAQABAD1AAAAigMAAAAA&#10;" filled="f" stroked="f">
                  <v:textbox inset="0,0,0,0">
                    <w:txbxContent>
                      <w:p w14:paraId="2A162B95" w14:textId="77777777" w:rsidR="00B21B1C" w:rsidRPr="000449C1" w:rsidRDefault="00B21B1C" w:rsidP="00B21B1C">
                        <w:pPr>
                          <w:ind w:firstLine="0"/>
                          <w:rPr>
                            <w:sz w:val="16"/>
                            <w:szCs w:val="16"/>
                          </w:rPr>
                        </w:pPr>
                        <w:r w:rsidRPr="000449C1">
                          <w:rPr>
                            <w:color w:val="000000"/>
                            <w:sz w:val="16"/>
                            <w:szCs w:val="16"/>
                          </w:rPr>
                          <w:t>2</w:t>
                        </w:r>
                        <w:r>
                          <w:rPr>
                            <w:color w:val="000000"/>
                            <w:sz w:val="16"/>
                            <w:szCs w:val="16"/>
                            <w:lang w:val="en-AU"/>
                          </w:rPr>
                          <w:t>.</w:t>
                        </w:r>
                        <w:r w:rsidRPr="000449C1">
                          <w:rPr>
                            <w:color w:val="000000"/>
                            <w:sz w:val="16"/>
                            <w:szCs w:val="16"/>
                          </w:rPr>
                          <w:t>8</w:t>
                        </w:r>
                      </w:p>
                    </w:txbxContent>
                  </v:textbox>
                </v:rect>
                <v:line id="Line 65" o:spid="_x0000_s1068" style="position:absolute;visibility:visible;mso-wrap-style:square" from="1479,9867" to="1716,9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NOlsUAAADcAAAADwAAAGRycy9kb3ducmV2LnhtbESPT4vCMBTE74LfITxhb2uqotZqFBEX&#10;3duuf8Djo3m2wealNFntfnuzsOBxmJnfMItVaytxp8YbxwoG/QQEce604ULB6fjxnoLwAVlj5ZgU&#10;/JKH1bLbWWCm3YO/6X4IhYgQ9hkqKEOoMyl9XpJF33c1cfSurrEYomwKqRt8RLit5DBJJtKi4bhQ&#10;Yk2bkvLb4ccqMF+T3fhzep6d5XYXBpf0lhp7Uuqt167nIAK14RX+b++1gtloDH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NOlsUAAADcAAAADwAAAAAAAAAA&#10;AAAAAAChAgAAZHJzL2Rvd25yZXYueG1sUEsFBgAAAAAEAAQA+QAAAJMDAAAAAA==&#10;" strokeweight="0"/>
                <v:line id="Line 66" o:spid="_x0000_s1069" style="position:absolute;flip:x;visibility:visible;mso-wrap-style:square" from="25519,9867" to="25773,9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XjJMYAAADcAAAADwAAAGRycy9kb3ducmV2LnhtbESPQWsCMRSE7wX/Q3hCbzVbC7bdGkUs&#10;FRFUtPXQ23Pzuru4eVmS6MZ/bwqFHoeZ+YYZT6NpxIWcry0reBxkIIgLq2suFXx9fjy8gPABWWNj&#10;mRRcycN00rsbY65txzu67EMpEoR9jgqqENpcSl9UZNAPbEucvB/rDIYkXSm1wy7BTSOHWTaSBmtO&#10;CxW2NK+oOO3PRsFu88xHtzjHUzx26+33oVwd3mdK3ffj7A1EoBj+w3/tpVbw+jSC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4yTGAAAA3AAAAA8AAAAAAAAA&#10;AAAAAAAAoQIAAGRycy9kb3ducmV2LnhtbFBLBQYAAAAABAAEAPkAAACUAwAAAAA=&#10;" strokeweight="0"/>
                <v:rect id="Rectangle 67" o:spid="_x0000_s1070" style="position:absolute;left:847;top:9371;width:2404;height:1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nsMUA&#10;AADcAAAADwAAAGRycy9kb3ducmV2LnhtbESPT2vCQBTE74V+h+UVvNWNF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oOewxQAAANwAAAAPAAAAAAAAAAAAAAAAAJgCAABkcnMv&#10;ZG93bnJldi54bWxQSwUGAAAAAAQABAD1AAAAigMAAAAA&#10;" filled="f" stroked="f">
                  <v:textbox inset="0,0,0,0">
                    <w:txbxContent>
                      <w:p w14:paraId="2DDC771F" w14:textId="77777777" w:rsidR="00B21B1C" w:rsidRPr="000449C1" w:rsidRDefault="00B21B1C" w:rsidP="00B21B1C">
                        <w:pPr>
                          <w:ind w:firstLine="0"/>
                          <w:rPr>
                            <w:sz w:val="16"/>
                            <w:szCs w:val="16"/>
                          </w:rPr>
                        </w:pPr>
                        <w:r w:rsidRPr="000449C1">
                          <w:rPr>
                            <w:color w:val="000000"/>
                            <w:sz w:val="16"/>
                            <w:szCs w:val="16"/>
                          </w:rPr>
                          <w:t>3</w:t>
                        </w:r>
                      </w:p>
                    </w:txbxContent>
                  </v:textbox>
                </v:rect>
                <v:line id="Line 68" o:spid="_x0000_s1071" style="position:absolute;visibility:visible;mso-wrap-style:square" from="1479,7471" to="1716,7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LhCMIAAADcAAAADwAAAGRycy9kb3ducmV2LnhtbERPz2vCMBS+C/sfwhN207QOXe2MZcjE&#10;edtcCzs+mmcbbF5Kk2n33y+HgceP7/emGG0nrjR441hBOk9AENdOG24UlF/7WQbCB2SNnWNS8Ese&#10;iu3DZIO5djf+pOspNCKGsM9RQRtCn0vp65Ys+rnriSN3doPFEOHQSD3gLYbbTi6SZCUtGo4NLfa0&#10;a6m+nH6sAvOxOiyPz9W6km+HkH5nl8zYUqnH6fj6AiLQGO7if/e7VrB+imv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LhCMIAAADcAAAADwAAAAAAAAAAAAAA&#10;AAChAgAAZHJzL2Rvd25yZXYueG1sUEsFBgAAAAAEAAQA+QAAAJADAAAAAA==&#10;" strokeweight="0"/>
                <v:line id="Line 69" o:spid="_x0000_s1072" style="position:absolute;flip:x;visibility:visible;mso-wrap-style:square" from="25519,7471" to="25773,7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p3VsYAAADcAAAADwAAAGRycy9kb3ducmV2LnhtbESPQWsCMRSE74L/ITyhN83WQlu3RhFL&#10;RQq1aOuht+fmdXdx87Ik0Y3/3hQKHoeZ+YaZzqNpxJmcry0ruB9lIIgLq2suFXx/vQ2fQfiArLGx&#10;TAou5GE+6/emmGvb8ZbOu1CKBGGfo4IqhDaX0hcVGfQj2xIn79c6gyFJV0rtsEtw08hxlj1KgzWn&#10;hQpbWlZUHHcno2C7eeKDW53iMR66j8+fffm+f10odTeIixcQgWK4hf/ba61g8jCB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qd1bGAAAA3AAAAA8AAAAAAAAA&#10;AAAAAAAAoQIAAGRycy9kb3ducmV2LnhtbFBLBQYAAAAABAAEAPkAAACUAwAAAAA=&#10;" strokeweight="0"/>
                <v:rect id="Rectangle 70" o:spid="_x0000_s1073" style="position:absolute;top:6895;width:2456;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8MucEA&#10;AADcAAAADwAAAGRycy9kb3ducmV2LnhtbERPy4rCMBTdC/5DuII7TRUR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PDLnBAAAA3AAAAA8AAAAAAAAAAAAAAAAAmAIAAGRycy9kb3du&#10;cmV2LnhtbFBLBQYAAAAABAAEAPUAAACGAwAAAAA=&#10;" filled="f" stroked="f">
                  <v:textbox inset="0,0,0,0">
                    <w:txbxContent>
                      <w:p w14:paraId="15128D76" w14:textId="77777777" w:rsidR="00B21B1C" w:rsidRPr="000449C1" w:rsidRDefault="00B21B1C" w:rsidP="00B21B1C">
                        <w:pPr>
                          <w:ind w:firstLine="0"/>
                          <w:rPr>
                            <w:sz w:val="16"/>
                            <w:szCs w:val="16"/>
                          </w:rPr>
                        </w:pPr>
                        <w:r w:rsidRPr="000449C1">
                          <w:rPr>
                            <w:color w:val="000000"/>
                            <w:sz w:val="16"/>
                            <w:szCs w:val="16"/>
                          </w:rPr>
                          <w:t>3</w:t>
                        </w:r>
                        <w:r>
                          <w:rPr>
                            <w:color w:val="000000"/>
                            <w:sz w:val="16"/>
                            <w:szCs w:val="16"/>
                            <w:lang w:val="en-AU"/>
                          </w:rPr>
                          <w:t>.</w:t>
                        </w:r>
                        <w:r w:rsidRPr="000449C1">
                          <w:rPr>
                            <w:color w:val="000000"/>
                            <w:sz w:val="16"/>
                            <w:szCs w:val="16"/>
                          </w:rPr>
                          <w:t>2</w:t>
                        </w:r>
                      </w:p>
                    </w:txbxContent>
                  </v:textbox>
                </v:rect>
                <v:line id="Line 71" o:spid="_x0000_s1074" style="position:absolute;visibility:visible;mso-wrap-style:square" from="1479,5082" to="1716,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476MUAAADcAAAADwAAAGRycy9kb3ducmV2LnhtbESPT2vCQBTE70K/w/IK3uomYm2MriJi&#10;0d6sf8DjI/tMFrNvQ3ar6bd3CwWPw8z8hpktOluLG7XeOFaQDhIQxIXThksFx8PnWwbCB2SNtWNS&#10;8EseFvOX3gxz7e78Tbd9KEWEsM9RQRVCk0vpi4os+oFriKN3ca3FEGVbSt3iPcJtLYdJMpYWDceF&#10;ChtaVVRc9z9WgdmNN+9fH6fJSa43IT1n18zYo1L91245BRGoC8/wf3urFUxGK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b476MUAAADcAAAADwAAAAAAAAAA&#10;AAAAAAChAgAAZHJzL2Rvd25yZXYueG1sUEsFBgAAAAAEAAQA+QAAAJMDAAAAAA==&#10;" strokeweight="0"/>
                <v:line id="Line 72" o:spid="_x0000_s1075" style="position:absolute;flip:x;visibility:visible;mso-wrap-style:square" from="25519,5082" to="25773,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iWWsYAAADcAAAADwAAAGRycy9kb3ducmV2LnhtbESPQWsCMRSE7wX/Q3iCt5qtlNpujSJK&#10;pQi2aOuht+fmdXdx87Ik0Y3/3giFHoeZ+YaZzKJpxJmcry0reBhmIIgLq2suFXx/vd0/g/ABWWNj&#10;mRRcyMNs2rubYK5tx1s670IpEoR9jgqqENpcSl9UZNAPbUucvF/rDIYkXSm1wy7BTSNHWfYkDdac&#10;FipsaVFRcdydjILtx5gPbnWKx3joNp8/+3K9X86VGvTj/BVEoBj+w3/td63g5XE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llrGAAAA3AAAAA8AAAAAAAAA&#10;AAAAAAAAoQIAAGRycy9kb3ducmV2LnhtbFBLBQYAAAAABAAEAPkAAACUAwAAAAA=&#10;" strokeweight="0"/>
                <v:rect id="Rectangle 73" o:spid="_x0000_s1076" style="position:absolute;left:25;top:4635;width:2373;height: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2SzsUA&#10;AADcAAAADwAAAGRycy9kb3ducmV2LnhtbESPT2vCQBTE74V+h+UVvNWNtYi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ZLOxQAAANwAAAAPAAAAAAAAAAAAAAAAAJgCAABkcnMv&#10;ZG93bnJldi54bWxQSwUGAAAAAAQABAD1AAAAigMAAAAA&#10;" filled="f" stroked="f">
                  <v:textbox inset="0,0,0,0">
                    <w:txbxContent>
                      <w:p w14:paraId="695C0500" w14:textId="77777777" w:rsidR="00B21B1C" w:rsidRPr="000449C1" w:rsidRDefault="00B21B1C" w:rsidP="00B21B1C">
                        <w:pPr>
                          <w:ind w:firstLine="0"/>
                          <w:rPr>
                            <w:sz w:val="16"/>
                            <w:szCs w:val="16"/>
                          </w:rPr>
                        </w:pPr>
                        <w:r w:rsidRPr="000449C1">
                          <w:rPr>
                            <w:color w:val="000000"/>
                            <w:sz w:val="16"/>
                            <w:szCs w:val="16"/>
                          </w:rPr>
                          <w:t>3</w:t>
                        </w:r>
                        <w:r>
                          <w:rPr>
                            <w:color w:val="000000"/>
                            <w:sz w:val="16"/>
                            <w:szCs w:val="16"/>
                            <w:lang w:val="en-AU"/>
                          </w:rPr>
                          <w:t>.</w:t>
                        </w:r>
                        <w:r w:rsidRPr="000449C1">
                          <w:rPr>
                            <w:color w:val="000000"/>
                            <w:sz w:val="16"/>
                            <w:szCs w:val="16"/>
                          </w:rPr>
                          <w:t>4</w:t>
                        </w:r>
                      </w:p>
                    </w:txbxContent>
                  </v:textbox>
                </v:rect>
                <v:line id="Line 74" o:spid="_x0000_s1077" style="position:absolute;visibility:visible;mso-wrap-style:square" from="1479,2693" to="1716,2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YcMUAAADcAAAADwAAAGRycy9kb3ducmV2LnhtbESPT2vCQBTE74V+h+UVetONYjVJXaVI&#10;RXvzX6DHR/Y1Wcy+DdlV02/vFoQeh5n5DTNf9rYRV+q8caxgNExAEJdOG64UnI7rQQrCB2SNjWNS&#10;8Eselovnpznm2t14T9dDqESEsM9RQR1Cm0vpy5os+qFriaP34zqLIcqukrrDW4TbRo6TZCotGo4L&#10;Nba0qqk8Hy5WgdlNN29fsyIr5OcmjL7Tc2rsSanXl/7jHUSgPvyHH+2tVpBNJv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mYcMUAAADcAAAADwAAAAAAAAAA&#10;AAAAAAChAgAAZHJzL2Rvd25yZXYueG1sUEsFBgAAAAAEAAQA+QAAAJMDAAAAAA==&#10;" strokeweight="0"/>
                <v:line id="Line 75" o:spid="_x0000_s1078" style="position:absolute;flip:x;visibility:visible;mso-wrap-style:square" from="25519,2693" to="25773,2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EOLscAAADcAAAADwAAAGRycy9kb3ducmV2LnhtbESPQWsCMRSE7wX/Q3gFbzVbsVW3RpGW&#10;liK0otZDb8/N6+7i5mVJopv++0YoeBxm5htmtoimEWdyvras4H6QgSAurK65VPC1e72bgPABWWNj&#10;mRT8kofFvHczw1zbjjd03oZSJAj7HBVUIbS5lL6oyKAf2JY4eT/WGQxJulJqh12Cm0YOs+xRGqw5&#10;LVTY0nNFxXF7Mgo2n2M+uLdTPMZD97H+3per/ctSqf5tXD6BCBTDNfzfftcKpqMH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YQ4uxwAAANwAAAAPAAAAAAAA&#10;AAAAAAAAAKECAABkcnMvZG93bnJldi54bWxQSwUGAAAAAAQABAD5AAAAlQMAAAAA&#10;" strokeweight="0"/>
                <v:rect id="Rectangle 76" o:spid="_x0000_s1079" style="position:absolute;top:2212;width:2389;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VsUA&#10;AADcAAAADwAAAGRycy9kb3ducmV2LnhtbESPT4vCMBTE78J+h/AWvGmqiN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jFWxQAAANwAAAAPAAAAAAAAAAAAAAAAAJgCAABkcnMv&#10;ZG93bnJldi54bWxQSwUGAAAAAAQABAD1AAAAigMAAAAA&#10;" filled="f" stroked="f">
                  <v:textbox inset="0,0,0,0">
                    <w:txbxContent>
                      <w:p w14:paraId="3CD63692" w14:textId="77777777" w:rsidR="00B21B1C" w:rsidRPr="000449C1" w:rsidRDefault="00B21B1C" w:rsidP="00B21B1C">
                        <w:pPr>
                          <w:ind w:firstLine="0"/>
                          <w:rPr>
                            <w:sz w:val="16"/>
                            <w:szCs w:val="16"/>
                          </w:rPr>
                        </w:pPr>
                        <w:r w:rsidRPr="000449C1">
                          <w:rPr>
                            <w:color w:val="000000"/>
                            <w:sz w:val="16"/>
                            <w:szCs w:val="16"/>
                          </w:rPr>
                          <w:t>3</w:t>
                        </w:r>
                        <w:r>
                          <w:rPr>
                            <w:color w:val="000000"/>
                            <w:sz w:val="16"/>
                            <w:szCs w:val="16"/>
                            <w:lang w:val="en-AU"/>
                          </w:rPr>
                          <w:t>.</w:t>
                        </w:r>
                        <w:r w:rsidRPr="000449C1">
                          <w:rPr>
                            <w:color w:val="000000"/>
                            <w:sz w:val="16"/>
                            <w:szCs w:val="16"/>
                          </w:rPr>
                          <w:t>6</w:t>
                        </w:r>
                      </w:p>
                    </w:txbxContent>
                  </v:textbox>
                </v:rect>
                <v:line id="Line 77" o:spid="_x0000_s1080" style="position:absolute;visibility:visible;mso-wrap-style:square" from="1479,297" to="1716,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sGB8UAAADcAAAADwAAAGRycy9kb3ducmV2LnhtbESPQWvCQBSE74L/YXmCt7pRrMbUVUQs&#10;1ltrE+jxkX1NFrNvQ3ar6b/vCgWPw8x8w6y3vW3ElTpvHCuYThIQxKXThisF+efrUwrCB2SNjWNS&#10;8EsetpvhYI2Zdjf+oOs5VCJC2GeooA6hzaT0ZU0W/cS1xNH7dp3FEGVXSd3hLcJtI2dJspAWDceF&#10;Glva11Rezj9WgXlfHJ9Py2JVyMMxTL/SS2psrtR41O9eQATqwyP8337TClbzJ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sGB8UAAADcAAAADwAAAAAAAAAA&#10;AAAAAAChAgAAZHJzL2Rvd25yZXYueG1sUEsFBgAAAAAEAAQA+QAAAJMDAAAAAA==&#10;" strokeweight="0"/>
                <v:line id="Line 78" o:spid="_x0000_s1081" style="position:absolute;flip:x;visibility:visible;mso-wrap-style:square" from="25519,297" to="2577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ChsMQAAADcAAAADwAAAGRycy9kb3ducmV2LnhtbERPy2oCMRTdF/oP4Ra6q5lK8TEaRSwt&#10;RVDR1oW76+R2ZnByMyTRiX9vFoUuD+c9nUfTiCs5X1tW8NrLQBAXVtdcKvj5/ngZgfABWWNjmRTc&#10;yMN89vgwxVzbjnd03YdSpBD2OSqoQmhzKX1RkUHfsy1x4n6tMxgSdKXUDrsUbhrZz7KBNFhzaqiw&#10;pWVFxXl/MQp2myGf3OclnuOpW2+Ph3J1eF8o9fwUFxMQgWL4F/+5v7SC8Vtam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YKGwxAAAANwAAAAPAAAAAAAAAAAA&#10;AAAAAKECAABkcnMvZG93bnJldi54bWxQSwUGAAAAAAQABAD5AAAAkgMAAAAA&#10;" strokeweight="0"/>
                <v:rect id="Rectangle 79" o:spid="_x0000_s1082" style="position:absolute;width:2400;height:1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JMQA&#10;AADcAAAADwAAAGRycy9kb3ducmV2LnhtbESPT4vCMBTE78J+h/AEb5oqy2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1pSTEAAAA3AAAAA8AAAAAAAAAAAAAAAAAmAIAAGRycy9k&#10;b3ducmV2LnhtbFBLBQYAAAAABAAEAPUAAACJAwAAAAA=&#10;" filled="f" stroked="f">
                  <v:textbox inset="0,0,0,0">
                    <w:txbxContent>
                      <w:p w14:paraId="4ED8EB0D" w14:textId="77777777" w:rsidR="00B21B1C" w:rsidRPr="000449C1" w:rsidRDefault="00B21B1C" w:rsidP="00B21B1C">
                        <w:pPr>
                          <w:ind w:firstLine="0"/>
                          <w:rPr>
                            <w:sz w:val="16"/>
                            <w:szCs w:val="16"/>
                          </w:rPr>
                        </w:pPr>
                        <w:r w:rsidRPr="000449C1">
                          <w:rPr>
                            <w:color w:val="000000"/>
                            <w:sz w:val="16"/>
                            <w:szCs w:val="16"/>
                          </w:rPr>
                          <w:t>3</w:t>
                        </w:r>
                        <w:r>
                          <w:rPr>
                            <w:color w:val="000000"/>
                            <w:sz w:val="16"/>
                            <w:szCs w:val="16"/>
                            <w:lang w:val="en-AU"/>
                          </w:rPr>
                          <w:t>.</w:t>
                        </w:r>
                        <w:r w:rsidRPr="000449C1">
                          <w:rPr>
                            <w:color w:val="000000"/>
                            <w:sz w:val="16"/>
                            <w:szCs w:val="16"/>
                          </w:rPr>
                          <w:t>8</w:t>
                        </w:r>
                      </w:p>
                    </w:txbxContent>
                  </v:textbox>
                </v:rect>
                <v:line id="Line 81" o:spid="_x0000_s1083" style="position:absolute;visibility:visible;mso-wrap-style:square" from="1479,17074" to="25773,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etNcQAAADcAAAADwAAAGRycy9kb3ducmV2LnhtbESPT4vCMBTE7wt+h/CEva1pF9TaNYos&#10;u6g3/8IeH82zDTYvpclq/fZGEDwOM/MbZjrvbC0u1HrjWEE6SEAQF04bLhUc9r8fGQgfkDXWjknB&#10;jTzMZ723KebaXXlLl10oRYSwz1FBFUKTS+mLiiz6gWuIo3dyrcUQZVtK3eI1wm0tP5NkJC0ajgsV&#10;NvRdUXHe/VsFZjNaDtfj4+Qof5Yh/cvOmbEHpd773eILRKAuvMLP9kormAxTeJyJR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Z601xAAAANwAAAAPAAAAAAAAAAAA&#10;AAAAAKECAABkcnMvZG93bnJldi54bWxQSwUGAAAAAAQABAD5AAAAkgMAAAAA&#10;" strokeweight="0"/>
                <v:line id="Line 82" o:spid="_x0000_s1084" style="position:absolute;flip:y;visibility:visible;mso-wrap-style:square" from="25773,298" to="25773,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EAh8YAAADcAAAADwAAAGRycy9kb3ducmV2LnhtbESPQWsCMRSE7wX/Q3iCt5qt0NpujSJK&#10;pQi2aOuht+fmdXdx87Ik0Y3/3giFHoeZ+YaZzKJpxJmcry0reBhmIIgLq2suFXx/vd0/g/ABWWNj&#10;mRRcyMNs2rubYK5tx1s670IpEoR9jgqqENpcSl9UZNAPbUucvF/rDIYkXSm1wy7BTSNHWfYkDdac&#10;FipsaVFRcdydjILtx5gPbnWKx3joNp8/+3K9X86VGvTj/BVEoBj+w3/td63g5XE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RAIfGAAAA3AAAAA8AAAAAAAAA&#10;AAAAAAAAoQIAAGRycy9kb3ducmV2LnhtbFBLBQYAAAAABAAEAPkAAACUAwAAAAA=&#10;" strokeweight="0"/>
                <v:line id="Line 83" o:spid="_x0000_s1085" style="position:absolute;flip:y;visibility:visible;mso-wrap-style:square" from="1479,298" to="1479,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2lHMcAAADcAAAADwAAAGRycy9kb3ducmV2LnhtbESPQWsCMRSE7wX/Q3gFbzVbpVW3RpGW&#10;liK0otZDb8/N6+7i5mVJopv++0YoeBxm5htmtoimEWdyvras4H6QgSAurK65VPC1e72bgPABWWNj&#10;mRT8kofFvHczw1zbjjd03oZSJAj7HBVUIbS5lL6oyKAf2JY4eT/WGQxJulJqh12Cm0YOs+xRGqw5&#10;LVTY0nNFxXF7Mgo2n2M+uLdTPMZD97H+3per/ctSqf5tXD6BCBTDNfzfftcKpg8j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HaUcxwAAANwAAAAPAAAAAAAA&#10;AAAAAAAAAKECAABkcnMvZG93bnJldi54bWxQSwUGAAAAAAQABAD5AAAAlQMAAAAA&#10;" strokeweight="0"/>
                <v:shape id="Freeform 84" o:spid="_x0000_s1086" style="position:absolute;left:1872;top:900;width:20257;height:14943;visibility:visible;mso-wrap-style:square;v-text-anchor:top" coordsize="5831,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NIcUA&#10;AADcAAAADwAAAGRycy9kb3ducmV2LnhtbESPT2vCQBTE7wW/w/KE3uqmxTaaukoRAgW9aLx4e2Rf&#10;k9Ds27C75s+3dwtCj8PM/IbZ7EbTip6cbywreF0kIIhLqxuuFFyK/GUFwgdkja1lUjCRh9129rTB&#10;TNuBT9SfQyUihH2GCuoQukxKX9Zk0C9sRxy9H+sMhihdJbXDIcJNK9+S5EMabDgu1NjRvqby93wz&#10;ClyyHi6+OV5HTK+HYnmaqjSflHqej1+fIAKN4T/8aH9rBev3JfydiUd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9Y0hxQAAANwAAAAPAAAAAAAAAAAAAAAAAJgCAABkcnMv&#10;ZG93bnJldi54bWxQSwUGAAAAAAQABAD1AAAAigMAAAAA&#10;" path="m,l118,1129r119,l349,1129r119,l586,1129r113,l817,2258r119,l1049,2258r118,l1286,2258r112,l1517,2258r118,l1748,2258r118,l1985,2258r113,l2216,2258r118,l2447,2258r119,l2684,2258r113,l2915,2258r119,l3147,2258r118,l3383,2258r113,l3615,2258r118,l3846,2258r118,l4083,2258r112,l4314,2258r118,l4545,2258r119,l4782,2258r113,l5013,2258r119,l5244,2258r119,l5481,2258r113,l5712,2258r119,e" filled="f" strokecolor="#030" strokeweight="1.2pt">
                  <v:path arrowok="t" o:connecttype="custom" o:connectlocs="0,0;40993,747184;82333,747184;121242,747184;162582,747184;203575,747184;242831,747184;283824,1494368;325165,1494368;364421,1494368;405414,1494368;446754,1494368;485663,1494368;527003,1494368;567996,1494368;607252,1494368;648245,1494368;689586,1494368;728842,1494368;769835,1494368;810828,1494368;850084,1494368;891424,1494368;932417,1494368;971673,1494368;1012666,1494368;1054007,1494368;1093263,1494368;1134256,1494368;1175249,1494368;1214505,1494368;1255845,1494368;1296838,1494368;1336094,1494368;1377087,1494368;1418428,1494368;1457336,1494368;1498677,1494368;1539670,1494368;1578926,1494368;1620266,1494368;1661259,1494368;1700515,1494368;1741508,1494368;1782849,1494368;1821757,1494368;1863098,1494368;1904091,1494368;1943347,1494368;1984340,1494368;2025680,1494368" o:connectangles="0,0,0,0,0,0,0,0,0,0,0,0,0,0,0,0,0,0,0,0,0,0,0,0,0,0,0,0,0,0,0,0,0,0,0,0,0,0,0,0,0,0,0,0,0,0,0,0,0,0,0"/>
                </v:shape>
                <v:rect id="Rectangle 85" o:spid="_x0000_s1087" style="position:absolute;left:12993;top:18546;width:6804;height:1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MUA&#10;AADcAAAADwAAAGRycy9kb3ducmV2LnhtbESPT4vCMBTE78J+h/AWvGmq4G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4Tn8xQAAANwAAAAPAAAAAAAAAAAAAAAAAJgCAABkcnMv&#10;ZG93bnJldi54bWxQSwUGAAAAAAQABAD1AAAAigMAAAAA&#10;" filled="f" stroked="f">
                  <v:textbox inset="0,0,0,0">
                    <w:txbxContent>
                      <w:p w14:paraId="07ECEA2C" w14:textId="77777777" w:rsidR="00B21B1C" w:rsidRPr="00B21B1C" w:rsidRDefault="00B21B1C" w:rsidP="00B21B1C">
                        <w:pPr>
                          <w:ind w:firstLine="0"/>
                          <w:rPr>
                            <w:sz w:val="16"/>
                            <w:szCs w:val="16"/>
                          </w:rPr>
                        </w:pPr>
                        <w:r w:rsidRPr="00B21B1C">
                          <w:rPr>
                            <w:color w:val="000000"/>
                            <w:sz w:val="16"/>
                            <w:szCs w:val="16"/>
                          </w:rPr>
                          <w:t>Generation</w:t>
                        </w:r>
                      </w:p>
                      <w:p w14:paraId="26E04CDD" w14:textId="77777777" w:rsidR="00B21B1C" w:rsidRPr="00B21B1C" w:rsidRDefault="00B21B1C" w:rsidP="00B21B1C">
                        <w:pPr>
                          <w:ind w:firstLine="0"/>
                          <w:rPr>
                            <w:sz w:val="16"/>
                            <w:szCs w:val="16"/>
                          </w:rPr>
                        </w:pPr>
                      </w:p>
                    </w:txbxContent>
                  </v:textbox>
                </v:rect>
                <w10:anchorlock/>
              </v:group>
            </w:pict>
          </mc:Fallback>
        </mc:AlternateContent>
      </w:r>
    </w:p>
    <w:p w14:paraId="2E3F3948" w14:textId="77777777" w:rsidR="00FA48F7" w:rsidRPr="000449C1" w:rsidRDefault="00FA48F7" w:rsidP="00FA48F7">
      <w:pPr>
        <w:pStyle w:val="TeksNormal"/>
        <w:ind w:firstLine="0"/>
        <w:jc w:val="center"/>
      </w:pPr>
      <w:r w:rsidRPr="0054230B">
        <w:rPr>
          <w:bCs/>
          <w:color w:val="000000" w:themeColor="text1"/>
          <w:sz w:val="16"/>
          <w:szCs w:val="16"/>
        </w:rPr>
        <w:t>Figure 7</w:t>
      </w:r>
      <w:r w:rsidRPr="0054230B">
        <w:rPr>
          <w:bCs/>
          <w:color w:val="000000" w:themeColor="text1"/>
          <w:sz w:val="16"/>
          <w:szCs w:val="16"/>
          <w:lang w:val="en-AU"/>
        </w:rPr>
        <w:t>.</w:t>
      </w:r>
      <w:r w:rsidRPr="0054230B">
        <w:rPr>
          <w:bCs/>
          <w:color w:val="000000" w:themeColor="text1"/>
          <w:sz w:val="16"/>
          <w:szCs w:val="16"/>
        </w:rPr>
        <w:t xml:space="preserve"> </w:t>
      </w:r>
      <w:r w:rsidRPr="00BD7F9A">
        <w:rPr>
          <w:noProof/>
          <w:color w:val="000000" w:themeColor="text1"/>
          <w:sz w:val="16"/>
          <w:szCs w:val="16"/>
        </w:rPr>
        <w:t>Cost</w:t>
      </w:r>
      <w:r w:rsidRPr="0054230B">
        <w:rPr>
          <w:color w:val="000000" w:themeColor="text1"/>
          <w:sz w:val="16"/>
          <w:szCs w:val="16"/>
        </w:rPr>
        <w:t xml:space="preserve"> function </w:t>
      </w:r>
      <w:r w:rsidRPr="0054230B">
        <w:rPr>
          <w:color w:val="000000" w:themeColor="text1"/>
          <w:sz w:val="16"/>
          <w:szCs w:val="16"/>
          <w:lang w:val="en-AU"/>
        </w:rPr>
        <w:t>f</w:t>
      </w:r>
      <w:r w:rsidRPr="0054230B">
        <w:rPr>
          <w:color w:val="000000" w:themeColor="text1"/>
          <w:sz w:val="16"/>
          <w:szCs w:val="16"/>
        </w:rPr>
        <w:t xml:space="preserve">or </w:t>
      </w:r>
      <w:r w:rsidRPr="0054230B">
        <w:rPr>
          <w:color w:val="000000" w:themeColor="text1"/>
          <w:sz w:val="16"/>
          <w:szCs w:val="16"/>
          <w:lang w:val="en-AU"/>
        </w:rPr>
        <w:t>c</w:t>
      </w:r>
      <w:r w:rsidRPr="0054230B">
        <w:rPr>
          <w:color w:val="000000" w:themeColor="text1"/>
          <w:sz w:val="16"/>
          <w:szCs w:val="16"/>
        </w:rPr>
        <w:t>onstant step function</w:t>
      </w:r>
      <w:r w:rsidRPr="0054230B">
        <w:rPr>
          <w:color w:val="000000" w:themeColor="text1"/>
          <w:sz w:val="16"/>
          <w:szCs w:val="16"/>
          <w:lang w:val="en-AU"/>
        </w:rPr>
        <w:t>.</w:t>
      </w:r>
    </w:p>
    <w:p w14:paraId="4A854FA1" w14:textId="77777777" w:rsidR="00FA48F7" w:rsidRDefault="00FA48F7" w:rsidP="00680E1F">
      <w:pPr>
        <w:spacing w:after="120"/>
        <w:ind w:firstLine="142"/>
        <w:jc w:val="center"/>
        <w:rPr>
          <w:color w:val="FF0000"/>
          <w:sz w:val="16"/>
          <w:szCs w:val="16"/>
        </w:rPr>
      </w:pPr>
      <w:r>
        <w:rPr>
          <w:bCs/>
          <w:noProof/>
          <w:color w:val="FF0000"/>
          <w:sz w:val="16"/>
          <w:szCs w:val="16"/>
          <w:lang w:val="en-GB" w:eastAsia="en-GB"/>
        </w:rPr>
        <mc:AlternateContent>
          <mc:Choice Requires="wpc">
            <w:drawing>
              <wp:anchor distT="0" distB="0" distL="114300" distR="114300" simplePos="0" relativeHeight="251660288" behindDoc="0" locked="0" layoutInCell="1" allowOverlap="1" wp14:anchorId="50C55B14" wp14:editId="3B5B382C">
                <wp:simplePos x="0" y="0"/>
                <wp:positionH relativeFrom="column">
                  <wp:posOffset>59055</wp:posOffset>
                </wp:positionH>
                <wp:positionV relativeFrom="paragraph">
                  <wp:posOffset>116694</wp:posOffset>
                </wp:positionV>
                <wp:extent cx="2838450" cy="1896256"/>
                <wp:effectExtent l="0" t="0" r="0" b="8890"/>
                <wp:wrapNone/>
                <wp:docPr id="338" name="Canvas 3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86" name="Rectangle 322"/>
                        <wps:cNvSpPr>
                          <a:spLocks noChangeArrowheads="1"/>
                        </wps:cNvSpPr>
                        <wps:spPr bwMode="auto">
                          <a:xfrm>
                            <a:off x="325163" y="76399"/>
                            <a:ext cx="2416524" cy="16747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7" name="Rectangle 323"/>
                        <wps:cNvSpPr>
                          <a:spLocks noChangeArrowheads="1"/>
                        </wps:cNvSpPr>
                        <wps:spPr bwMode="auto">
                          <a:xfrm>
                            <a:off x="325163" y="76399"/>
                            <a:ext cx="2416524" cy="1674750"/>
                          </a:xfrm>
                          <a:prstGeom prst="rect">
                            <a:avLst/>
                          </a:prstGeom>
                          <a:noFill/>
                          <a:ln w="0">
                            <a:solidFill>
                              <a:srgbClr val="FFFFFF"/>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8" name="Line 324"/>
                        <wps:cNvCnPr>
                          <a:cxnSpLocks noChangeShapeType="1"/>
                        </wps:cNvCnPr>
                        <wps:spPr bwMode="auto">
                          <a:xfrm>
                            <a:off x="325163" y="76390"/>
                            <a:ext cx="2416524"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89" name="Line 325"/>
                        <wps:cNvCnPr>
                          <a:cxnSpLocks noChangeShapeType="1"/>
                        </wps:cNvCnPr>
                        <wps:spPr bwMode="auto">
                          <a:xfrm>
                            <a:off x="325163" y="1751140"/>
                            <a:ext cx="2416524"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90" name="Line 326"/>
                        <wps:cNvCnPr>
                          <a:cxnSpLocks noChangeShapeType="1"/>
                        </wps:cNvCnPr>
                        <wps:spPr bwMode="auto">
                          <a:xfrm flipV="1">
                            <a:off x="2741682" y="76399"/>
                            <a:ext cx="0" cy="167475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91" name="Line 327"/>
                        <wps:cNvCnPr>
                          <a:cxnSpLocks noChangeShapeType="1"/>
                        </wps:cNvCnPr>
                        <wps:spPr bwMode="auto">
                          <a:xfrm flipV="1">
                            <a:off x="325156" y="76399"/>
                            <a:ext cx="0" cy="167475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92" name="Line 328"/>
                        <wps:cNvCnPr>
                          <a:cxnSpLocks noChangeShapeType="1"/>
                        </wps:cNvCnPr>
                        <wps:spPr bwMode="auto">
                          <a:xfrm>
                            <a:off x="325163" y="1751140"/>
                            <a:ext cx="2416524"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93" name="Line 329"/>
                        <wps:cNvCnPr>
                          <a:cxnSpLocks noChangeShapeType="1"/>
                        </wps:cNvCnPr>
                        <wps:spPr bwMode="auto">
                          <a:xfrm flipV="1">
                            <a:off x="325156" y="76399"/>
                            <a:ext cx="0" cy="167475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94" name="Line 330"/>
                        <wps:cNvCnPr>
                          <a:cxnSpLocks noChangeShapeType="1"/>
                        </wps:cNvCnPr>
                        <wps:spPr bwMode="auto">
                          <a:xfrm flipV="1">
                            <a:off x="325156" y="1722740"/>
                            <a:ext cx="0" cy="28413"/>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95" name="Line 331"/>
                        <wps:cNvCnPr>
                          <a:cxnSpLocks noChangeShapeType="1"/>
                        </wps:cNvCnPr>
                        <wps:spPr bwMode="auto">
                          <a:xfrm>
                            <a:off x="325156" y="76392"/>
                            <a:ext cx="0" cy="23543"/>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96" name="Rectangle 332"/>
                        <wps:cNvSpPr>
                          <a:spLocks noChangeArrowheads="1"/>
                        </wps:cNvSpPr>
                        <wps:spPr bwMode="auto">
                          <a:xfrm>
                            <a:off x="310268" y="1768594"/>
                            <a:ext cx="51435" cy="12092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F82D66" w14:textId="77777777" w:rsidR="00FA48F7" w:rsidRPr="008727C9" w:rsidRDefault="00FA48F7" w:rsidP="00FA48F7">
                              <w:pPr>
                                <w:ind w:firstLine="0"/>
                                <w:rPr>
                                  <w:sz w:val="16"/>
                                  <w:szCs w:val="16"/>
                                </w:rPr>
                              </w:pPr>
                              <w:r w:rsidRPr="008727C9">
                                <w:rPr>
                                  <w:color w:val="000000"/>
                                  <w:sz w:val="16"/>
                                  <w:szCs w:val="16"/>
                                  <w:lang w:val="en-US"/>
                                </w:rPr>
                                <w:t>0</w:t>
                              </w:r>
                            </w:p>
                          </w:txbxContent>
                        </wps:txbx>
                        <wps:bodyPr rot="0" vert="horz" wrap="none" lIns="0" tIns="0" rIns="0" bIns="0" anchor="t" anchorCtr="0">
                          <a:spAutoFit/>
                        </wps:bodyPr>
                      </wps:wsp>
                      <wps:wsp>
                        <wps:cNvPr id="2097" name="Line 333"/>
                        <wps:cNvCnPr>
                          <a:cxnSpLocks noChangeShapeType="1"/>
                        </wps:cNvCnPr>
                        <wps:spPr bwMode="auto">
                          <a:xfrm flipV="1">
                            <a:off x="606229" y="1722740"/>
                            <a:ext cx="0" cy="28413"/>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98" name="Line 334"/>
                        <wps:cNvCnPr>
                          <a:cxnSpLocks noChangeShapeType="1"/>
                        </wps:cNvCnPr>
                        <wps:spPr bwMode="auto">
                          <a:xfrm>
                            <a:off x="606229" y="76392"/>
                            <a:ext cx="0" cy="23543"/>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99" name="Rectangle 335"/>
                        <wps:cNvSpPr>
                          <a:spLocks noChangeArrowheads="1"/>
                        </wps:cNvSpPr>
                        <wps:spPr bwMode="auto">
                          <a:xfrm>
                            <a:off x="591336" y="1768594"/>
                            <a:ext cx="51435" cy="12092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574B15" w14:textId="77777777" w:rsidR="00FA48F7" w:rsidRPr="008727C9" w:rsidRDefault="00FA48F7" w:rsidP="00FA48F7">
                              <w:pPr>
                                <w:ind w:firstLine="0"/>
                                <w:rPr>
                                  <w:sz w:val="16"/>
                                  <w:szCs w:val="16"/>
                                </w:rPr>
                              </w:pPr>
                              <w:r w:rsidRPr="008727C9">
                                <w:rPr>
                                  <w:color w:val="000000"/>
                                  <w:sz w:val="16"/>
                                  <w:szCs w:val="16"/>
                                  <w:lang w:val="en-US"/>
                                </w:rPr>
                                <w:t>2</w:t>
                              </w:r>
                            </w:p>
                          </w:txbxContent>
                        </wps:txbx>
                        <wps:bodyPr rot="0" vert="horz" wrap="none" lIns="0" tIns="0" rIns="0" bIns="0" anchor="t" anchorCtr="0">
                          <a:spAutoFit/>
                        </wps:bodyPr>
                      </wps:wsp>
                      <wps:wsp>
                        <wps:cNvPr id="2100" name="Line 336"/>
                        <wps:cNvCnPr>
                          <a:cxnSpLocks noChangeShapeType="1"/>
                        </wps:cNvCnPr>
                        <wps:spPr bwMode="auto">
                          <a:xfrm flipV="1">
                            <a:off x="892715" y="1722740"/>
                            <a:ext cx="0" cy="28413"/>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01" name="Line 337"/>
                        <wps:cNvCnPr>
                          <a:cxnSpLocks noChangeShapeType="1"/>
                        </wps:cNvCnPr>
                        <wps:spPr bwMode="auto">
                          <a:xfrm>
                            <a:off x="892715" y="76392"/>
                            <a:ext cx="0" cy="23543"/>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02" name="Rectangle 338"/>
                        <wps:cNvSpPr>
                          <a:spLocks noChangeArrowheads="1"/>
                        </wps:cNvSpPr>
                        <wps:spPr bwMode="auto">
                          <a:xfrm>
                            <a:off x="877824" y="1768594"/>
                            <a:ext cx="51435" cy="12092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527789" w14:textId="77777777" w:rsidR="00FA48F7" w:rsidRPr="008727C9" w:rsidRDefault="00FA48F7" w:rsidP="00FA48F7">
                              <w:pPr>
                                <w:ind w:firstLine="0"/>
                                <w:rPr>
                                  <w:sz w:val="16"/>
                                  <w:szCs w:val="16"/>
                                </w:rPr>
                              </w:pPr>
                              <w:r w:rsidRPr="008727C9">
                                <w:rPr>
                                  <w:color w:val="000000"/>
                                  <w:sz w:val="16"/>
                                  <w:szCs w:val="16"/>
                                  <w:lang w:val="en-US"/>
                                </w:rPr>
                                <w:t>4</w:t>
                              </w:r>
                            </w:p>
                          </w:txbxContent>
                        </wps:txbx>
                        <wps:bodyPr rot="0" vert="horz" wrap="none" lIns="0" tIns="0" rIns="0" bIns="0" anchor="t" anchorCtr="0">
                          <a:spAutoFit/>
                        </wps:bodyPr>
                      </wps:wsp>
                      <wps:wsp>
                        <wps:cNvPr id="2103" name="Line 339"/>
                        <wps:cNvCnPr>
                          <a:cxnSpLocks noChangeShapeType="1"/>
                        </wps:cNvCnPr>
                        <wps:spPr bwMode="auto">
                          <a:xfrm flipV="1">
                            <a:off x="1174461" y="1722740"/>
                            <a:ext cx="0" cy="28413"/>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04" name="Line 340"/>
                        <wps:cNvCnPr>
                          <a:cxnSpLocks noChangeShapeType="1"/>
                        </wps:cNvCnPr>
                        <wps:spPr bwMode="auto">
                          <a:xfrm>
                            <a:off x="1174461" y="76392"/>
                            <a:ext cx="0" cy="23543"/>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05" name="Rectangle 341"/>
                        <wps:cNvSpPr>
                          <a:spLocks noChangeArrowheads="1"/>
                        </wps:cNvSpPr>
                        <wps:spPr bwMode="auto">
                          <a:xfrm>
                            <a:off x="1158897" y="1768594"/>
                            <a:ext cx="51435" cy="12092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798BD20" w14:textId="77777777" w:rsidR="00FA48F7" w:rsidRPr="008727C9" w:rsidRDefault="00FA48F7" w:rsidP="00FA48F7">
                              <w:pPr>
                                <w:ind w:firstLine="0"/>
                                <w:rPr>
                                  <w:sz w:val="16"/>
                                  <w:szCs w:val="16"/>
                                </w:rPr>
                              </w:pPr>
                              <w:r w:rsidRPr="008727C9">
                                <w:rPr>
                                  <w:color w:val="000000"/>
                                  <w:sz w:val="16"/>
                                  <w:szCs w:val="16"/>
                                  <w:lang w:val="en-US"/>
                                </w:rPr>
                                <w:t>6</w:t>
                              </w:r>
                            </w:p>
                          </w:txbxContent>
                        </wps:txbx>
                        <wps:bodyPr rot="0" vert="horz" wrap="none" lIns="0" tIns="0" rIns="0" bIns="0" anchor="t" anchorCtr="0">
                          <a:spAutoFit/>
                        </wps:bodyPr>
                      </wps:wsp>
                      <wps:wsp>
                        <wps:cNvPr id="2106" name="Line 342"/>
                        <wps:cNvCnPr>
                          <a:cxnSpLocks noChangeShapeType="1"/>
                        </wps:cNvCnPr>
                        <wps:spPr bwMode="auto">
                          <a:xfrm flipV="1">
                            <a:off x="1460952" y="1722740"/>
                            <a:ext cx="0" cy="28413"/>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07" name="Line 343"/>
                        <wps:cNvCnPr>
                          <a:cxnSpLocks noChangeShapeType="1"/>
                        </wps:cNvCnPr>
                        <wps:spPr bwMode="auto">
                          <a:xfrm>
                            <a:off x="1460952" y="76392"/>
                            <a:ext cx="0" cy="23543"/>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08" name="Rectangle 344"/>
                        <wps:cNvSpPr>
                          <a:spLocks noChangeArrowheads="1"/>
                        </wps:cNvSpPr>
                        <wps:spPr bwMode="auto">
                          <a:xfrm>
                            <a:off x="1445385" y="1768594"/>
                            <a:ext cx="51435" cy="12092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EB9A63" w14:textId="77777777" w:rsidR="00FA48F7" w:rsidRPr="008727C9" w:rsidRDefault="00FA48F7" w:rsidP="00FA48F7">
                              <w:pPr>
                                <w:ind w:firstLine="0"/>
                                <w:rPr>
                                  <w:sz w:val="16"/>
                                  <w:szCs w:val="16"/>
                                </w:rPr>
                              </w:pPr>
                              <w:r w:rsidRPr="008727C9">
                                <w:rPr>
                                  <w:color w:val="000000"/>
                                  <w:sz w:val="16"/>
                                  <w:szCs w:val="16"/>
                                  <w:lang w:val="en-US"/>
                                </w:rPr>
                                <w:t>8</w:t>
                              </w:r>
                            </w:p>
                          </w:txbxContent>
                        </wps:txbx>
                        <wps:bodyPr rot="0" vert="horz" wrap="none" lIns="0" tIns="0" rIns="0" bIns="0" anchor="t" anchorCtr="0">
                          <a:spAutoFit/>
                        </wps:bodyPr>
                      </wps:wsp>
                      <wps:wsp>
                        <wps:cNvPr id="2109" name="Line 345"/>
                        <wps:cNvCnPr>
                          <a:cxnSpLocks noChangeShapeType="1"/>
                        </wps:cNvCnPr>
                        <wps:spPr bwMode="auto">
                          <a:xfrm flipV="1">
                            <a:off x="1742020" y="1722740"/>
                            <a:ext cx="0" cy="28413"/>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10" name="Line 346"/>
                        <wps:cNvCnPr>
                          <a:cxnSpLocks noChangeShapeType="1"/>
                        </wps:cNvCnPr>
                        <wps:spPr bwMode="auto">
                          <a:xfrm>
                            <a:off x="1742020" y="76392"/>
                            <a:ext cx="0" cy="23543"/>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11" name="Rectangle 347"/>
                        <wps:cNvSpPr>
                          <a:spLocks noChangeArrowheads="1"/>
                        </wps:cNvSpPr>
                        <wps:spPr bwMode="auto">
                          <a:xfrm>
                            <a:off x="1706809" y="1768594"/>
                            <a:ext cx="163195" cy="12092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A54DB3" w14:textId="77777777" w:rsidR="00FA48F7" w:rsidRPr="008727C9" w:rsidRDefault="00FA48F7" w:rsidP="00FA48F7">
                              <w:pPr>
                                <w:ind w:firstLine="0"/>
                                <w:rPr>
                                  <w:sz w:val="16"/>
                                  <w:szCs w:val="16"/>
                                </w:rPr>
                              </w:pPr>
                              <w:r w:rsidRPr="008727C9">
                                <w:rPr>
                                  <w:color w:val="000000"/>
                                  <w:sz w:val="16"/>
                                  <w:szCs w:val="16"/>
                                  <w:lang w:val="en-US"/>
                                </w:rPr>
                                <w:t>10</w:t>
                              </w:r>
                            </w:p>
                          </w:txbxContent>
                        </wps:txbx>
                        <wps:bodyPr rot="0" vert="horz" wrap="square" lIns="0" tIns="0" rIns="0" bIns="0" anchor="t" anchorCtr="0">
                          <a:spAutoFit/>
                        </wps:bodyPr>
                      </wps:wsp>
                      <wps:wsp>
                        <wps:cNvPr id="256" name="Line 348"/>
                        <wps:cNvCnPr>
                          <a:cxnSpLocks noChangeShapeType="1"/>
                        </wps:cNvCnPr>
                        <wps:spPr bwMode="auto">
                          <a:xfrm flipV="1">
                            <a:off x="2028509" y="1722740"/>
                            <a:ext cx="0" cy="28413"/>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57" name="Line 349"/>
                        <wps:cNvCnPr>
                          <a:cxnSpLocks noChangeShapeType="1"/>
                        </wps:cNvCnPr>
                        <wps:spPr bwMode="auto">
                          <a:xfrm>
                            <a:off x="2028509" y="76392"/>
                            <a:ext cx="0" cy="23543"/>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58" name="Rectangle 350"/>
                        <wps:cNvSpPr>
                          <a:spLocks noChangeArrowheads="1"/>
                        </wps:cNvSpPr>
                        <wps:spPr bwMode="auto">
                          <a:xfrm>
                            <a:off x="1993299" y="1768594"/>
                            <a:ext cx="135255" cy="12092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7E6681" w14:textId="77777777" w:rsidR="00FA48F7" w:rsidRPr="008727C9" w:rsidRDefault="00FA48F7" w:rsidP="00FA48F7">
                              <w:pPr>
                                <w:ind w:firstLine="0"/>
                                <w:rPr>
                                  <w:sz w:val="16"/>
                                  <w:szCs w:val="16"/>
                                </w:rPr>
                              </w:pPr>
                              <w:r w:rsidRPr="008727C9">
                                <w:rPr>
                                  <w:color w:val="000000"/>
                                  <w:sz w:val="16"/>
                                  <w:szCs w:val="16"/>
                                  <w:lang w:val="en-US"/>
                                </w:rPr>
                                <w:t>12</w:t>
                              </w:r>
                            </w:p>
                          </w:txbxContent>
                        </wps:txbx>
                        <wps:bodyPr rot="0" vert="horz" wrap="square" lIns="0" tIns="0" rIns="0" bIns="0" anchor="t" anchorCtr="0">
                          <a:spAutoFit/>
                        </wps:bodyPr>
                      </wps:wsp>
                      <wps:wsp>
                        <wps:cNvPr id="259" name="Line 351"/>
                        <wps:cNvCnPr>
                          <a:cxnSpLocks noChangeShapeType="1"/>
                        </wps:cNvCnPr>
                        <wps:spPr bwMode="auto">
                          <a:xfrm flipV="1">
                            <a:off x="2314998" y="1722740"/>
                            <a:ext cx="0" cy="28413"/>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60" name="Line 352"/>
                        <wps:cNvCnPr>
                          <a:cxnSpLocks noChangeShapeType="1"/>
                        </wps:cNvCnPr>
                        <wps:spPr bwMode="auto">
                          <a:xfrm>
                            <a:off x="2314998" y="76392"/>
                            <a:ext cx="0" cy="23543"/>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61" name="Rectangle 353"/>
                        <wps:cNvSpPr>
                          <a:spLocks noChangeArrowheads="1"/>
                        </wps:cNvSpPr>
                        <wps:spPr bwMode="auto">
                          <a:xfrm>
                            <a:off x="2279788" y="1768594"/>
                            <a:ext cx="135255" cy="12092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891371" w14:textId="77777777" w:rsidR="00FA48F7" w:rsidRPr="008727C9" w:rsidRDefault="00FA48F7" w:rsidP="00FA48F7">
                              <w:pPr>
                                <w:ind w:firstLine="0"/>
                                <w:rPr>
                                  <w:sz w:val="16"/>
                                  <w:szCs w:val="16"/>
                                </w:rPr>
                              </w:pPr>
                              <w:r w:rsidRPr="008727C9">
                                <w:rPr>
                                  <w:color w:val="000000"/>
                                  <w:sz w:val="16"/>
                                  <w:szCs w:val="16"/>
                                  <w:lang w:val="en-US"/>
                                </w:rPr>
                                <w:t>14</w:t>
                              </w:r>
                            </w:p>
                          </w:txbxContent>
                        </wps:txbx>
                        <wps:bodyPr rot="0" vert="horz" wrap="square" lIns="0" tIns="0" rIns="0" bIns="0" anchor="t" anchorCtr="0">
                          <a:spAutoFit/>
                        </wps:bodyPr>
                      </wps:wsp>
                      <wps:wsp>
                        <wps:cNvPr id="262" name="Line 354"/>
                        <wps:cNvCnPr>
                          <a:cxnSpLocks noChangeShapeType="1"/>
                        </wps:cNvCnPr>
                        <wps:spPr bwMode="auto">
                          <a:xfrm flipV="1">
                            <a:off x="2596067" y="1722740"/>
                            <a:ext cx="0" cy="28413"/>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63" name="Line 355"/>
                        <wps:cNvCnPr>
                          <a:cxnSpLocks noChangeShapeType="1"/>
                        </wps:cNvCnPr>
                        <wps:spPr bwMode="auto">
                          <a:xfrm>
                            <a:off x="2596067" y="76392"/>
                            <a:ext cx="0" cy="23543"/>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64" name="Rectangle 356"/>
                        <wps:cNvSpPr>
                          <a:spLocks noChangeArrowheads="1"/>
                        </wps:cNvSpPr>
                        <wps:spPr bwMode="auto">
                          <a:xfrm>
                            <a:off x="2560857" y="1768594"/>
                            <a:ext cx="201930" cy="12092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3AD0CC" w14:textId="77777777" w:rsidR="00FA48F7" w:rsidRPr="008727C9" w:rsidRDefault="00FA48F7" w:rsidP="00FA48F7">
                              <w:pPr>
                                <w:ind w:firstLine="0"/>
                                <w:rPr>
                                  <w:sz w:val="16"/>
                                  <w:szCs w:val="16"/>
                                </w:rPr>
                              </w:pPr>
                              <w:r w:rsidRPr="008727C9">
                                <w:rPr>
                                  <w:color w:val="000000"/>
                                  <w:sz w:val="16"/>
                                  <w:szCs w:val="16"/>
                                  <w:lang w:val="en-US"/>
                                </w:rPr>
                                <w:t>16</w:t>
                              </w:r>
                            </w:p>
                          </w:txbxContent>
                        </wps:txbx>
                        <wps:bodyPr rot="0" vert="horz" wrap="square" lIns="0" tIns="0" rIns="0" bIns="0" anchor="t" anchorCtr="0">
                          <a:spAutoFit/>
                        </wps:bodyPr>
                      </wps:wsp>
                      <wps:wsp>
                        <wps:cNvPr id="265" name="Line 357"/>
                        <wps:cNvCnPr>
                          <a:cxnSpLocks noChangeShapeType="1"/>
                        </wps:cNvCnPr>
                        <wps:spPr bwMode="auto">
                          <a:xfrm>
                            <a:off x="325160" y="1751140"/>
                            <a:ext cx="20318"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66" name="Line 358"/>
                        <wps:cNvCnPr>
                          <a:cxnSpLocks noChangeShapeType="1"/>
                        </wps:cNvCnPr>
                        <wps:spPr bwMode="auto">
                          <a:xfrm flipH="1">
                            <a:off x="2716626" y="1751140"/>
                            <a:ext cx="25059"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67" name="Rectangle 359"/>
                        <wps:cNvSpPr>
                          <a:spLocks noChangeArrowheads="1"/>
                        </wps:cNvSpPr>
                        <wps:spPr bwMode="auto">
                          <a:xfrm>
                            <a:off x="244458" y="1683939"/>
                            <a:ext cx="51435" cy="12092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32A907" w14:textId="77777777" w:rsidR="00FA48F7" w:rsidRPr="008727C9" w:rsidRDefault="00FA48F7" w:rsidP="00FA48F7">
                              <w:pPr>
                                <w:ind w:firstLine="0"/>
                                <w:rPr>
                                  <w:sz w:val="16"/>
                                  <w:szCs w:val="16"/>
                                </w:rPr>
                              </w:pPr>
                              <w:r w:rsidRPr="008727C9">
                                <w:rPr>
                                  <w:color w:val="000000"/>
                                  <w:sz w:val="16"/>
                                  <w:szCs w:val="16"/>
                                  <w:lang w:val="en-US"/>
                                </w:rPr>
                                <w:t>0</w:t>
                              </w:r>
                            </w:p>
                          </w:txbxContent>
                        </wps:txbx>
                        <wps:bodyPr rot="0" vert="horz" wrap="none" lIns="0" tIns="0" rIns="0" bIns="0" anchor="t" anchorCtr="0">
                          <a:spAutoFit/>
                        </wps:bodyPr>
                      </wps:wsp>
                      <wps:wsp>
                        <wps:cNvPr id="268" name="Line 360"/>
                        <wps:cNvCnPr>
                          <a:cxnSpLocks noChangeShapeType="1"/>
                        </wps:cNvCnPr>
                        <wps:spPr bwMode="auto">
                          <a:xfrm>
                            <a:off x="325160" y="1593650"/>
                            <a:ext cx="20318"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69" name="Line 361"/>
                        <wps:cNvCnPr>
                          <a:cxnSpLocks noChangeShapeType="1"/>
                        </wps:cNvCnPr>
                        <wps:spPr bwMode="auto">
                          <a:xfrm flipH="1">
                            <a:off x="2716626" y="1593650"/>
                            <a:ext cx="25059"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70" name="Rectangle 362"/>
                        <wps:cNvSpPr>
                          <a:spLocks noChangeArrowheads="1"/>
                        </wps:cNvSpPr>
                        <wps:spPr bwMode="auto">
                          <a:xfrm>
                            <a:off x="249674" y="1543917"/>
                            <a:ext cx="51435" cy="12092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429E05" w14:textId="77777777" w:rsidR="00FA48F7" w:rsidRPr="008727C9" w:rsidRDefault="00FA48F7" w:rsidP="00FA48F7">
                              <w:pPr>
                                <w:ind w:firstLine="0"/>
                                <w:rPr>
                                  <w:sz w:val="16"/>
                                  <w:szCs w:val="16"/>
                                </w:rPr>
                              </w:pPr>
                              <w:r w:rsidRPr="008727C9">
                                <w:rPr>
                                  <w:color w:val="000000"/>
                                  <w:sz w:val="16"/>
                                  <w:szCs w:val="16"/>
                                  <w:lang w:val="en-US"/>
                                </w:rPr>
                                <w:t>5</w:t>
                              </w:r>
                            </w:p>
                          </w:txbxContent>
                        </wps:txbx>
                        <wps:bodyPr rot="0" vert="horz" wrap="none" lIns="0" tIns="0" rIns="0" bIns="0" anchor="t" anchorCtr="0">
                          <a:spAutoFit/>
                        </wps:bodyPr>
                      </wps:wsp>
                      <wps:wsp>
                        <wps:cNvPr id="271" name="Line 363"/>
                        <wps:cNvCnPr>
                          <a:cxnSpLocks noChangeShapeType="1"/>
                        </wps:cNvCnPr>
                        <wps:spPr bwMode="auto">
                          <a:xfrm>
                            <a:off x="325160" y="1441843"/>
                            <a:ext cx="20318"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72" name="Line 364"/>
                        <wps:cNvCnPr>
                          <a:cxnSpLocks noChangeShapeType="1"/>
                        </wps:cNvCnPr>
                        <wps:spPr bwMode="auto">
                          <a:xfrm flipH="1">
                            <a:off x="2716626" y="1441843"/>
                            <a:ext cx="25059"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73" name="Rectangle 365"/>
                        <wps:cNvSpPr>
                          <a:spLocks noChangeArrowheads="1"/>
                        </wps:cNvSpPr>
                        <wps:spPr bwMode="auto">
                          <a:xfrm>
                            <a:off x="194495" y="1385390"/>
                            <a:ext cx="229870" cy="12092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0035E1" w14:textId="77777777" w:rsidR="00FA48F7" w:rsidRPr="008727C9" w:rsidRDefault="00FA48F7" w:rsidP="00FA48F7">
                              <w:pPr>
                                <w:ind w:firstLine="0"/>
                                <w:rPr>
                                  <w:sz w:val="16"/>
                                  <w:szCs w:val="16"/>
                                </w:rPr>
                              </w:pPr>
                              <w:r w:rsidRPr="008727C9">
                                <w:rPr>
                                  <w:color w:val="000000"/>
                                  <w:sz w:val="16"/>
                                  <w:szCs w:val="16"/>
                                  <w:lang w:val="en-US"/>
                                </w:rPr>
                                <w:t>10</w:t>
                              </w:r>
                            </w:p>
                          </w:txbxContent>
                        </wps:txbx>
                        <wps:bodyPr rot="0" vert="horz" wrap="square" lIns="0" tIns="0" rIns="0" bIns="0" anchor="t" anchorCtr="0">
                          <a:spAutoFit/>
                        </wps:bodyPr>
                      </wps:wsp>
                      <wps:wsp>
                        <wps:cNvPr id="274" name="Line 366"/>
                        <wps:cNvCnPr>
                          <a:cxnSpLocks noChangeShapeType="1"/>
                        </wps:cNvCnPr>
                        <wps:spPr bwMode="auto">
                          <a:xfrm>
                            <a:off x="325160" y="1290037"/>
                            <a:ext cx="20318"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75" name="Line 367"/>
                        <wps:cNvCnPr>
                          <a:cxnSpLocks noChangeShapeType="1"/>
                        </wps:cNvCnPr>
                        <wps:spPr bwMode="auto">
                          <a:xfrm flipH="1">
                            <a:off x="2716626" y="1290037"/>
                            <a:ext cx="25059"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76" name="Rectangle 368"/>
                        <wps:cNvSpPr>
                          <a:spLocks noChangeArrowheads="1"/>
                        </wps:cNvSpPr>
                        <wps:spPr bwMode="auto">
                          <a:xfrm>
                            <a:off x="189279" y="1240373"/>
                            <a:ext cx="173990" cy="12092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6E59FE" w14:textId="77777777" w:rsidR="00FA48F7" w:rsidRPr="008727C9" w:rsidRDefault="00FA48F7" w:rsidP="00FA48F7">
                              <w:pPr>
                                <w:ind w:firstLine="0"/>
                                <w:rPr>
                                  <w:sz w:val="16"/>
                                  <w:szCs w:val="16"/>
                                </w:rPr>
                              </w:pPr>
                              <w:r w:rsidRPr="008727C9">
                                <w:rPr>
                                  <w:color w:val="000000"/>
                                  <w:sz w:val="16"/>
                                  <w:szCs w:val="16"/>
                                  <w:lang w:val="en-US"/>
                                </w:rPr>
                                <w:t>15</w:t>
                              </w:r>
                            </w:p>
                          </w:txbxContent>
                        </wps:txbx>
                        <wps:bodyPr rot="0" vert="horz" wrap="square" lIns="0" tIns="0" rIns="0" bIns="0" anchor="t" anchorCtr="0">
                          <a:spAutoFit/>
                        </wps:bodyPr>
                      </wps:wsp>
                      <wps:wsp>
                        <wps:cNvPr id="277" name="Line 369"/>
                        <wps:cNvCnPr>
                          <a:cxnSpLocks noChangeShapeType="1"/>
                        </wps:cNvCnPr>
                        <wps:spPr bwMode="auto">
                          <a:xfrm>
                            <a:off x="325160" y="1139041"/>
                            <a:ext cx="20318"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78" name="Line 370"/>
                        <wps:cNvCnPr>
                          <a:cxnSpLocks noChangeShapeType="1"/>
                        </wps:cNvCnPr>
                        <wps:spPr bwMode="auto">
                          <a:xfrm flipH="1">
                            <a:off x="2716626" y="1139041"/>
                            <a:ext cx="25059"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79" name="Rectangle 371"/>
                        <wps:cNvSpPr>
                          <a:spLocks noChangeArrowheads="1"/>
                        </wps:cNvSpPr>
                        <wps:spPr bwMode="auto">
                          <a:xfrm>
                            <a:off x="189279" y="1088599"/>
                            <a:ext cx="15557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123DE8A" w14:textId="77777777" w:rsidR="00FA48F7" w:rsidRPr="008727C9" w:rsidRDefault="00FA48F7" w:rsidP="00FA48F7">
                              <w:pPr>
                                <w:ind w:firstLine="0"/>
                                <w:rPr>
                                  <w:sz w:val="16"/>
                                  <w:szCs w:val="16"/>
                                </w:rPr>
                              </w:pPr>
                              <w:r w:rsidRPr="008727C9">
                                <w:rPr>
                                  <w:color w:val="000000"/>
                                  <w:sz w:val="16"/>
                                  <w:szCs w:val="16"/>
                                  <w:lang w:val="en-US"/>
                                </w:rPr>
                                <w:t>20</w:t>
                              </w:r>
                            </w:p>
                          </w:txbxContent>
                        </wps:txbx>
                        <wps:bodyPr rot="0" vert="horz" wrap="square" lIns="0" tIns="0" rIns="0" bIns="0" anchor="t" anchorCtr="0">
                          <a:spAutoFit/>
                        </wps:bodyPr>
                      </wps:wsp>
                      <wps:wsp>
                        <wps:cNvPr id="280" name="Line 372"/>
                        <wps:cNvCnPr>
                          <a:cxnSpLocks noChangeShapeType="1"/>
                        </wps:cNvCnPr>
                        <wps:spPr bwMode="auto">
                          <a:xfrm>
                            <a:off x="325160" y="987232"/>
                            <a:ext cx="20318"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81" name="Line 373"/>
                        <wps:cNvCnPr>
                          <a:cxnSpLocks noChangeShapeType="1"/>
                        </wps:cNvCnPr>
                        <wps:spPr bwMode="auto">
                          <a:xfrm flipH="1">
                            <a:off x="2716626" y="987232"/>
                            <a:ext cx="25059"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82" name="Rectangle 374"/>
                        <wps:cNvSpPr>
                          <a:spLocks noChangeArrowheads="1"/>
                        </wps:cNvSpPr>
                        <wps:spPr bwMode="auto">
                          <a:xfrm>
                            <a:off x="194495" y="936823"/>
                            <a:ext cx="168910" cy="12092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ED23FE" w14:textId="77777777" w:rsidR="00FA48F7" w:rsidRPr="008727C9" w:rsidRDefault="00FA48F7" w:rsidP="00FA48F7">
                              <w:pPr>
                                <w:ind w:firstLine="0"/>
                                <w:rPr>
                                  <w:sz w:val="16"/>
                                  <w:szCs w:val="16"/>
                                </w:rPr>
                              </w:pPr>
                              <w:r w:rsidRPr="008727C9">
                                <w:rPr>
                                  <w:color w:val="000000"/>
                                  <w:sz w:val="16"/>
                                  <w:szCs w:val="16"/>
                                  <w:lang w:val="en-US"/>
                                </w:rPr>
                                <w:t>25</w:t>
                              </w:r>
                            </w:p>
                          </w:txbxContent>
                        </wps:txbx>
                        <wps:bodyPr rot="0" vert="horz" wrap="square" lIns="0" tIns="0" rIns="0" bIns="0" anchor="t" anchorCtr="0">
                          <a:spAutoFit/>
                        </wps:bodyPr>
                      </wps:wsp>
                      <wps:wsp>
                        <wps:cNvPr id="283" name="Line 375"/>
                        <wps:cNvCnPr>
                          <a:cxnSpLocks noChangeShapeType="1"/>
                        </wps:cNvCnPr>
                        <wps:spPr bwMode="auto">
                          <a:xfrm>
                            <a:off x="325160" y="835424"/>
                            <a:ext cx="20318"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84" name="Line 376"/>
                        <wps:cNvCnPr>
                          <a:cxnSpLocks noChangeShapeType="1"/>
                        </wps:cNvCnPr>
                        <wps:spPr bwMode="auto">
                          <a:xfrm flipH="1">
                            <a:off x="2716626" y="835424"/>
                            <a:ext cx="25059"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85" name="Rectangle 377"/>
                        <wps:cNvSpPr>
                          <a:spLocks noChangeArrowheads="1"/>
                        </wps:cNvSpPr>
                        <wps:spPr bwMode="auto">
                          <a:xfrm>
                            <a:off x="179754" y="785051"/>
                            <a:ext cx="234950" cy="12092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B1A976" w14:textId="77777777" w:rsidR="00FA48F7" w:rsidRPr="008727C9" w:rsidRDefault="00FA48F7" w:rsidP="00FA48F7">
                              <w:pPr>
                                <w:ind w:firstLine="0"/>
                                <w:rPr>
                                  <w:sz w:val="16"/>
                                  <w:szCs w:val="16"/>
                                </w:rPr>
                              </w:pPr>
                              <w:r w:rsidRPr="008727C9">
                                <w:rPr>
                                  <w:color w:val="000000"/>
                                  <w:sz w:val="16"/>
                                  <w:szCs w:val="16"/>
                                  <w:lang w:val="en-US"/>
                                </w:rPr>
                                <w:t>30</w:t>
                              </w:r>
                            </w:p>
                          </w:txbxContent>
                        </wps:txbx>
                        <wps:bodyPr rot="0" vert="horz" wrap="square" lIns="0" tIns="0" rIns="0" bIns="0" anchor="t" anchorCtr="0">
                          <a:spAutoFit/>
                        </wps:bodyPr>
                      </wps:wsp>
                      <wps:wsp>
                        <wps:cNvPr id="286" name="Line 378"/>
                        <wps:cNvCnPr>
                          <a:cxnSpLocks noChangeShapeType="1"/>
                        </wps:cNvCnPr>
                        <wps:spPr bwMode="auto">
                          <a:xfrm>
                            <a:off x="325160" y="683618"/>
                            <a:ext cx="20318"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87" name="Line 379"/>
                        <wps:cNvCnPr>
                          <a:cxnSpLocks noChangeShapeType="1"/>
                        </wps:cNvCnPr>
                        <wps:spPr bwMode="auto">
                          <a:xfrm flipH="1">
                            <a:off x="2716626" y="683618"/>
                            <a:ext cx="25059"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88" name="Rectangle 380"/>
                        <wps:cNvSpPr>
                          <a:spLocks noChangeArrowheads="1"/>
                        </wps:cNvSpPr>
                        <wps:spPr bwMode="auto">
                          <a:xfrm>
                            <a:off x="184970" y="629621"/>
                            <a:ext cx="168910" cy="12092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6C33FA" w14:textId="77777777" w:rsidR="00FA48F7" w:rsidRPr="008727C9" w:rsidRDefault="00FA48F7" w:rsidP="00FA48F7">
                              <w:pPr>
                                <w:ind w:firstLine="0"/>
                                <w:rPr>
                                  <w:sz w:val="16"/>
                                  <w:szCs w:val="16"/>
                                </w:rPr>
                              </w:pPr>
                              <w:r w:rsidRPr="008727C9">
                                <w:rPr>
                                  <w:color w:val="000000"/>
                                  <w:sz w:val="16"/>
                                  <w:szCs w:val="16"/>
                                  <w:lang w:val="en-US"/>
                                </w:rPr>
                                <w:t>35</w:t>
                              </w:r>
                            </w:p>
                          </w:txbxContent>
                        </wps:txbx>
                        <wps:bodyPr rot="0" vert="horz" wrap="square" lIns="0" tIns="0" rIns="0" bIns="0" anchor="t" anchorCtr="0">
                          <a:spAutoFit/>
                        </wps:bodyPr>
                      </wps:wsp>
                      <wps:wsp>
                        <wps:cNvPr id="289" name="Line 381"/>
                        <wps:cNvCnPr>
                          <a:cxnSpLocks noChangeShapeType="1"/>
                        </wps:cNvCnPr>
                        <wps:spPr bwMode="auto">
                          <a:xfrm>
                            <a:off x="325160" y="531810"/>
                            <a:ext cx="20318"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90" name="Line 382"/>
                        <wps:cNvCnPr>
                          <a:cxnSpLocks noChangeShapeType="1"/>
                        </wps:cNvCnPr>
                        <wps:spPr bwMode="auto">
                          <a:xfrm flipH="1">
                            <a:off x="2716626" y="531810"/>
                            <a:ext cx="25059"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91" name="Rectangle 383"/>
                        <wps:cNvSpPr>
                          <a:spLocks noChangeArrowheads="1"/>
                        </wps:cNvSpPr>
                        <wps:spPr bwMode="auto">
                          <a:xfrm>
                            <a:off x="184970" y="477844"/>
                            <a:ext cx="168910" cy="12092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24C4493" w14:textId="77777777" w:rsidR="00FA48F7" w:rsidRPr="008727C9" w:rsidRDefault="00FA48F7" w:rsidP="00FA48F7">
                              <w:pPr>
                                <w:ind w:firstLine="0"/>
                                <w:rPr>
                                  <w:sz w:val="16"/>
                                  <w:szCs w:val="16"/>
                                </w:rPr>
                              </w:pPr>
                              <w:r w:rsidRPr="008727C9">
                                <w:rPr>
                                  <w:color w:val="000000"/>
                                  <w:sz w:val="16"/>
                                  <w:szCs w:val="16"/>
                                  <w:lang w:val="en-US"/>
                                </w:rPr>
                                <w:t>40</w:t>
                              </w:r>
                            </w:p>
                          </w:txbxContent>
                        </wps:txbx>
                        <wps:bodyPr rot="0" vert="horz" wrap="square" lIns="0" tIns="0" rIns="0" bIns="0" anchor="t" anchorCtr="0">
                          <a:spAutoFit/>
                        </wps:bodyPr>
                      </wps:wsp>
                      <wps:wsp>
                        <wps:cNvPr id="292" name="Line 384"/>
                        <wps:cNvCnPr>
                          <a:cxnSpLocks noChangeShapeType="1"/>
                        </wps:cNvCnPr>
                        <wps:spPr bwMode="auto">
                          <a:xfrm>
                            <a:off x="325160" y="380004"/>
                            <a:ext cx="20318"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94" name="Line 385"/>
                        <wps:cNvCnPr>
                          <a:cxnSpLocks noChangeShapeType="1"/>
                        </wps:cNvCnPr>
                        <wps:spPr bwMode="auto">
                          <a:xfrm flipH="1">
                            <a:off x="2716626" y="380004"/>
                            <a:ext cx="25059"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95" name="Rectangle 386"/>
                        <wps:cNvSpPr>
                          <a:spLocks noChangeArrowheads="1"/>
                        </wps:cNvSpPr>
                        <wps:spPr bwMode="auto">
                          <a:xfrm>
                            <a:off x="184971" y="329731"/>
                            <a:ext cx="150495" cy="12092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985F81" w14:textId="77777777" w:rsidR="00FA48F7" w:rsidRPr="008727C9" w:rsidRDefault="00FA48F7" w:rsidP="00FA48F7">
                              <w:pPr>
                                <w:ind w:firstLine="0"/>
                                <w:rPr>
                                  <w:sz w:val="16"/>
                                  <w:szCs w:val="16"/>
                                </w:rPr>
                              </w:pPr>
                              <w:r w:rsidRPr="008727C9">
                                <w:rPr>
                                  <w:color w:val="000000"/>
                                  <w:sz w:val="16"/>
                                  <w:szCs w:val="16"/>
                                  <w:lang w:val="en-US"/>
                                </w:rPr>
                                <w:t>45</w:t>
                              </w:r>
                            </w:p>
                          </w:txbxContent>
                        </wps:txbx>
                        <wps:bodyPr rot="0" vert="horz" wrap="square" lIns="0" tIns="0" rIns="0" bIns="0" anchor="t" anchorCtr="0">
                          <a:spAutoFit/>
                        </wps:bodyPr>
                      </wps:wsp>
                      <wps:wsp>
                        <wps:cNvPr id="296" name="Line 387"/>
                        <wps:cNvCnPr>
                          <a:cxnSpLocks noChangeShapeType="1"/>
                        </wps:cNvCnPr>
                        <wps:spPr bwMode="auto">
                          <a:xfrm>
                            <a:off x="325160" y="228196"/>
                            <a:ext cx="20318"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97" name="Line 388"/>
                        <wps:cNvCnPr>
                          <a:cxnSpLocks noChangeShapeType="1"/>
                        </wps:cNvCnPr>
                        <wps:spPr bwMode="auto">
                          <a:xfrm flipH="1">
                            <a:off x="2716626" y="228196"/>
                            <a:ext cx="25059"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98" name="Rectangle 389"/>
                        <wps:cNvSpPr>
                          <a:spLocks noChangeArrowheads="1"/>
                        </wps:cNvSpPr>
                        <wps:spPr bwMode="auto">
                          <a:xfrm>
                            <a:off x="178329" y="177955"/>
                            <a:ext cx="156845" cy="12092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BF0688" w14:textId="77777777" w:rsidR="00FA48F7" w:rsidRPr="008727C9" w:rsidRDefault="00FA48F7" w:rsidP="00FA48F7">
                              <w:pPr>
                                <w:ind w:firstLine="0"/>
                                <w:rPr>
                                  <w:sz w:val="16"/>
                                  <w:szCs w:val="16"/>
                                </w:rPr>
                              </w:pPr>
                              <w:r w:rsidRPr="008727C9">
                                <w:rPr>
                                  <w:color w:val="000000"/>
                                  <w:sz w:val="16"/>
                                  <w:szCs w:val="16"/>
                                  <w:lang w:val="en-US"/>
                                </w:rPr>
                                <w:t>50</w:t>
                              </w:r>
                            </w:p>
                          </w:txbxContent>
                        </wps:txbx>
                        <wps:bodyPr rot="0" vert="horz" wrap="square" lIns="0" tIns="0" rIns="0" bIns="0" anchor="t" anchorCtr="0">
                          <a:spAutoFit/>
                        </wps:bodyPr>
                      </wps:wsp>
                      <wps:wsp>
                        <wps:cNvPr id="299" name="Line 390"/>
                        <wps:cNvCnPr>
                          <a:cxnSpLocks noChangeShapeType="1"/>
                        </wps:cNvCnPr>
                        <wps:spPr bwMode="auto">
                          <a:xfrm>
                            <a:off x="325160" y="76390"/>
                            <a:ext cx="20318"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00" name="Line 391"/>
                        <wps:cNvCnPr>
                          <a:cxnSpLocks noChangeShapeType="1"/>
                        </wps:cNvCnPr>
                        <wps:spPr bwMode="auto">
                          <a:xfrm flipH="1">
                            <a:off x="2716626" y="76390"/>
                            <a:ext cx="25059"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01" name="Rectangle 392"/>
                        <wps:cNvSpPr>
                          <a:spLocks noChangeArrowheads="1"/>
                        </wps:cNvSpPr>
                        <wps:spPr bwMode="auto">
                          <a:xfrm>
                            <a:off x="184266" y="43347"/>
                            <a:ext cx="175260" cy="12092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7151C7" w14:textId="77777777" w:rsidR="00FA48F7" w:rsidRPr="008727C9" w:rsidRDefault="00FA48F7" w:rsidP="00FA48F7">
                              <w:pPr>
                                <w:ind w:firstLine="0"/>
                                <w:rPr>
                                  <w:sz w:val="16"/>
                                  <w:szCs w:val="16"/>
                                </w:rPr>
                              </w:pPr>
                              <w:r w:rsidRPr="008727C9">
                                <w:rPr>
                                  <w:color w:val="000000"/>
                                  <w:sz w:val="16"/>
                                  <w:szCs w:val="16"/>
                                  <w:lang w:val="en-US"/>
                                </w:rPr>
                                <w:t>55</w:t>
                              </w:r>
                            </w:p>
                          </w:txbxContent>
                        </wps:txbx>
                        <wps:bodyPr rot="0" vert="horz" wrap="square" lIns="0" tIns="0" rIns="0" bIns="0" anchor="t" anchorCtr="0">
                          <a:spAutoFit/>
                        </wps:bodyPr>
                      </wps:wsp>
                      <wps:wsp>
                        <wps:cNvPr id="302" name="Line 393"/>
                        <wps:cNvCnPr>
                          <a:cxnSpLocks noChangeShapeType="1"/>
                        </wps:cNvCnPr>
                        <wps:spPr bwMode="auto">
                          <a:xfrm>
                            <a:off x="325163" y="76390"/>
                            <a:ext cx="2416524"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03" name="Line 394"/>
                        <wps:cNvCnPr>
                          <a:cxnSpLocks noChangeShapeType="1"/>
                        </wps:cNvCnPr>
                        <wps:spPr bwMode="auto">
                          <a:xfrm>
                            <a:off x="325163" y="1751140"/>
                            <a:ext cx="2416524"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04" name="Line 395"/>
                        <wps:cNvCnPr>
                          <a:cxnSpLocks noChangeShapeType="1"/>
                        </wps:cNvCnPr>
                        <wps:spPr bwMode="auto">
                          <a:xfrm flipV="1">
                            <a:off x="2741682" y="76399"/>
                            <a:ext cx="0" cy="167475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05" name="Line 396"/>
                        <wps:cNvCnPr>
                          <a:cxnSpLocks noChangeShapeType="1"/>
                        </wps:cNvCnPr>
                        <wps:spPr bwMode="auto">
                          <a:xfrm flipV="1">
                            <a:off x="325156" y="76399"/>
                            <a:ext cx="0" cy="167475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06" name="Freeform 397"/>
                        <wps:cNvSpPr>
                          <a:spLocks/>
                        </wps:cNvSpPr>
                        <wps:spPr bwMode="auto">
                          <a:xfrm>
                            <a:off x="325160" y="1139041"/>
                            <a:ext cx="899424" cy="612099"/>
                          </a:xfrm>
                          <a:custGeom>
                            <a:avLst/>
                            <a:gdLst>
                              <a:gd name="T0" fmla="*/ 15 w 1328"/>
                              <a:gd name="T1" fmla="*/ 754 h 754"/>
                              <a:gd name="T2" fmla="*/ 52 w 1328"/>
                              <a:gd name="T3" fmla="*/ 754 h 754"/>
                              <a:gd name="T4" fmla="*/ 82 w 1328"/>
                              <a:gd name="T5" fmla="*/ 754 h 754"/>
                              <a:gd name="T6" fmla="*/ 111 w 1328"/>
                              <a:gd name="T7" fmla="*/ 754 h 754"/>
                              <a:gd name="T8" fmla="*/ 141 w 1328"/>
                              <a:gd name="T9" fmla="*/ 754 h 754"/>
                              <a:gd name="T10" fmla="*/ 178 w 1328"/>
                              <a:gd name="T11" fmla="*/ 754 h 754"/>
                              <a:gd name="T12" fmla="*/ 208 w 1328"/>
                              <a:gd name="T13" fmla="*/ 754 h 754"/>
                              <a:gd name="T14" fmla="*/ 237 w 1328"/>
                              <a:gd name="T15" fmla="*/ 754 h 754"/>
                              <a:gd name="T16" fmla="*/ 267 w 1328"/>
                              <a:gd name="T17" fmla="*/ 754 h 754"/>
                              <a:gd name="T18" fmla="*/ 304 w 1328"/>
                              <a:gd name="T19" fmla="*/ 754 h 754"/>
                              <a:gd name="T20" fmla="*/ 334 w 1328"/>
                              <a:gd name="T21" fmla="*/ 754 h 754"/>
                              <a:gd name="T22" fmla="*/ 363 w 1328"/>
                              <a:gd name="T23" fmla="*/ 754 h 754"/>
                              <a:gd name="T24" fmla="*/ 393 w 1328"/>
                              <a:gd name="T25" fmla="*/ 754 h 754"/>
                              <a:gd name="T26" fmla="*/ 430 w 1328"/>
                              <a:gd name="T27" fmla="*/ 754 h 754"/>
                              <a:gd name="T28" fmla="*/ 460 w 1328"/>
                              <a:gd name="T29" fmla="*/ 373 h 754"/>
                              <a:gd name="T30" fmla="*/ 490 w 1328"/>
                              <a:gd name="T31" fmla="*/ 373 h 754"/>
                              <a:gd name="T32" fmla="*/ 519 w 1328"/>
                              <a:gd name="T33" fmla="*/ 373 h 754"/>
                              <a:gd name="T34" fmla="*/ 549 w 1328"/>
                              <a:gd name="T35" fmla="*/ 373 h 754"/>
                              <a:gd name="T36" fmla="*/ 586 w 1328"/>
                              <a:gd name="T37" fmla="*/ 373 h 754"/>
                              <a:gd name="T38" fmla="*/ 616 w 1328"/>
                              <a:gd name="T39" fmla="*/ 373 h 754"/>
                              <a:gd name="T40" fmla="*/ 645 w 1328"/>
                              <a:gd name="T41" fmla="*/ 373 h 754"/>
                              <a:gd name="T42" fmla="*/ 675 w 1328"/>
                              <a:gd name="T43" fmla="*/ 373 h 754"/>
                              <a:gd name="T44" fmla="*/ 712 w 1328"/>
                              <a:gd name="T45" fmla="*/ 373 h 754"/>
                              <a:gd name="T46" fmla="*/ 742 w 1328"/>
                              <a:gd name="T47" fmla="*/ 373 h 754"/>
                              <a:gd name="T48" fmla="*/ 771 w 1328"/>
                              <a:gd name="T49" fmla="*/ 373 h 754"/>
                              <a:gd name="T50" fmla="*/ 801 w 1328"/>
                              <a:gd name="T51" fmla="*/ 373 h 754"/>
                              <a:gd name="T52" fmla="*/ 838 w 1328"/>
                              <a:gd name="T53" fmla="*/ 373 h 754"/>
                              <a:gd name="T54" fmla="*/ 868 w 1328"/>
                              <a:gd name="T55" fmla="*/ 373 h 754"/>
                              <a:gd name="T56" fmla="*/ 898 w 1328"/>
                              <a:gd name="T57" fmla="*/ 373 h 754"/>
                              <a:gd name="T58" fmla="*/ 927 w 1328"/>
                              <a:gd name="T59" fmla="*/ 373 h 754"/>
                              <a:gd name="T60" fmla="*/ 964 w 1328"/>
                              <a:gd name="T61" fmla="*/ 373 h 754"/>
                              <a:gd name="T62" fmla="*/ 994 w 1328"/>
                              <a:gd name="T63" fmla="*/ 373 h 754"/>
                              <a:gd name="T64" fmla="*/ 1024 w 1328"/>
                              <a:gd name="T65" fmla="*/ 373 h 754"/>
                              <a:gd name="T66" fmla="*/ 1053 w 1328"/>
                              <a:gd name="T67" fmla="*/ 0 h 754"/>
                              <a:gd name="T68" fmla="*/ 1090 w 1328"/>
                              <a:gd name="T69" fmla="*/ 0 h 754"/>
                              <a:gd name="T70" fmla="*/ 1120 w 1328"/>
                              <a:gd name="T71" fmla="*/ 0 h 754"/>
                              <a:gd name="T72" fmla="*/ 1150 w 1328"/>
                              <a:gd name="T73" fmla="*/ 0 h 754"/>
                              <a:gd name="T74" fmla="*/ 1180 w 1328"/>
                              <a:gd name="T75" fmla="*/ 0 h 754"/>
                              <a:gd name="T76" fmla="*/ 1217 w 1328"/>
                              <a:gd name="T77" fmla="*/ 0 h 754"/>
                              <a:gd name="T78" fmla="*/ 1246 w 1328"/>
                              <a:gd name="T79" fmla="*/ 0 h 754"/>
                              <a:gd name="T80" fmla="*/ 1276 w 1328"/>
                              <a:gd name="T81" fmla="*/ 0 h 754"/>
                              <a:gd name="T82" fmla="*/ 1306 w 1328"/>
                              <a:gd name="T83" fmla="*/ 0 h 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28" h="754">
                                <a:moveTo>
                                  <a:pt x="0" y="754"/>
                                </a:moveTo>
                                <a:lnTo>
                                  <a:pt x="7" y="754"/>
                                </a:lnTo>
                                <a:lnTo>
                                  <a:pt x="15" y="754"/>
                                </a:lnTo>
                                <a:lnTo>
                                  <a:pt x="30" y="754"/>
                                </a:lnTo>
                                <a:lnTo>
                                  <a:pt x="37" y="754"/>
                                </a:lnTo>
                                <a:lnTo>
                                  <a:pt x="52" y="754"/>
                                </a:lnTo>
                                <a:lnTo>
                                  <a:pt x="59" y="754"/>
                                </a:lnTo>
                                <a:lnTo>
                                  <a:pt x="67" y="754"/>
                                </a:lnTo>
                                <a:lnTo>
                                  <a:pt x="82" y="754"/>
                                </a:lnTo>
                                <a:lnTo>
                                  <a:pt x="89" y="754"/>
                                </a:lnTo>
                                <a:lnTo>
                                  <a:pt x="104" y="754"/>
                                </a:lnTo>
                                <a:lnTo>
                                  <a:pt x="111" y="754"/>
                                </a:lnTo>
                                <a:lnTo>
                                  <a:pt x="119" y="754"/>
                                </a:lnTo>
                                <a:lnTo>
                                  <a:pt x="133" y="754"/>
                                </a:lnTo>
                                <a:lnTo>
                                  <a:pt x="141" y="754"/>
                                </a:lnTo>
                                <a:lnTo>
                                  <a:pt x="156" y="754"/>
                                </a:lnTo>
                                <a:lnTo>
                                  <a:pt x="163" y="754"/>
                                </a:lnTo>
                                <a:lnTo>
                                  <a:pt x="178" y="754"/>
                                </a:lnTo>
                                <a:lnTo>
                                  <a:pt x="185" y="754"/>
                                </a:lnTo>
                                <a:lnTo>
                                  <a:pt x="193" y="754"/>
                                </a:lnTo>
                                <a:lnTo>
                                  <a:pt x="208" y="754"/>
                                </a:lnTo>
                                <a:lnTo>
                                  <a:pt x="215" y="754"/>
                                </a:lnTo>
                                <a:lnTo>
                                  <a:pt x="230" y="754"/>
                                </a:lnTo>
                                <a:lnTo>
                                  <a:pt x="237" y="754"/>
                                </a:lnTo>
                                <a:lnTo>
                                  <a:pt x="245" y="754"/>
                                </a:lnTo>
                                <a:lnTo>
                                  <a:pt x="260" y="754"/>
                                </a:lnTo>
                                <a:lnTo>
                                  <a:pt x="267" y="754"/>
                                </a:lnTo>
                                <a:lnTo>
                                  <a:pt x="282" y="754"/>
                                </a:lnTo>
                                <a:lnTo>
                                  <a:pt x="289" y="754"/>
                                </a:lnTo>
                                <a:lnTo>
                                  <a:pt x="304" y="754"/>
                                </a:lnTo>
                                <a:lnTo>
                                  <a:pt x="312" y="754"/>
                                </a:lnTo>
                                <a:lnTo>
                                  <a:pt x="319" y="754"/>
                                </a:lnTo>
                                <a:lnTo>
                                  <a:pt x="334" y="754"/>
                                </a:lnTo>
                                <a:lnTo>
                                  <a:pt x="341" y="754"/>
                                </a:lnTo>
                                <a:lnTo>
                                  <a:pt x="356" y="754"/>
                                </a:lnTo>
                                <a:lnTo>
                                  <a:pt x="363" y="754"/>
                                </a:lnTo>
                                <a:lnTo>
                                  <a:pt x="371" y="754"/>
                                </a:lnTo>
                                <a:lnTo>
                                  <a:pt x="386" y="754"/>
                                </a:lnTo>
                                <a:lnTo>
                                  <a:pt x="393" y="754"/>
                                </a:lnTo>
                                <a:lnTo>
                                  <a:pt x="408" y="754"/>
                                </a:lnTo>
                                <a:lnTo>
                                  <a:pt x="415" y="754"/>
                                </a:lnTo>
                                <a:lnTo>
                                  <a:pt x="430" y="754"/>
                                </a:lnTo>
                                <a:lnTo>
                                  <a:pt x="438" y="754"/>
                                </a:lnTo>
                                <a:lnTo>
                                  <a:pt x="445" y="754"/>
                                </a:lnTo>
                                <a:lnTo>
                                  <a:pt x="460" y="373"/>
                                </a:lnTo>
                                <a:lnTo>
                                  <a:pt x="467" y="373"/>
                                </a:lnTo>
                                <a:lnTo>
                                  <a:pt x="482" y="373"/>
                                </a:lnTo>
                                <a:lnTo>
                                  <a:pt x="490" y="373"/>
                                </a:lnTo>
                                <a:lnTo>
                                  <a:pt x="497" y="373"/>
                                </a:lnTo>
                                <a:lnTo>
                                  <a:pt x="512" y="373"/>
                                </a:lnTo>
                                <a:lnTo>
                                  <a:pt x="519" y="373"/>
                                </a:lnTo>
                                <a:lnTo>
                                  <a:pt x="534" y="373"/>
                                </a:lnTo>
                                <a:lnTo>
                                  <a:pt x="542" y="373"/>
                                </a:lnTo>
                                <a:lnTo>
                                  <a:pt x="549" y="373"/>
                                </a:lnTo>
                                <a:lnTo>
                                  <a:pt x="564" y="373"/>
                                </a:lnTo>
                                <a:lnTo>
                                  <a:pt x="571" y="373"/>
                                </a:lnTo>
                                <a:lnTo>
                                  <a:pt x="586" y="373"/>
                                </a:lnTo>
                                <a:lnTo>
                                  <a:pt x="593" y="373"/>
                                </a:lnTo>
                                <a:lnTo>
                                  <a:pt x="608" y="373"/>
                                </a:lnTo>
                                <a:lnTo>
                                  <a:pt x="616" y="373"/>
                                </a:lnTo>
                                <a:lnTo>
                                  <a:pt x="623" y="373"/>
                                </a:lnTo>
                                <a:lnTo>
                                  <a:pt x="638" y="373"/>
                                </a:lnTo>
                                <a:lnTo>
                                  <a:pt x="645" y="373"/>
                                </a:lnTo>
                                <a:lnTo>
                                  <a:pt x="660" y="373"/>
                                </a:lnTo>
                                <a:lnTo>
                                  <a:pt x="668" y="373"/>
                                </a:lnTo>
                                <a:lnTo>
                                  <a:pt x="675" y="373"/>
                                </a:lnTo>
                                <a:lnTo>
                                  <a:pt x="690" y="373"/>
                                </a:lnTo>
                                <a:lnTo>
                                  <a:pt x="697" y="373"/>
                                </a:lnTo>
                                <a:lnTo>
                                  <a:pt x="712" y="373"/>
                                </a:lnTo>
                                <a:lnTo>
                                  <a:pt x="720" y="373"/>
                                </a:lnTo>
                                <a:lnTo>
                                  <a:pt x="734" y="373"/>
                                </a:lnTo>
                                <a:lnTo>
                                  <a:pt x="742" y="373"/>
                                </a:lnTo>
                                <a:lnTo>
                                  <a:pt x="749" y="373"/>
                                </a:lnTo>
                                <a:lnTo>
                                  <a:pt x="764" y="373"/>
                                </a:lnTo>
                                <a:lnTo>
                                  <a:pt x="771" y="373"/>
                                </a:lnTo>
                                <a:lnTo>
                                  <a:pt x="786" y="373"/>
                                </a:lnTo>
                                <a:lnTo>
                                  <a:pt x="794" y="373"/>
                                </a:lnTo>
                                <a:lnTo>
                                  <a:pt x="801" y="373"/>
                                </a:lnTo>
                                <a:lnTo>
                                  <a:pt x="816" y="373"/>
                                </a:lnTo>
                                <a:lnTo>
                                  <a:pt x="823" y="373"/>
                                </a:lnTo>
                                <a:lnTo>
                                  <a:pt x="838" y="373"/>
                                </a:lnTo>
                                <a:lnTo>
                                  <a:pt x="846" y="373"/>
                                </a:lnTo>
                                <a:lnTo>
                                  <a:pt x="861" y="373"/>
                                </a:lnTo>
                                <a:lnTo>
                                  <a:pt x="868" y="373"/>
                                </a:lnTo>
                                <a:lnTo>
                                  <a:pt x="875" y="373"/>
                                </a:lnTo>
                                <a:lnTo>
                                  <a:pt x="890" y="373"/>
                                </a:lnTo>
                                <a:lnTo>
                                  <a:pt x="898" y="373"/>
                                </a:lnTo>
                                <a:lnTo>
                                  <a:pt x="912" y="373"/>
                                </a:lnTo>
                                <a:lnTo>
                                  <a:pt x="920" y="373"/>
                                </a:lnTo>
                                <a:lnTo>
                                  <a:pt x="927" y="373"/>
                                </a:lnTo>
                                <a:lnTo>
                                  <a:pt x="942" y="373"/>
                                </a:lnTo>
                                <a:lnTo>
                                  <a:pt x="950" y="373"/>
                                </a:lnTo>
                                <a:lnTo>
                                  <a:pt x="964" y="373"/>
                                </a:lnTo>
                                <a:lnTo>
                                  <a:pt x="972" y="373"/>
                                </a:lnTo>
                                <a:lnTo>
                                  <a:pt x="979" y="373"/>
                                </a:lnTo>
                                <a:lnTo>
                                  <a:pt x="994" y="373"/>
                                </a:lnTo>
                                <a:lnTo>
                                  <a:pt x="1001" y="373"/>
                                </a:lnTo>
                                <a:lnTo>
                                  <a:pt x="1016" y="373"/>
                                </a:lnTo>
                                <a:lnTo>
                                  <a:pt x="1024" y="373"/>
                                </a:lnTo>
                                <a:lnTo>
                                  <a:pt x="1039" y="373"/>
                                </a:lnTo>
                                <a:lnTo>
                                  <a:pt x="1046" y="373"/>
                                </a:lnTo>
                                <a:lnTo>
                                  <a:pt x="1053" y="0"/>
                                </a:lnTo>
                                <a:lnTo>
                                  <a:pt x="1068" y="0"/>
                                </a:lnTo>
                                <a:lnTo>
                                  <a:pt x="1076" y="0"/>
                                </a:lnTo>
                                <a:lnTo>
                                  <a:pt x="1090" y="0"/>
                                </a:lnTo>
                                <a:lnTo>
                                  <a:pt x="1098" y="0"/>
                                </a:lnTo>
                                <a:lnTo>
                                  <a:pt x="1105" y="0"/>
                                </a:lnTo>
                                <a:lnTo>
                                  <a:pt x="1120" y="0"/>
                                </a:lnTo>
                                <a:lnTo>
                                  <a:pt x="1128" y="0"/>
                                </a:lnTo>
                                <a:lnTo>
                                  <a:pt x="1142" y="0"/>
                                </a:lnTo>
                                <a:lnTo>
                                  <a:pt x="1150" y="0"/>
                                </a:lnTo>
                                <a:lnTo>
                                  <a:pt x="1165" y="0"/>
                                </a:lnTo>
                                <a:lnTo>
                                  <a:pt x="1172" y="0"/>
                                </a:lnTo>
                                <a:lnTo>
                                  <a:pt x="1180" y="0"/>
                                </a:lnTo>
                                <a:lnTo>
                                  <a:pt x="1194" y="0"/>
                                </a:lnTo>
                                <a:lnTo>
                                  <a:pt x="1202" y="0"/>
                                </a:lnTo>
                                <a:lnTo>
                                  <a:pt x="1217" y="0"/>
                                </a:lnTo>
                                <a:lnTo>
                                  <a:pt x="1224" y="0"/>
                                </a:lnTo>
                                <a:lnTo>
                                  <a:pt x="1231" y="0"/>
                                </a:lnTo>
                                <a:lnTo>
                                  <a:pt x="1246" y="0"/>
                                </a:lnTo>
                                <a:lnTo>
                                  <a:pt x="1254" y="0"/>
                                </a:lnTo>
                                <a:lnTo>
                                  <a:pt x="1269" y="0"/>
                                </a:lnTo>
                                <a:lnTo>
                                  <a:pt x="1276" y="0"/>
                                </a:lnTo>
                                <a:lnTo>
                                  <a:pt x="1291" y="0"/>
                                </a:lnTo>
                                <a:lnTo>
                                  <a:pt x="1298" y="0"/>
                                </a:lnTo>
                                <a:lnTo>
                                  <a:pt x="1306" y="0"/>
                                </a:lnTo>
                                <a:lnTo>
                                  <a:pt x="1320" y="0"/>
                                </a:lnTo>
                                <a:lnTo>
                                  <a:pt x="1328" y="0"/>
                                </a:lnTo>
                              </a:path>
                            </a:pathLst>
                          </a:custGeom>
                          <a:noFill/>
                          <a:ln w="15240" cap="flat">
                            <a:solidFill>
                              <a:srgbClr val="0000FF"/>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398"/>
                        <wps:cNvSpPr>
                          <a:spLocks/>
                        </wps:cNvSpPr>
                        <wps:spPr bwMode="auto">
                          <a:xfrm>
                            <a:off x="1224582" y="228197"/>
                            <a:ext cx="904164" cy="910843"/>
                          </a:xfrm>
                          <a:custGeom>
                            <a:avLst/>
                            <a:gdLst>
                              <a:gd name="T0" fmla="*/ 22 w 1335"/>
                              <a:gd name="T1" fmla="*/ 1122 h 1122"/>
                              <a:gd name="T2" fmla="*/ 52 w 1335"/>
                              <a:gd name="T3" fmla="*/ 1122 h 1122"/>
                              <a:gd name="T4" fmla="*/ 81 w 1335"/>
                              <a:gd name="T5" fmla="*/ 1122 h 1122"/>
                              <a:gd name="T6" fmla="*/ 119 w 1335"/>
                              <a:gd name="T7" fmla="*/ 1122 h 1122"/>
                              <a:gd name="T8" fmla="*/ 148 w 1335"/>
                              <a:gd name="T9" fmla="*/ 1122 h 1122"/>
                              <a:gd name="T10" fmla="*/ 178 w 1335"/>
                              <a:gd name="T11" fmla="*/ 1122 h 1122"/>
                              <a:gd name="T12" fmla="*/ 208 w 1335"/>
                              <a:gd name="T13" fmla="*/ 1122 h 1122"/>
                              <a:gd name="T14" fmla="*/ 245 w 1335"/>
                              <a:gd name="T15" fmla="*/ 1122 h 1122"/>
                              <a:gd name="T16" fmla="*/ 274 w 1335"/>
                              <a:gd name="T17" fmla="*/ 1122 h 1122"/>
                              <a:gd name="T18" fmla="*/ 304 w 1335"/>
                              <a:gd name="T19" fmla="*/ 0 h 1122"/>
                              <a:gd name="T20" fmla="*/ 334 w 1335"/>
                              <a:gd name="T21" fmla="*/ 0 h 1122"/>
                              <a:gd name="T22" fmla="*/ 371 w 1335"/>
                              <a:gd name="T23" fmla="*/ 0 h 1122"/>
                              <a:gd name="T24" fmla="*/ 400 w 1335"/>
                              <a:gd name="T25" fmla="*/ 0 h 1122"/>
                              <a:gd name="T26" fmla="*/ 430 w 1335"/>
                              <a:gd name="T27" fmla="*/ 0 h 1122"/>
                              <a:gd name="T28" fmla="*/ 460 w 1335"/>
                              <a:gd name="T29" fmla="*/ 0 h 1122"/>
                              <a:gd name="T30" fmla="*/ 497 w 1335"/>
                              <a:gd name="T31" fmla="*/ 0 h 1122"/>
                              <a:gd name="T32" fmla="*/ 527 w 1335"/>
                              <a:gd name="T33" fmla="*/ 0 h 1122"/>
                              <a:gd name="T34" fmla="*/ 556 w 1335"/>
                              <a:gd name="T35" fmla="*/ 0 h 1122"/>
                              <a:gd name="T36" fmla="*/ 586 w 1335"/>
                              <a:gd name="T37" fmla="*/ 0 h 1122"/>
                              <a:gd name="T38" fmla="*/ 623 w 1335"/>
                              <a:gd name="T39" fmla="*/ 0 h 1122"/>
                              <a:gd name="T40" fmla="*/ 653 w 1335"/>
                              <a:gd name="T41" fmla="*/ 0 h 1122"/>
                              <a:gd name="T42" fmla="*/ 682 w 1335"/>
                              <a:gd name="T43" fmla="*/ 0 h 1122"/>
                              <a:gd name="T44" fmla="*/ 712 w 1335"/>
                              <a:gd name="T45" fmla="*/ 0 h 1122"/>
                              <a:gd name="T46" fmla="*/ 749 w 1335"/>
                              <a:gd name="T47" fmla="*/ 0 h 1122"/>
                              <a:gd name="T48" fmla="*/ 779 w 1335"/>
                              <a:gd name="T49" fmla="*/ 0 h 1122"/>
                              <a:gd name="T50" fmla="*/ 809 w 1335"/>
                              <a:gd name="T51" fmla="*/ 0 h 1122"/>
                              <a:gd name="T52" fmla="*/ 838 w 1335"/>
                              <a:gd name="T53" fmla="*/ 0 h 1122"/>
                              <a:gd name="T54" fmla="*/ 875 w 1335"/>
                              <a:gd name="T55" fmla="*/ 0 h 1122"/>
                              <a:gd name="T56" fmla="*/ 905 w 1335"/>
                              <a:gd name="T57" fmla="*/ 748 h 1122"/>
                              <a:gd name="T58" fmla="*/ 935 w 1335"/>
                              <a:gd name="T59" fmla="*/ 748 h 1122"/>
                              <a:gd name="T60" fmla="*/ 964 w 1335"/>
                              <a:gd name="T61" fmla="*/ 748 h 1122"/>
                              <a:gd name="T62" fmla="*/ 1001 w 1335"/>
                              <a:gd name="T63" fmla="*/ 748 h 1122"/>
                              <a:gd name="T64" fmla="*/ 1031 w 1335"/>
                              <a:gd name="T65" fmla="*/ 748 h 1122"/>
                              <a:gd name="T66" fmla="*/ 1061 w 1335"/>
                              <a:gd name="T67" fmla="*/ 748 h 1122"/>
                              <a:gd name="T68" fmla="*/ 1090 w 1335"/>
                              <a:gd name="T69" fmla="*/ 748 h 1122"/>
                              <a:gd name="T70" fmla="*/ 1128 w 1335"/>
                              <a:gd name="T71" fmla="*/ 748 h 1122"/>
                              <a:gd name="T72" fmla="*/ 1157 w 1335"/>
                              <a:gd name="T73" fmla="*/ 748 h 1122"/>
                              <a:gd name="T74" fmla="*/ 1187 w 1335"/>
                              <a:gd name="T75" fmla="*/ 748 h 1122"/>
                              <a:gd name="T76" fmla="*/ 1217 w 1335"/>
                              <a:gd name="T77" fmla="*/ 748 h 1122"/>
                              <a:gd name="T78" fmla="*/ 1254 w 1335"/>
                              <a:gd name="T79" fmla="*/ 748 h 1122"/>
                              <a:gd name="T80" fmla="*/ 1283 w 1335"/>
                              <a:gd name="T81" fmla="*/ 748 h 1122"/>
                              <a:gd name="T82" fmla="*/ 1313 w 1335"/>
                              <a:gd name="T83" fmla="*/ 748 h 1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35" h="1122">
                                <a:moveTo>
                                  <a:pt x="0" y="1122"/>
                                </a:moveTo>
                                <a:lnTo>
                                  <a:pt x="15" y="1122"/>
                                </a:lnTo>
                                <a:lnTo>
                                  <a:pt x="22" y="1122"/>
                                </a:lnTo>
                                <a:lnTo>
                                  <a:pt x="30" y="1122"/>
                                </a:lnTo>
                                <a:lnTo>
                                  <a:pt x="44" y="1122"/>
                                </a:lnTo>
                                <a:lnTo>
                                  <a:pt x="52" y="1122"/>
                                </a:lnTo>
                                <a:lnTo>
                                  <a:pt x="67" y="1122"/>
                                </a:lnTo>
                                <a:lnTo>
                                  <a:pt x="74" y="1122"/>
                                </a:lnTo>
                                <a:lnTo>
                                  <a:pt x="81" y="1122"/>
                                </a:lnTo>
                                <a:lnTo>
                                  <a:pt x="96" y="1122"/>
                                </a:lnTo>
                                <a:lnTo>
                                  <a:pt x="104" y="1122"/>
                                </a:lnTo>
                                <a:lnTo>
                                  <a:pt x="119" y="1122"/>
                                </a:lnTo>
                                <a:lnTo>
                                  <a:pt x="126" y="1122"/>
                                </a:lnTo>
                                <a:lnTo>
                                  <a:pt x="141" y="1122"/>
                                </a:lnTo>
                                <a:lnTo>
                                  <a:pt x="148" y="1122"/>
                                </a:lnTo>
                                <a:lnTo>
                                  <a:pt x="156" y="1122"/>
                                </a:lnTo>
                                <a:lnTo>
                                  <a:pt x="171" y="1122"/>
                                </a:lnTo>
                                <a:lnTo>
                                  <a:pt x="178" y="1122"/>
                                </a:lnTo>
                                <a:lnTo>
                                  <a:pt x="193" y="1122"/>
                                </a:lnTo>
                                <a:lnTo>
                                  <a:pt x="200" y="1122"/>
                                </a:lnTo>
                                <a:lnTo>
                                  <a:pt x="208" y="1122"/>
                                </a:lnTo>
                                <a:lnTo>
                                  <a:pt x="222" y="1122"/>
                                </a:lnTo>
                                <a:lnTo>
                                  <a:pt x="230" y="1122"/>
                                </a:lnTo>
                                <a:lnTo>
                                  <a:pt x="245" y="1122"/>
                                </a:lnTo>
                                <a:lnTo>
                                  <a:pt x="252" y="1122"/>
                                </a:lnTo>
                                <a:lnTo>
                                  <a:pt x="267" y="1122"/>
                                </a:lnTo>
                                <a:lnTo>
                                  <a:pt x="274" y="1122"/>
                                </a:lnTo>
                                <a:lnTo>
                                  <a:pt x="282" y="1122"/>
                                </a:lnTo>
                                <a:lnTo>
                                  <a:pt x="297" y="1122"/>
                                </a:lnTo>
                                <a:lnTo>
                                  <a:pt x="304" y="0"/>
                                </a:lnTo>
                                <a:lnTo>
                                  <a:pt x="319" y="0"/>
                                </a:lnTo>
                                <a:lnTo>
                                  <a:pt x="326" y="0"/>
                                </a:lnTo>
                                <a:lnTo>
                                  <a:pt x="334" y="0"/>
                                </a:lnTo>
                                <a:lnTo>
                                  <a:pt x="349" y="0"/>
                                </a:lnTo>
                                <a:lnTo>
                                  <a:pt x="356" y="0"/>
                                </a:lnTo>
                                <a:lnTo>
                                  <a:pt x="371" y="0"/>
                                </a:lnTo>
                                <a:lnTo>
                                  <a:pt x="378" y="0"/>
                                </a:lnTo>
                                <a:lnTo>
                                  <a:pt x="393" y="0"/>
                                </a:lnTo>
                                <a:lnTo>
                                  <a:pt x="400" y="0"/>
                                </a:lnTo>
                                <a:lnTo>
                                  <a:pt x="408" y="0"/>
                                </a:lnTo>
                                <a:lnTo>
                                  <a:pt x="423" y="0"/>
                                </a:lnTo>
                                <a:lnTo>
                                  <a:pt x="430" y="0"/>
                                </a:lnTo>
                                <a:lnTo>
                                  <a:pt x="445" y="0"/>
                                </a:lnTo>
                                <a:lnTo>
                                  <a:pt x="452" y="0"/>
                                </a:lnTo>
                                <a:lnTo>
                                  <a:pt x="460" y="0"/>
                                </a:lnTo>
                                <a:lnTo>
                                  <a:pt x="475" y="0"/>
                                </a:lnTo>
                                <a:lnTo>
                                  <a:pt x="482" y="0"/>
                                </a:lnTo>
                                <a:lnTo>
                                  <a:pt x="497" y="0"/>
                                </a:lnTo>
                                <a:lnTo>
                                  <a:pt x="504" y="0"/>
                                </a:lnTo>
                                <a:lnTo>
                                  <a:pt x="512" y="0"/>
                                </a:lnTo>
                                <a:lnTo>
                                  <a:pt x="527" y="0"/>
                                </a:lnTo>
                                <a:lnTo>
                                  <a:pt x="534" y="0"/>
                                </a:lnTo>
                                <a:lnTo>
                                  <a:pt x="549" y="0"/>
                                </a:lnTo>
                                <a:lnTo>
                                  <a:pt x="556" y="0"/>
                                </a:lnTo>
                                <a:lnTo>
                                  <a:pt x="571" y="0"/>
                                </a:lnTo>
                                <a:lnTo>
                                  <a:pt x="579" y="0"/>
                                </a:lnTo>
                                <a:lnTo>
                                  <a:pt x="586" y="0"/>
                                </a:lnTo>
                                <a:lnTo>
                                  <a:pt x="601" y="0"/>
                                </a:lnTo>
                                <a:lnTo>
                                  <a:pt x="608" y="0"/>
                                </a:lnTo>
                                <a:lnTo>
                                  <a:pt x="623" y="0"/>
                                </a:lnTo>
                                <a:lnTo>
                                  <a:pt x="630" y="0"/>
                                </a:lnTo>
                                <a:lnTo>
                                  <a:pt x="638" y="0"/>
                                </a:lnTo>
                                <a:lnTo>
                                  <a:pt x="653" y="0"/>
                                </a:lnTo>
                                <a:lnTo>
                                  <a:pt x="660" y="0"/>
                                </a:lnTo>
                                <a:lnTo>
                                  <a:pt x="675" y="0"/>
                                </a:lnTo>
                                <a:lnTo>
                                  <a:pt x="682" y="0"/>
                                </a:lnTo>
                                <a:lnTo>
                                  <a:pt x="697" y="0"/>
                                </a:lnTo>
                                <a:lnTo>
                                  <a:pt x="705" y="0"/>
                                </a:lnTo>
                                <a:lnTo>
                                  <a:pt x="712" y="0"/>
                                </a:lnTo>
                                <a:lnTo>
                                  <a:pt x="727" y="0"/>
                                </a:lnTo>
                                <a:lnTo>
                                  <a:pt x="734" y="0"/>
                                </a:lnTo>
                                <a:lnTo>
                                  <a:pt x="749" y="0"/>
                                </a:lnTo>
                                <a:lnTo>
                                  <a:pt x="757" y="0"/>
                                </a:lnTo>
                                <a:lnTo>
                                  <a:pt x="764" y="0"/>
                                </a:lnTo>
                                <a:lnTo>
                                  <a:pt x="779" y="0"/>
                                </a:lnTo>
                                <a:lnTo>
                                  <a:pt x="786" y="0"/>
                                </a:lnTo>
                                <a:lnTo>
                                  <a:pt x="801" y="0"/>
                                </a:lnTo>
                                <a:lnTo>
                                  <a:pt x="809" y="0"/>
                                </a:lnTo>
                                <a:lnTo>
                                  <a:pt x="823" y="0"/>
                                </a:lnTo>
                                <a:lnTo>
                                  <a:pt x="831" y="0"/>
                                </a:lnTo>
                                <a:lnTo>
                                  <a:pt x="838" y="0"/>
                                </a:lnTo>
                                <a:lnTo>
                                  <a:pt x="853" y="0"/>
                                </a:lnTo>
                                <a:lnTo>
                                  <a:pt x="860" y="0"/>
                                </a:lnTo>
                                <a:lnTo>
                                  <a:pt x="875" y="0"/>
                                </a:lnTo>
                                <a:lnTo>
                                  <a:pt x="883" y="748"/>
                                </a:lnTo>
                                <a:lnTo>
                                  <a:pt x="890" y="748"/>
                                </a:lnTo>
                                <a:lnTo>
                                  <a:pt x="905" y="748"/>
                                </a:lnTo>
                                <a:lnTo>
                                  <a:pt x="912" y="748"/>
                                </a:lnTo>
                                <a:lnTo>
                                  <a:pt x="927" y="748"/>
                                </a:lnTo>
                                <a:lnTo>
                                  <a:pt x="935" y="748"/>
                                </a:lnTo>
                                <a:lnTo>
                                  <a:pt x="942" y="748"/>
                                </a:lnTo>
                                <a:lnTo>
                                  <a:pt x="957" y="748"/>
                                </a:lnTo>
                                <a:lnTo>
                                  <a:pt x="964" y="748"/>
                                </a:lnTo>
                                <a:lnTo>
                                  <a:pt x="979" y="748"/>
                                </a:lnTo>
                                <a:lnTo>
                                  <a:pt x="987" y="748"/>
                                </a:lnTo>
                                <a:lnTo>
                                  <a:pt x="1001" y="748"/>
                                </a:lnTo>
                                <a:lnTo>
                                  <a:pt x="1009" y="748"/>
                                </a:lnTo>
                                <a:lnTo>
                                  <a:pt x="1016" y="748"/>
                                </a:lnTo>
                                <a:lnTo>
                                  <a:pt x="1031" y="748"/>
                                </a:lnTo>
                                <a:lnTo>
                                  <a:pt x="1038" y="748"/>
                                </a:lnTo>
                                <a:lnTo>
                                  <a:pt x="1053" y="748"/>
                                </a:lnTo>
                                <a:lnTo>
                                  <a:pt x="1061" y="748"/>
                                </a:lnTo>
                                <a:lnTo>
                                  <a:pt x="1068" y="748"/>
                                </a:lnTo>
                                <a:lnTo>
                                  <a:pt x="1083" y="748"/>
                                </a:lnTo>
                                <a:lnTo>
                                  <a:pt x="1090" y="748"/>
                                </a:lnTo>
                                <a:lnTo>
                                  <a:pt x="1105" y="748"/>
                                </a:lnTo>
                                <a:lnTo>
                                  <a:pt x="1113" y="748"/>
                                </a:lnTo>
                                <a:lnTo>
                                  <a:pt x="1128" y="748"/>
                                </a:lnTo>
                                <a:lnTo>
                                  <a:pt x="1135" y="748"/>
                                </a:lnTo>
                                <a:lnTo>
                                  <a:pt x="1142" y="748"/>
                                </a:lnTo>
                                <a:lnTo>
                                  <a:pt x="1157" y="748"/>
                                </a:lnTo>
                                <a:lnTo>
                                  <a:pt x="1165" y="748"/>
                                </a:lnTo>
                                <a:lnTo>
                                  <a:pt x="1179" y="748"/>
                                </a:lnTo>
                                <a:lnTo>
                                  <a:pt x="1187" y="748"/>
                                </a:lnTo>
                                <a:lnTo>
                                  <a:pt x="1194" y="748"/>
                                </a:lnTo>
                                <a:lnTo>
                                  <a:pt x="1209" y="748"/>
                                </a:lnTo>
                                <a:lnTo>
                                  <a:pt x="1217" y="748"/>
                                </a:lnTo>
                                <a:lnTo>
                                  <a:pt x="1231" y="748"/>
                                </a:lnTo>
                                <a:lnTo>
                                  <a:pt x="1239" y="748"/>
                                </a:lnTo>
                                <a:lnTo>
                                  <a:pt x="1254" y="748"/>
                                </a:lnTo>
                                <a:lnTo>
                                  <a:pt x="1261" y="748"/>
                                </a:lnTo>
                                <a:lnTo>
                                  <a:pt x="1268" y="748"/>
                                </a:lnTo>
                                <a:lnTo>
                                  <a:pt x="1283" y="748"/>
                                </a:lnTo>
                                <a:lnTo>
                                  <a:pt x="1291" y="748"/>
                                </a:lnTo>
                                <a:lnTo>
                                  <a:pt x="1306" y="748"/>
                                </a:lnTo>
                                <a:lnTo>
                                  <a:pt x="1313" y="748"/>
                                </a:lnTo>
                                <a:lnTo>
                                  <a:pt x="1320" y="748"/>
                                </a:lnTo>
                                <a:lnTo>
                                  <a:pt x="1335" y="748"/>
                                </a:lnTo>
                              </a:path>
                            </a:pathLst>
                          </a:custGeom>
                          <a:noFill/>
                          <a:ln w="19050" cap="flat">
                            <a:solidFill>
                              <a:srgbClr val="0000FF"/>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399"/>
                        <wps:cNvSpPr>
                          <a:spLocks/>
                        </wps:cNvSpPr>
                        <wps:spPr bwMode="auto">
                          <a:xfrm>
                            <a:off x="2128756" y="531814"/>
                            <a:ext cx="612936" cy="1219329"/>
                          </a:xfrm>
                          <a:custGeom>
                            <a:avLst/>
                            <a:gdLst>
                              <a:gd name="T0" fmla="*/ 8 w 905"/>
                              <a:gd name="T1" fmla="*/ 374 h 1502"/>
                              <a:gd name="T2" fmla="*/ 30 w 905"/>
                              <a:gd name="T3" fmla="*/ 374 h 1502"/>
                              <a:gd name="T4" fmla="*/ 52 w 905"/>
                              <a:gd name="T5" fmla="*/ 374 h 1502"/>
                              <a:gd name="T6" fmla="*/ 74 w 905"/>
                              <a:gd name="T7" fmla="*/ 374 h 1502"/>
                              <a:gd name="T8" fmla="*/ 97 w 905"/>
                              <a:gd name="T9" fmla="*/ 374 h 1502"/>
                              <a:gd name="T10" fmla="*/ 112 w 905"/>
                              <a:gd name="T11" fmla="*/ 374 h 1502"/>
                              <a:gd name="T12" fmla="*/ 134 w 905"/>
                              <a:gd name="T13" fmla="*/ 0 h 1502"/>
                              <a:gd name="T14" fmla="*/ 156 w 905"/>
                              <a:gd name="T15" fmla="*/ 0 h 1502"/>
                              <a:gd name="T16" fmla="*/ 178 w 905"/>
                              <a:gd name="T17" fmla="*/ 0 h 1502"/>
                              <a:gd name="T18" fmla="*/ 201 w 905"/>
                              <a:gd name="T19" fmla="*/ 0 h 1502"/>
                              <a:gd name="T20" fmla="*/ 223 w 905"/>
                              <a:gd name="T21" fmla="*/ 0 h 1502"/>
                              <a:gd name="T22" fmla="*/ 238 w 905"/>
                              <a:gd name="T23" fmla="*/ 0 h 1502"/>
                              <a:gd name="T24" fmla="*/ 260 w 905"/>
                              <a:gd name="T25" fmla="*/ 0 h 1502"/>
                              <a:gd name="T26" fmla="*/ 282 w 905"/>
                              <a:gd name="T27" fmla="*/ 0 h 1502"/>
                              <a:gd name="T28" fmla="*/ 304 w 905"/>
                              <a:gd name="T29" fmla="*/ 0 h 1502"/>
                              <a:gd name="T30" fmla="*/ 327 w 905"/>
                              <a:gd name="T31" fmla="*/ 0 h 1502"/>
                              <a:gd name="T32" fmla="*/ 349 w 905"/>
                              <a:gd name="T33" fmla="*/ 0 h 1502"/>
                              <a:gd name="T34" fmla="*/ 364 w 905"/>
                              <a:gd name="T35" fmla="*/ 0 h 1502"/>
                              <a:gd name="T36" fmla="*/ 386 w 905"/>
                              <a:gd name="T37" fmla="*/ 0 h 1502"/>
                              <a:gd name="T38" fmla="*/ 408 w 905"/>
                              <a:gd name="T39" fmla="*/ 0 h 1502"/>
                              <a:gd name="T40" fmla="*/ 431 w 905"/>
                              <a:gd name="T41" fmla="*/ 0 h 1502"/>
                              <a:gd name="T42" fmla="*/ 453 w 905"/>
                              <a:gd name="T43" fmla="*/ 0 h 1502"/>
                              <a:gd name="T44" fmla="*/ 468 w 905"/>
                              <a:gd name="T45" fmla="*/ 0 h 1502"/>
                              <a:gd name="T46" fmla="*/ 490 w 905"/>
                              <a:gd name="T47" fmla="*/ 0 h 1502"/>
                              <a:gd name="T48" fmla="*/ 512 w 905"/>
                              <a:gd name="T49" fmla="*/ 0 h 1502"/>
                              <a:gd name="T50" fmla="*/ 534 w 905"/>
                              <a:gd name="T51" fmla="*/ 0 h 1502"/>
                              <a:gd name="T52" fmla="*/ 557 w 905"/>
                              <a:gd name="T53" fmla="*/ 0 h 1502"/>
                              <a:gd name="T54" fmla="*/ 579 w 905"/>
                              <a:gd name="T55" fmla="*/ 0 h 1502"/>
                              <a:gd name="T56" fmla="*/ 594 w 905"/>
                              <a:gd name="T57" fmla="*/ 0 h 1502"/>
                              <a:gd name="T58" fmla="*/ 616 w 905"/>
                              <a:gd name="T59" fmla="*/ 0 h 1502"/>
                              <a:gd name="T60" fmla="*/ 638 w 905"/>
                              <a:gd name="T61" fmla="*/ 0 h 1502"/>
                              <a:gd name="T62" fmla="*/ 661 w 905"/>
                              <a:gd name="T63" fmla="*/ 0 h 1502"/>
                              <a:gd name="T64" fmla="*/ 683 w 905"/>
                              <a:gd name="T65" fmla="*/ 0 h 1502"/>
                              <a:gd name="T66" fmla="*/ 705 w 905"/>
                              <a:gd name="T67" fmla="*/ 1502 h 1502"/>
                              <a:gd name="T68" fmla="*/ 720 w 905"/>
                              <a:gd name="T69" fmla="*/ 1502 h 1502"/>
                              <a:gd name="T70" fmla="*/ 742 w 905"/>
                              <a:gd name="T71" fmla="*/ 1502 h 1502"/>
                              <a:gd name="T72" fmla="*/ 764 w 905"/>
                              <a:gd name="T73" fmla="*/ 1502 h 1502"/>
                              <a:gd name="T74" fmla="*/ 787 w 905"/>
                              <a:gd name="T75" fmla="*/ 1502 h 1502"/>
                              <a:gd name="T76" fmla="*/ 809 w 905"/>
                              <a:gd name="T77" fmla="*/ 1502 h 1502"/>
                              <a:gd name="T78" fmla="*/ 831 w 905"/>
                              <a:gd name="T79" fmla="*/ 1502 h 1502"/>
                              <a:gd name="T80" fmla="*/ 846 w 905"/>
                              <a:gd name="T81" fmla="*/ 1502 h 1502"/>
                              <a:gd name="T82" fmla="*/ 868 w 905"/>
                              <a:gd name="T83" fmla="*/ 1502 h 1502"/>
                              <a:gd name="T84" fmla="*/ 890 w 905"/>
                              <a:gd name="T85" fmla="*/ 1502 h 1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5" h="1502">
                                <a:moveTo>
                                  <a:pt x="0" y="374"/>
                                </a:moveTo>
                                <a:lnTo>
                                  <a:pt x="8" y="374"/>
                                </a:lnTo>
                                <a:lnTo>
                                  <a:pt x="22" y="374"/>
                                </a:lnTo>
                                <a:lnTo>
                                  <a:pt x="30" y="374"/>
                                </a:lnTo>
                                <a:lnTo>
                                  <a:pt x="37" y="374"/>
                                </a:lnTo>
                                <a:lnTo>
                                  <a:pt x="52" y="374"/>
                                </a:lnTo>
                                <a:lnTo>
                                  <a:pt x="60" y="374"/>
                                </a:lnTo>
                                <a:lnTo>
                                  <a:pt x="74" y="374"/>
                                </a:lnTo>
                                <a:lnTo>
                                  <a:pt x="82" y="374"/>
                                </a:lnTo>
                                <a:lnTo>
                                  <a:pt x="97" y="374"/>
                                </a:lnTo>
                                <a:lnTo>
                                  <a:pt x="104" y="374"/>
                                </a:lnTo>
                                <a:lnTo>
                                  <a:pt x="112" y="374"/>
                                </a:lnTo>
                                <a:lnTo>
                                  <a:pt x="126" y="0"/>
                                </a:lnTo>
                                <a:lnTo>
                                  <a:pt x="134" y="0"/>
                                </a:lnTo>
                                <a:lnTo>
                                  <a:pt x="149" y="0"/>
                                </a:lnTo>
                                <a:lnTo>
                                  <a:pt x="156" y="0"/>
                                </a:lnTo>
                                <a:lnTo>
                                  <a:pt x="163" y="0"/>
                                </a:lnTo>
                                <a:lnTo>
                                  <a:pt x="178" y="0"/>
                                </a:lnTo>
                                <a:lnTo>
                                  <a:pt x="186" y="0"/>
                                </a:lnTo>
                                <a:lnTo>
                                  <a:pt x="201" y="0"/>
                                </a:lnTo>
                                <a:lnTo>
                                  <a:pt x="208" y="0"/>
                                </a:lnTo>
                                <a:lnTo>
                                  <a:pt x="223" y="0"/>
                                </a:lnTo>
                                <a:lnTo>
                                  <a:pt x="230" y="0"/>
                                </a:lnTo>
                                <a:lnTo>
                                  <a:pt x="238" y="0"/>
                                </a:lnTo>
                                <a:lnTo>
                                  <a:pt x="252" y="0"/>
                                </a:lnTo>
                                <a:lnTo>
                                  <a:pt x="260" y="0"/>
                                </a:lnTo>
                                <a:lnTo>
                                  <a:pt x="275" y="0"/>
                                </a:lnTo>
                                <a:lnTo>
                                  <a:pt x="282" y="0"/>
                                </a:lnTo>
                                <a:lnTo>
                                  <a:pt x="290" y="0"/>
                                </a:lnTo>
                                <a:lnTo>
                                  <a:pt x="304" y="0"/>
                                </a:lnTo>
                                <a:lnTo>
                                  <a:pt x="312" y="0"/>
                                </a:lnTo>
                                <a:lnTo>
                                  <a:pt x="327" y="0"/>
                                </a:lnTo>
                                <a:lnTo>
                                  <a:pt x="334" y="0"/>
                                </a:lnTo>
                                <a:lnTo>
                                  <a:pt x="349" y="0"/>
                                </a:lnTo>
                                <a:lnTo>
                                  <a:pt x="356" y="0"/>
                                </a:lnTo>
                                <a:lnTo>
                                  <a:pt x="364" y="0"/>
                                </a:lnTo>
                                <a:lnTo>
                                  <a:pt x="379" y="0"/>
                                </a:lnTo>
                                <a:lnTo>
                                  <a:pt x="386" y="0"/>
                                </a:lnTo>
                                <a:lnTo>
                                  <a:pt x="401" y="0"/>
                                </a:lnTo>
                                <a:lnTo>
                                  <a:pt x="408" y="0"/>
                                </a:lnTo>
                                <a:lnTo>
                                  <a:pt x="416" y="0"/>
                                </a:lnTo>
                                <a:lnTo>
                                  <a:pt x="431" y="0"/>
                                </a:lnTo>
                                <a:lnTo>
                                  <a:pt x="438" y="0"/>
                                </a:lnTo>
                                <a:lnTo>
                                  <a:pt x="453" y="0"/>
                                </a:lnTo>
                                <a:lnTo>
                                  <a:pt x="460" y="0"/>
                                </a:lnTo>
                                <a:lnTo>
                                  <a:pt x="468" y="0"/>
                                </a:lnTo>
                                <a:lnTo>
                                  <a:pt x="482" y="0"/>
                                </a:lnTo>
                                <a:lnTo>
                                  <a:pt x="490" y="0"/>
                                </a:lnTo>
                                <a:lnTo>
                                  <a:pt x="505" y="0"/>
                                </a:lnTo>
                                <a:lnTo>
                                  <a:pt x="512" y="0"/>
                                </a:lnTo>
                                <a:lnTo>
                                  <a:pt x="527" y="0"/>
                                </a:lnTo>
                                <a:lnTo>
                                  <a:pt x="534" y="0"/>
                                </a:lnTo>
                                <a:lnTo>
                                  <a:pt x="542" y="0"/>
                                </a:lnTo>
                                <a:lnTo>
                                  <a:pt x="557" y="0"/>
                                </a:lnTo>
                                <a:lnTo>
                                  <a:pt x="564" y="0"/>
                                </a:lnTo>
                                <a:lnTo>
                                  <a:pt x="579" y="0"/>
                                </a:lnTo>
                                <a:lnTo>
                                  <a:pt x="586" y="0"/>
                                </a:lnTo>
                                <a:lnTo>
                                  <a:pt x="594" y="0"/>
                                </a:lnTo>
                                <a:lnTo>
                                  <a:pt x="609" y="0"/>
                                </a:lnTo>
                                <a:lnTo>
                                  <a:pt x="616" y="0"/>
                                </a:lnTo>
                                <a:lnTo>
                                  <a:pt x="631" y="0"/>
                                </a:lnTo>
                                <a:lnTo>
                                  <a:pt x="638" y="0"/>
                                </a:lnTo>
                                <a:lnTo>
                                  <a:pt x="653" y="0"/>
                                </a:lnTo>
                                <a:lnTo>
                                  <a:pt x="661" y="0"/>
                                </a:lnTo>
                                <a:lnTo>
                                  <a:pt x="668" y="0"/>
                                </a:lnTo>
                                <a:lnTo>
                                  <a:pt x="683" y="0"/>
                                </a:lnTo>
                                <a:lnTo>
                                  <a:pt x="690" y="1502"/>
                                </a:lnTo>
                                <a:lnTo>
                                  <a:pt x="705" y="1502"/>
                                </a:lnTo>
                                <a:lnTo>
                                  <a:pt x="712" y="1502"/>
                                </a:lnTo>
                                <a:lnTo>
                                  <a:pt x="720" y="1502"/>
                                </a:lnTo>
                                <a:lnTo>
                                  <a:pt x="735" y="1502"/>
                                </a:lnTo>
                                <a:lnTo>
                                  <a:pt x="742" y="1502"/>
                                </a:lnTo>
                                <a:lnTo>
                                  <a:pt x="757" y="1502"/>
                                </a:lnTo>
                                <a:lnTo>
                                  <a:pt x="764" y="1502"/>
                                </a:lnTo>
                                <a:lnTo>
                                  <a:pt x="779" y="1502"/>
                                </a:lnTo>
                                <a:lnTo>
                                  <a:pt x="787" y="1502"/>
                                </a:lnTo>
                                <a:lnTo>
                                  <a:pt x="794" y="1502"/>
                                </a:lnTo>
                                <a:lnTo>
                                  <a:pt x="809" y="1502"/>
                                </a:lnTo>
                                <a:lnTo>
                                  <a:pt x="816" y="1502"/>
                                </a:lnTo>
                                <a:lnTo>
                                  <a:pt x="831" y="1502"/>
                                </a:lnTo>
                                <a:lnTo>
                                  <a:pt x="839" y="1502"/>
                                </a:lnTo>
                                <a:lnTo>
                                  <a:pt x="846" y="1502"/>
                                </a:lnTo>
                                <a:lnTo>
                                  <a:pt x="861" y="1502"/>
                                </a:lnTo>
                                <a:lnTo>
                                  <a:pt x="868" y="1502"/>
                                </a:lnTo>
                                <a:lnTo>
                                  <a:pt x="883" y="1502"/>
                                </a:lnTo>
                                <a:lnTo>
                                  <a:pt x="890" y="1502"/>
                                </a:lnTo>
                                <a:lnTo>
                                  <a:pt x="905" y="1502"/>
                                </a:lnTo>
                              </a:path>
                            </a:pathLst>
                          </a:custGeom>
                          <a:noFill/>
                          <a:ln w="15240" cap="flat">
                            <a:solidFill>
                              <a:srgbClr val="0000FF"/>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400"/>
                        <wps:cNvSpPr>
                          <a:spLocks/>
                        </wps:cNvSpPr>
                        <wps:spPr bwMode="auto">
                          <a:xfrm>
                            <a:off x="325160" y="1080593"/>
                            <a:ext cx="899424" cy="670550"/>
                          </a:xfrm>
                          <a:custGeom>
                            <a:avLst/>
                            <a:gdLst>
                              <a:gd name="T0" fmla="*/ 15 w 1328"/>
                              <a:gd name="T1" fmla="*/ 826 h 826"/>
                              <a:gd name="T2" fmla="*/ 52 w 1328"/>
                              <a:gd name="T3" fmla="*/ 826 h 826"/>
                              <a:gd name="T4" fmla="*/ 82 w 1328"/>
                              <a:gd name="T5" fmla="*/ 826 h 826"/>
                              <a:gd name="T6" fmla="*/ 111 w 1328"/>
                              <a:gd name="T7" fmla="*/ 826 h 826"/>
                              <a:gd name="T8" fmla="*/ 141 w 1328"/>
                              <a:gd name="T9" fmla="*/ 826 h 826"/>
                              <a:gd name="T10" fmla="*/ 178 w 1328"/>
                              <a:gd name="T11" fmla="*/ 826 h 826"/>
                              <a:gd name="T12" fmla="*/ 208 w 1328"/>
                              <a:gd name="T13" fmla="*/ 826 h 826"/>
                              <a:gd name="T14" fmla="*/ 237 w 1328"/>
                              <a:gd name="T15" fmla="*/ 826 h 826"/>
                              <a:gd name="T16" fmla="*/ 267 w 1328"/>
                              <a:gd name="T17" fmla="*/ 826 h 826"/>
                              <a:gd name="T18" fmla="*/ 304 w 1328"/>
                              <a:gd name="T19" fmla="*/ 826 h 826"/>
                              <a:gd name="T20" fmla="*/ 334 w 1328"/>
                              <a:gd name="T21" fmla="*/ 826 h 826"/>
                              <a:gd name="T22" fmla="*/ 363 w 1328"/>
                              <a:gd name="T23" fmla="*/ 826 h 826"/>
                              <a:gd name="T24" fmla="*/ 393 w 1328"/>
                              <a:gd name="T25" fmla="*/ 826 h 826"/>
                              <a:gd name="T26" fmla="*/ 430 w 1328"/>
                              <a:gd name="T27" fmla="*/ 826 h 826"/>
                              <a:gd name="T28" fmla="*/ 460 w 1328"/>
                              <a:gd name="T29" fmla="*/ 826 h 826"/>
                              <a:gd name="T30" fmla="*/ 490 w 1328"/>
                              <a:gd name="T31" fmla="*/ 783 h 826"/>
                              <a:gd name="T32" fmla="*/ 519 w 1328"/>
                              <a:gd name="T33" fmla="*/ 445 h 826"/>
                              <a:gd name="T34" fmla="*/ 549 w 1328"/>
                              <a:gd name="T35" fmla="*/ 409 h 826"/>
                              <a:gd name="T36" fmla="*/ 586 w 1328"/>
                              <a:gd name="T37" fmla="*/ 445 h 826"/>
                              <a:gd name="T38" fmla="*/ 616 w 1328"/>
                              <a:gd name="T39" fmla="*/ 445 h 826"/>
                              <a:gd name="T40" fmla="*/ 645 w 1328"/>
                              <a:gd name="T41" fmla="*/ 445 h 826"/>
                              <a:gd name="T42" fmla="*/ 675 w 1328"/>
                              <a:gd name="T43" fmla="*/ 445 h 826"/>
                              <a:gd name="T44" fmla="*/ 712 w 1328"/>
                              <a:gd name="T45" fmla="*/ 445 h 826"/>
                              <a:gd name="T46" fmla="*/ 742 w 1328"/>
                              <a:gd name="T47" fmla="*/ 489 h 826"/>
                              <a:gd name="T48" fmla="*/ 771 w 1328"/>
                              <a:gd name="T49" fmla="*/ 489 h 826"/>
                              <a:gd name="T50" fmla="*/ 801 w 1328"/>
                              <a:gd name="T51" fmla="*/ 489 h 826"/>
                              <a:gd name="T52" fmla="*/ 838 w 1328"/>
                              <a:gd name="T53" fmla="*/ 445 h 826"/>
                              <a:gd name="T54" fmla="*/ 868 w 1328"/>
                              <a:gd name="T55" fmla="*/ 445 h 826"/>
                              <a:gd name="T56" fmla="*/ 898 w 1328"/>
                              <a:gd name="T57" fmla="*/ 445 h 826"/>
                              <a:gd name="T58" fmla="*/ 927 w 1328"/>
                              <a:gd name="T59" fmla="*/ 445 h 826"/>
                              <a:gd name="T60" fmla="*/ 964 w 1328"/>
                              <a:gd name="T61" fmla="*/ 445 h 826"/>
                              <a:gd name="T62" fmla="*/ 994 w 1328"/>
                              <a:gd name="T63" fmla="*/ 489 h 826"/>
                              <a:gd name="T64" fmla="*/ 1024 w 1328"/>
                              <a:gd name="T65" fmla="*/ 445 h 826"/>
                              <a:gd name="T66" fmla="*/ 1053 w 1328"/>
                              <a:gd name="T67" fmla="*/ 445 h 826"/>
                              <a:gd name="T68" fmla="*/ 1090 w 1328"/>
                              <a:gd name="T69" fmla="*/ 151 h 826"/>
                              <a:gd name="T70" fmla="*/ 1120 w 1328"/>
                              <a:gd name="T71" fmla="*/ 0 h 826"/>
                              <a:gd name="T72" fmla="*/ 1150 w 1328"/>
                              <a:gd name="T73" fmla="*/ 72 h 826"/>
                              <a:gd name="T74" fmla="*/ 1180 w 1328"/>
                              <a:gd name="T75" fmla="*/ 36 h 826"/>
                              <a:gd name="T76" fmla="*/ 1217 w 1328"/>
                              <a:gd name="T77" fmla="*/ 0 h 826"/>
                              <a:gd name="T78" fmla="*/ 1246 w 1328"/>
                              <a:gd name="T79" fmla="*/ 107 h 826"/>
                              <a:gd name="T80" fmla="*/ 1276 w 1328"/>
                              <a:gd name="T81" fmla="*/ 72 h 826"/>
                              <a:gd name="T82" fmla="*/ 1306 w 1328"/>
                              <a:gd name="T83" fmla="*/ 72 h 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28" h="826">
                                <a:moveTo>
                                  <a:pt x="0" y="826"/>
                                </a:moveTo>
                                <a:lnTo>
                                  <a:pt x="7" y="826"/>
                                </a:lnTo>
                                <a:lnTo>
                                  <a:pt x="15" y="826"/>
                                </a:lnTo>
                                <a:lnTo>
                                  <a:pt x="30" y="826"/>
                                </a:lnTo>
                                <a:lnTo>
                                  <a:pt x="37" y="826"/>
                                </a:lnTo>
                                <a:lnTo>
                                  <a:pt x="52" y="826"/>
                                </a:lnTo>
                                <a:lnTo>
                                  <a:pt x="59" y="826"/>
                                </a:lnTo>
                                <a:lnTo>
                                  <a:pt x="67" y="826"/>
                                </a:lnTo>
                                <a:lnTo>
                                  <a:pt x="82" y="826"/>
                                </a:lnTo>
                                <a:lnTo>
                                  <a:pt x="89" y="826"/>
                                </a:lnTo>
                                <a:lnTo>
                                  <a:pt x="104" y="826"/>
                                </a:lnTo>
                                <a:lnTo>
                                  <a:pt x="111" y="826"/>
                                </a:lnTo>
                                <a:lnTo>
                                  <a:pt x="119" y="826"/>
                                </a:lnTo>
                                <a:lnTo>
                                  <a:pt x="133" y="826"/>
                                </a:lnTo>
                                <a:lnTo>
                                  <a:pt x="141" y="826"/>
                                </a:lnTo>
                                <a:lnTo>
                                  <a:pt x="156" y="826"/>
                                </a:lnTo>
                                <a:lnTo>
                                  <a:pt x="163" y="826"/>
                                </a:lnTo>
                                <a:lnTo>
                                  <a:pt x="178" y="826"/>
                                </a:lnTo>
                                <a:lnTo>
                                  <a:pt x="185" y="826"/>
                                </a:lnTo>
                                <a:lnTo>
                                  <a:pt x="193" y="826"/>
                                </a:lnTo>
                                <a:lnTo>
                                  <a:pt x="208" y="826"/>
                                </a:lnTo>
                                <a:lnTo>
                                  <a:pt x="215" y="826"/>
                                </a:lnTo>
                                <a:lnTo>
                                  <a:pt x="230" y="826"/>
                                </a:lnTo>
                                <a:lnTo>
                                  <a:pt x="237" y="826"/>
                                </a:lnTo>
                                <a:lnTo>
                                  <a:pt x="245" y="826"/>
                                </a:lnTo>
                                <a:lnTo>
                                  <a:pt x="260" y="826"/>
                                </a:lnTo>
                                <a:lnTo>
                                  <a:pt x="267" y="826"/>
                                </a:lnTo>
                                <a:lnTo>
                                  <a:pt x="282" y="826"/>
                                </a:lnTo>
                                <a:lnTo>
                                  <a:pt x="289" y="826"/>
                                </a:lnTo>
                                <a:lnTo>
                                  <a:pt x="304" y="826"/>
                                </a:lnTo>
                                <a:lnTo>
                                  <a:pt x="312" y="826"/>
                                </a:lnTo>
                                <a:lnTo>
                                  <a:pt x="319" y="826"/>
                                </a:lnTo>
                                <a:lnTo>
                                  <a:pt x="334" y="826"/>
                                </a:lnTo>
                                <a:lnTo>
                                  <a:pt x="341" y="826"/>
                                </a:lnTo>
                                <a:lnTo>
                                  <a:pt x="356" y="826"/>
                                </a:lnTo>
                                <a:lnTo>
                                  <a:pt x="363" y="826"/>
                                </a:lnTo>
                                <a:lnTo>
                                  <a:pt x="371" y="826"/>
                                </a:lnTo>
                                <a:lnTo>
                                  <a:pt x="386" y="826"/>
                                </a:lnTo>
                                <a:lnTo>
                                  <a:pt x="393" y="826"/>
                                </a:lnTo>
                                <a:lnTo>
                                  <a:pt x="408" y="826"/>
                                </a:lnTo>
                                <a:lnTo>
                                  <a:pt x="415" y="826"/>
                                </a:lnTo>
                                <a:lnTo>
                                  <a:pt x="430" y="826"/>
                                </a:lnTo>
                                <a:lnTo>
                                  <a:pt x="438" y="826"/>
                                </a:lnTo>
                                <a:lnTo>
                                  <a:pt x="445" y="826"/>
                                </a:lnTo>
                                <a:lnTo>
                                  <a:pt x="460" y="826"/>
                                </a:lnTo>
                                <a:lnTo>
                                  <a:pt x="467" y="826"/>
                                </a:lnTo>
                                <a:lnTo>
                                  <a:pt x="482" y="826"/>
                                </a:lnTo>
                                <a:lnTo>
                                  <a:pt x="490" y="783"/>
                                </a:lnTo>
                                <a:lnTo>
                                  <a:pt x="497" y="675"/>
                                </a:lnTo>
                                <a:lnTo>
                                  <a:pt x="512" y="525"/>
                                </a:lnTo>
                                <a:lnTo>
                                  <a:pt x="519" y="445"/>
                                </a:lnTo>
                                <a:lnTo>
                                  <a:pt x="534" y="409"/>
                                </a:lnTo>
                                <a:lnTo>
                                  <a:pt x="542" y="445"/>
                                </a:lnTo>
                                <a:lnTo>
                                  <a:pt x="549" y="409"/>
                                </a:lnTo>
                                <a:lnTo>
                                  <a:pt x="564" y="409"/>
                                </a:lnTo>
                                <a:lnTo>
                                  <a:pt x="571" y="445"/>
                                </a:lnTo>
                                <a:lnTo>
                                  <a:pt x="586" y="445"/>
                                </a:lnTo>
                                <a:lnTo>
                                  <a:pt x="593" y="445"/>
                                </a:lnTo>
                                <a:lnTo>
                                  <a:pt x="608" y="489"/>
                                </a:lnTo>
                                <a:lnTo>
                                  <a:pt x="616" y="445"/>
                                </a:lnTo>
                                <a:lnTo>
                                  <a:pt x="623" y="445"/>
                                </a:lnTo>
                                <a:lnTo>
                                  <a:pt x="638" y="445"/>
                                </a:lnTo>
                                <a:lnTo>
                                  <a:pt x="645" y="445"/>
                                </a:lnTo>
                                <a:lnTo>
                                  <a:pt x="660" y="445"/>
                                </a:lnTo>
                                <a:lnTo>
                                  <a:pt x="668" y="445"/>
                                </a:lnTo>
                                <a:lnTo>
                                  <a:pt x="675" y="445"/>
                                </a:lnTo>
                                <a:lnTo>
                                  <a:pt x="690" y="445"/>
                                </a:lnTo>
                                <a:lnTo>
                                  <a:pt x="697" y="445"/>
                                </a:lnTo>
                                <a:lnTo>
                                  <a:pt x="712" y="445"/>
                                </a:lnTo>
                                <a:lnTo>
                                  <a:pt x="720" y="445"/>
                                </a:lnTo>
                                <a:lnTo>
                                  <a:pt x="734" y="445"/>
                                </a:lnTo>
                                <a:lnTo>
                                  <a:pt x="742" y="489"/>
                                </a:lnTo>
                                <a:lnTo>
                                  <a:pt x="749" y="445"/>
                                </a:lnTo>
                                <a:lnTo>
                                  <a:pt x="764" y="445"/>
                                </a:lnTo>
                                <a:lnTo>
                                  <a:pt x="771" y="489"/>
                                </a:lnTo>
                                <a:lnTo>
                                  <a:pt x="786" y="445"/>
                                </a:lnTo>
                                <a:lnTo>
                                  <a:pt x="794" y="445"/>
                                </a:lnTo>
                                <a:lnTo>
                                  <a:pt x="801" y="489"/>
                                </a:lnTo>
                                <a:lnTo>
                                  <a:pt x="816" y="445"/>
                                </a:lnTo>
                                <a:lnTo>
                                  <a:pt x="823" y="445"/>
                                </a:lnTo>
                                <a:lnTo>
                                  <a:pt x="838" y="445"/>
                                </a:lnTo>
                                <a:lnTo>
                                  <a:pt x="846" y="445"/>
                                </a:lnTo>
                                <a:lnTo>
                                  <a:pt x="861" y="445"/>
                                </a:lnTo>
                                <a:lnTo>
                                  <a:pt x="868" y="445"/>
                                </a:lnTo>
                                <a:lnTo>
                                  <a:pt x="875" y="445"/>
                                </a:lnTo>
                                <a:lnTo>
                                  <a:pt x="890" y="445"/>
                                </a:lnTo>
                                <a:lnTo>
                                  <a:pt x="898" y="445"/>
                                </a:lnTo>
                                <a:lnTo>
                                  <a:pt x="912" y="445"/>
                                </a:lnTo>
                                <a:lnTo>
                                  <a:pt x="920" y="445"/>
                                </a:lnTo>
                                <a:lnTo>
                                  <a:pt x="927" y="445"/>
                                </a:lnTo>
                                <a:lnTo>
                                  <a:pt x="942" y="445"/>
                                </a:lnTo>
                                <a:lnTo>
                                  <a:pt x="950" y="445"/>
                                </a:lnTo>
                                <a:lnTo>
                                  <a:pt x="964" y="445"/>
                                </a:lnTo>
                                <a:lnTo>
                                  <a:pt x="972" y="445"/>
                                </a:lnTo>
                                <a:lnTo>
                                  <a:pt x="979" y="445"/>
                                </a:lnTo>
                                <a:lnTo>
                                  <a:pt x="994" y="489"/>
                                </a:lnTo>
                                <a:lnTo>
                                  <a:pt x="1001" y="445"/>
                                </a:lnTo>
                                <a:lnTo>
                                  <a:pt x="1016" y="445"/>
                                </a:lnTo>
                                <a:lnTo>
                                  <a:pt x="1024" y="445"/>
                                </a:lnTo>
                                <a:lnTo>
                                  <a:pt x="1039" y="445"/>
                                </a:lnTo>
                                <a:lnTo>
                                  <a:pt x="1046" y="445"/>
                                </a:lnTo>
                                <a:lnTo>
                                  <a:pt x="1053" y="445"/>
                                </a:lnTo>
                                <a:lnTo>
                                  <a:pt x="1068" y="445"/>
                                </a:lnTo>
                                <a:lnTo>
                                  <a:pt x="1076" y="294"/>
                                </a:lnTo>
                                <a:lnTo>
                                  <a:pt x="1090" y="151"/>
                                </a:lnTo>
                                <a:lnTo>
                                  <a:pt x="1098" y="36"/>
                                </a:lnTo>
                                <a:lnTo>
                                  <a:pt x="1105" y="0"/>
                                </a:lnTo>
                                <a:lnTo>
                                  <a:pt x="1120" y="0"/>
                                </a:lnTo>
                                <a:lnTo>
                                  <a:pt x="1128" y="72"/>
                                </a:lnTo>
                                <a:lnTo>
                                  <a:pt x="1142" y="107"/>
                                </a:lnTo>
                                <a:lnTo>
                                  <a:pt x="1150" y="72"/>
                                </a:lnTo>
                                <a:lnTo>
                                  <a:pt x="1165" y="72"/>
                                </a:lnTo>
                                <a:lnTo>
                                  <a:pt x="1172" y="72"/>
                                </a:lnTo>
                                <a:lnTo>
                                  <a:pt x="1180" y="36"/>
                                </a:lnTo>
                                <a:lnTo>
                                  <a:pt x="1194" y="0"/>
                                </a:lnTo>
                                <a:lnTo>
                                  <a:pt x="1202" y="36"/>
                                </a:lnTo>
                                <a:lnTo>
                                  <a:pt x="1217" y="0"/>
                                </a:lnTo>
                                <a:lnTo>
                                  <a:pt x="1224" y="72"/>
                                </a:lnTo>
                                <a:lnTo>
                                  <a:pt x="1231" y="107"/>
                                </a:lnTo>
                                <a:lnTo>
                                  <a:pt x="1246" y="107"/>
                                </a:lnTo>
                                <a:lnTo>
                                  <a:pt x="1254" y="72"/>
                                </a:lnTo>
                                <a:lnTo>
                                  <a:pt x="1269" y="72"/>
                                </a:lnTo>
                                <a:lnTo>
                                  <a:pt x="1276" y="72"/>
                                </a:lnTo>
                                <a:lnTo>
                                  <a:pt x="1291" y="72"/>
                                </a:lnTo>
                                <a:lnTo>
                                  <a:pt x="1298" y="72"/>
                                </a:lnTo>
                                <a:lnTo>
                                  <a:pt x="1306" y="72"/>
                                </a:lnTo>
                                <a:lnTo>
                                  <a:pt x="1320" y="107"/>
                                </a:lnTo>
                                <a:lnTo>
                                  <a:pt x="1328" y="72"/>
                                </a:lnTo>
                              </a:path>
                            </a:pathLst>
                          </a:custGeom>
                          <a:noFill/>
                          <a:ln w="12700" cap="flat">
                            <a:solidFill>
                              <a:srgbClr val="FF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401"/>
                        <wps:cNvSpPr>
                          <a:spLocks/>
                        </wps:cNvSpPr>
                        <wps:spPr bwMode="auto">
                          <a:xfrm>
                            <a:off x="1224582" y="193291"/>
                            <a:ext cx="904164" cy="1009884"/>
                          </a:xfrm>
                          <a:custGeom>
                            <a:avLst/>
                            <a:gdLst>
                              <a:gd name="T0" fmla="*/ 22 w 1335"/>
                              <a:gd name="T1" fmla="*/ 1093 h 1244"/>
                              <a:gd name="T2" fmla="*/ 52 w 1335"/>
                              <a:gd name="T3" fmla="*/ 1165 h 1244"/>
                              <a:gd name="T4" fmla="*/ 81 w 1335"/>
                              <a:gd name="T5" fmla="*/ 1129 h 1244"/>
                              <a:gd name="T6" fmla="*/ 119 w 1335"/>
                              <a:gd name="T7" fmla="*/ 1200 h 1244"/>
                              <a:gd name="T8" fmla="*/ 148 w 1335"/>
                              <a:gd name="T9" fmla="*/ 1165 h 1244"/>
                              <a:gd name="T10" fmla="*/ 178 w 1335"/>
                              <a:gd name="T11" fmla="*/ 1129 h 1244"/>
                              <a:gd name="T12" fmla="*/ 208 w 1335"/>
                              <a:gd name="T13" fmla="*/ 1093 h 1244"/>
                              <a:gd name="T14" fmla="*/ 245 w 1335"/>
                              <a:gd name="T15" fmla="*/ 1093 h 1244"/>
                              <a:gd name="T16" fmla="*/ 274 w 1335"/>
                              <a:gd name="T17" fmla="*/ 1200 h 1244"/>
                              <a:gd name="T18" fmla="*/ 304 w 1335"/>
                              <a:gd name="T19" fmla="*/ 1165 h 1244"/>
                              <a:gd name="T20" fmla="*/ 334 w 1335"/>
                              <a:gd name="T21" fmla="*/ 417 h 1244"/>
                              <a:gd name="T22" fmla="*/ 371 w 1335"/>
                              <a:gd name="T23" fmla="*/ 115 h 1244"/>
                              <a:gd name="T24" fmla="*/ 400 w 1335"/>
                              <a:gd name="T25" fmla="*/ 0 h 1244"/>
                              <a:gd name="T26" fmla="*/ 430 w 1335"/>
                              <a:gd name="T27" fmla="*/ 0 h 1244"/>
                              <a:gd name="T28" fmla="*/ 460 w 1335"/>
                              <a:gd name="T29" fmla="*/ 0 h 1244"/>
                              <a:gd name="T30" fmla="*/ 497 w 1335"/>
                              <a:gd name="T31" fmla="*/ 0 h 1244"/>
                              <a:gd name="T32" fmla="*/ 527 w 1335"/>
                              <a:gd name="T33" fmla="*/ 0 h 1244"/>
                              <a:gd name="T34" fmla="*/ 556 w 1335"/>
                              <a:gd name="T35" fmla="*/ 0 h 1244"/>
                              <a:gd name="T36" fmla="*/ 586 w 1335"/>
                              <a:gd name="T37" fmla="*/ 0 h 1244"/>
                              <a:gd name="T38" fmla="*/ 623 w 1335"/>
                              <a:gd name="T39" fmla="*/ 0 h 1244"/>
                              <a:gd name="T40" fmla="*/ 653 w 1335"/>
                              <a:gd name="T41" fmla="*/ 0 h 1244"/>
                              <a:gd name="T42" fmla="*/ 682 w 1335"/>
                              <a:gd name="T43" fmla="*/ 0 h 1244"/>
                              <a:gd name="T44" fmla="*/ 712 w 1335"/>
                              <a:gd name="T45" fmla="*/ 0 h 1244"/>
                              <a:gd name="T46" fmla="*/ 749 w 1335"/>
                              <a:gd name="T47" fmla="*/ 0 h 1244"/>
                              <a:gd name="T48" fmla="*/ 779 w 1335"/>
                              <a:gd name="T49" fmla="*/ 0 h 1244"/>
                              <a:gd name="T50" fmla="*/ 809 w 1335"/>
                              <a:gd name="T51" fmla="*/ 43 h 1244"/>
                              <a:gd name="T52" fmla="*/ 838 w 1335"/>
                              <a:gd name="T53" fmla="*/ 0 h 1244"/>
                              <a:gd name="T54" fmla="*/ 875 w 1335"/>
                              <a:gd name="T55" fmla="*/ 0 h 1244"/>
                              <a:gd name="T56" fmla="*/ 905 w 1335"/>
                              <a:gd name="T57" fmla="*/ 568 h 1244"/>
                              <a:gd name="T58" fmla="*/ 935 w 1335"/>
                              <a:gd name="T59" fmla="*/ 791 h 1244"/>
                              <a:gd name="T60" fmla="*/ 964 w 1335"/>
                              <a:gd name="T61" fmla="*/ 791 h 1244"/>
                              <a:gd name="T62" fmla="*/ 1001 w 1335"/>
                              <a:gd name="T63" fmla="*/ 755 h 1244"/>
                              <a:gd name="T64" fmla="*/ 1031 w 1335"/>
                              <a:gd name="T65" fmla="*/ 791 h 1244"/>
                              <a:gd name="T66" fmla="*/ 1061 w 1335"/>
                              <a:gd name="T67" fmla="*/ 755 h 1244"/>
                              <a:gd name="T68" fmla="*/ 1090 w 1335"/>
                              <a:gd name="T69" fmla="*/ 791 h 1244"/>
                              <a:gd name="T70" fmla="*/ 1128 w 1335"/>
                              <a:gd name="T71" fmla="*/ 755 h 1244"/>
                              <a:gd name="T72" fmla="*/ 1157 w 1335"/>
                              <a:gd name="T73" fmla="*/ 791 h 1244"/>
                              <a:gd name="T74" fmla="*/ 1187 w 1335"/>
                              <a:gd name="T75" fmla="*/ 791 h 1244"/>
                              <a:gd name="T76" fmla="*/ 1217 w 1335"/>
                              <a:gd name="T77" fmla="*/ 791 h 1244"/>
                              <a:gd name="T78" fmla="*/ 1254 w 1335"/>
                              <a:gd name="T79" fmla="*/ 791 h 1244"/>
                              <a:gd name="T80" fmla="*/ 1283 w 1335"/>
                              <a:gd name="T81" fmla="*/ 791 h 1244"/>
                              <a:gd name="T82" fmla="*/ 1313 w 1335"/>
                              <a:gd name="T83" fmla="*/ 791 h 1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35" h="1244">
                                <a:moveTo>
                                  <a:pt x="0" y="1165"/>
                                </a:moveTo>
                                <a:lnTo>
                                  <a:pt x="15" y="1165"/>
                                </a:lnTo>
                                <a:lnTo>
                                  <a:pt x="22" y="1093"/>
                                </a:lnTo>
                                <a:lnTo>
                                  <a:pt x="30" y="1129"/>
                                </a:lnTo>
                                <a:lnTo>
                                  <a:pt x="44" y="1165"/>
                                </a:lnTo>
                                <a:lnTo>
                                  <a:pt x="52" y="1165"/>
                                </a:lnTo>
                                <a:lnTo>
                                  <a:pt x="67" y="1165"/>
                                </a:lnTo>
                                <a:lnTo>
                                  <a:pt x="74" y="1165"/>
                                </a:lnTo>
                                <a:lnTo>
                                  <a:pt x="81" y="1129"/>
                                </a:lnTo>
                                <a:lnTo>
                                  <a:pt x="96" y="1129"/>
                                </a:lnTo>
                                <a:lnTo>
                                  <a:pt x="104" y="1165"/>
                                </a:lnTo>
                                <a:lnTo>
                                  <a:pt x="119" y="1200"/>
                                </a:lnTo>
                                <a:lnTo>
                                  <a:pt x="126" y="1200"/>
                                </a:lnTo>
                                <a:lnTo>
                                  <a:pt x="141" y="1165"/>
                                </a:lnTo>
                                <a:lnTo>
                                  <a:pt x="148" y="1165"/>
                                </a:lnTo>
                                <a:lnTo>
                                  <a:pt x="156" y="1165"/>
                                </a:lnTo>
                                <a:lnTo>
                                  <a:pt x="171" y="1165"/>
                                </a:lnTo>
                                <a:lnTo>
                                  <a:pt x="178" y="1129"/>
                                </a:lnTo>
                                <a:lnTo>
                                  <a:pt x="193" y="1129"/>
                                </a:lnTo>
                                <a:lnTo>
                                  <a:pt x="200" y="1093"/>
                                </a:lnTo>
                                <a:lnTo>
                                  <a:pt x="208" y="1093"/>
                                </a:lnTo>
                                <a:lnTo>
                                  <a:pt x="222" y="1093"/>
                                </a:lnTo>
                                <a:lnTo>
                                  <a:pt x="230" y="1129"/>
                                </a:lnTo>
                                <a:lnTo>
                                  <a:pt x="245" y="1093"/>
                                </a:lnTo>
                                <a:lnTo>
                                  <a:pt x="252" y="1129"/>
                                </a:lnTo>
                                <a:lnTo>
                                  <a:pt x="267" y="1165"/>
                                </a:lnTo>
                                <a:lnTo>
                                  <a:pt x="274" y="1200"/>
                                </a:lnTo>
                                <a:lnTo>
                                  <a:pt x="282" y="1244"/>
                                </a:lnTo>
                                <a:lnTo>
                                  <a:pt x="297" y="1244"/>
                                </a:lnTo>
                                <a:lnTo>
                                  <a:pt x="304" y="1165"/>
                                </a:lnTo>
                                <a:lnTo>
                                  <a:pt x="319" y="1165"/>
                                </a:lnTo>
                                <a:lnTo>
                                  <a:pt x="326" y="719"/>
                                </a:lnTo>
                                <a:lnTo>
                                  <a:pt x="334" y="417"/>
                                </a:lnTo>
                                <a:lnTo>
                                  <a:pt x="349" y="266"/>
                                </a:lnTo>
                                <a:lnTo>
                                  <a:pt x="356" y="115"/>
                                </a:lnTo>
                                <a:lnTo>
                                  <a:pt x="371" y="115"/>
                                </a:lnTo>
                                <a:lnTo>
                                  <a:pt x="378" y="43"/>
                                </a:lnTo>
                                <a:lnTo>
                                  <a:pt x="393" y="43"/>
                                </a:lnTo>
                                <a:lnTo>
                                  <a:pt x="400" y="0"/>
                                </a:lnTo>
                                <a:lnTo>
                                  <a:pt x="408" y="0"/>
                                </a:lnTo>
                                <a:lnTo>
                                  <a:pt x="423" y="43"/>
                                </a:lnTo>
                                <a:lnTo>
                                  <a:pt x="430" y="0"/>
                                </a:lnTo>
                                <a:lnTo>
                                  <a:pt x="445" y="0"/>
                                </a:lnTo>
                                <a:lnTo>
                                  <a:pt x="452" y="43"/>
                                </a:lnTo>
                                <a:lnTo>
                                  <a:pt x="460" y="0"/>
                                </a:lnTo>
                                <a:lnTo>
                                  <a:pt x="475" y="0"/>
                                </a:lnTo>
                                <a:lnTo>
                                  <a:pt x="482" y="43"/>
                                </a:lnTo>
                                <a:lnTo>
                                  <a:pt x="497" y="0"/>
                                </a:lnTo>
                                <a:lnTo>
                                  <a:pt x="504" y="0"/>
                                </a:lnTo>
                                <a:lnTo>
                                  <a:pt x="512" y="43"/>
                                </a:lnTo>
                                <a:lnTo>
                                  <a:pt x="527" y="0"/>
                                </a:lnTo>
                                <a:lnTo>
                                  <a:pt x="534" y="0"/>
                                </a:lnTo>
                                <a:lnTo>
                                  <a:pt x="549" y="43"/>
                                </a:lnTo>
                                <a:lnTo>
                                  <a:pt x="556" y="0"/>
                                </a:lnTo>
                                <a:lnTo>
                                  <a:pt x="571" y="0"/>
                                </a:lnTo>
                                <a:lnTo>
                                  <a:pt x="579" y="43"/>
                                </a:lnTo>
                                <a:lnTo>
                                  <a:pt x="586" y="0"/>
                                </a:lnTo>
                                <a:lnTo>
                                  <a:pt x="601" y="43"/>
                                </a:lnTo>
                                <a:lnTo>
                                  <a:pt x="608" y="0"/>
                                </a:lnTo>
                                <a:lnTo>
                                  <a:pt x="623" y="0"/>
                                </a:lnTo>
                                <a:lnTo>
                                  <a:pt x="630" y="43"/>
                                </a:lnTo>
                                <a:lnTo>
                                  <a:pt x="638" y="0"/>
                                </a:lnTo>
                                <a:lnTo>
                                  <a:pt x="653" y="0"/>
                                </a:lnTo>
                                <a:lnTo>
                                  <a:pt x="660" y="0"/>
                                </a:lnTo>
                                <a:lnTo>
                                  <a:pt x="675" y="43"/>
                                </a:lnTo>
                                <a:lnTo>
                                  <a:pt x="682" y="0"/>
                                </a:lnTo>
                                <a:lnTo>
                                  <a:pt x="697" y="0"/>
                                </a:lnTo>
                                <a:lnTo>
                                  <a:pt x="705" y="43"/>
                                </a:lnTo>
                                <a:lnTo>
                                  <a:pt x="712" y="0"/>
                                </a:lnTo>
                                <a:lnTo>
                                  <a:pt x="727" y="0"/>
                                </a:lnTo>
                                <a:lnTo>
                                  <a:pt x="734" y="43"/>
                                </a:lnTo>
                                <a:lnTo>
                                  <a:pt x="749" y="0"/>
                                </a:lnTo>
                                <a:lnTo>
                                  <a:pt x="757" y="0"/>
                                </a:lnTo>
                                <a:lnTo>
                                  <a:pt x="764" y="43"/>
                                </a:lnTo>
                                <a:lnTo>
                                  <a:pt x="779" y="0"/>
                                </a:lnTo>
                                <a:lnTo>
                                  <a:pt x="786" y="0"/>
                                </a:lnTo>
                                <a:lnTo>
                                  <a:pt x="801" y="0"/>
                                </a:lnTo>
                                <a:lnTo>
                                  <a:pt x="809" y="43"/>
                                </a:lnTo>
                                <a:lnTo>
                                  <a:pt x="823" y="0"/>
                                </a:lnTo>
                                <a:lnTo>
                                  <a:pt x="831" y="43"/>
                                </a:lnTo>
                                <a:lnTo>
                                  <a:pt x="838" y="0"/>
                                </a:lnTo>
                                <a:lnTo>
                                  <a:pt x="853" y="43"/>
                                </a:lnTo>
                                <a:lnTo>
                                  <a:pt x="860" y="0"/>
                                </a:lnTo>
                                <a:lnTo>
                                  <a:pt x="875" y="0"/>
                                </a:lnTo>
                                <a:lnTo>
                                  <a:pt x="883" y="43"/>
                                </a:lnTo>
                                <a:lnTo>
                                  <a:pt x="890" y="187"/>
                                </a:lnTo>
                                <a:lnTo>
                                  <a:pt x="905" y="568"/>
                                </a:lnTo>
                                <a:lnTo>
                                  <a:pt x="912" y="568"/>
                                </a:lnTo>
                                <a:lnTo>
                                  <a:pt x="927" y="755"/>
                                </a:lnTo>
                                <a:lnTo>
                                  <a:pt x="935" y="791"/>
                                </a:lnTo>
                                <a:lnTo>
                                  <a:pt x="942" y="791"/>
                                </a:lnTo>
                                <a:lnTo>
                                  <a:pt x="957" y="791"/>
                                </a:lnTo>
                                <a:lnTo>
                                  <a:pt x="964" y="791"/>
                                </a:lnTo>
                                <a:lnTo>
                                  <a:pt x="979" y="755"/>
                                </a:lnTo>
                                <a:lnTo>
                                  <a:pt x="987" y="791"/>
                                </a:lnTo>
                                <a:lnTo>
                                  <a:pt x="1001" y="755"/>
                                </a:lnTo>
                                <a:lnTo>
                                  <a:pt x="1009" y="791"/>
                                </a:lnTo>
                                <a:lnTo>
                                  <a:pt x="1016" y="791"/>
                                </a:lnTo>
                                <a:lnTo>
                                  <a:pt x="1031" y="791"/>
                                </a:lnTo>
                                <a:lnTo>
                                  <a:pt x="1038" y="791"/>
                                </a:lnTo>
                                <a:lnTo>
                                  <a:pt x="1053" y="791"/>
                                </a:lnTo>
                                <a:lnTo>
                                  <a:pt x="1061" y="755"/>
                                </a:lnTo>
                                <a:lnTo>
                                  <a:pt x="1068" y="791"/>
                                </a:lnTo>
                                <a:lnTo>
                                  <a:pt x="1083" y="755"/>
                                </a:lnTo>
                                <a:lnTo>
                                  <a:pt x="1090" y="791"/>
                                </a:lnTo>
                                <a:lnTo>
                                  <a:pt x="1105" y="791"/>
                                </a:lnTo>
                                <a:lnTo>
                                  <a:pt x="1113" y="791"/>
                                </a:lnTo>
                                <a:lnTo>
                                  <a:pt x="1128" y="755"/>
                                </a:lnTo>
                                <a:lnTo>
                                  <a:pt x="1135" y="791"/>
                                </a:lnTo>
                                <a:lnTo>
                                  <a:pt x="1142" y="791"/>
                                </a:lnTo>
                                <a:lnTo>
                                  <a:pt x="1157" y="791"/>
                                </a:lnTo>
                                <a:lnTo>
                                  <a:pt x="1165" y="791"/>
                                </a:lnTo>
                                <a:lnTo>
                                  <a:pt x="1179" y="791"/>
                                </a:lnTo>
                                <a:lnTo>
                                  <a:pt x="1187" y="791"/>
                                </a:lnTo>
                                <a:lnTo>
                                  <a:pt x="1194" y="791"/>
                                </a:lnTo>
                                <a:lnTo>
                                  <a:pt x="1209" y="791"/>
                                </a:lnTo>
                                <a:lnTo>
                                  <a:pt x="1217" y="791"/>
                                </a:lnTo>
                                <a:lnTo>
                                  <a:pt x="1231" y="791"/>
                                </a:lnTo>
                                <a:lnTo>
                                  <a:pt x="1239" y="791"/>
                                </a:lnTo>
                                <a:lnTo>
                                  <a:pt x="1254" y="791"/>
                                </a:lnTo>
                                <a:lnTo>
                                  <a:pt x="1261" y="791"/>
                                </a:lnTo>
                                <a:lnTo>
                                  <a:pt x="1268" y="791"/>
                                </a:lnTo>
                                <a:lnTo>
                                  <a:pt x="1283" y="791"/>
                                </a:lnTo>
                                <a:lnTo>
                                  <a:pt x="1291" y="791"/>
                                </a:lnTo>
                                <a:lnTo>
                                  <a:pt x="1306" y="791"/>
                                </a:lnTo>
                                <a:lnTo>
                                  <a:pt x="1313" y="791"/>
                                </a:lnTo>
                                <a:lnTo>
                                  <a:pt x="1320" y="791"/>
                                </a:lnTo>
                                <a:lnTo>
                                  <a:pt x="1335" y="791"/>
                                </a:lnTo>
                              </a:path>
                            </a:pathLst>
                          </a:custGeom>
                          <a:noFill/>
                          <a:ln w="12700" cap="flat">
                            <a:solidFill>
                              <a:srgbClr val="FF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402"/>
                        <wps:cNvSpPr>
                          <a:spLocks/>
                        </wps:cNvSpPr>
                        <wps:spPr bwMode="auto">
                          <a:xfrm>
                            <a:off x="2128756" y="502588"/>
                            <a:ext cx="612936" cy="1248555"/>
                          </a:xfrm>
                          <a:custGeom>
                            <a:avLst/>
                            <a:gdLst>
                              <a:gd name="T0" fmla="*/ 8 w 905"/>
                              <a:gd name="T1" fmla="*/ 374 h 1538"/>
                              <a:gd name="T2" fmla="*/ 30 w 905"/>
                              <a:gd name="T3" fmla="*/ 410 h 1538"/>
                              <a:gd name="T4" fmla="*/ 52 w 905"/>
                              <a:gd name="T5" fmla="*/ 410 h 1538"/>
                              <a:gd name="T6" fmla="*/ 74 w 905"/>
                              <a:gd name="T7" fmla="*/ 410 h 1538"/>
                              <a:gd name="T8" fmla="*/ 97 w 905"/>
                              <a:gd name="T9" fmla="*/ 410 h 1538"/>
                              <a:gd name="T10" fmla="*/ 112 w 905"/>
                              <a:gd name="T11" fmla="*/ 410 h 1538"/>
                              <a:gd name="T12" fmla="*/ 134 w 905"/>
                              <a:gd name="T13" fmla="*/ 187 h 1538"/>
                              <a:gd name="T14" fmla="*/ 156 w 905"/>
                              <a:gd name="T15" fmla="*/ 36 h 1538"/>
                              <a:gd name="T16" fmla="*/ 178 w 905"/>
                              <a:gd name="T17" fmla="*/ 0 h 1538"/>
                              <a:gd name="T18" fmla="*/ 201 w 905"/>
                              <a:gd name="T19" fmla="*/ 36 h 1538"/>
                              <a:gd name="T20" fmla="*/ 223 w 905"/>
                              <a:gd name="T21" fmla="*/ 36 h 1538"/>
                              <a:gd name="T22" fmla="*/ 238 w 905"/>
                              <a:gd name="T23" fmla="*/ 36 h 1538"/>
                              <a:gd name="T24" fmla="*/ 260 w 905"/>
                              <a:gd name="T25" fmla="*/ 0 h 1538"/>
                              <a:gd name="T26" fmla="*/ 282 w 905"/>
                              <a:gd name="T27" fmla="*/ 36 h 1538"/>
                              <a:gd name="T28" fmla="*/ 304 w 905"/>
                              <a:gd name="T29" fmla="*/ 36 h 1538"/>
                              <a:gd name="T30" fmla="*/ 327 w 905"/>
                              <a:gd name="T31" fmla="*/ 36 h 1538"/>
                              <a:gd name="T32" fmla="*/ 349 w 905"/>
                              <a:gd name="T33" fmla="*/ 36 h 1538"/>
                              <a:gd name="T34" fmla="*/ 364 w 905"/>
                              <a:gd name="T35" fmla="*/ 36 h 1538"/>
                              <a:gd name="T36" fmla="*/ 386 w 905"/>
                              <a:gd name="T37" fmla="*/ 36 h 1538"/>
                              <a:gd name="T38" fmla="*/ 408 w 905"/>
                              <a:gd name="T39" fmla="*/ 36 h 1538"/>
                              <a:gd name="T40" fmla="*/ 431 w 905"/>
                              <a:gd name="T41" fmla="*/ 36 h 1538"/>
                              <a:gd name="T42" fmla="*/ 453 w 905"/>
                              <a:gd name="T43" fmla="*/ 36 h 1538"/>
                              <a:gd name="T44" fmla="*/ 468 w 905"/>
                              <a:gd name="T45" fmla="*/ 0 h 1538"/>
                              <a:gd name="T46" fmla="*/ 490 w 905"/>
                              <a:gd name="T47" fmla="*/ 36 h 1538"/>
                              <a:gd name="T48" fmla="*/ 512 w 905"/>
                              <a:gd name="T49" fmla="*/ 36 h 1538"/>
                              <a:gd name="T50" fmla="*/ 534 w 905"/>
                              <a:gd name="T51" fmla="*/ 36 h 1538"/>
                              <a:gd name="T52" fmla="*/ 557 w 905"/>
                              <a:gd name="T53" fmla="*/ 36 h 1538"/>
                              <a:gd name="T54" fmla="*/ 579 w 905"/>
                              <a:gd name="T55" fmla="*/ 36 h 1538"/>
                              <a:gd name="T56" fmla="*/ 594 w 905"/>
                              <a:gd name="T57" fmla="*/ 36 h 1538"/>
                              <a:gd name="T58" fmla="*/ 616 w 905"/>
                              <a:gd name="T59" fmla="*/ 36 h 1538"/>
                              <a:gd name="T60" fmla="*/ 638 w 905"/>
                              <a:gd name="T61" fmla="*/ 36 h 1538"/>
                              <a:gd name="T62" fmla="*/ 661 w 905"/>
                              <a:gd name="T63" fmla="*/ 36 h 1538"/>
                              <a:gd name="T64" fmla="*/ 683 w 905"/>
                              <a:gd name="T65" fmla="*/ 36 h 1538"/>
                              <a:gd name="T66" fmla="*/ 705 w 905"/>
                              <a:gd name="T67" fmla="*/ 36 h 1538"/>
                              <a:gd name="T68" fmla="*/ 720 w 905"/>
                              <a:gd name="T69" fmla="*/ 668 h 1538"/>
                              <a:gd name="T70" fmla="*/ 742 w 905"/>
                              <a:gd name="T71" fmla="*/ 970 h 1538"/>
                              <a:gd name="T72" fmla="*/ 764 w 905"/>
                              <a:gd name="T73" fmla="*/ 1086 h 1538"/>
                              <a:gd name="T74" fmla="*/ 787 w 905"/>
                              <a:gd name="T75" fmla="*/ 1272 h 1538"/>
                              <a:gd name="T76" fmla="*/ 809 w 905"/>
                              <a:gd name="T77" fmla="*/ 1387 h 1538"/>
                              <a:gd name="T78" fmla="*/ 831 w 905"/>
                              <a:gd name="T79" fmla="*/ 1423 h 1538"/>
                              <a:gd name="T80" fmla="*/ 846 w 905"/>
                              <a:gd name="T81" fmla="*/ 1459 h 1538"/>
                              <a:gd name="T82" fmla="*/ 868 w 905"/>
                              <a:gd name="T83" fmla="*/ 1538 h 1538"/>
                              <a:gd name="T84" fmla="*/ 890 w 905"/>
                              <a:gd name="T85" fmla="*/ 1538 h 1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5" h="1538">
                                <a:moveTo>
                                  <a:pt x="0" y="410"/>
                                </a:moveTo>
                                <a:lnTo>
                                  <a:pt x="8" y="374"/>
                                </a:lnTo>
                                <a:lnTo>
                                  <a:pt x="22" y="410"/>
                                </a:lnTo>
                                <a:lnTo>
                                  <a:pt x="30" y="410"/>
                                </a:lnTo>
                                <a:lnTo>
                                  <a:pt x="37" y="410"/>
                                </a:lnTo>
                                <a:lnTo>
                                  <a:pt x="52" y="410"/>
                                </a:lnTo>
                                <a:lnTo>
                                  <a:pt x="60" y="410"/>
                                </a:lnTo>
                                <a:lnTo>
                                  <a:pt x="74" y="410"/>
                                </a:lnTo>
                                <a:lnTo>
                                  <a:pt x="82" y="410"/>
                                </a:lnTo>
                                <a:lnTo>
                                  <a:pt x="97" y="410"/>
                                </a:lnTo>
                                <a:lnTo>
                                  <a:pt x="104" y="410"/>
                                </a:lnTo>
                                <a:lnTo>
                                  <a:pt x="112" y="410"/>
                                </a:lnTo>
                                <a:lnTo>
                                  <a:pt x="126" y="338"/>
                                </a:lnTo>
                                <a:lnTo>
                                  <a:pt x="134" y="187"/>
                                </a:lnTo>
                                <a:lnTo>
                                  <a:pt x="149" y="36"/>
                                </a:lnTo>
                                <a:lnTo>
                                  <a:pt x="156" y="36"/>
                                </a:lnTo>
                                <a:lnTo>
                                  <a:pt x="163" y="0"/>
                                </a:lnTo>
                                <a:lnTo>
                                  <a:pt x="178" y="0"/>
                                </a:lnTo>
                                <a:lnTo>
                                  <a:pt x="186" y="36"/>
                                </a:lnTo>
                                <a:lnTo>
                                  <a:pt x="201" y="36"/>
                                </a:lnTo>
                                <a:lnTo>
                                  <a:pt x="208" y="0"/>
                                </a:lnTo>
                                <a:lnTo>
                                  <a:pt x="223" y="36"/>
                                </a:lnTo>
                                <a:lnTo>
                                  <a:pt x="230" y="36"/>
                                </a:lnTo>
                                <a:lnTo>
                                  <a:pt x="238" y="36"/>
                                </a:lnTo>
                                <a:lnTo>
                                  <a:pt x="252" y="0"/>
                                </a:lnTo>
                                <a:lnTo>
                                  <a:pt x="260" y="0"/>
                                </a:lnTo>
                                <a:lnTo>
                                  <a:pt x="275" y="36"/>
                                </a:lnTo>
                                <a:lnTo>
                                  <a:pt x="282" y="36"/>
                                </a:lnTo>
                                <a:lnTo>
                                  <a:pt x="290" y="36"/>
                                </a:lnTo>
                                <a:lnTo>
                                  <a:pt x="304" y="36"/>
                                </a:lnTo>
                                <a:lnTo>
                                  <a:pt x="312" y="36"/>
                                </a:lnTo>
                                <a:lnTo>
                                  <a:pt x="327" y="36"/>
                                </a:lnTo>
                                <a:lnTo>
                                  <a:pt x="334" y="36"/>
                                </a:lnTo>
                                <a:lnTo>
                                  <a:pt x="349" y="36"/>
                                </a:lnTo>
                                <a:lnTo>
                                  <a:pt x="356" y="36"/>
                                </a:lnTo>
                                <a:lnTo>
                                  <a:pt x="364" y="36"/>
                                </a:lnTo>
                                <a:lnTo>
                                  <a:pt x="379" y="36"/>
                                </a:lnTo>
                                <a:lnTo>
                                  <a:pt x="386" y="36"/>
                                </a:lnTo>
                                <a:lnTo>
                                  <a:pt x="401" y="36"/>
                                </a:lnTo>
                                <a:lnTo>
                                  <a:pt x="408" y="36"/>
                                </a:lnTo>
                                <a:lnTo>
                                  <a:pt x="416" y="36"/>
                                </a:lnTo>
                                <a:lnTo>
                                  <a:pt x="431" y="36"/>
                                </a:lnTo>
                                <a:lnTo>
                                  <a:pt x="438" y="36"/>
                                </a:lnTo>
                                <a:lnTo>
                                  <a:pt x="453" y="36"/>
                                </a:lnTo>
                                <a:lnTo>
                                  <a:pt x="460" y="36"/>
                                </a:lnTo>
                                <a:lnTo>
                                  <a:pt x="468" y="0"/>
                                </a:lnTo>
                                <a:lnTo>
                                  <a:pt x="482" y="0"/>
                                </a:lnTo>
                                <a:lnTo>
                                  <a:pt x="490" y="36"/>
                                </a:lnTo>
                                <a:lnTo>
                                  <a:pt x="505" y="36"/>
                                </a:lnTo>
                                <a:lnTo>
                                  <a:pt x="512" y="36"/>
                                </a:lnTo>
                                <a:lnTo>
                                  <a:pt x="527" y="0"/>
                                </a:lnTo>
                                <a:lnTo>
                                  <a:pt x="534" y="36"/>
                                </a:lnTo>
                                <a:lnTo>
                                  <a:pt x="542" y="36"/>
                                </a:lnTo>
                                <a:lnTo>
                                  <a:pt x="557" y="36"/>
                                </a:lnTo>
                                <a:lnTo>
                                  <a:pt x="564" y="36"/>
                                </a:lnTo>
                                <a:lnTo>
                                  <a:pt x="579" y="36"/>
                                </a:lnTo>
                                <a:lnTo>
                                  <a:pt x="586" y="36"/>
                                </a:lnTo>
                                <a:lnTo>
                                  <a:pt x="594" y="36"/>
                                </a:lnTo>
                                <a:lnTo>
                                  <a:pt x="609" y="0"/>
                                </a:lnTo>
                                <a:lnTo>
                                  <a:pt x="616" y="36"/>
                                </a:lnTo>
                                <a:lnTo>
                                  <a:pt x="631" y="36"/>
                                </a:lnTo>
                                <a:lnTo>
                                  <a:pt x="638" y="36"/>
                                </a:lnTo>
                                <a:lnTo>
                                  <a:pt x="653" y="36"/>
                                </a:lnTo>
                                <a:lnTo>
                                  <a:pt x="661" y="36"/>
                                </a:lnTo>
                                <a:lnTo>
                                  <a:pt x="668" y="36"/>
                                </a:lnTo>
                                <a:lnTo>
                                  <a:pt x="683" y="36"/>
                                </a:lnTo>
                                <a:lnTo>
                                  <a:pt x="690" y="36"/>
                                </a:lnTo>
                                <a:lnTo>
                                  <a:pt x="705" y="36"/>
                                </a:lnTo>
                                <a:lnTo>
                                  <a:pt x="712" y="374"/>
                                </a:lnTo>
                                <a:lnTo>
                                  <a:pt x="720" y="668"/>
                                </a:lnTo>
                                <a:lnTo>
                                  <a:pt x="735" y="863"/>
                                </a:lnTo>
                                <a:lnTo>
                                  <a:pt x="742" y="970"/>
                                </a:lnTo>
                                <a:lnTo>
                                  <a:pt x="757" y="1086"/>
                                </a:lnTo>
                                <a:lnTo>
                                  <a:pt x="764" y="1086"/>
                                </a:lnTo>
                                <a:lnTo>
                                  <a:pt x="779" y="1157"/>
                                </a:lnTo>
                                <a:lnTo>
                                  <a:pt x="787" y="1272"/>
                                </a:lnTo>
                                <a:lnTo>
                                  <a:pt x="794" y="1308"/>
                                </a:lnTo>
                                <a:lnTo>
                                  <a:pt x="809" y="1387"/>
                                </a:lnTo>
                                <a:lnTo>
                                  <a:pt x="816" y="1423"/>
                                </a:lnTo>
                                <a:lnTo>
                                  <a:pt x="831" y="1423"/>
                                </a:lnTo>
                                <a:lnTo>
                                  <a:pt x="839" y="1423"/>
                                </a:lnTo>
                                <a:lnTo>
                                  <a:pt x="846" y="1459"/>
                                </a:lnTo>
                                <a:lnTo>
                                  <a:pt x="861" y="1495"/>
                                </a:lnTo>
                                <a:lnTo>
                                  <a:pt x="868" y="1538"/>
                                </a:lnTo>
                                <a:lnTo>
                                  <a:pt x="883" y="1538"/>
                                </a:lnTo>
                                <a:lnTo>
                                  <a:pt x="890" y="1538"/>
                                </a:lnTo>
                                <a:lnTo>
                                  <a:pt x="905" y="1538"/>
                                </a:lnTo>
                              </a:path>
                            </a:pathLst>
                          </a:custGeom>
                          <a:noFill/>
                          <a:ln w="12700" cap="flat">
                            <a:solidFill>
                              <a:srgbClr val="FF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403"/>
                        <wps:cNvSpPr>
                          <a:spLocks/>
                        </wps:cNvSpPr>
                        <wps:spPr bwMode="auto">
                          <a:xfrm>
                            <a:off x="325160" y="1139041"/>
                            <a:ext cx="899424" cy="612099"/>
                          </a:xfrm>
                          <a:custGeom>
                            <a:avLst/>
                            <a:gdLst>
                              <a:gd name="T0" fmla="*/ 15 w 1328"/>
                              <a:gd name="T1" fmla="*/ 754 h 754"/>
                              <a:gd name="T2" fmla="*/ 52 w 1328"/>
                              <a:gd name="T3" fmla="*/ 754 h 754"/>
                              <a:gd name="T4" fmla="*/ 82 w 1328"/>
                              <a:gd name="T5" fmla="*/ 754 h 754"/>
                              <a:gd name="T6" fmla="*/ 111 w 1328"/>
                              <a:gd name="T7" fmla="*/ 754 h 754"/>
                              <a:gd name="T8" fmla="*/ 141 w 1328"/>
                              <a:gd name="T9" fmla="*/ 754 h 754"/>
                              <a:gd name="T10" fmla="*/ 178 w 1328"/>
                              <a:gd name="T11" fmla="*/ 754 h 754"/>
                              <a:gd name="T12" fmla="*/ 208 w 1328"/>
                              <a:gd name="T13" fmla="*/ 754 h 754"/>
                              <a:gd name="T14" fmla="*/ 237 w 1328"/>
                              <a:gd name="T15" fmla="*/ 754 h 754"/>
                              <a:gd name="T16" fmla="*/ 267 w 1328"/>
                              <a:gd name="T17" fmla="*/ 754 h 754"/>
                              <a:gd name="T18" fmla="*/ 304 w 1328"/>
                              <a:gd name="T19" fmla="*/ 754 h 754"/>
                              <a:gd name="T20" fmla="*/ 334 w 1328"/>
                              <a:gd name="T21" fmla="*/ 754 h 754"/>
                              <a:gd name="T22" fmla="*/ 363 w 1328"/>
                              <a:gd name="T23" fmla="*/ 754 h 754"/>
                              <a:gd name="T24" fmla="*/ 393 w 1328"/>
                              <a:gd name="T25" fmla="*/ 754 h 754"/>
                              <a:gd name="T26" fmla="*/ 430 w 1328"/>
                              <a:gd name="T27" fmla="*/ 754 h 754"/>
                              <a:gd name="T28" fmla="*/ 460 w 1328"/>
                              <a:gd name="T29" fmla="*/ 754 h 754"/>
                              <a:gd name="T30" fmla="*/ 490 w 1328"/>
                              <a:gd name="T31" fmla="*/ 754 h 754"/>
                              <a:gd name="T32" fmla="*/ 519 w 1328"/>
                              <a:gd name="T33" fmla="*/ 488 h 754"/>
                              <a:gd name="T34" fmla="*/ 549 w 1328"/>
                              <a:gd name="T35" fmla="*/ 417 h 754"/>
                              <a:gd name="T36" fmla="*/ 586 w 1328"/>
                              <a:gd name="T37" fmla="*/ 373 h 754"/>
                              <a:gd name="T38" fmla="*/ 616 w 1328"/>
                              <a:gd name="T39" fmla="*/ 373 h 754"/>
                              <a:gd name="T40" fmla="*/ 645 w 1328"/>
                              <a:gd name="T41" fmla="*/ 417 h 754"/>
                              <a:gd name="T42" fmla="*/ 675 w 1328"/>
                              <a:gd name="T43" fmla="*/ 417 h 754"/>
                              <a:gd name="T44" fmla="*/ 712 w 1328"/>
                              <a:gd name="T45" fmla="*/ 417 h 754"/>
                              <a:gd name="T46" fmla="*/ 742 w 1328"/>
                              <a:gd name="T47" fmla="*/ 373 h 754"/>
                              <a:gd name="T48" fmla="*/ 771 w 1328"/>
                              <a:gd name="T49" fmla="*/ 417 h 754"/>
                              <a:gd name="T50" fmla="*/ 801 w 1328"/>
                              <a:gd name="T51" fmla="*/ 417 h 754"/>
                              <a:gd name="T52" fmla="*/ 838 w 1328"/>
                              <a:gd name="T53" fmla="*/ 417 h 754"/>
                              <a:gd name="T54" fmla="*/ 868 w 1328"/>
                              <a:gd name="T55" fmla="*/ 373 h 754"/>
                              <a:gd name="T56" fmla="*/ 898 w 1328"/>
                              <a:gd name="T57" fmla="*/ 373 h 754"/>
                              <a:gd name="T58" fmla="*/ 927 w 1328"/>
                              <a:gd name="T59" fmla="*/ 373 h 754"/>
                              <a:gd name="T60" fmla="*/ 964 w 1328"/>
                              <a:gd name="T61" fmla="*/ 417 h 754"/>
                              <a:gd name="T62" fmla="*/ 994 w 1328"/>
                              <a:gd name="T63" fmla="*/ 373 h 754"/>
                              <a:gd name="T64" fmla="*/ 1024 w 1328"/>
                              <a:gd name="T65" fmla="*/ 373 h 754"/>
                              <a:gd name="T66" fmla="*/ 1053 w 1328"/>
                              <a:gd name="T67" fmla="*/ 373 h 754"/>
                              <a:gd name="T68" fmla="*/ 1090 w 1328"/>
                              <a:gd name="T69" fmla="*/ 302 h 754"/>
                              <a:gd name="T70" fmla="*/ 1120 w 1328"/>
                              <a:gd name="T71" fmla="*/ 35 h 754"/>
                              <a:gd name="T72" fmla="*/ 1150 w 1328"/>
                              <a:gd name="T73" fmla="*/ 79 h 754"/>
                              <a:gd name="T74" fmla="*/ 1180 w 1328"/>
                              <a:gd name="T75" fmla="*/ 79 h 754"/>
                              <a:gd name="T76" fmla="*/ 1217 w 1328"/>
                              <a:gd name="T77" fmla="*/ 0 h 754"/>
                              <a:gd name="T78" fmla="*/ 1246 w 1328"/>
                              <a:gd name="T79" fmla="*/ 0 h 754"/>
                              <a:gd name="T80" fmla="*/ 1276 w 1328"/>
                              <a:gd name="T81" fmla="*/ 0 h 754"/>
                              <a:gd name="T82" fmla="*/ 1306 w 1328"/>
                              <a:gd name="T83" fmla="*/ 0 h 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28" h="754">
                                <a:moveTo>
                                  <a:pt x="0" y="754"/>
                                </a:moveTo>
                                <a:lnTo>
                                  <a:pt x="7" y="754"/>
                                </a:lnTo>
                                <a:lnTo>
                                  <a:pt x="15" y="754"/>
                                </a:lnTo>
                                <a:lnTo>
                                  <a:pt x="30" y="754"/>
                                </a:lnTo>
                                <a:lnTo>
                                  <a:pt x="37" y="754"/>
                                </a:lnTo>
                                <a:lnTo>
                                  <a:pt x="52" y="754"/>
                                </a:lnTo>
                                <a:lnTo>
                                  <a:pt x="59" y="754"/>
                                </a:lnTo>
                                <a:lnTo>
                                  <a:pt x="67" y="754"/>
                                </a:lnTo>
                                <a:lnTo>
                                  <a:pt x="82" y="754"/>
                                </a:lnTo>
                                <a:lnTo>
                                  <a:pt x="89" y="754"/>
                                </a:lnTo>
                                <a:lnTo>
                                  <a:pt x="104" y="754"/>
                                </a:lnTo>
                                <a:lnTo>
                                  <a:pt x="111" y="754"/>
                                </a:lnTo>
                                <a:lnTo>
                                  <a:pt x="119" y="754"/>
                                </a:lnTo>
                                <a:lnTo>
                                  <a:pt x="133" y="754"/>
                                </a:lnTo>
                                <a:lnTo>
                                  <a:pt x="141" y="754"/>
                                </a:lnTo>
                                <a:lnTo>
                                  <a:pt x="156" y="754"/>
                                </a:lnTo>
                                <a:lnTo>
                                  <a:pt x="163" y="754"/>
                                </a:lnTo>
                                <a:lnTo>
                                  <a:pt x="178" y="754"/>
                                </a:lnTo>
                                <a:lnTo>
                                  <a:pt x="185" y="754"/>
                                </a:lnTo>
                                <a:lnTo>
                                  <a:pt x="193" y="754"/>
                                </a:lnTo>
                                <a:lnTo>
                                  <a:pt x="208" y="754"/>
                                </a:lnTo>
                                <a:lnTo>
                                  <a:pt x="215" y="754"/>
                                </a:lnTo>
                                <a:lnTo>
                                  <a:pt x="230" y="754"/>
                                </a:lnTo>
                                <a:lnTo>
                                  <a:pt x="237" y="754"/>
                                </a:lnTo>
                                <a:lnTo>
                                  <a:pt x="245" y="754"/>
                                </a:lnTo>
                                <a:lnTo>
                                  <a:pt x="260" y="754"/>
                                </a:lnTo>
                                <a:lnTo>
                                  <a:pt x="267" y="754"/>
                                </a:lnTo>
                                <a:lnTo>
                                  <a:pt x="282" y="754"/>
                                </a:lnTo>
                                <a:lnTo>
                                  <a:pt x="289" y="754"/>
                                </a:lnTo>
                                <a:lnTo>
                                  <a:pt x="304" y="754"/>
                                </a:lnTo>
                                <a:lnTo>
                                  <a:pt x="312" y="754"/>
                                </a:lnTo>
                                <a:lnTo>
                                  <a:pt x="319" y="754"/>
                                </a:lnTo>
                                <a:lnTo>
                                  <a:pt x="334" y="754"/>
                                </a:lnTo>
                                <a:lnTo>
                                  <a:pt x="341" y="754"/>
                                </a:lnTo>
                                <a:lnTo>
                                  <a:pt x="356" y="754"/>
                                </a:lnTo>
                                <a:lnTo>
                                  <a:pt x="363" y="754"/>
                                </a:lnTo>
                                <a:lnTo>
                                  <a:pt x="371" y="754"/>
                                </a:lnTo>
                                <a:lnTo>
                                  <a:pt x="386" y="754"/>
                                </a:lnTo>
                                <a:lnTo>
                                  <a:pt x="393" y="754"/>
                                </a:lnTo>
                                <a:lnTo>
                                  <a:pt x="408" y="754"/>
                                </a:lnTo>
                                <a:lnTo>
                                  <a:pt x="415" y="754"/>
                                </a:lnTo>
                                <a:lnTo>
                                  <a:pt x="430" y="754"/>
                                </a:lnTo>
                                <a:lnTo>
                                  <a:pt x="438" y="754"/>
                                </a:lnTo>
                                <a:lnTo>
                                  <a:pt x="445" y="754"/>
                                </a:lnTo>
                                <a:lnTo>
                                  <a:pt x="460" y="754"/>
                                </a:lnTo>
                                <a:lnTo>
                                  <a:pt x="467" y="754"/>
                                </a:lnTo>
                                <a:lnTo>
                                  <a:pt x="482" y="754"/>
                                </a:lnTo>
                                <a:lnTo>
                                  <a:pt x="490" y="754"/>
                                </a:lnTo>
                                <a:lnTo>
                                  <a:pt x="497" y="639"/>
                                </a:lnTo>
                                <a:lnTo>
                                  <a:pt x="512" y="639"/>
                                </a:lnTo>
                                <a:lnTo>
                                  <a:pt x="519" y="488"/>
                                </a:lnTo>
                                <a:lnTo>
                                  <a:pt x="534" y="453"/>
                                </a:lnTo>
                                <a:lnTo>
                                  <a:pt x="542" y="453"/>
                                </a:lnTo>
                                <a:lnTo>
                                  <a:pt x="549" y="417"/>
                                </a:lnTo>
                                <a:lnTo>
                                  <a:pt x="564" y="417"/>
                                </a:lnTo>
                                <a:lnTo>
                                  <a:pt x="571" y="373"/>
                                </a:lnTo>
                                <a:lnTo>
                                  <a:pt x="586" y="373"/>
                                </a:lnTo>
                                <a:lnTo>
                                  <a:pt x="593" y="373"/>
                                </a:lnTo>
                                <a:lnTo>
                                  <a:pt x="608" y="417"/>
                                </a:lnTo>
                                <a:lnTo>
                                  <a:pt x="616" y="373"/>
                                </a:lnTo>
                                <a:lnTo>
                                  <a:pt x="623" y="417"/>
                                </a:lnTo>
                                <a:lnTo>
                                  <a:pt x="638" y="373"/>
                                </a:lnTo>
                                <a:lnTo>
                                  <a:pt x="645" y="417"/>
                                </a:lnTo>
                                <a:lnTo>
                                  <a:pt x="660" y="373"/>
                                </a:lnTo>
                                <a:lnTo>
                                  <a:pt x="668" y="373"/>
                                </a:lnTo>
                                <a:lnTo>
                                  <a:pt x="675" y="417"/>
                                </a:lnTo>
                                <a:lnTo>
                                  <a:pt x="690" y="417"/>
                                </a:lnTo>
                                <a:lnTo>
                                  <a:pt x="697" y="373"/>
                                </a:lnTo>
                                <a:lnTo>
                                  <a:pt x="712" y="417"/>
                                </a:lnTo>
                                <a:lnTo>
                                  <a:pt x="720" y="373"/>
                                </a:lnTo>
                                <a:lnTo>
                                  <a:pt x="734" y="417"/>
                                </a:lnTo>
                                <a:lnTo>
                                  <a:pt x="742" y="373"/>
                                </a:lnTo>
                                <a:lnTo>
                                  <a:pt x="749" y="417"/>
                                </a:lnTo>
                                <a:lnTo>
                                  <a:pt x="764" y="417"/>
                                </a:lnTo>
                                <a:lnTo>
                                  <a:pt x="771" y="417"/>
                                </a:lnTo>
                                <a:lnTo>
                                  <a:pt x="786" y="417"/>
                                </a:lnTo>
                                <a:lnTo>
                                  <a:pt x="794" y="417"/>
                                </a:lnTo>
                                <a:lnTo>
                                  <a:pt x="801" y="417"/>
                                </a:lnTo>
                                <a:lnTo>
                                  <a:pt x="816" y="453"/>
                                </a:lnTo>
                                <a:lnTo>
                                  <a:pt x="823" y="373"/>
                                </a:lnTo>
                                <a:lnTo>
                                  <a:pt x="838" y="417"/>
                                </a:lnTo>
                                <a:lnTo>
                                  <a:pt x="846" y="373"/>
                                </a:lnTo>
                                <a:lnTo>
                                  <a:pt x="861" y="373"/>
                                </a:lnTo>
                                <a:lnTo>
                                  <a:pt x="868" y="373"/>
                                </a:lnTo>
                                <a:lnTo>
                                  <a:pt x="875" y="373"/>
                                </a:lnTo>
                                <a:lnTo>
                                  <a:pt x="890" y="373"/>
                                </a:lnTo>
                                <a:lnTo>
                                  <a:pt x="898" y="373"/>
                                </a:lnTo>
                                <a:lnTo>
                                  <a:pt x="912" y="373"/>
                                </a:lnTo>
                                <a:lnTo>
                                  <a:pt x="920" y="417"/>
                                </a:lnTo>
                                <a:lnTo>
                                  <a:pt x="927" y="373"/>
                                </a:lnTo>
                                <a:lnTo>
                                  <a:pt x="942" y="373"/>
                                </a:lnTo>
                                <a:lnTo>
                                  <a:pt x="950" y="417"/>
                                </a:lnTo>
                                <a:lnTo>
                                  <a:pt x="964" y="417"/>
                                </a:lnTo>
                                <a:lnTo>
                                  <a:pt x="972" y="417"/>
                                </a:lnTo>
                                <a:lnTo>
                                  <a:pt x="979" y="373"/>
                                </a:lnTo>
                                <a:lnTo>
                                  <a:pt x="994" y="373"/>
                                </a:lnTo>
                                <a:lnTo>
                                  <a:pt x="1001" y="373"/>
                                </a:lnTo>
                                <a:lnTo>
                                  <a:pt x="1016" y="373"/>
                                </a:lnTo>
                                <a:lnTo>
                                  <a:pt x="1024" y="373"/>
                                </a:lnTo>
                                <a:lnTo>
                                  <a:pt x="1039" y="373"/>
                                </a:lnTo>
                                <a:lnTo>
                                  <a:pt x="1046" y="373"/>
                                </a:lnTo>
                                <a:lnTo>
                                  <a:pt x="1053" y="373"/>
                                </a:lnTo>
                                <a:lnTo>
                                  <a:pt x="1068" y="417"/>
                                </a:lnTo>
                                <a:lnTo>
                                  <a:pt x="1076" y="373"/>
                                </a:lnTo>
                                <a:lnTo>
                                  <a:pt x="1090" y="302"/>
                                </a:lnTo>
                                <a:lnTo>
                                  <a:pt x="1098" y="151"/>
                                </a:lnTo>
                                <a:lnTo>
                                  <a:pt x="1105" y="79"/>
                                </a:lnTo>
                                <a:lnTo>
                                  <a:pt x="1120" y="35"/>
                                </a:lnTo>
                                <a:lnTo>
                                  <a:pt x="1128" y="79"/>
                                </a:lnTo>
                                <a:lnTo>
                                  <a:pt x="1142" y="79"/>
                                </a:lnTo>
                                <a:lnTo>
                                  <a:pt x="1150" y="79"/>
                                </a:lnTo>
                                <a:lnTo>
                                  <a:pt x="1165" y="79"/>
                                </a:lnTo>
                                <a:lnTo>
                                  <a:pt x="1172" y="79"/>
                                </a:lnTo>
                                <a:lnTo>
                                  <a:pt x="1180" y="79"/>
                                </a:lnTo>
                                <a:lnTo>
                                  <a:pt x="1194" y="79"/>
                                </a:lnTo>
                                <a:lnTo>
                                  <a:pt x="1202" y="0"/>
                                </a:lnTo>
                                <a:lnTo>
                                  <a:pt x="1217" y="0"/>
                                </a:lnTo>
                                <a:lnTo>
                                  <a:pt x="1224" y="0"/>
                                </a:lnTo>
                                <a:lnTo>
                                  <a:pt x="1231" y="0"/>
                                </a:lnTo>
                                <a:lnTo>
                                  <a:pt x="1246" y="0"/>
                                </a:lnTo>
                                <a:lnTo>
                                  <a:pt x="1254" y="35"/>
                                </a:lnTo>
                                <a:lnTo>
                                  <a:pt x="1269" y="0"/>
                                </a:lnTo>
                                <a:lnTo>
                                  <a:pt x="1276" y="0"/>
                                </a:lnTo>
                                <a:lnTo>
                                  <a:pt x="1291" y="0"/>
                                </a:lnTo>
                                <a:lnTo>
                                  <a:pt x="1298" y="0"/>
                                </a:lnTo>
                                <a:lnTo>
                                  <a:pt x="1306" y="0"/>
                                </a:lnTo>
                                <a:lnTo>
                                  <a:pt x="1320" y="0"/>
                                </a:lnTo>
                                <a:lnTo>
                                  <a:pt x="1328" y="35"/>
                                </a:lnTo>
                              </a:path>
                            </a:pathLst>
                          </a:custGeom>
                          <a:noFill/>
                          <a:ln w="12700" cap="flat">
                            <a:solidFill>
                              <a:srgbClr val="007F00"/>
                            </a:solidFill>
                            <a:prstDash val="sys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404"/>
                        <wps:cNvSpPr>
                          <a:spLocks/>
                        </wps:cNvSpPr>
                        <wps:spPr bwMode="auto">
                          <a:xfrm>
                            <a:off x="1224582" y="228208"/>
                            <a:ext cx="904164" cy="974977"/>
                          </a:xfrm>
                          <a:custGeom>
                            <a:avLst/>
                            <a:gdLst>
                              <a:gd name="T0" fmla="*/ 22 w 1335"/>
                              <a:gd name="T1" fmla="*/ 1201 h 1201"/>
                              <a:gd name="T2" fmla="*/ 52 w 1335"/>
                              <a:gd name="T3" fmla="*/ 1157 h 1201"/>
                              <a:gd name="T4" fmla="*/ 81 w 1335"/>
                              <a:gd name="T5" fmla="*/ 1086 h 1201"/>
                              <a:gd name="T6" fmla="*/ 119 w 1335"/>
                              <a:gd name="T7" fmla="*/ 1157 h 1201"/>
                              <a:gd name="T8" fmla="*/ 148 w 1335"/>
                              <a:gd name="T9" fmla="*/ 1122 h 1201"/>
                              <a:gd name="T10" fmla="*/ 178 w 1335"/>
                              <a:gd name="T11" fmla="*/ 1201 h 1201"/>
                              <a:gd name="T12" fmla="*/ 208 w 1335"/>
                              <a:gd name="T13" fmla="*/ 1122 h 1201"/>
                              <a:gd name="T14" fmla="*/ 245 w 1335"/>
                              <a:gd name="T15" fmla="*/ 1122 h 1201"/>
                              <a:gd name="T16" fmla="*/ 274 w 1335"/>
                              <a:gd name="T17" fmla="*/ 1157 h 1201"/>
                              <a:gd name="T18" fmla="*/ 304 w 1335"/>
                              <a:gd name="T19" fmla="*/ 1122 h 1201"/>
                              <a:gd name="T20" fmla="*/ 334 w 1335"/>
                              <a:gd name="T21" fmla="*/ 597 h 1201"/>
                              <a:gd name="T22" fmla="*/ 371 w 1335"/>
                              <a:gd name="T23" fmla="*/ 72 h 1201"/>
                              <a:gd name="T24" fmla="*/ 400 w 1335"/>
                              <a:gd name="T25" fmla="*/ 0 h 1201"/>
                              <a:gd name="T26" fmla="*/ 430 w 1335"/>
                              <a:gd name="T27" fmla="*/ 0 h 1201"/>
                              <a:gd name="T28" fmla="*/ 460 w 1335"/>
                              <a:gd name="T29" fmla="*/ 0 h 1201"/>
                              <a:gd name="T30" fmla="*/ 497 w 1335"/>
                              <a:gd name="T31" fmla="*/ 0 h 1201"/>
                              <a:gd name="T32" fmla="*/ 527 w 1335"/>
                              <a:gd name="T33" fmla="*/ 0 h 1201"/>
                              <a:gd name="T34" fmla="*/ 556 w 1335"/>
                              <a:gd name="T35" fmla="*/ 0 h 1201"/>
                              <a:gd name="T36" fmla="*/ 586 w 1335"/>
                              <a:gd name="T37" fmla="*/ 0 h 1201"/>
                              <a:gd name="T38" fmla="*/ 623 w 1335"/>
                              <a:gd name="T39" fmla="*/ 0 h 1201"/>
                              <a:gd name="T40" fmla="*/ 653 w 1335"/>
                              <a:gd name="T41" fmla="*/ 0 h 1201"/>
                              <a:gd name="T42" fmla="*/ 682 w 1335"/>
                              <a:gd name="T43" fmla="*/ 0 h 1201"/>
                              <a:gd name="T44" fmla="*/ 712 w 1335"/>
                              <a:gd name="T45" fmla="*/ 0 h 1201"/>
                              <a:gd name="T46" fmla="*/ 749 w 1335"/>
                              <a:gd name="T47" fmla="*/ 0 h 1201"/>
                              <a:gd name="T48" fmla="*/ 779 w 1335"/>
                              <a:gd name="T49" fmla="*/ 0 h 1201"/>
                              <a:gd name="T50" fmla="*/ 809 w 1335"/>
                              <a:gd name="T51" fmla="*/ 0 h 1201"/>
                              <a:gd name="T52" fmla="*/ 838 w 1335"/>
                              <a:gd name="T53" fmla="*/ 0 h 1201"/>
                              <a:gd name="T54" fmla="*/ 875 w 1335"/>
                              <a:gd name="T55" fmla="*/ 0 h 1201"/>
                              <a:gd name="T56" fmla="*/ 905 w 1335"/>
                              <a:gd name="T57" fmla="*/ 36 h 1201"/>
                              <a:gd name="T58" fmla="*/ 935 w 1335"/>
                              <a:gd name="T59" fmla="*/ 676 h 1201"/>
                              <a:gd name="T60" fmla="*/ 964 w 1335"/>
                              <a:gd name="T61" fmla="*/ 748 h 1201"/>
                              <a:gd name="T62" fmla="*/ 1001 w 1335"/>
                              <a:gd name="T63" fmla="*/ 784 h 1201"/>
                              <a:gd name="T64" fmla="*/ 1031 w 1335"/>
                              <a:gd name="T65" fmla="*/ 748 h 1201"/>
                              <a:gd name="T66" fmla="*/ 1061 w 1335"/>
                              <a:gd name="T67" fmla="*/ 784 h 1201"/>
                              <a:gd name="T68" fmla="*/ 1090 w 1335"/>
                              <a:gd name="T69" fmla="*/ 784 h 1201"/>
                              <a:gd name="T70" fmla="*/ 1128 w 1335"/>
                              <a:gd name="T71" fmla="*/ 748 h 1201"/>
                              <a:gd name="T72" fmla="*/ 1157 w 1335"/>
                              <a:gd name="T73" fmla="*/ 748 h 1201"/>
                              <a:gd name="T74" fmla="*/ 1187 w 1335"/>
                              <a:gd name="T75" fmla="*/ 712 h 1201"/>
                              <a:gd name="T76" fmla="*/ 1217 w 1335"/>
                              <a:gd name="T77" fmla="*/ 784 h 1201"/>
                              <a:gd name="T78" fmla="*/ 1254 w 1335"/>
                              <a:gd name="T79" fmla="*/ 784 h 1201"/>
                              <a:gd name="T80" fmla="*/ 1283 w 1335"/>
                              <a:gd name="T81" fmla="*/ 784 h 1201"/>
                              <a:gd name="T82" fmla="*/ 1313 w 1335"/>
                              <a:gd name="T83" fmla="*/ 748 h 1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35" h="1201">
                                <a:moveTo>
                                  <a:pt x="0" y="1157"/>
                                </a:moveTo>
                                <a:lnTo>
                                  <a:pt x="15" y="1201"/>
                                </a:lnTo>
                                <a:lnTo>
                                  <a:pt x="22" y="1201"/>
                                </a:lnTo>
                                <a:lnTo>
                                  <a:pt x="30" y="1157"/>
                                </a:lnTo>
                                <a:lnTo>
                                  <a:pt x="44" y="1122"/>
                                </a:lnTo>
                                <a:lnTo>
                                  <a:pt x="52" y="1157"/>
                                </a:lnTo>
                                <a:lnTo>
                                  <a:pt x="67" y="1157"/>
                                </a:lnTo>
                                <a:lnTo>
                                  <a:pt x="74" y="1122"/>
                                </a:lnTo>
                                <a:lnTo>
                                  <a:pt x="81" y="1086"/>
                                </a:lnTo>
                                <a:lnTo>
                                  <a:pt x="96" y="1122"/>
                                </a:lnTo>
                                <a:lnTo>
                                  <a:pt x="104" y="1122"/>
                                </a:lnTo>
                                <a:lnTo>
                                  <a:pt x="119" y="1157"/>
                                </a:lnTo>
                                <a:lnTo>
                                  <a:pt x="126" y="1122"/>
                                </a:lnTo>
                                <a:lnTo>
                                  <a:pt x="141" y="1122"/>
                                </a:lnTo>
                                <a:lnTo>
                                  <a:pt x="148" y="1122"/>
                                </a:lnTo>
                                <a:lnTo>
                                  <a:pt x="156" y="1157"/>
                                </a:lnTo>
                                <a:lnTo>
                                  <a:pt x="171" y="1157"/>
                                </a:lnTo>
                                <a:lnTo>
                                  <a:pt x="178" y="1201"/>
                                </a:lnTo>
                                <a:lnTo>
                                  <a:pt x="193" y="1201"/>
                                </a:lnTo>
                                <a:lnTo>
                                  <a:pt x="200" y="1201"/>
                                </a:lnTo>
                                <a:lnTo>
                                  <a:pt x="208" y="1122"/>
                                </a:lnTo>
                                <a:lnTo>
                                  <a:pt x="222" y="1086"/>
                                </a:lnTo>
                                <a:lnTo>
                                  <a:pt x="230" y="1122"/>
                                </a:lnTo>
                                <a:lnTo>
                                  <a:pt x="245" y="1122"/>
                                </a:lnTo>
                                <a:lnTo>
                                  <a:pt x="252" y="1157"/>
                                </a:lnTo>
                                <a:lnTo>
                                  <a:pt x="267" y="1157"/>
                                </a:lnTo>
                                <a:lnTo>
                                  <a:pt x="274" y="1157"/>
                                </a:lnTo>
                                <a:lnTo>
                                  <a:pt x="282" y="1157"/>
                                </a:lnTo>
                                <a:lnTo>
                                  <a:pt x="297" y="1122"/>
                                </a:lnTo>
                                <a:lnTo>
                                  <a:pt x="304" y="1122"/>
                                </a:lnTo>
                                <a:lnTo>
                                  <a:pt x="319" y="1086"/>
                                </a:lnTo>
                                <a:lnTo>
                                  <a:pt x="326" y="1006"/>
                                </a:lnTo>
                                <a:lnTo>
                                  <a:pt x="334" y="597"/>
                                </a:lnTo>
                                <a:lnTo>
                                  <a:pt x="349" y="338"/>
                                </a:lnTo>
                                <a:lnTo>
                                  <a:pt x="356" y="187"/>
                                </a:lnTo>
                                <a:lnTo>
                                  <a:pt x="371" y="72"/>
                                </a:lnTo>
                                <a:lnTo>
                                  <a:pt x="378" y="36"/>
                                </a:lnTo>
                                <a:lnTo>
                                  <a:pt x="393" y="0"/>
                                </a:lnTo>
                                <a:lnTo>
                                  <a:pt x="400" y="0"/>
                                </a:lnTo>
                                <a:lnTo>
                                  <a:pt x="408" y="0"/>
                                </a:lnTo>
                                <a:lnTo>
                                  <a:pt x="423" y="0"/>
                                </a:lnTo>
                                <a:lnTo>
                                  <a:pt x="430" y="0"/>
                                </a:lnTo>
                                <a:lnTo>
                                  <a:pt x="445" y="0"/>
                                </a:lnTo>
                                <a:lnTo>
                                  <a:pt x="452" y="0"/>
                                </a:lnTo>
                                <a:lnTo>
                                  <a:pt x="460" y="0"/>
                                </a:lnTo>
                                <a:lnTo>
                                  <a:pt x="475" y="0"/>
                                </a:lnTo>
                                <a:lnTo>
                                  <a:pt x="482" y="0"/>
                                </a:lnTo>
                                <a:lnTo>
                                  <a:pt x="497" y="0"/>
                                </a:lnTo>
                                <a:lnTo>
                                  <a:pt x="504" y="0"/>
                                </a:lnTo>
                                <a:lnTo>
                                  <a:pt x="512" y="0"/>
                                </a:lnTo>
                                <a:lnTo>
                                  <a:pt x="527" y="0"/>
                                </a:lnTo>
                                <a:lnTo>
                                  <a:pt x="534" y="0"/>
                                </a:lnTo>
                                <a:lnTo>
                                  <a:pt x="549" y="0"/>
                                </a:lnTo>
                                <a:lnTo>
                                  <a:pt x="556" y="0"/>
                                </a:lnTo>
                                <a:lnTo>
                                  <a:pt x="571" y="0"/>
                                </a:lnTo>
                                <a:lnTo>
                                  <a:pt x="579" y="0"/>
                                </a:lnTo>
                                <a:lnTo>
                                  <a:pt x="586" y="0"/>
                                </a:lnTo>
                                <a:lnTo>
                                  <a:pt x="601" y="0"/>
                                </a:lnTo>
                                <a:lnTo>
                                  <a:pt x="608" y="0"/>
                                </a:lnTo>
                                <a:lnTo>
                                  <a:pt x="623" y="0"/>
                                </a:lnTo>
                                <a:lnTo>
                                  <a:pt x="630" y="0"/>
                                </a:lnTo>
                                <a:lnTo>
                                  <a:pt x="638" y="0"/>
                                </a:lnTo>
                                <a:lnTo>
                                  <a:pt x="653" y="0"/>
                                </a:lnTo>
                                <a:lnTo>
                                  <a:pt x="660" y="0"/>
                                </a:lnTo>
                                <a:lnTo>
                                  <a:pt x="675" y="0"/>
                                </a:lnTo>
                                <a:lnTo>
                                  <a:pt x="682" y="0"/>
                                </a:lnTo>
                                <a:lnTo>
                                  <a:pt x="697" y="0"/>
                                </a:lnTo>
                                <a:lnTo>
                                  <a:pt x="705" y="0"/>
                                </a:lnTo>
                                <a:lnTo>
                                  <a:pt x="712" y="0"/>
                                </a:lnTo>
                                <a:lnTo>
                                  <a:pt x="727" y="0"/>
                                </a:lnTo>
                                <a:lnTo>
                                  <a:pt x="734" y="0"/>
                                </a:lnTo>
                                <a:lnTo>
                                  <a:pt x="749" y="0"/>
                                </a:lnTo>
                                <a:lnTo>
                                  <a:pt x="757" y="0"/>
                                </a:lnTo>
                                <a:lnTo>
                                  <a:pt x="764" y="0"/>
                                </a:lnTo>
                                <a:lnTo>
                                  <a:pt x="779" y="0"/>
                                </a:lnTo>
                                <a:lnTo>
                                  <a:pt x="786" y="0"/>
                                </a:lnTo>
                                <a:lnTo>
                                  <a:pt x="801" y="0"/>
                                </a:lnTo>
                                <a:lnTo>
                                  <a:pt x="809" y="0"/>
                                </a:lnTo>
                                <a:lnTo>
                                  <a:pt x="823" y="0"/>
                                </a:lnTo>
                                <a:lnTo>
                                  <a:pt x="831" y="0"/>
                                </a:lnTo>
                                <a:lnTo>
                                  <a:pt x="838" y="0"/>
                                </a:lnTo>
                                <a:lnTo>
                                  <a:pt x="853" y="0"/>
                                </a:lnTo>
                                <a:lnTo>
                                  <a:pt x="860" y="0"/>
                                </a:lnTo>
                                <a:lnTo>
                                  <a:pt x="875" y="0"/>
                                </a:lnTo>
                                <a:lnTo>
                                  <a:pt x="883" y="0"/>
                                </a:lnTo>
                                <a:lnTo>
                                  <a:pt x="890" y="0"/>
                                </a:lnTo>
                                <a:lnTo>
                                  <a:pt x="905" y="36"/>
                                </a:lnTo>
                                <a:lnTo>
                                  <a:pt x="912" y="295"/>
                                </a:lnTo>
                                <a:lnTo>
                                  <a:pt x="927" y="561"/>
                                </a:lnTo>
                                <a:lnTo>
                                  <a:pt x="935" y="676"/>
                                </a:lnTo>
                                <a:lnTo>
                                  <a:pt x="942" y="748"/>
                                </a:lnTo>
                                <a:lnTo>
                                  <a:pt x="957" y="748"/>
                                </a:lnTo>
                                <a:lnTo>
                                  <a:pt x="964" y="748"/>
                                </a:lnTo>
                                <a:lnTo>
                                  <a:pt x="979" y="820"/>
                                </a:lnTo>
                                <a:lnTo>
                                  <a:pt x="987" y="748"/>
                                </a:lnTo>
                                <a:lnTo>
                                  <a:pt x="1001" y="784"/>
                                </a:lnTo>
                                <a:lnTo>
                                  <a:pt x="1009" y="748"/>
                                </a:lnTo>
                                <a:lnTo>
                                  <a:pt x="1016" y="748"/>
                                </a:lnTo>
                                <a:lnTo>
                                  <a:pt x="1031" y="748"/>
                                </a:lnTo>
                                <a:lnTo>
                                  <a:pt x="1038" y="784"/>
                                </a:lnTo>
                                <a:lnTo>
                                  <a:pt x="1053" y="748"/>
                                </a:lnTo>
                                <a:lnTo>
                                  <a:pt x="1061" y="784"/>
                                </a:lnTo>
                                <a:lnTo>
                                  <a:pt x="1068" y="784"/>
                                </a:lnTo>
                                <a:lnTo>
                                  <a:pt x="1083" y="748"/>
                                </a:lnTo>
                                <a:lnTo>
                                  <a:pt x="1090" y="784"/>
                                </a:lnTo>
                                <a:lnTo>
                                  <a:pt x="1105" y="748"/>
                                </a:lnTo>
                                <a:lnTo>
                                  <a:pt x="1113" y="748"/>
                                </a:lnTo>
                                <a:lnTo>
                                  <a:pt x="1128" y="748"/>
                                </a:lnTo>
                                <a:lnTo>
                                  <a:pt x="1135" y="748"/>
                                </a:lnTo>
                                <a:lnTo>
                                  <a:pt x="1142" y="748"/>
                                </a:lnTo>
                                <a:lnTo>
                                  <a:pt x="1157" y="748"/>
                                </a:lnTo>
                                <a:lnTo>
                                  <a:pt x="1165" y="748"/>
                                </a:lnTo>
                                <a:lnTo>
                                  <a:pt x="1179" y="748"/>
                                </a:lnTo>
                                <a:lnTo>
                                  <a:pt x="1187" y="712"/>
                                </a:lnTo>
                                <a:lnTo>
                                  <a:pt x="1194" y="748"/>
                                </a:lnTo>
                                <a:lnTo>
                                  <a:pt x="1209" y="748"/>
                                </a:lnTo>
                                <a:lnTo>
                                  <a:pt x="1217" y="784"/>
                                </a:lnTo>
                                <a:lnTo>
                                  <a:pt x="1231" y="748"/>
                                </a:lnTo>
                                <a:lnTo>
                                  <a:pt x="1239" y="748"/>
                                </a:lnTo>
                                <a:lnTo>
                                  <a:pt x="1254" y="784"/>
                                </a:lnTo>
                                <a:lnTo>
                                  <a:pt x="1261" y="784"/>
                                </a:lnTo>
                                <a:lnTo>
                                  <a:pt x="1268" y="748"/>
                                </a:lnTo>
                                <a:lnTo>
                                  <a:pt x="1283" y="784"/>
                                </a:lnTo>
                                <a:lnTo>
                                  <a:pt x="1291" y="748"/>
                                </a:lnTo>
                                <a:lnTo>
                                  <a:pt x="1306" y="748"/>
                                </a:lnTo>
                                <a:lnTo>
                                  <a:pt x="1313" y="748"/>
                                </a:lnTo>
                                <a:lnTo>
                                  <a:pt x="1320" y="748"/>
                                </a:lnTo>
                                <a:lnTo>
                                  <a:pt x="1335" y="748"/>
                                </a:lnTo>
                              </a:path>
                            </a:pathLst>
                          </a:custGeom>
                          <a:noFill/>
                          <a:ln w="12700" cap="flat">
                            <a:solidFill>
                              <a:srgbClr val="007F00"/>
                            </a:solidFill>
                            <a:prstDash val="sys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405"/>
                        <wps:cNvSpPr>
                          <a:spLocks/>
                        </wps:cNvSpPr>
                        <wps:spPr bwMode="auto">
                          <a:xfrm>
                            <a:off x="2128756" y="531814"/>
                            <a:ext cx="612936" cy="1219329"/>
                          </a:xfrm>
                          <a:custGeom>
                            <a:avLst/>
                            <a:gdLst>
                              <a:gd name="T0" fmla="*/ 8 w 905"/>
                              <a:gd name="T1" fmla="*/ 374 h 1502"/>
                              <a:gd name="T2" fmla="*/ 30 w 905"/>
                              <a:gd name="T3" fmla="*/ 374 h 1502"/>
                              <a:gd name="T4" fmla="*/ 52 w 905"/>
                              <a:gd name="T5" fmla="*/ 374 h 1502"/>
                              <a:gd name="T6" fmla="*/ 74 w 905"/>
                              <a:gd name="T7" fmla="*/ 374 h 1502"/>
                              <a:gd name="T8" fmla="*/ 97 w 905"/>
                              <a:gd name="T9" fmla="*/ 374 h 1502"/>
                              <a:gd name="T10" fmla="*/ 112 w 905"/>
                              <a:gd name="T11" fmla="*/ 410 h 1502"/>
                              <a:gd name="T12" fmla="*/ 134 w 905"/>
                              <a:gd name="T13" fmla="*/ 374 h 1502"/>
                              <a:gd name="T14" fmla="*/ 156 w 905"/>
                              <a:gd name="T15" fmla="*/ 151 h 1502"/>
                              <a:gd name="T16" fmla="*/ 178 w 905"/>
                              <a:gd name="T17" fmla="*/ 72 h 1502"/>
                              <a:gd name="T18" fmla="*/ 201 w 905"/>
                              <a:gd name="T19" fmla="*/ 0 h 1502"/>
                              <a:gd name="T20" fmla="*/ 223 w 905"/>
                              <a:gd name="T21" fmla="*/ 0 h 1502"/>
                              <a:gd name="T22" fmla="*/ 238 w 905"/>
                              <a:gd name="T23" fmla="*/ 36 h 1502"/>
                              <a:gd name="T24" fmla="*/ 260 w 905"/>
                              <a:gd name="T25" fmla="*/ 0 h 1502"/>
                              <a:gd name="T26" fmla="*/ 282 w 905"/>
                              <a:gd name="T27" fmla="*/ 0 h 1502"/>
                              <a:gd name="T28" fmla="*/ 304 w 905"/>
                              <a:gd name="T29" fmla="*/ 0 h 1502"/>
                              <a:gd name="T30" fmla="*/ 327 w 905"/>
                              <a:gd name="T31" fmla="*/ 0 h 1502"/>
                              <a:gd name="T32" fmla="*/ 349 w 905"/>
                              <a:gd name="T33" fmla="*/ 0 h 1502"/>
                              <a:gd name="T34" fmla="*/ 364 w 905"/>
                              <a:gd name="T35" fmla="*/ 0 h 1502"/>
                              <a:gd name="T36" fmla="*/ 386 w 905"/>
                              <a:gd name="T37" fmla="*/ 0 h 1502"/>
                              <a:gd name="T38" fmla="*/ 408 w 905"/>
                              <a:gd name="T39" fmla="*/ 0 h 1502"/>
                              <a:gd name="T40" fmla="*/ 431 w 905"/>
                              <a:gd name="T41" fmla="*/ 0 h 1502"/>
                              <a:gd name="T42" fmla="*/ 453 w 905"/>
                              <a:gd name="T43" fmla="*/ 0 h 1502"/>
                              <a:gd name="T44" fmla="*/ 468 w 905"/>
                              <a:gd name="T45" fmla="*/ 0 h 1502"/>
                              <a:gd name="T46" fmla="*/ 490 w 905"/>
                              <a:gd name="T47" fmla="*/ 36 h 1502"/>
                              <a:gd name="T48" fmla="*/ 512 w 905"/>
                              <a:gd name="T49" fmla="*/ 36 h 1502"/>
                              <a:gd name="T50" fmla="*/ 534 w 905"/>
                              <a:gd name="T51" fmla="*/ 0 h 1502"/>
                              <a:gd name="T52" fmla="*/ 557 w 905"/>
                              <a:gd name="T53" fmla="*/ 0 h 1502"/>
                              <a:gd name="T54" fmla="*/ 579 w 905"/>
                              <a:gd name="T55" fmla="*/ 36 h 1502"/>
                              <a:gd name="T56" fmla="*/ 594 w 905"/>
                              <a:gd name="T57" fmla="*/ 0 h 1502"/>
                              <a:gd name="T58" fmla="*/ 616 w 905"/>
                              <a:gd name="T59" fmla="*/ 0 h 1502"/>
                              <a:gd name="T60" fmla="*/ 638 w 905"/>
                              <a:gd name="T61" fmla="*/ 0 h 1502"/>
                              <a:gd name="T62" fmla="*/ 661 w 905"/>
                              <a:gd name="T63" fmla="*/ 36 h 1502"/>
                              <a:gd name="T64" fmla="*/ 683 w 905"/>
                              <a:gd name="T65" fmla="*/ 0 h 1502"/>
                              <a:gd name="T66" fmla="*/ 705 w 905"/>
                              <a:gd name="T67" fmla="*/ 0 h 1502"/>
                              <a:gd name="T68" fmla="*/ 720 w 905"/>
                              <a:gd name="T69" fmla="*/ 489 h 1502"/>
                              <a:gd name="T70" fmla="*/ 742 w 905"/>
                              <a:gd name="T71" fmla="*/ 970 h 1502"/>
                              <a:gd name="T72" fmla="*/ 764 w 905"/>
                              <a:gd name="T73" fmla="*/ 1121 h 1502"/>
                              <a:gd name="T74" fmla="*/ 787 w 905"/>
                              <a:gd name="T75" fmla="*/ 1308 h 1502"/>
                              <a:gd name="T76" fmla="*/ 809 w 905"/>
                              <a:gd name="T77" fmla="*/ 1387 h 1502"/>
                              <a:gd name="T78" fmla="*/ 831 w 905"/>
                              <a:gd name="T79" fmla="*/ 1459 h 1502"/>
                              <a:gd name="T80" fmla="*/ 846 w 905"/>
                              <a:gd name="T81" fmla="*/ 1502 h 1502"/>
                              <a:gd name="T82" fmla="*/ 868 w 905"/>
                              <a:gd name="T83" fmla="*/ 1502 h 1502"/>
                              <a:gd name="T84" fmla="*/ 890 w 905"/>
                              <a:gd name="T85" fmla="*/ 1502 h 1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5" h="1502">
                                <a:moveTo>
                                  <a:pt x="0" y="374"/>
                                </a:moveTo>
                                <a:lnTo>
                                  <a:pt x="8" y="374"/>
                                </a:lnTo>
                                <a:lnTo>
                                  <a:pt x="22" y="410"/>
                                </a:lnTo>
                                <a:lnTo>
                                  <a:pt x="30" y="374"/>
                                </a:lnTo>
                                <a:lnTo>
                                  <a:pt x="37" y="374"/>
                                </a:lnTo>
                                <a:lnTo>
                                  <a:pt x="52" y="374"/>
                                </a:lnTo>
                                <a:lnTo>
                                  <a:pt x="60" y="374"/>
                                </a:lnTo>
                                <a:lnTo>
                                  <a:pt x="74" y="374"/>
                                </a:lnTo>
                                <a:lnTo>
                                  <a:pt x="82" y="410"/>
                                </a:lnTo>
                                <a:lnTo>
                                  <a:pt x="97" y="374"/>
                                </a:lnTo>
                                <a:lnTo>
                                  <a:pt x="104" y="410"/>
                                </a:lnTo>
                                <a:lnTo>
                                  <a:pt x="112" y="410"/>
                                </a:lnTo>
                                <a:lnTo>
                                  <a:pt x="126" y="374"/>
                                </a:lnTo>
                                <a:lnTo>
                                  <a:pt x="134" y="374"/>
                                </a:lnTo>
                                <a:lnTo>
                                  <a:pt x="149" y="302"/>
                                </a:lnTo>
                                <a:lnTo>
                                  <a:pt x="156" y="151"/>
                                </a:lnTo>
                                <a:lnTo>
                                  <a:pt x="163" y="72"/>
                                </a:lnTo>
                                <a:lnTo>
                                  <a:pt x="178" y="72"/>
                                </a:lnTo>
                                <a:lnTo>
                                  <a:pt x="186" y="0"/>
                                </a:lnTo>
                                <a:lnTo>
                                  <a:pt x="201" y="0"/>
                                </a:lnTo>
                                <a:lnTo>
                                  <a:pt x="208" y="0"/>
                                </a:lnTo>
                                <a:lnTo>
                                  <a:pt x="223" y="0"/>
                                </a:lnTo>
                                <a:lnTo>
                                  <a:pt x="230" y="0"/>
                                </a:lnTo>
                                <a:lnTo>
                                  <a:pt x="238" y="36"/>
                                </a:lnTo>
                                <a:lnTo>
                                  <a:pt x="252" y="0"/>
                                </a:lnTo>
                                <a:lnTo>
                                  <a:pt x="260" y="0"/>
                                </a:lnTo>
                                <a:lnTo>
                                  <a:pt x="275" y="0"/>
                                </a:lnTo>
                                <a:lnTo>
                                  <a:pt x="282" y="0"/>
                                </a:lnTo>
                                <a:lnTo>
                                  <a:pt x="290" y="0"/>
                                </a:lnTo>
                                <a:lnTo>
                                  <a:pt x="304" y="0"/>
                                </a:lnTo>
                                <a:lnTo>
                                  <a:pt x="312" y="0"/>
                                </a:lnTo>
                                <a:lnTo>
                                  <a:pt x="327" y="0"/>
                                </a:lnTo>
                                <a:lnTo>
                                  <a:pt x="334" y="0"/>
                                </a:lnTo>
                                <a:lnTo>
                                  <a:pt x="349" y="0"/>
                                </a:lnTo>
                                <a:lnTo>
                                  <a:pt x="356" y="0"/>
                                </a:lnTo>
                                <a:lnTo>
                                  <a:pt x="364" y="0"/>
                                </a:lnTo>
                                <a:lnTo>
                                  <a:pt x="379" y="0"/>
                                </a:lnTo>
                                <a:lnTo>
                                  <a:pt x="386" y="0"/>
                                </a:lnTo>
                                <a:lnTo>
                                  <a:pt x="401" y="0"/>
                                </a:lnTo>
                                <a:lnTo>
                                  <a:pt x="408" y="0"/>
                                </a:lnTo>
                                <a:lnTo>
                                  <a:pt x="416" y="0"/>
                                </a:lnTo>
                                <a:lnTo>
                                  <a:pt x="431" y="0"/>
                                </a:lnTo>
                                <a:lnTo>
                                  <a:pt x="438" y="0"/>
                                </a:lnTo>
                                <a:lnTo>
                                  <a:pt x="453" y="0"/>
                                </a:lnTo>
                                <a:lnTo>
                                  <a:pt x="460" y="0"/>
                                </a:lnTo>
                                <a:lnTo>
                                  <a:pt x="468" y="0"/>
                                </a:lnTo>
                                <a:lnTo>
                                  <a:pt x="482" y="0"/>
                                </a:lnTo>
                                <a:lnTo>
                                  <a:pt x="490" y="36"/>
                                </a:lnTo>
                                <a:lnTo>
                                  <a:pt x="505" y="0"/>
                                </a:lnTo>
                                <a:lnTo>
                                  <a:pt x="512" y="36"/>
                                </a:lnTo>
                                <a:lnTo>
                                  <a:pt x="527" y="0"/>
                                </a:lnTo>
                                <a:lnTo>
                                  <a:pt x="534" y="0"/>
                                </a:lnTo>
                                <a:lnTo>
                                  <a:pt x="542" y="0"/>
                                </a:lnTo>
                                <a:lnTo>
                                  <a:pt x="557" y="0"/>
                                </a:lnTo>
                                <a:lnTo>
                                  <a:pt x="564" y="0"/>
                                </a:lnTo>
                                <a:lnTo>
                                  <a:pt x="579" y="36"/>
                                </a:lnTo>
                                <a:lnTo>
                                  <a:pt x="586" y="0"/>
                                </a:lnTo>
                                <a:lnTo>
                                  <a:pt x="594" y="0"/>
                                </a:lnTo>
                                <a:lnTo>
                                  <a:pt x="609" y="0"/>
                                </a:lnTo>
                                <a:lnTo>
                                  <a:pt x="616" y="0"/>
                                </a:lnTo>
                                <a:lnTo>
                                  <a:pt x="631" y="0"/>
                                </a:lnTo>
                                <a:lnTo>
                                  <a:pt x="638" y="0"/>
                                </a:lnTo>
                                <a:lnTo>
                                  <a:pt x="653" y="0"/>
                                </a:lnTo>
                                <a:lnTo>
                                  <a:pt x="661" y="36"/>
                                </a:lnTo>
                                <a:lnTo>
                                  <a:pt x="668" y="36"/>
                                </a:lnTo>
                                <a:lnTo>
                                  <a:pt x="683" y="0"/>
                                </a:lnTo>
                                <a:lnTo>
                                  <a:pt x="690" y="0"/>
                                </a:lnTo>
                                <a:lnTo>
                                  <a:pt x="705" y="0"/>
                                </a:lnTo>
                                <a:lnTo>
                                  <a:pt x="712" y="72"/>
                                </a:lnTo>
                                <a:lnTo>
                                  <a:pt x="720" y="489"/>
                                </a:lnTo>
                                <a:lnTo>
                                  <a:pt x="735" y="783"/>
                                </a:lnTo>
                                <a:lnTo>
                                  <a:pt x="742" y="970"/>
                                </a:lnTo>
                                <a:lnTo>
                                  <a:pt x="757" y="1121"/>
                                </a:lnTo>
                                <a:lnTo>
                                  <a:pt x="764" y="1121"/>
                                </a:lnTo>
                                <a:lnTo>
                                  <a:pt x="779" y="1201"/>
                                </a:lnTo>
                                <a:lnTo>
                                  <a:pt x="787" y="1308"/>
                                </a:lnTo>
                                <a:lnTo>
                                  <a:pt x="794" y="1351"/>
                                </a:lnTo>
                                <a:lnTo>
                                  <a:pt x="809" y="1387"/>
                                </a:lnTo>
                                <a:lnTo>
                                  <a:pt x="816" y="1459"/>
                                </a:lnTo>
                                <a:lnTo>
                                  <a:pt x="831" y="1459"/>
                                </a:lnTo>
                                <a:lnTo>
                                  <a:pt x="839" y="1423"/>
                                </a:lnTo>
                                <a:lnTo>
                                  <a:pt x="846" y="1502"/>
                                </a:lnTo>
                                <a:lnTo>
                                  <a:pt x="861" y="1502"/>
                                </a:lnTo>
                                <a:lnTo>
                                  <a:pt x="868" y="1502"/>
                                </a:lnTo>
                                <a:lnTo>
                                  <a:pt x="883" y="1502"/>
                                </a:lnTo>
                                <a:lnTo>
                                  <a:pt x="890" y="1502"/>
                                </a:lnTo>
                                <a:lnTo>
                                  <a:pt x="905" y="1502"/>
                                </a:lnTo>
                              </a:path>
                            </a:pathLst>
                          </a:custGeom>
                          <a:noFill/>
                          <a:ln w="12700" cap="flat">
                            <a:solidFill>
                              <a:srgbClr val="007F00"/>
                            </a:solidFill>
                            <a:prstDash val="sys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Rectangle 406"/>
                        <wps:cNvSpPr>
                          <a:spLocks noChangeArrowheads="1"/>
                        </wps:cNvSpPr>
                        <wps:spPr bwMode="auto">
                          <a:xfrm rot="16200000">
                            <a:off x="-386092" y="875183"/>
                            <a:ext cx="97091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FDDA1B0" w14:textId="77777777" w:rsidR="00FA48F7" w:rsidRPr="009718FA" w:rsidRDefault="00FA48F7" w:rsidP="00FA48F7">
                              <w:pPr>
                                <w:ind w:firstLine="0"/>
                                <w:rPr>
                                  <w:sz w:val="16"/>
                                  <w:szCs w:val="16"/>
                                </w:rPr>
                              </w:pPr>
                              <w:r w:rsidRPr="009718FA">
                                <w:rPr>
                                  <w:color w:val="000000"/>
                                  <w:sz w:val="16"/>
                                  <w:szCs w:val="16"/>
                                  <w:lang w:val="en-US"/>
                                </w:rPr>
                                <w:t>Rotational Speed (RPS)</w:t>
                              </w:r>
                            </w:p>
                          </w:txbxContent>
                        </wps:txbx>
                        <wps:bodyPr rot="0" vert="horz" wrap="none" lIns="0" tIns="0" rIns="0" bIns="0" anchor="t" anchorCtr="0">
                          <a:spAutoFit/>
                        </wps:bodyPr>
                      </wps:wsp>
                      <wps:wsp>
                        <wps:cNvPr id="318" name="Rectangle 409"/>
                        <wps:cNvSpPr>
                          <a:spLocks noChangeArrowheads="1"/>
                        </wps:cNvSpPr>
                        <wps:spPr bwMode="auto">
                          <a:xfrm>
                            <a:off x="2736951" y="29266"/>
                            <a:ext cx="26035" cy="12092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B952EB" w14:textId="77777777" w:rsidR="00FA48F7" w:rsidRPr="008727C9" w:rsidRDefault="00FA48F7" w:rsidP="00FA48F7">
                              <w:pPr>
                                <w:ind w:firstLine="0"/>
                                <w:rPr>
                                  <w:sz w:val="16"/>
                                  <w:szCs w:val="16"/>
                                </w:rPr>
                              </w:pPr>
                              <w:r w:rsidRPr="008727C9">
                                <w:rPr>
                                  <w:color w:val="000000"/>
                                  <w:sz w:val="16"/>
                                  <w:szCs w:val="16"/>
                                  <w:lang w:val="en-US"/>
                                </w:rPr>
                                <w:t xml:space="preserve"> </w:t>
                              </w:r>
                            </w:p>
                          </w:txbxContent>
                        </wps:txbx>
                        <wps:bodyPr rot="0" vert="horz" wrap="none" lIns="0" tIns="0" rIns="0" bIns="0" anchor="t" anchorCtr="0">
                          <a:spAutoFit/>
                        </wps:bodyPr>
                      </wps:wsp>
                      <wps:wsp>
                        <wps:cNvPr id="319" name="Rectangle 410"/>
                        <wps:cNvSpPr>
                          <a:spLocks noChangeArrowheads="1"/>
                        </wps:cNvSpPr>
                        <wps:spPr bwMode="auto">
                          <a:xfrm>
                            <a:off x="576430" y="181123"/>
                            <a:ext cx="843886" cy="356383"/>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411"/>
                        <wps:cNvSpPr>
                          <a:spLocks noChangeArrowheads="1"/>
                        </wps:cNvSpPr>
                        <wps:spPr bwMode="auto">
                          <a:xfrm>
                            <a:off x="576430" y="181123"/>
                            <a:ext cx="843886" cy="356383"/>
                          </a:xfrm>
                          <a:prstGeom prst="rect">
                            <a:avLst/>
                          </a:prstGeom>
                          <a:noFill/>
                          <a:ln w="0">
                            <a:solidFill>
                              <a:srgbClr val="FFFFFF"/>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Line 412"/>
                        <wps:cNvCnPr>
                          <a:cxnSpLocks noChangeShapeType="1"/>
                        </wps:cNvCnPr>
                        <wps:spPr bwMode="auto">
                          <a:xfrm>
                            <a:off x="576430" y="181110"/>
                            <a:ext cx="843886" cy="0"/>
                          </a:xfrm>
                          <a:prstGeom prst="line">
                            <a:avLst/>
                          </a:prstGeom>
                          <a:noFill/>
                          <a:ln w="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2" name="Line 413"/>
                        <wps:cNvCnPr>
                          <a:cxnSpLocks noChangeShapeType="1"/>
                        </wps:cNvCnPr>
                        <wps:spPr bwMode="auto">
                          <a:xfrm>
                            <a:off x="576430" y="537492"/>
                            <a:ext cx="843886" cy="0"/>
                          </a:xfrm>
                          <a:prstGeom prst="line">
                            <a:avLst/>
                          </a:prstGeom>
                          <a:noFill/>
                          <a:ln w="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3" name="Line 414"/>
                        <wps:cNvCnPr>
                          <a:cxnSpLocks noChangeShapeType="1"/>
                        </wps:cNvCnPr>
                        <wps:spPr bwMode="auto">
                          <a:xfrm flipV="1">
                            <a:off x="1420312" y="181123"/>
                            <a:ext cx="0" cy="356383"/>
                          </a:xfrm>
                          <a:prstGeom prst="line">
                            <a:avLst/>
                          </a:prstGeom>
                          <a:noFill/>
                          <a:ln w="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4" name="Line 415"/>
                        <wps:cNvCnPr>
                          <a:cxnSpLocks noChangeShapeType="1"/>
                        </wps:cNvCnPr>
                        <wps:spPr bwMode="auto">
                          <a:xfrm flipV="1">
                            <a:off x="576427" y="181123"/>
                            <a:ext cx="0" cy="356383"/>
                          </a:xfrm>
                          <a:prstGeom prst="line">
                            <a:avLst/>
                          </a:prstGeom>
                          <a:noFill/>
                          <a:ln w="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5" name="Line 416"/>
                        <wps:cNvCnPr>
                          <a:cxnSpLocks noChangeShapeType="1"/>
                        </wps:cNvCnPr>
                        <wps:spPr bwMode="auto">
                          <a:xfrm>
                            <a:off x="576430" y="537492"/>
                            <a:ext cx="843886" cy="0"/>
                          </a:xfrm>
                          <a:prstGeom prst="line">
                            <a:avLst/>
                          </a:prstGeom>
                          <a:noFill/>
                          <a:ln w="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6" name="Line 417"/>
                        <wps:cNvCnPr>
                          <a:cxnSpLocks noChangeShapeType="1"/>
                        </wps:cNvCnPr>
                        <wps:spPr bwMode="auto">
                          <a:xfrm flipV="1">
                            <a:off x="576427" y="181123"/>
                            <a:ext cx="0" cy="356383"/>
                          </a:xfrm>
                          <a:prstGeom prst="line">
                            <a:avLst/>
                          </a:prstGeom>
                          <a:noFill/>
                          <a:ln w="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7" name="Line 418"/>
                        <wps:cNvCnPr>
                          <a:cxnSpLocks noChangeShapeType="1"/>
                        </wps:cNvCnPr>
                        <wps:spPr bwMode="auto">
                          <a:xfrm>
                            <a:off x="576430" y="181110"/>
                            <a:ext cx="843886" cy="0"/>
                          </a:xfrm>
                          <a:prstGeom prst="line">
                            <a:avLst/>
                          </a:prstGeom>
                          <a:noFill/>
                          <a:ln w="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8" name="Line 419"/>
                        <wps:cNvCnPr>
                          <a:cxnSpLocks noChangeShapeType="1"/>
                        </wps:cNvCnPr>
                        <wps:spPr bwMode="auto">
                          <a:xfrm>
                            <a:off x="576430" y="537492"/>
                            <a:ext cx="843886" cy="0"/>
                          </a:xfrm>
                          <a:prstGeom prst="line">
                            <a:avLst/>
                          </a:prstGeom>
                          <a:noFill/>
                          <a:ln w="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9" name="Line 420"/>
                        <wps:cNvCnPr>
                          <a:cxnSpLocks noChangeShapeType="1"/>
                        </wps:cNvCnPr>
                        <wps:spPr bwMode="auto">
                          <a:xfrm flipV="1">
                            <a:off x="1420312" y="181123"/>
                            <a:ext cx="0" cy="356383"/>
                          </a:xfrm>
                          <a:prstGeom prst="line">
                            <a:avLst/>
                          </a:prstGeom>
                          <a:noFill/>
                          <a:ln w="1524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30" name="Line 421"/>
                        <wps:cNvCnPr>
                          <a:cxnSpLocks noChangeShapeType="1"/>
                        </wps:cNvCnPr>
                        <wps:spPr bwMode="auto">
                          <a:xfrm flipV="1">
                            <a:off x="576427" y="181123"/>
                            <a:ext cx="0" cy="356383"/>
                          </a:xfrm>
                          <a:prstGeom prst="line">
                            <a:avLst/>
                          </a:prstGeom>
                          <a:noFill/>
                          <a:ln w="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31" name="Rectangle 422"/>
                        <wps:cNvSpPr>
                          <a:spLocks noChangeArrowheads="1"/>
                        </wps:cNvSpPr>
                        <wps:spPr bwMode="auto">
                          <a:xfrm>
                            <a:off x="1545626" y="1271903"/>
                            <a:ext cx="47180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3526A2" w14:textId="77777777" w:rsidR="00FA48F7" w:rsidRPr="009718FA" w:rsidRDefault="00FA48F7" w:rsidP="00FA48F7">
                              <w:pPr>
                                <w:ind w:firstLine="0"/>
                                <w:rPr>
                                  <w:sz w:val="16"/>
                                  <w:szCs w:val="16"/>
                                </w:rPr>
                              </w:pPr>
                              <w:r w:rsidRPr="009718FA">
                                <w:rPr>
                                  <w:color w:val="000000"/>
                                  <w:sz w:val="16"/>
                                  <w:szCs w:val="16"/>
                                  <w:lang w:val="en-US"/>
                                </w:rPr>
                                <w:t>Desired</w:t>
                              </w:r>
                            </w:p>
                          </w:txbxContent>
                        </wps:txbx>
                        <wps:bodyPr rot="0" vert="horz" wrap="square" lIns="0" tIns="0" rIns="0" bIns="0" anchor="t" anchorCtr="0">
                          <a:spAutoFit/>
                        </wps:bodyPr>
                      </wps:wsp>
                      <wps:wsp>
                        <wps:cNvPr id="332" name="Line 423"/>
                        <wps:cNvCnPr>
                          <a:cxnSpLocks noChangeShapeType="1"/>
                        </wps:cNvCnPr>
                        <wps:spPr bwMode="auto">
                          <a:xfrm>
                            <a:off x="1302152" y="1336293"/>
                            <a:ext cx="201151" cy="0"/>
                          </a:xfrm>
                          <a:prstGeom prst="line">
                            <a:avLst/>
                          </a:prstGeom>
                          <a:noFill/>
                          <a:ln w="15240" cap="flat">
                            <a:solidFill>
                              <a:srgbClr val="0000FF"/>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33" name="Rectangle 424"/>
                        <wps:cNvSpPr>
                          <a:spLocks noChangeArrowheads="1"/>
                        </wps:cNvSpPr>
                        <wps:spPr bwMode="auto">
                          <a:xfrm>
                            <a:off x="1538096" y="1408644"/>
                            <a:ext cx="101028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081DB2" w14:textId="77777777" w:rsidR="00FA48F7" w:rsidRPr="009718FA" w:rsidRDefault="00FA48F7" w:rsidP="00FA48F7">
                              <w:pPr>
                                <w:ind w:firstLine="0"/>
                                <w:rPr>
                                  <w:sz w:val="16"/>
                                  <w:szCs w:val="16"/>
                                </w:rPr>
                              </w:pPr>
                              <w:r w:rsidRPr="009718FA">
                                <w:rPr>
                                  <w:color w:val="000000"/>
                                  <w:sz w:val="16"/>
                                  <w:szCs w:val="16"/>
                                  <w:lang w:val="en-US"/>
                                </w:rPr>
                                <w:t>Actual (ZN-Tuning)</w:t>
                              </w:r>
                            </w:p>
                          </w:txbxContent>
                        </wps:txbx>
                        <wps:bodyPr rot="0" vert="horz" wrap="square" lIns="0" tIns="0" rIns="0" bIns="0" anchor="t" anchorCtr="0">
                          <a:spAutoFit/>
                        </wps:bodyPr>
                      </wps:wsp>
                      <wps:wsp>
                        <wps:cNvPr id="334" name="Line 425"/>
                        <wps:cNvCnPr>
                          <a:cxnSpLocks noChangeShapeType="1"/>
                        </wps:cNvCnPr>
                        <wps:spPr bwMode="auto">
                          <a:xfrm>
                            <a:off x="1302152" y="1475088"/>
                            <a:ext cx="201151" cy="0"/>
                          </a:xfrm>
                          <a:prstGeom prst="line">
                            <a:avLst/>
                          </a:prstGeom>
                          <a:noFill/>
                          <a:ln w="15240" cap="flat">
                            <a:solidFill>
                              <a:srgbClr val="FF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35" name="Rectangle 426"/>
                        <wps:cNvSpPr>
                          <a:spLocks noChangeArrowheads="1"/>
                        </wps:cNvSpPr>
                        <wps:spPr bwMode="auto">
                          <a:xfrm>
                            <a:off x="1538516" y="1546974"/>
                            <a:ext cx="1009650"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02A93D" w14:textId="77777777" w:rsidR="00FA48F7" w:rsidRPr="009718FA" w:rsidRDefault="00FA48F7" w:rsidP="00FA48F7">
                              <w:pPr>
                                <w:ind w:firstLine="0"/>
                                <w:rPr>
                                  <w:sz w:val="16"/>
                                  <w:szCs w:val="16"/>
                                </w:rPr>
                              </w:pPr>
                              <w:r w:rsidRPr="009718FA">
                                <w:rPr>
                                  <w:color w:val="000000"/>
                                  <w:sz w:val="16"/>
                                  <w:szCs w:val="16"/>
                                  <w:lang w:val="en-US"/>
                                </w:rPr>
                                <w:t>Actual (GA-Tuning)</w:t>
                              </w:r>
                            </w:p>
                          </w:txbxContent>
                        </wps:txbx>
                        <wps:bodyPr rot="0" vert="horz" wrap="square" lIns="0" tIns="0" rIns="0" bIns="0" anchor="t" anchorCtr="0">
                          <a:spAutoFit/>
                        </wps:bodyPr>
                      </wps:wsp>
                      <wps:wsp>
                        <wps:cNvPr id="337" name="Line 427"/>
                        <wps:cNvCnPr>
                          <a:cxnSpLocks noChangeShapeType="1"/>
                        </wps:cNvCnPr>
                        <wps:spPr bwMode="auto">
                          <a:xfrm>
                            <a:off x="1302152" y="1613335"/>
                            <a:ext cx="201151" cy="0"/>
                          </a:xfrm>
                          <a:prstGeom prst="line">
                            <a:avLst/>
                          </a:prstGeom>
                          <a:noFill/>
                          <a:ln w="17780" cap="flat">
                            <a:solidFill>
                              <a:srgbClr val="007F00"/>
                            </a:solidFill>
                            <a:prstDash val="sys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0C55B14" id="Canvas 338" o:spid="_x0000_s1088" editas="canvas" style="position:absolute;left:0;text-align:left;margin-left:4.65pt;margin-top:9.2pt;width:223.5pt;height:149.3pt;z-index:251660288;mso-position-horizontal-relative:text;mso-position-vertical-relative:text" coordsize="28384,18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">
                <v:shape id="_x0000_s1089" type="#_x0000_t75" style="position:absolute;width:28384;height:18961;visibility:visible;mso-wrap-style:square">
                  <v:fill o:detectmouseclick="t"/>
                  <v:path o:connecttype="none"/>
                </v:shape>
                <v:rect id="Rectangle 322" o:spid="_x0000_s1090" style="position:absolute;left:3251;top:763;width:24165;height:16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RE78YA&#10;AADdAAAADwAAAGRycy9kb3ducmV2LnhtbESPQWvCQBSE70L/w/IKvelurQYb3YRSCBTUQ7XQ6yP7&#10;TILZt2l2jem/dwsFj8PMfMNs8tG2YqDeN441PM8UCOLSmYYrDV/HYroC4QOywdYxafglD3n2MNlg&#10;atyVP2k4hEpECPsUNdQhdKmUvqzJop+5jjh6J9dbDFH2lTQ9XiPctnKuVCItNhwXauzovabyfLhY&#10;DZgszM/+9LI7bi8JvlajKpbfSuunx/FtDSLQGO7h//aH0TBXqwT+3sQn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RE78YAAADdAAAADwAAAAAAAAAAAAAAAACYAgAAZHJz&#10;L2Rvd25yZXYueG1sUEsFBgAAAAAEAAQA9QAAAIsDAAAAAA==&#10;" stroked="f"/>
                <v:rect id="Rectangle 323" o:spid="_x0000_s1091" style="position:absolute;left:3251;top:763;width:24165;height:16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CQ8cA&#10;AADdAAAADwAAAGRycy9kb3ducmV2LnhtbESPQWvCQBSE74X+h+UJXkrdmIMJ0VWkUNqDIo1SPD6y&#10;z2ww+zbsbjX9991CocdhZr5hVpvR9uJGPnSOFcxnGQjixumOWwWn4+tzCSJEZI29Y1LwTQE268eH&#10;FVba3fmDbnVsRYJwqFCBiXGopAyNIYth5gbi5F2ctxiT9K3UHu8JbnuZZ9lCWuw4LRgc6MVQc62/&#10;rILOzJ98Xn9uj/tDsSt6c3g7lxelppNxuwQRaYz/4b/2u1aQZ2UBv2/SE5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wAkPHAAAA3QAAAA8AAAAAAAAAAAAAAAAAmAIAAGRy&#10;cy9kb3ducmV2LnhtbFBLBQYAAAAABAAEAPUAAACMAwAAAAA=&#10;" filled="f" strokecolor="white" strokeweight="0"/>
                <v:line id="Line 324" o:spid="_x0000_s1092" style="position:absolute;visibility:visible;mso-wrap-style:square" from="3251,763" to="27416,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SoDsMAAADdAAAADwAAAGRycy9kb3ducmV2LnhtbERPz2vCMBS+D/wfwhN2W1OFuVqNImOj&#10;8za1gsdH82yDzUtpMtv99+Yw2PHj+73ejrYVd+q9caxglqQgiCunDdcKytPnSwbCB2SNrWNS8Ese&#10;tpvJ0xpz7QY+0P0YahFD2OeooAmhy6X0VUMWfeI64shdXW8xRNjXUvc4xHDbynmaLqRFw7GhwY7e&#10;G6puxx+rwHwvitf923l5lh9FmF2yW2ZsqdTzdNytQAQaw7/4z/2lFczTLM6Nb+ITkJ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0qA7DAAAA3QAAAA8AAAAAAAAAAAAA&#10;AAAAoQIAAGRycy9kb3ducmV2LnhtbFBLBQYAAAAABAAEAPkAAACRAwAAAAA=&#10;" strokeweight="0"/>
                <v:line id="Line 325" o:spid="_x0000_s1093" style="position:absolute;visibility:visible;mso-wrap-style:square" from="3251,17511" to="27416,1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gNlcQAAADdAAAADwAAAGRycy9kb3ducmV2LnhtbESPT4vCMBTE74LfIbwFb5oqqLVrFBHF&#10;3Zt/YY+P5m0bbF5KE7X77TeC4HGYmd8w82VrK3GnxhvHCoaDBARx7rThQsH5tO2nIHxA1lg5JgV/&#10;5GG56HbmmGn34APdj6EQEcI+QwVlCHUmpc9LsugHriaO3q9rLIYom0LqBh8Rbis5SpKJtGg4LpRY&#10;07qk/Hq8WQVmP9mNv6eX2UVudmH4k15TY89K9T7a1SeIQG14h1/tL61glKQzeL6JT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eA2VxAAAAN0AAAAPAAAAAAAAAAAA&#10;AAAAAKECAABkcnMvZG93bnJldi54bWxQSwUGAAAAAAQABAD5AAAAkgMAAAAA&#10;" strokeweight="0"/>
                <v:line id="Line 326" o:spid="_x0000_s1094" style="position:absolute;flip:y;visibility:visible;mso-wrap-style:square" from="27416,763" to="27416,1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dFksQAAADdAAAADwAAAGRycy9kb3ducmV2LnhtbERPy2oCMRTdF/yHcAV3NaML245GEUUp&#10;hbb4Wri7Tq4zg5ObIYlO+vfNotDl4bxni2ga8SDna8sKRsMMBHFhdc2lguNh8/wKwgdkjY1lUvBD&#10;Hhbz3tMMc2073tFjH0qRQtjnqKAKoc2l9EVFBv3QtsSJu1pnMCToSqkddincNHKcZRNpsObUUGFL&#10;q4qK2/5uFOy+Xvjitvd4i5fu8/t8Kj9O66VSg35cTkEEiuFf/Od+1wrG2Vvan96kJ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0WSxAAAAN0AAAAPAAAAAAAAAAAA&#10;AAAAAKECAABkcnMvZG93bnJldi54bWxQSwUGAAAAAAQABAD5AAAAkgMAAAAA&#10;" strokeweight="0"/>
                <v:line id="Line 327" o:spid="_x0000_s1095" style="position:absolute;flip:y;visibility:visible;mso-wrap-style:square" from="3251,763" to="3251,1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gCccAAADdAAAADwAAAGRycy9kb3ducmV2LnhtbESPQWsCMRSE74L/ITzBm2b1YOvWKKK0&#10;lIItaj309ty87i5uXpYkuum/N4VCj8PMfMMsVtE04kbO15YVTMYZCOLC6ppLBZ/H59EjCB+QNTaW&#10;ScEPeVgt+70F5tp2vKfbIZQiQdjnqKAKoc2l9EVFBv3YtsTJ+7bOYEjSlVI77BLcNHKaZTNpsOa0&#10;UGFLm4qKy+FqFOzfH/jsXq7xEs/d7uPrVL6dtmulhoO4fgIRKIb/8F/7VSuYZvMJ/L5JT0Au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K+AJxwAAAN0AAAAPAAAAAAAA&#10;AAAAAAAAAKECAABkcnMvZG93bnJldi54bWxQSwUGAAAAAAQABAD5AAAAlQMAAAAA&#10;" strokeweight="0"/>
                <v:line id="Line 328" o:spid="_x0000_s1096" style="position:absolute;visibility:visible;mso-wrap-style:square" from="3251,17511" to="27416,1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JOcUAAADdAAAADwAAAGRycy9kb3ducmV2LnhtbESPT4vCMBTE7wt+h/CEva2phXVrNYqI&#10;ontb/4HHR/Nsg81LaaLWb79ZWPA4zMxvmOm8s7W4U+uNYwXDQQKCuHDacKngeFh/ZCB8QNZYOyYF&#10;T/Iwn/Xepphr9+Ad3fehFBHCPkcFVQhNLqUvKrLoB64hjt7FtRZDlG0pdYuPCLe1TJNkJC0ajgsV&#10;NrSsqLjub1aB+RltPr+/TuOTXG3C8JxdM2OPSr33u8UERKAuvML/7a1WkCbjFP7exCcg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UJOcUAAADdAAAADwAAAAAAAAAA&#10;AAAAAAChAgAAZHJzL2Rvd25yZXYueG1sUEsFBgAAAAAEAAQA+QAAAJMDAAAAAA==&#10;" strokeweight="0"/>
                <v:line id="Line 329" o:spid="_x0000_s1097" style="position:absolute;flip:y;visibility:visible;mso-wrap-style:square" from="3251,763" to="3251,1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Xb5ccAAADdAAAADwAAAGRycy9kb3ducmV2LnhtbESPQWsCMRSE7wX/Q3iCt5qthdpujSJK&#10;pQi2aOuht+fmdXdx87Ik0Y3/3giFHoeZ+YaZzKJpxJmcry0reBhmIIgLq2suFXx/vd0/g/ABWWNj&#10;mRRcyMNs2rubYK5tx1s670IpEoR9jgqqENpcSl9UZNAPbUucvF/rDIYkXSm1wy7BTSNHWfYkDdac&#10;FipsaVFRcdydjILtx5gPbnWKx3joNp8/+3K9X86VGvTj/BVEoBj+w3/td61glL08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tdvlxwAAAN0AAAAPAAAAAAAA&#10;AAAAAAAAAKECAABkcnMvZG93bnJldi54bWxQSwUGAAAAAAQABAD5AAAAlQMAAAAA&#10;" strokeweight="0"/>
                <v:line id="Line 330" o:spid="_x0000_s1098" style="position:absolute;flip:y;visibility:visible;mso-wrap-style:square" from="3251,17227" to="3251,1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xDkccAAADdAAAADwAAAGRycy9kb3ducmV2LnhtbESPQWsCMRSE7wX/Q3iCt5qtlNpujSJK&#10;pQi2aOuht+fmdXdx87Ik0Y3/3giFHoeZ+YaZzKJpxJmcry0reBhmIIgLq2suFXx/vd0/g/ABWWNj&#10;mRRcyMNs2rubYK5tx1s670IpEoR9jgqqENpcSl9UZNAPbUucvF/rDIYkXSm1wy7BTSNHWfYkDdac&#10;FipsaVFRcdydjILtx5gPbnWKx3joNp8/+3K9X86VGvTj/BVEoBj+w3/td61glL08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XEORxwAAAN0AAAAPAAAAAAAA&#10;AAAAAAAAAKECAABkcnMvZG93bnJldi54bWxQSwUGAAAAAAQABAD5AAAAlQMAAAAA&#10;" strokeweight="0"/>
                <v:line id="Line 331" o:spid="_x0000_s1099" style="position:absolute;visibility:visible;mso-wrap-style:square" from="3251,763" to="325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RTcQAAADdAAAADwAAAGRycy9kb3ducmV2LnhtbESPT4vCMBTE7wt+h/AEb2uqoFurUURW&#10;XG/rP/D4aJ5tsHkpTVa7394IgsdhZn7DzBatrcSNGm8cKxj0ExDEudOGCwXHw/ozBeEDssbKMSn4&#10;Jw+Leedjhpl2d97RbR8KESHsM1RQhlBnUvq8JIu+72ri6F1cYzFE2RRSN3iPcFvJYZKMpUXDcaHE&#10;mlYl5df9n1Vgfseb0fbrNDnJ700YnNNrauxRqV63XU5BBGrDO/xq/2gFw2Qygueb+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7JFNxAAAAN0AAAAPAAAAAAAAAAAA&#10;AAAAAKECAABkcnMvZG93bnJldi54bWxQSwUGAAAAAAQABAD5AAAAkgMAAAAA&#10;" strokeweight="0"/>
                <v:rect id="Rectangle 332" o:spid="_x0000_s1100" style="position:absolute;left:3102;top:17685;width:515;height:1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puMMA&#10;AADdAAAADwAAAGRycy9kb3ducmV2LnhtbESP3WoCMRSE74W+QziF3mnSvRDdGqUUBC3euPoAh83Z&#10;H5qcLEnqrm/fFAQvh5n5htnsJmfFjULsPWt4XygQxLU3Pbcarpf9fAUiJmSD1jNpuFOE3fZltsHS&#10;+JHPdKtSKzKEY4kaupSGUspYd+QwLvxAnL3GB4cpy9BKE3DMcGdlodRSOuw5L3Q40FdH9U/16zTI&#10;S7UfV5UNyn8XzckeD+eGvNZvr9PnB4hEU3qGH+2D0VCo9RL+3+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tpuMMAAADdAAAADwAAAAAAAAAAAAAAAACYAgAAZHJzL2Rv&#10;d25yZXYueG1sUEsFBgAAAAAEAAQA9QAAAIgDAAAAAA==&#10;" filled="f" stroked="f">
                  <v:textbox style="mso-fit-shape-to-text:t" inset="0,0,0,0">
                    <w:txbxContent>
                      <w:p w14:paraId="1BF82D66" w14:textId="77777777" w:rsidR="00FA48F7" w:rsidRPr="008727C9" w:rsidRDefault="00FA48F7" w:rsidP="00FA48F7">
                        <w:pPr>
                          <w:ind w:firstLine="0"/>
                          <w:rPr>
                            <w:sz w:val="16"/>
                            <w:szCs w:val="16"/>
                          </w:rPr>
                        </w:pPr>
                        <w:r w:rsidRPr="008727C9">
                          <w:rPr>
                            <w:color w:val="000000"/>
                            <w:sz w:val="16"/>
                            <w:szCs w:val="16"/>
                            <w:lang w:val="en-US"/>
                          </w:rPr>
                          <w:t>0</w:t>
                        </w:r>
                      </w:p>
                    </w:txbxContent>
                  </v:textbox>
                </v:rect>
                <v:line id="Line 333" o:spid="_x0000_s1101" style="position:absolute;flip:y;visibility:visible;mso-wrap-style:square" from="6062,17227" to="6062,1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7d5scAAADdAAAADwAAAGRycy9kb3ducmV2LnhtbESPQWsCMRSE7wX/Q3hCbzWrh1q3RhHF&#10;UgpW1Hro7bl53V3cvCxJdNN/bwoFj8PMfMNM59E04krO15YVDAcZCOLC6ppLBV+H9dMLCB+QNTaW&#10;ScEveZjPeg9TzLXteEfXfShFgrDPUUEVQptL6YuKDPqBbYmT92OdwZCkK6V22CW4aeQoy56lwZrT&#10;QoUtLSsqzvuLUbD7HPPJvV3iOZ66zfb7WH4cVwulHvtx8QoiUAz38H/7XSsYZZMx/L1JT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jt3mxwAAAN0AAAAPAAAAAAAA&#10;AAAAAAAAAKECAABkcnMvZG93bnJldi54bWxQSwUGAAAAAAQABAD5AAAAlQMAAAAA&#10;" strokeweight="0"/>
                <v:line id="Line 334" o:spid="_x0000_s1102" style="position:absolute;visibility:visible;mso-wrap-style:square" from="6062,763" to="6062,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0+08MAAADdAAAADwAAAGRycy9kb3ducmV2LnhtbERPz2vCMBS+D/Y/hCd4W1MFu9oZZYxJ&#10;9bY5Czs+mmcbbF5KE7X+9+Yw2PHj+73ajLYTVxq8caxglqQgiGunDTcKjj/blxyED8gaO8ek4E4e&#10;NuvnpxUW2t34m66H0IgYwr5ABW0IfSGlr1uy6BPXE0fu5AaLIcKhkXrAWwy3nZynaSYtGo4NLfb0&#10;0VJ9PlysAvOVlYv9a7Ws5GcZZr/5OTf2qNR0Mr6/gQg0hn/xn3unFczTZZwb38Qn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tPtPDAAAA3QAAAA8AAAAAAAAAAAAA&#10;AAAAoQIAAGRycy9kb3ducmV2LnhtbFBLBQYAAAAABAAEAPkAAACRAwAAAAA=&#10;" strokeweight="0"/>
                <v:rect id="Rectangle 335" o:spid="_x0000_s1103" style="position:absolute;left:5913;top:17685;width:514;height:1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T9ysMA&#10;AADdAAAADwAAAGRycy9kb3ducmV2LnhtbESP3WoCMRSE74W+QziF3mnSvSi6NUopCFq8cfUBDpuz&#10;PzQ5WZLUXd++EQQvh5n5hllvJ2fFlULsPWt4XygQxLU3PbcaLufdfAkiJmSD1jNpuFGE7eZltsbS&#10;+JFPdK1SKzKEY4kaupSGUspYd+QwLvxAnL3GB4cpy9BKE3DMcGdlodSHdNhzXuhwoO+O6t/qz2mQ&#10;52o3LisblP8pmqM97E8Nea3fXqevTxCJpvQMP9p7o6FQqxXc3+Qn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T9ysMAAADdAAAADwAAAAAAAAAAAAAAAACYAgAAZHJzL2Rv&#10;d25yZXYueG1sUEsFBgAAAAAEAAQA9QAAAIgDAAAAAA==&#10;" filled="f" stroked="f">
                  <v:textbox style="mso-fit-shape-to-text:t" inset="0,0,0,0">
                    <w:txbxContent>
                      <w:p w14:paraId="61574B15" w14:textId="77777777" w:rsidR="00FA48F7" w:rsidRPr="008727C9" w:rsidRDefault="00FA48F7" w:rsidP="00FA48F7">
                        <w:pPr>
                          <w:ind w:firstLine="0"/>
                          <w:rPr>
                            <w:sz w:val="16"/>
                            <w:szCs w:val="16"/>
                          </w:rPr>
                        </w:pPr>
                        <w:r w:rsidRPr="008727C9">
                          <w:rPr>
                            <w:color w:val="000000"/>
                            <w:sz w:val="16"/>
                            <w:szCs w:val="16"/>
                            <w:lang w:val="en-US"/>
                          </w:rPr>
                          <w:t>2</w:t>
                        </w:r>
                      </w:p>
                    </w:txbxContent>
                  </v:textbox>
                </v:rect>
                <v:line id="Line 336" o:spid="_x0000_s1104" style="position:absolute;flip:y;visibility:visible;mso-wrap-style:square" from="8927,17227" to="8927,1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zfiMMAAADdAAAADwAAAGRycy9kb3ducmV2LnhtbERPy2oCMRTdF/oP4Qrd1YwuWhmNIpaW&#10;Uqjia+HuOrnODE5uhiQ68e/NQnB5OO/JLJpGXMn52rKCQT8DQVxYXXOpYLf9fh+B8AFZY2OZFNzI&#10;w2z6+jLBXNuO13TdhFKkEPY5KqhCaHMpfVGRQd+3LXHiTtYZDAm6UmqHXQo3jRxm2Yc0WHNqqLCl&#10;RUXFeXMxCtbLTz66n0s8x2P3vzrsy7/911ypt16cj0EEiuEpfrh/tYLhIEv705v0BOT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M34jDAAAA3QAAAA8AAAAAAAAAAAAA&#10;AAAAoQIAAGRycy9kb3ducmV2LnhtbFBLBQYAAAAABAAEAPkAAACRAwAAAAA=&#10;" strokeweight="0"/>
                <v:line id="Line 337" o:spid="_x0000_s1105" style="position:absolute;visibility:visible;mso-wrap-style:square" from="8927,763" to="892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NVMUAAADdAAAADwAAAGRycy9kb3ducmV2LnhtbESPQWvCQBSE70L/w/IK3nQTQU1TVyml&#10;Rb1pqtDjI/uaLGbfhuxW4793BcHjMDPfMItVbxtxps4bxwrScQKCuHTacKXg8PM9ykD4gKyxcUwK&#10;ruRhtXwZLDDX7sJ7OhehEhHCPkcFdQhtLqUva7Lox64ljt6f6yyGKLtK6g4vEW4bOUmSmbRoOC7U&#10;2NJnTeWp+LcKzG62nm7nx7ej/FqH9Dc7ZcYelBq+9h/vIAL14Rl+tDdawSRNUri/iU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NVMUAAADdAAAADwAAAAAAAAAA&#10;AAAAAAChAgAAZHJzL2Rvd25yZXYueG1sUEsFBgAAAAAEAAQA+QAAAJMDAAAAAA==&#10;" strokeweight="0"/>
                <v:rect id="Rectangle 338" o:spid="_x0000_s1106" style="position:absolute;left:8778;top:17685;width:514;height:1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1ocIA&#10;AADdAAAADwAAAGRycy9kb3ducmV2LnhtbESP3WoCMRSE7wu+QzhC72riXhTZGkUEQcUb1z7AYXP2&#10;hyYnSxLd9e1NodDLYWa+YdbbyVnxoBB7zxqWCwWCuPam51bD9+3wsQIRE7JB65k0PCnCdjN7W2Np&#10;/MhXelSpFRnCsUQNXUpDKWWsO3IYF34gzl7jg8OUZWilCThmuLOyUOpTOuw5L3Q40L6j+qe6Ow3y&#10;Vh3GVWWD8ueiudjT8dqQ1/p9Pu2+QCSa0n/4r300GoqlKuD3TX4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2/WhwgAAAN0AAAAPAAAAAAAAAAAAAAAAAJgCAABkcnMvZG93&#10;bnJldi54bWxQSwUGAAAAAAQABAD1AAAAhwMAAAAA&#10;" filled="f" stroked="f">
                  <v:textbox style="mso-fit-shape-to-text:t" inset="0,0,0,0">
                    <w:txbxContent>
                      <w:p w14:paraId="24527789" w14:textId="77777777" w:rsidR="00FA48F7" w:rsidRPr="008727C9" w:rsidRDefault="00FA48F7" w:rsidP="00FA48F7">
                        <w:pPr>
                          <w:ind w:firstLine="0"/>
                          <w:rPr>
                            <w:sz w:val="16"/>
                            <w:szCs w:val="16"/>
                          </w:rPr>
                        </w:pPr>
                        <w:r w:rsidRPr="008727C9">
                          <w:rPr>
                            <w:color w:val="000000"/>
                            <w:sz w:val="16"/>
                            <w:szCs w:val="16"/>
                            <w:lang w:val="en-US"/>
                          </w:rPr>
                          <w:t>4</w:t>
                        </w:r>
                      </w:p>
                    </w:txbxContent>
                  </v:textbox>
                </v:rect>
                <v:line id="Line 339" o:spid="_x0000_s1107" style="position:absolute;flip:y;visibility:visible;mso-wrap-style:square" from="11744,17227" to="11744,1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B/8cAAADdAAAADwAAAGRycy9kb3ducmV2LnhtbESPQWsCMRSE74L/ITzBm2ZVaGVrFFFa&#10;SsEWtR56e25edxc3L0sS3fTfm0Khx2FmvmEWq2gacSPna8sKJuMMBHFhdc2lgs/j82gOwgdkjY1l&#10;UvBDHlbLfm+BubYd7+l2CKVIEPY5KqhCaHMpfVGRQT+2LXHyvq0zGJJ0pdQOuwQ3jZxm2YM0WHNa&#10;qLClTUXF5XA1Cvbvj3x2L9d4iedu9/F1Kt9O27VSw0FcP4EIFMN/+K/9qhVMJ9kM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XkH/xwAAAN0AAAAPAAAAAAAA&#10;AAAAAAAAAKECAABkcnMvZG93bnJldi54bWxQSwUGAAAAAAQABAD5AAAAlQMAAAAA&#10;" strokeweight="0"/>
                <v:line id="Line 340" o:spid="_x0000_s1108" style="position:absolute;visibility:visible;mso-wrap-style:square" from="11744,763" to="11744,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uuzMUAAADdAAAADwAAAGRycy9kb3ducmV2LnhtbESPT2vCQBTE7wW/w/IEb3UTsRqjq0hp&#10;0d78Cx4f2WeymH0bsltNv71bKPQ4zMxvmMWqs7W4U+uNYwXpMAFBXDhtuFRwOn6+ZiB8QNZYOyYF&#10;P+Rhtey9LDDX7sF7uh9CKSKEfY4KqhCaXEpfVGTRD11DHL2ray2GKNtS6hYfEW5rOUqSibRoOC5U&#10;2NB7RcXt8G0VmN1k8/Y1Pc/O8mMT0kt2y4w9KTXod+s5iEBd+A//tbdawShNxv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uuzMUAAADdAAAADwAAAAAAAAAA&#10;AAAAAAChAgAAZHJzL2Rvd25yZXYueG1sUEsFBgAAAAAEAAQA+QAAAJMDAAAAAA==&#10;" strokeweight="0"/>
                <v:rect id="Rectangle 341" o:spid="_x0000_s1109" style="position:absolute;left:11588;top:17685;width:515;height:1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Jt1cMA&#10;AADdAAAADwAAAGRycy9kb3ducmV2LnhtbESP3WoCMRSE74W+QzgF7zRxQZGtUUpBsNIbVx/gsDn7&#10;Q5OTJUnd7ds3QsHLYWa+YXaHyVlxpxB7zxpWSwWCuPam51bD7XpcbEHEhGzQeiYNvxThsH+Z7bA0&#10;fuQL3avUigzhWKKGLqWhlDLWHTmMSz8QZ6/xwWHKMrTSBBwz3FlZKLWRDnvOCx0O9NFR/V39OA3y&#10;Wh3HbWWD8uei+bKfp0tDXuv56/T+BiLRlJ7h//bJaChWag2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Jt1cMAAADdAAAADwAAAAAAAAAAAAAAAACYAgAAZHJzL2Rv&#10;d25yZXYueG1sUEsFBgAAAAAEAAQA9QAAAIgDAAAAAA==&#10;" filled="f" stroked="f">
                  <v:textbox style="mso-fit-shape-to-text:t" inset="0,0,0,0">
                    <w:txbxContent>
                      <w:p w14:paraId="1798BD20" w14:textId="77777777" w:rsidR="00FA48F7" w:rsidRPr="008727C9" w:rsidRDefault="00FA48F7" w:rsidP="00FA48F7">
                        <w:pPr>
                          <w:ind w:firstLine="0"/>
                          <w:rPr>
                            <w:sz w:val="16"/>
                            <w:szCs w:val="16"/>
                          </w:rPr>
                        </w:pPr>
                        <w:r w:rsidRPr="008727C9">
                          <w:rPr>
                            <w:color w:val="000000"/>
                            <w:sz w:val="16"/>
                            <w:szCs w:val="16"/>
                            <w:lang w:val="en-US"/>
                          </w:rPr>
                          <w:t>6</w:t>
                        </w:r>
                      </w:p>
                    </w:txbxContent>
                  </v:textbox>
                </v:rect>
                <v:line id="Line 342" o:spid="_x0000_s1110" style="position:absolute;flip:y;visibility:visible;mso-wrap-style:square" from="14609,17227" to="14609,1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niZ8cAAADdAAAADwAAAGRycy9kb3ducmV2LnhtbESPT2sCMRTE7wW/Q3iCt5rVgy1bo0jF&#10;UoRa/Hfo7bl53V3cvCxJdOO3N0Khx2FmfsNM59E04krO15YVjIYZCOLC6ppLBYf96vkVhA/IGhvL&#10;pOBGHuaz3tMUc2073tJ1F0qRIOxzVFCF0OZS+qIig35oW+Lk/VpnMCTpSqkddgluGjnOsok0WHNa&#10;qLCl94qK8+5iFGw3L3xyH5d4jqfu6/vnWK6Py4VSg35cvIEIFMN/+K/9qRWMR9kEHm/SE5C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KeJnxwAAAN0AAAAPAAAAAAAA&#10;AAAAAAAAAKECAABkcnMvZG93bnJldi54bWxQSwUGAAAAAAQABAD5AAAAlQMAAAAA&#10;" strokeweight="0"/>
                <v:line id="Line 343" o:spid="_x0000_s1111" style="position:absolute;visibility:visible;mso-wrap-style:square" from="14609,763" to="14609,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kwu8UAAADdAAAADwAAAGRycy9kb3ducmV2LnhtbESPT4vCMBTE7wt+h/CEva1pBbVWo4go&#10;7t7Wf+Dx0TzbYPNSmqjdb79ZWPA4zMxvmPmys7V4UOuNYwXpIAFBXDhtuFRwOm4/MhA+IGusHZOC&#10;H/KwXPTe5phr9+Q9PQ6hFBHCPkcFVQhNLqUvKrLoB64hjt7VtRZDlG0pdYvPCLe1HCbJWFo0HBcq&#10;bGhdUXE73K0C8z3ejb4m5+lZbnYhvWS3zNiTUu/9bjUDEagLr/B/+1MrGKbJB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kwu8UAAADdAAAADwAAAAAAAAAA&#10;AAAAAAChAgAAZHJzL2Rvd25yZXYueG1sUEsFBgAAAAAEAAQA+QAAAJMDAAAAAA==&#10;" strokeweight="0"/>
                <v:rect id="Rectangle 344" o:spid="_x0000_s1112" style="position:absolute;left:14453;top:17685;width:515;height:1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PCS78A&#10;AADdAAAADwAAAGRycy9kb3ducmV2LnhtbERPy4rCMBTdC/5DuAOz08QuRKpRhgFBBzdWP+DS3D6Y&#10;5KYk0da/nywGXB7Oe3eYnBVPCrH3rGG1VCCIa296bjXcb8fFBkRMyAatZ9LwogiH/Xy2w9L4ka/0&#10;rFIrcgjHEjV0KQ2llLHuyGFc+oE4c40PDlOGoZUm4JjDnZWFUmvpsOfc0OFA3x3Vv9XDaZC36jhu&#10;KhuU/ymaiz2frg15rT8/pq8tiERTeov/3SejoVipPDe/yU9A7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M8JLvwAAAN0AAAAPAAAAAAAAAAAAAAAAAJgCAABkcnMvZG93bnJl&#10;di54bWxQSwUGAAAAAAQABAD1AAAAhAMAAAAA&#10;" filled="f" stroked="f">
                  <v:textbox style="mso-fit-shape-to-text:t" inset="0,0,0,0">
                    <w:txbxContent>
                      <w:p w14:paraId="59EB9A63" w14:textId="77777777" w:rsidR="00FA48F7" w:rsidRPr="008727C9" w:rsidRDefault="00FA48F7" w:rsidP="00FA48F7">
                        <w:pPr>
                          <w:ind w:firstLine="0"/>
                          <w:rPr>
                            <w:sz w:val="16"/>
                            <w:szCs w:val="16"/>
                          </w:rPr>
                        </w:pPr>
                        <w:r w:rsidRPr="008727C9">
                          <w:rPr>
                            <w:color w:val="000000"/>
                            <w:sz w:val="16"/>
                            <w:szCs w:val="16"/>
                            <w:lang w:val="en-US"/>
                          </w:rPr>
                          <w:t>8</w:t>
                        </w:r>
                      </w:p>
                    </w:txbxContent>
                  </v:textbox>
                </v:rect>
                <v:line id="Line 345" o:spid="_x0000_s1113" style="position:absolute;flip:y;visibility:visible;mso-wrap-style:square" from="17420,17227" to="17420,1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Z2FccAAADdAAAADwAAAGRycy9kb3ducmV2LnhtbESPQWsCMRSE74L/ITzBm2b1YOvWKKK0&#10;lIItaj309ty87i5uXpYkuum/N4VCj8PMfMMsVtE04kbO15YVTMYZCOLC6ppLBZ/H59EjCB+QNTaW&#10;ScEPeVgt+70F5tp2vKfbIZQiQdjnqKAKoc2l9EVFBv3YtsTJ+7bOYEjSlVI77BLcNHKaZTNpsOa0&#10;UGFLm4qKy+FqFOzfH/jsXq7xEs/d7uPrVL6dtmulhoO4fgIRKIb/8F/7VSuYTrI5/L5JT0Au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tnYVxwAAAN0AAAAPAAAAAAAA&#10;AAAAAAAAAKECAABkcnMvZG93bnJldi54bWxQSwUGAAAAAAQABAD5AAAAlQMAAAAA&#10;" strokeweight="0"/>
                <v:line id="Line 346" o:spid="_x0000_s1114" style="position:absolute;visibility:visible;mso-wrap-style:square" from="17420,763" to="17420,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k+EsEAAADdAAAADwAAAGRycy9kb3ducmV2LnhtbERPTYvCMBC9C/sfwgjeNK2gdqtRFnHR&#10;vamr4HFoxjbYTEqT1frvNwfB4+N9L1adrcWdWm8cK0hHCQjiwmnDpYLT7/cwA+EDssbaMSl4kofV&#10;8qO3wFy7Bx/ofgyliCHsc1RQhdDkUvqiIot+5BriyF1dazFE2JZSt/iI4baW4ySZSouGY0OFDa0r&#10;Km7HP6vA7Kfbyc/s/HmWm21IL9ktM/ak1KDffc1BBOrCW/xy77SCcZrG/fFNfA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qT4SwQAAAN0AAAAPAAAAAAAAAAAAAAAA&#10;AKECAABkcnMvZG93bnJldi54bWxQSwUGAAAAAAQABAD5AAAAjwMAAAAA&#10;" strokeweight="0"/>
                <v:rect id="Rectangle 347" o:spid="_x0000_s1115" style="position:absolute;left:17068;top:17685;width:1632;height:1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x8YA&#10;AADdAAAADwAAAGRycy9kb3ducmV2LnhtbESPQWvCQBSE74X+h+UVvBTdJAex0VWKIHgQirGH9vbI&#10;PrOx2bchu5rYX+8KgsdhZr5hFqvBNuJCna8dK0gnCQji0umaKwXfh814BsIHZI2NY1JwJQ+r5evL&#10;AnPtet7TpQiViBD2OSowIbS5lL40ZNFPXEscvaPrLIYou0rqDvsIt43MkmQqLdYcFwy2tDZU/hVn&#10;q2Dz9VMT/8v9+8esd6cy+y3MrlVq9DZ8zkEEGsIz/GhvtYIsTVO4v4lP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qGx8YAAADdAAAADwAAAAAAAAAAAAAAAACYAgAAZHJz&#10;L2Rvd25yZXYueG1sUEsFBgAAAAAEAAQA9QAAAIsDAAAAAA==&#10;" filled="f" stroked="f">
                  <v:textbox style="mso-fit-shape-to-text:t" inset="0,0,0,0">
                    <w:txbxContent>
                      <w:p w14:paraId="03A54DB3" w14:textId="77777777" w:rsidR="00FA48F7" w:rsidRPr="008727C9" w:rsidRDefault="00FA48F7" w:rsidP="00FA48F7">
                        <w:pPr>
                          <w:ind w:firstLine="0"/>
                          <w:rPr>
                            <w:sz w:val="16"/>
                            <w:szCs w:val="16"/>
                          </w:rPr>
                        </w:pPr>
                        <w:r w:rsidRPr="008727C9">
                          <w:rPr>
                            <w:color w:val="000000"/>
                            <w:sz w:val="16"/>
                            <w:szCs w:val="16"/>
                            <w:lang w:val="en-US"/>
                          </w:rPr>
                          <w:t>10</w:t>
                        </w:r>
                      </w:p>
                    </w:txbxContent>
                  </v:textbox>
                </v:rect>
                <v:line id="Line 348" o:spid="_x0000_s1116" style="position:absolute;flip:y;visibility:visible;mso-wrap-style:square" from="20285,17227" to="20285,1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y8YAAADcAAAADwAAAGRycy9kb3ducmV2LnhtbESPQWsCMRSE7wX/Q3hCbzWrUCtbo4hi&#10;KQUraj309ty87i5uXpYkuum/N4WCx2FmvmGm82gacSXna8sKhoMMBHFhdc2lgq/D+mkCwgdkjY1l&#10;UvBLHuaz3sMUc2073tF1H0qRIOxzVFCF0OZS+qIig35gW+Lk/VhnMCTpSqkddgluGjnKsrE0WHNa&#10;qLClZUXFeX8xCnafL3xyb5d4jqdus/0+lh/H1UKpx35cvIIIFMM9/N9+1wpGz2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RPsvGAAAA3AAAAA8AAAAAAAAA&#10;AAAAAAAAoQIAAGRycy9kb3ducmV2LnhtbFBLBQYAAAAABAAEAPkAAACUAwAAAAA=&#10;" strokeweight="0"/>
                <v:line id="Line 349" o:spid="_x0000_s1117" style="position:absolute;visibility:visible;mso-wrap-style:square" from="20285,763" to="20285,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olcMAAADcAAAADwAAAGRycy9kb3ducmV2LnhtbESPQYvCMBSE78L+h/AEb5oqqN1qlGXZ&#10;Rb2pq+Dx0TzbYPNSmqzWf28EweMwM98w82VrK3GlxhvHCoaDBARx7rThQsHh77efgvABWWPlmBTc&#10;ycNy8dGZY6bdjXd03YdCRAj7DBWUIdSZlD4vyaIfuJo4emfXWAxRNoXUDd4i3FZylCQTadFwXCix&#10;pu+S8sv+3yow28lqvJkeP4/yZxWGp/SSGntQqtdtv2YgArXhHX6111rBaDyF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5qJXDAAAA3AAAAA8AAAAAAAAAAAAA&#10;AAAAoQIAAGRycy9kb3ducmV2LnhtbFBLBQYAAAAABAAEAPkAAACRAwAAAAA=&#10;" strokeweight="0"/>
                <v:rect id="Rectangle 350" o:spid="_x0000_s1118" style="position:absolute;left:19932;top:17685;width:1353;height:1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w/sIA&#10;AADcAAAADwAAAGRycy9kb3ducmV2LnhtbERPz2vCMBS+D/Y/hDfYZWhqwVGrUYYgeBiIdYd5ezTP&#10;pq55KU201b/eHIQdP77fi9VgG3GlzteOFUzGCQji0umaKwU/h80oA+EDssbGMSm4kYfV8vVlgbl2&#10;Pe/pWoRKxBD2OSowIbS5lL40ZNGPXUscuZPrLIYIu0rqDvsYbhuZJsmntFhzbDDY0tpQ+VdcrILN&#10;7rcmvsv9xyzr3blMj4X5bpV6fxu+5iACDeFf/HRvtYJ0GtfG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e7D+wgAAANwAAAAPAAAAAAAAAAAAAAAAAJgCAABkcnMvZG93&#10;bnJldi54bWxQSwUGAAAAAAQABAD1AAAAhwMAAAAA&#10;" filled="f" stroked="f">
                  <v:textbox style="mso-fit-shape-to-text:t" inset="0,0,0,0">
                    <w:txbxContent>
                      <w:p w14:paraId="2D7E6681" w14:textId="77777777" w:rsidR="00FA48F7" w:rsidRPr="008727C9" w:rsidRDefault="00FA48F7" w:rsidP="00FA48F7">
                        <w:pPr>
                          <w:ind w:firstLine="0"/>
                          <w:rPr>
                            <w:sz w:val="16"/>
                            <w:szCs w:val="16"/>
                          </w:rPr>
                        </w:pPr>
                        <w:r w:rsidRPr="008727C9">
                          <w:rPr>
                            <w:color w:val="000000"/>
                            <w:sz w:val="16"/>
                            <w:szCs w:val="16"/>
                            <w:lang w:val="en-US"/>
                          </w:rPr>
                          <w:t>12</w:t>
                        </w:r>
                      </w:p>
                    </w:txbxContent>
                  </v:textbox>
                </v:rect>
                <v:line id="Line 351" o:spid="_x0000_s1119" style="position:absolute;flip:y;visibility:visible;mso-wrap-style:square" from="23149,17227" to="23149,1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6qucYAAADcAAAADwAAAGRycy9kb3ducmV2LnhtbESPQWsCMRSE7wX/Q3iCt5qt0NpujSJK&#10;pQi2aOuht+fmdXdx87Ik0Y3/3giFHoeZ+YaZzKJpxJmcry0reBhmIIgLq2suFXx/vd0/g/ABWWNj&#10;mRRcyMNs2rubYK5tx1s670IpEoR9jgqqENpcSl9UZNAPbUucvF/rDIYkXSm1wy7BTSNHWfYkDdac&#10;FipsaVFRcdydjILtx5gPbnWKx3joNp8/+3K9X86VGvTj/BVEoBj+w3/td61g9PgC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OqrnGAAAA3AAAAA8AAAAAAAAA&#10;AAAAAAAAoQIAAGRycy9kb3ducmV2LnhtbFBLBQYAAAAABAAEAPkAAACUAwAAAAA=&#10;" strokeweight="0"/>
                <v:line id="Line 352" o:spid="_x0000_s1120" style="position:absolute;visibility:visible;mso-wrap-style:square" from="23149,763" to="23149,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z6XMIAAADcAAAADwAAAGRycy9kb3ducmV2LnhtbERPz2vCMBS+D/wfwhvstqYK62pnFBkT&#10;523WFnZ8NG9tsHkpTdTuvzeHwY4f3+/VZrK9uNLojWMF8yQFQdw4bbhVUJ12zzkIH5A19o5JwS95&#10;2KxnDysstLvxka5laEUMYV+ggi6EoZDSNx1Z9IkbiCP340aLIcKxlXrEWwy3vVykaSYtGo4NHQ70&#10;3lFzLi9WgfnK9i+H13pZy499mH/n59zYSqmnx2n7BiLQFP7Ff+5PrWCRxfn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z6XMIAAADcAAAADwAAAAAAAAAAAAAA&#10;AAChAgAAZHJzL2Rvd25yZXYueG1sUEsFBgAAAAAEAAQA+QAAAJADAAAAAA==&#10;" strokeweight="0"/>
                <v:rect id="Rectangle 353" o:spid="_x0000_s1121" style="position:absolute;left:22797;top:17685;width:1353;height:1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3T3sYA&#10;AADcAAAADwAAAGRycy9kb3ducmV2LnhtbESPQWvCQBSE74X+h+UVvJS6SQ5iY9ZQCkIPQjF6aG+P&#10;7DMbzb4N2a1J/fVuoeBxmJlvmKKcbCcuNPjWsYJ0noAgrp1uuVFw2G9eliB8QNbYOSYFv+ShXD8+&#10;FJhrN/KOLlVoRISwz1GBCaHPpfS1IYt+7nri6B3dYDFEOTRSDzhGuO1kliQLabHluGCwp3dD9bn6&#10;sQo2n18t8VXunl+XozvV2Xdltr1Ss6fpbQUi0BTu4f/2h1aQLVL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3T3sYAAADcAAAADwAAAAAAAAAAAAAAAACYAgAAZHJz&#10;L2Rvd25yZXYueG1sUEsFBgAAAAAEAAQA9QAAAIsDAAAAAA==&#10;" filled="f" stroked="f">
                  <v:textbox style="mso-fit-shape-to-text:t" inset="0,0,0,0">
                    <w:txbxContent>
                      <w:p w14:paraId="60891371" w14:textId="77777777" w:rsidR="00FA48F7" w:rsidRPr="008727C9" w:rsidRDefault="00FA48F7" w:rsidP="00FA48F7">
                        <w:pPr>
                          <w:ind w:firstLine="0"/>
                          <w:rPr>
                            <w:sz w:val="16"/>
                            <w:szCs w:val="16"/>
                          </w:rPr>
                        </w:pPr>
                        <w:r w:rsidRPr="008727C9">
                          <w:rPr>
                            <w:color w:val="000000"/>
                            <w:sz w:val="16"/>
                            <w:szCs w:val="16"/>
                            <w:lang w:val="en-US"/>
                          </w:rPr>
                          <w:t>14</w:t>
                        </w:r>
                      </w:p>
                    </w:txbxContent>
                  </v:textbox>
                </v:rect>
                <v:line id="Line 354" o:spid="_x0000_s1122" style="position:absolute;flip:y;visibility:visible;mso-wrap-style:square" from="25960,17227" to="25960,1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bydcYAAADcAAAADwAAAGRycy9kb3ducmV2LnhtbESPQWsCMRSE74X+h/AKvdWse7BlNYpY&#10;WkqhFq0evD03z93FzcuSRDf+eyMIPQ4z8w0zmUXTijM531hWMBxkIIhLqxuuFGz+Pl7eQPiArLG1&#10;TAou5GE2fXyYYKFtzys6r0MlEoR9gQrqELpCSl/WZNAPbEecvIN1BkOSrpLaYZ/gppV5lo2kwYbT&#10;Qo0dLWoqj+uTUbBavvLefZ7iMe77n9/dtvrevs+Ven6K8zGIQDH8h+/tL60gH+VwO5OO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G8nXGAAAA3AAAAA8AAAAAAAAA&#10;AAAAAAAAoQIAAGRycy9kb3ducmV2LnhtbFBLBQYAAAAABAAEAPkAAACUAwAAAAA=&#10;" strokeweight="0"/>
                <v:line id="Line 355" o:spid="_x0000_s1123" style="position:absolute;visibility:visible;mso-wrap-style:square" from="25960,763" to="25960,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5kK8QAAADcAAAADwAAAGRycy9kb3ducmV2LnhtbESPQWvCQBSE7wX/w/IKvelGi2kaXUVE&#10;0d6sVfD4yL4mi9m3Ibtq/PduQehxmJlvmOm8s7W4UuuNYwXDQQKCuHDacKng8LPuZyB8QNZYOyYF&#10;d/Iwn/Vepphrd+Nvuu5DKSKEfY4KqhCaXEpfVGTRD1xDHL1f11oMUbal1C3eItzWcpQkqbRoOC5U&#10;2NCyouK8v1gFZpduxl8fx8+jXG3C8JSdM2MPSr29dosJiEBd+A8/21utYJS+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rmQrxAAAANwAAAAPAAAAAAAAAAAA&#10;AAAAAKECAABkcnMvZG93bnJldi54bWxQSwUGAAAAAAQABAD5AAAAkgMAAAAA&#10;" strokeweight="0"/>
                <v:rect id="Rectangle 356" o:spid="_x0000_s1124" style="position:absolute;left:25608;top:17685;width:2019;height:1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wRsYA&#10;AADcAAAADwAAAGRycy9kb3ducmV2LnhtbESPQWvCQBSE7wX/w/IEL0U3DUU0ZiNSEHoQitGD3h7Z&#10;12xq9m3Ibk3aX98tFHocZuYbJt+OthV36n3jWMHTIgFBXDndcK3gfNrPVyB8QNbYOiYFX+RhW0we&#10;csy0G/hI9zLUIkLYZ6jAhNBlUvrKkEW/cB1x9N5dbzFE2ddS9zhEuG1lmiRLabHhuGCwoxdD1a38&#10;tAr2b5eG+FseH9erwX1U6bU0h06p2XTcbUAEGsN/+K/9qhWky2f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pwRsYAAADcAAAADwAAAAAAAAAAAAAAAACYAgAAZHJz&#10;L2Rvd25yZXYueG1sUEsFBgAAAAAEAAQA9QAAAIsDAAAAAA==&#10;" filled="f" stroked="f">
                  <v:textbox style="mso-fit-shape-to-text:t" inset="0,0,0,0">
                    <w:txbxContent>
                      <w:p w14:paraId="0C3AD0CC" w14:textId="77777777" w:rsidR="00FA48F7" w:rsidRPr="008727C9" w:rsidRDefault="00FA48F7" w:rsidP="00FA48F7">
                        <w:pPr>
                          <w:ind w:firstLine="0"/>
                          <w:rPr>
                            <w:sz w:val="16"/>
                            <w:szCs w:val="16"/>
                          </w:rPr>
                        </w:pPr>
                        <w:r w:rsidRPr="008727C9">
                          <w:rPr>
                            <w:color w:val="000000"/>
                            <w:sz w:val="16"/>
                            <w:szCs w:val="16"/>
                            <w:lang w:val="en-US"/>
                          </w:rPr>
                          <w:t>16</w:t>
                        </w:r>
                      </w:p>
                    </w:txbxContent>
                  </v:textbox>
                </v:rect>
                <v:line id="Line 357" o:spid="_x0000_s1125" style="position:absolute;visibility:visible;mso-wrap-style:square" from="3251,17511" to="3454,1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tZxMQAAADcAAAADwAAAGRycy9kb3ducmV2LnhtbESPT4vCMBTE7wt+h/AEb2uqYLdWo4is&#10;6N7Wf+Dx0TzbYPNSmqzWb79ZWPA4zMxvmPmys7W4U+uNYwWjYQKCuHDacKngdNy8ZyB8QNZYOyYF&#10;T/KwXPTe5phr9+A93Q+hFBHCPkcFVQhNLqUvKrLoh64hjt7VtRZDlG0pdYuPCLe1HCdJKi0ajgsV&#10;NrSuqLgdfqwC851uJ18f5+lZfm7D6JLdMmNPSg363WoGIlAXXuH/9k4rGKc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C1nExAAAANwAAAAPAAAAAAAAAAAA&#10;AAAAAKECAABkcnMvZG93bnJldi54bWxQSwUGAAAAAAQABAD5AAAAkgMAAAAA&#10;" strokeweight="0"/>
                <v:line id="Line 358" o:spid="_x0000_s1126" style="position:absolute;flip:x;visibility:visible;mso-wrap-style:square" from="27166,17511" to="27416,1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30dsYAAADcAAAADwAAAGRycy9kb3ducmV2LnhtbESPQWsCMRSE74X+h/AKvdWsHrZlNYpY&#10;WkqhFq0evD03z93FzcuSRDf+eyMIPQ4z8w0zmUXTijM531hWMBxkIIhLqxuuFGz+Pl7eQPiArLG1&#10;TAou5GE2fXyYYKFtzys6r0MlEoR9gQrqELpCSl/WZNAPbEecvIN1BkOSrpLaYZ/gppWjLMulwYbT&#10;Qo0dLWoqj+uTUbBavvLefZ7iMe77n9/dtvrevs+Ven6K8zGIQDH8h+/tL61glOdwO5OO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99HbGAAAA3AAAAA8AAAAAAAAA&#10;AAAAAAAAoQIAAGRycy9kb3ducmV2LnhtbFBLBQYAAAAABAAEAPkAAACUAwAAAAA=&#10;" strokeweight="0"/>
                <v:rect id="Rectangle 359" o:spid="_x0000_s1127" style="position:absolute;left:2444;top:16839;width:514;height:12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14:paraId="1C32A907" w14:textId="77777777" w:rsidR="00FA48F7" w:rsidRPr="008727C9" w:rsidRDefault="00FA48F7" w:rsidP="00FA48F7">
                        <w:pPr>
                          <w:ind w:firstLine="0"/>
                          <w:rPr>
                            <w:sz w:val="16"/>
                            <w:szCs w:val="16"/>
                          </w:rPr>
                        </w:pPr>
                        <w:r w:rsidRPr="008727C9">
                          <w:rPr>
                            <w:color w:val="000000"/>
                            <w:sz w:val="16"/>
                            <w:szCs w:val="16"/>
                            <w:lang w:val="en-US"/>
                          </w:rPr>
                          <w:t>0</w:t>
                        </w:r>
                      </w:p>
                    </w:txbxContent>
                  </v:textbox>
                </v:rect>
                <v:line id="Line 360" o:spid="_x0000_s1128" style="position:absolute;visibility:visible;mso-wrap-style:square" from="3251,15936" to="3454,15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r2WsIAAADcAAAADwAAAGRycy9kb3ducmV2LnhtbERPz2vCMBS+D/wfwhvstqYK62pnFBkT&#10;523WFnZ8NG9tsHkpTdTuvzeHwY4f3+/VZrK9uNLojWMF8yQFQdw4bbhVUJ12zzkIH5A19o5JwS95&#10;2KxnDysstLvxka5laEUMYV+ggi6EoZDSNx1Z9IkbiCP340aLIcKxlXrEWwy3vVykaSYtGo4NHQ70&#10;3lFzLi9WgfnK9i+H13pZy499mH/n59zYSqmnx2n7BiLQFP7Ff+5PrWCRxbX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r2WsIAAADcAAAADwAAAAAAAAAAAAAA&#10;AAChAgAAZHJzL2Rvd25yZXYueG1sUEsFBgAAAAAEAAQA+QAAAJADAAAAAA==&#10;" strokeweight="0"/>
                <v:line id="Line 361" o:spid="_x0000_s1129" style="position:absolute;flip:x;visibility:visible;mso-wrap-style:square" from="27166,15936" to="27416,15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JgBMYAAADcAAAADwAAAGRycy9kb3ducmV2LnhtbESPT2sCMRTE74V+h/CE3mpWD1ZXo0hL&#10;Sym04r+Dt+fmubu4eVmS6KbfvikIHoeZ+Q0zW0TTiCs5X1tWMOhnIIgLq2suFey2789jED4ga2ws&#10;k4Jf8rCYPz7MMNe24zVdN6EUCcI+RwVVCG0upS8qMuj7tiVO3sk6gyFJV0rtsEtw08hhlo2kwZrT&#10;QoUtvVZUnDcXo2D988JH93GJ53jsvleHffm1f1sq9dSLyymIQDHcw7f2p1YwHE3g/0w6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iYATGAAAA3AAAAA8AAAAAAAAA&#10;AAAAAAAAoQIAAGRycy9kb3ducmV2LnhtbFBLBQYAAAAABAAEAPkAAACUAwAAAAA=&#10;" strokeweight="0"/>
                <v:rect id="Rectangle 362" o:spid="_x0000_s1130" style="position:absolute;left:2496;top:15439;width:515;height:12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14:paraId="1E429E05" w14:textId="77777777" w:rsidR="00FA48F7" w:rsidRPr="008727C9" w:rsidRDefault="00FA48F7" w:rsidP="00FA48F7">
                        <w:pPr>
                          <w:ind w:firstLine="0"/>
                          <w:rPr>
                            <w:sz w:val="16"/>
                            <w:szCs w:val="16"/>
                          </w:rPr>
                        </w:pPr>
                        <w:r w:rsidRPr="008727C9">
                          <w:rPr>
                            <w:color w:val="000000"/>
                            <w:sz w:val="16"/>
                            <w:szCs w:val="16"/>
                            <w:lang w:val="en-US"/>
                          </w:rPr>
                          <w:t>5</w:t>
                        </w:r>
                      </w:p>
                    </w:txbxContent>
                  </v:textbox>
                </v:rect>
                <v:line id="Line 363" o:spid="_x0000_s1131" style="position:absolute;visibility:visible;mso-wrap-style:square" from="3251,14418" to="3454,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nJGsQAAADcAAAADwAAAGRycy9kb3ducmV2LnhtbESPT4vCMBTE7wt+h/CEva1pBbVWo4go&#10;7t7Wf+Dx0TzbYPNSmqjdb79ZWPA4zMxvmPmys7V4UOuNYwXpIAFBXDhtuFRwOm4/MhA+IGusHZOC&#10;H/KwXPTe5phr9+Q9PQ6hFBHCPkcFVQhNLqUvKrLoB64hjt7VtRZDlG0pdYvPCLe1HCbJWFo0HBcq&#10;bGhdUXE73K0C8z3ejb4m5+lZbnYhvWS3zNiTUu/9bjUDEagLr/B/+1MrGE5S+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6ckaxAAAANwAAAAPAAAAAAAAAAAA&#10;AAAAAKECAABkcnMvZG93bnJldi54bWxQSwUGAAAAAAQABAD5AAAAkgMAAAAA&#10;" strokeweight="0"/>
                <v:line id="Line 364" o:spid="_x0000_s1132" style="position:absolute;flip:x;visibility:visible;mso-wrap-style:square" from="27166,14418" to="27416,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9kqMYAAADcAAAADwAAAGRycy9kb3ducmV2LnhtbESPQWsCMRSE7wX/Q3hCbzXrHmpZjSKK&#10;pRTaotWDt+fmubu4eVmS6Kb/vikIPQ4z8w0zW0TTihs531hWMB5lIIhLqxuuFOy/N08vIHxA1tha&#10;JgU/5GExHzzMsNC25y3ddqESCcK+QAV1CF0hpS9rMuhHtiNO3tk6gyFJV0ntsE9w08o8y56lwYbT&#10;Qo0drWoqL7urUbD9nPDJvV7jJZ76j6/joXo/rJdKPQ7jcgoiUAz/4Xv7TSvIJzn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fZKjGAAAA3AAAAA8AAAAAAAAA&#10;AAAAAAAAoQIAAGRycy9kb3ducmV2LnhtbFBLBQYAAAAABAAEAPkAAACUAwAAAAA=&#10;" strokeweight="0"/>
                <v:rect id="Rectangle 365" o:spid="_x0000_s1133" style="position:absolute;left:1944;top:13853;width:2299;height:1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p+78YA&#10;AADcAAAADwAAAGRycy9kb3ducmV2LnhtbESPQWvCQBSE74X+h+UJvRTdNEKN0VVKQehBKEYPentk&#10;n9lo9m3Ibk3aX98tFDwOM/MNs1wPthE36nztWMHLJAFBXDpdc6XgsN+MMxA+IGtsHJOCb/KwXj0+&#10;LDHXrucd3YpQiQhhn6MCE0KbS+lLQxb9xLXE0Tu7zmKIsquk7rCPcNvINElepcWa44LBlt4Nldfi&#10;yyrYfB5r4h+5e55nvbuU6akw21app9HwtgARaAj38H/7QytIZ1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p+78YAAADcAAAADwAAAAAAAAAAAAAAAACYAgAAZHJz&#10;L2Rvd25yZXYueG1sUEsFBgAAAAAEAAQA9QAAAIsDAAAAAA==&#10;" filled="f" stroked="f">
                  <v:textbox style="mso-fit-shape-to-text:t" inset="0,0,0,0">
                    <w:txbxContent>
                      <w:p w14:paraId="450035E1" w14:textId="77777777" w:rsidR="00FA48F7" w:rsidRPr="008727C9" w:rsidRDefault="00FA48F7" w:rsidP="00FA48F7">
                        <w:pPr>
                          <w:ind w:firstLine="0"/>
                          <w:rPr>
                            <w:sz w:val="16"/>
                            <w:szCs w:val="16"/>
                          </w:rPr>
                        </w:pPr>
                        <w:r w:rsidRPr="008727C9">
                          <w:rPr>
                            <w:color w:val="000000"/>
                            <w:sz w:val="16"/>
                            <w:szCs w:val="16"/>
                            <w:lang w:val="en-US"/>
                          </w:rPr>
                          <w:t>10</w:t>
                        </w:r>
                      </w:p>
                    </w:txbxContent>
                  </v:textbox>
                </v:rect>
                <v:line id="Line 366" o:spid="_x0000_s1134" style="position:absolute;visibility:visible;mso-wrap-style:square" from="3251,12900" to="3454,1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5qgsQAAADcAAAADwAAAGRycy9kb3ducmV2LnhtbESPT4vCMBTE7wt+h/AEb2uquFqrUURc&#10;dG/+BY+P5tkGm5fSZLX77c3Cwh6HmfkNM1+2thIParxxrGDQT0AQ504bLhScT5/vKQgfkDVWjknB&#10;D3lYLjpvc8y0e/KBHsdQiAhhn6GCMoQ6k9LnJVn0fVcTR+/mGoshyqaQusFnhNtKDpNkLC0ajgsl&#10;1rQuKb8fv60Csx9vP74ml+lFbrZhcE3vqbFnpXrddjUDEagN/+G/9k4rGE5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mqCxAAAANwAAAAPAAAAAAAAAAAA&#10;AAAAAKECAABkcnMvZG93bnJldi54bWxQSwUGAAAAAAQABAD5AAAAkgMAAAAA&#10;" strokeweight="0"/>
                <v:line id="Line 367" o:spid="_x0000_s1135" style="position:absolute;flip:x;visibility:visible;mso-wrap-style:square" from="27166,12900" to="27416,1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b83MYAAADcAAAADwAAAGRycy9kb3ducmV2LnhtbESPQWsCMRSE74L/IbyCN81WaC1bo4il&#10;RQpWtPXQ23Pzuru4eVmS6MZ/b4SCx2FmvmGm82gacSbna8sKHkcZCOLC6ppLBT/f78MXED4ga2ws&#10;k4ILeZjP+r0p5tp2vKXzLpQiQdjnqKAKoc2l9EVFBv3ItsTJ+7POYEjSlVI77BLcNHKcZc/SYM1p&#10;ocKWlhUVx93JKNh+TfjgPk7xGA/devO7Lz/3bwulBg9x8QoiUAz38H97pRWMJ09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2/NzGAAAA3AAAAA8AAAAAAAAA&#10;AAAAAAAAoQIAAGRycy9kb3ducmV2LnhtbFBLBQYAAAAABAAEAPkAAACUAwAAAAA=&#10;" strokeweight="0"/>
                <v:rect id="Rectangle 368" o:spid="_x0000_s1136" style="position:absolute;left:1892;top:12403;width:1740;height:1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dd8YA&#10;AADcAAAADwAAAGRycy9kb3ducmV2LnhtbESPQWvCQBSE7wX/w/IEL0U3zcFqzEakIPQgFKMHvT2y&#10;r9nU7NuQ3Zq0v75bKPQ4zMw3TL4dbSvu1PvGsYKnRQKCuHK64VrB+bSfr0D4gKyxdUwKvsjDtpg8&#10;5JhpN/CR7mWoRYSwz1CBCaHLpPSVIYt+4Tri6L273mKIsq+l7nGIcNvKNEmW0mLDccFgRy+Gqlv5&#10;aRXs3y4N8bc8Pq5Xg/uo0mtpDp1Ss+m424AINIb/8F/7VStIn5fweyYeAVn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3dd8YAAADcAAAADwAAAAAAAAAAAAAAAACYAgAAZHJz&#10;L2Rvd25yZXYueG1sUEsFBgAAAAAEAAQA9QAAAIsDAAAAAA==&#10;" filled="f" stroked="f">
                  <v:textbox style="mso-fit-shape-to-text:t" inset="0,0,0,0">
                    <w:txbxContent>
                      <w:p w14:paraId="426E59FE" w14:textId="77777777" w:rsidR="00FA48F7" w:rsidRPr="008727C9" w:rsidRDefault="00FA48F7" w:rsidP="00FA48F7">
                        <w:pPr>
                          <w:ind w:firstLine="0"/>
                          <w:rPr>
                            <w:sz w:val="16"/>
                            <w:szCs w:val="16"/>
                          </w:rPr>
                        </w:pPr>
                        <w:r w:rsidRPr="008727C9">
                          <w:rPr>
                            <w:color w:val="000000"/>
                            <w:sz w:val="16"/>
                            <w:szCs w:val="16"/>
                            <w:lang w:val="en-US"/>
                          </w:rPr>
                          <w:t>15</w:t>
                        </w:r>
                      </w:p>
                    </w:txbxContent>
                  </v:textbox>
                </v:rect>
                <v:line id="Line 369" o:spid="_x0000_s1137" style="position:absolute;visibility:visible;mso-wrap-style:square" from="3251,11390" to="3454,1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z09cQAAADcAAAADwAAAGRycy9kb3ducmV2LnhtbESPT4vCMBTE78J+h/AWvGmqsLZbjSKy&#10;i3pb/8EeH82zDTYvpclq/fZGWPA4zMxvmNmis7W4UuuNYwWjYQKCuHDacKngePgeZCB8QNZYOyYF&#10;d/KwmL/1Zphrd+MdXfehFBHCPkcFVQhNLqUvKrLoh64hjt7ZtRZDlG0pdYu3CLe1HCfJRFo0HBcq&#10;bGhVUXHZ/1kF5mey/timp8+T/FqH0W92yYw9KtV/75ZTEIG68Ar/tzdawThN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TPT1xAAAANwAAAAPAAAAAAAAAAAA&#10;AAAAAKECAABkcnMvZG93bnJldi54bWxQSwUGAAAAAAQABAD5AAAAkgMAAAAA&#10;" strokeweight="0"/>
                <v:line id="Line 370" o:spid="_x0000_s1138" style="position:absolute;flip:x;visibility:visible;mso-wrap-style:square" from="27166,11390" to="27416,1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dTQsMAAADcAAAADwAAAGRycy9kb3ducmV2LnhtbERPTWsCMRC9F/wPYYTearYeatkaRSqK&#10;CFrUevA2bsbdxc1kSaKb/vvmIHh8vO/xNJpG3Mn52rKC90EGgriwuuZSwe9h8fYJwgdkjY1lUvBH&#10;HqaT3ssYc2073tF9H0qRQtjnqKAKoc2l9EVFBv3AtsSJu1hnMCToSqkddincNHKYZR/SYM2pocKW&#10;visqrvubUbDbjvjslrd4jedu83M6luvjfKbUaz/OvkAEiuEpfrhXWsFwlNamM+kIyM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3U0LDAAAA3AAAAA8AAAAAAAAAAAAA&#10;AAAAoQIAAGRycy9kb3ducmV2LnhtbFBLBQYAAAAABAAEAPkAAACRAwAAAAA=&#10;" strokeweight="0"/>
                <v:rect id="Rectangle 371" o:spid="_x0000_s1139" style="position:absolute;left:1892;top:10885;width:1556;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JBcYA&#10;AADcAAAADwAAAGRycy9kb3ducmV2LnhtbESPQWvCQBSE74X+h+UVvJS6MQer0U0oBcGDUIw9tLdH&#10;9pmNZt+G7Gpif71bKPQ4zMw3zLoYbSuu1PvGsYLZNAFBXDndcK3g87B5WYDwAVlj65gU3MhDkT8+&#10;rDHTbuA9XctQiwhhn6ECE0KXSekrQxb91HXE0Tu63mKIsq+l7nGIcNvKNEnm0mLDccFgR++GqnN5&#10;sQo2H18N8Y/cPy8XgztV6Xdpdp1Sk6fxbQUi0Bj+w3/trVaQvi7h90w8Aj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JJBcYAAADcAAAADwAAAAAAAAAAAAAAAACYAgAAZHJz&#10;L2Rvd25yZXYueG1sUEsFBgAAAAAEAAQA9QAAAIsDAAAAAA==&#10;" filled="f" stroked="f">
                  <v:textbox style="mso-fit-shape-to-text:t" inset="0,0,0,0">
                    <w:txbxContent>
                      <w:p w14:paraId="1123DE8A" w14:textId="77777777" w:rsidR="00FA48F7" w:rsidRPr="008727C9" w:rsidRDefault="00FA48F7" w:rsidP="00FA48F7">
                        <w:pPr>
                          <w:ind w:firstLine="0"/>
                          <w:rPr>
                            <w:sz w:val="16"/>
                            <w:szCs w:val="16"/>
                          </w:rPr>
                        </w:pPr>
                        <w:r w:rsidRPr="008727C9">
                          <w:rPr>
                            <w:color w:val="000000"/>
                            <w:sz w:val="16"/>
                            <w:szCs w:val="16"/>
                            <w:lang w:val="en-US"/>
                          </w:rPr>
                          <w:t>20</w:t>
                        </w:r>
                      </w:p>
                    </w:txbxContent>
                  </v:textbox>
                </v:rect>
                <v:line id="Line 372" o:spid="_x0000_s1140" style="position:absolute;visibility:visible;mso-wrap-style:square" from="3251,9872" to="3454,9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AcpsAAAADcAAAADwAAAGRycy9kb3ducmV2LnhtbERPy4rCMBTdD/gP4QruxlRBrdUoIg6O&#10;O5/g8tJc22BzU5qMdv7eLASXh/OeL1tbiQc13jhWMOgnIIhzpw0XCs6nn+8UhA/IGivHpOCfPCwX&#10;na85Zto9+UCPYyhEDGGfoYIyhDqT0uclWfR9VxNH7uYaiyHCppC6wWcMt5UcJslYWjQcG0qsaV1S&#10;fj/+WQVmP96OdpPL9CI32zC4pvfU2LNSvW67moEI1IaP+O3+1QqGaZwfz8QjIB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wHKbAAAAA3AAAAA8AAAAAAAAAAAAAAAAA&#10;oQIAAGRycy9kb3ducmV2LnhtbFBLBQYAAAAABAAEAPkAAACOAwAAAAA=&#10;" strokeweight="0"/>
                <v:line id="Line 373" o:spid="_x0000_s1141" style="position:absolute;flip:x;visibility:visible;mso-wrap-style:square" from="27166,9872" to="27416,9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iK+MYAAADcAAAADwAAAGRycy9kb3ducmV2LnhtbESPQWsCMRSE74L/ITyhN83qocrWKFKx&#10;FMEWbT309ty87i5uXpYkuvHfNwXB4zAz3zDzZTSNuJLztWUF41EGgriwuuZSwffXZjgD4QOyxsYy&#10;KbiRh+Wi35tjrm3He7oeQikShH2OCqoQ2lxKX1Rk0I9sS5y8X+sMhiRdKbXDLsFNIydZ9iwN1pwW&#10;KmzptaLifLgYBfuPKZ/c2yWe46nbff4cy+1xvVLqaRBXLyACxfAI39vvWsFkNob/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YivjGAAAA3AAAAA8AAAAAAAAA&#10;AAAAAAAAoQIAAGRycy9kb3ducmV2LnhtbFBLBQYAAAAABAAEAPkAAACUAwAAAAA=&#10;" strokeweight="0"/>
                <v:rect id="Rectangle 374" o:spid="_x0000_s1142" style="position:absolute;left:1944;top:9368;width:1690;height:1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OrU8UA&#10;AADcAAAADwAAAGRycy9kb3ducmV2LnhtbESPQWvCQBSE7wX/w/IEL0U3zaHE1FVEEDwIYupBb4/s&#10;azZt9m3Ibk3013cFocdhZr5hFqvBNuJKna8dK3ibJSCIS6drrhScPrfTDIQPyBobx6TgRh5Wy9HL&#10;AnPtej7StQiViBD2OSowIbS5lL40ZNHPXEscvS/XWQxRdpXUHfYRbhuZJsm7tFhzXDDY0sZQ+VP8&#10;WgXbw7kmvsvj6zzr3XeZXgqzb5WajIf1B4hAQ/gPP9s7rSDNUnic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86tTxQAAANwAAAAPAAAAAAAAAAAAAAAAAJgCAABkcnMv&#10;ZG93bnJldi54bWxQSwUGAAAAAAQABAD1AAAAigMAAAAA&#10;" filled="f" stroked="f">
                  <v:textbox style="mso-fit-shape-to-text:t" inset="0,0,0,0">
                    <w:txbxContent>
                      <w:p w14:paraId="7EED23FE" w14:textId="77777777" w:rsidR="00FA48F7" w:rsidRPr="008727C9" w:rsidRDefault="00FA48F7" w:rsidP="00FA48F7">
                        <w:pPr>
                          <w:ind w:firstLine="0"/>
                          <w:rPr>
                            <w:sz w:val="16"/>
                            <w:szCs w:val="16"/>
                          </w:rPr>
                        </w:pPr>
                        <w:r w:rsidRPr="008727C9">
                          <w:rPr>
                            <w:color w:val="000000"/>
                            <w:sz w:val="16"/>
                            <w:szCs w:val="16"/>
                            <w:lang w:val="en-US"/>
                          </w:rPr>
                          <w:t>25</w:t>
                        </w:r>
                      </w:p>
                    </w:txbxContent>
                  </v:textbox>
                </v:rect>
                <v:line id="Line 375" o:spid="_x0000_s1143" style="position:absolute;visibility:visible;mso-wrap-style:square" from="3251,8354" to="3454,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KC0cUAAADcAAAADwAAAGRycy9kb3ducmV2LnhtbESPQWvCQBSE74X+h+UVvDUbFW2MrlJK&#10;xfZmYwSPj+xrsph9G7Krxn/fLRR6HGbmG2a1GWwrrtR741jBOElBEFdOG64VlIftcwbCB2SNrWNS&#10;cCcPm/Xjwwpz7W78Rdci1CJC2OeooAmhy6X0VUMWfeI64uh9u95iiLKvpe7xFuG2lZM0nUuLhuNC&#10;gx29NVSdi4tVYPbz3ezz5bg4yvddGJ+yc2ZsqdToaXhdggg0hP/wX/tDK5hkU/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KC0cUAAADcAAAADwAAAAAAAAAA&#10;AAAAAAChAgAAZHJzL2Rvd25yZXYueG1sUEsFBgAAAAAEAAQA+QAAAJMDAAAAAA==&#10;" strokeweight="0"/>
                <v:line id="Line 376" o:spid="_x0000_s1144" style="position:absolute;flip:x;visibility:visible;mso-wrap-style:square" from="27166,8354" to="27416,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8pYMYAAADcAAAADwAAAGRycy9kb3ducmV2LnhtbESPQWsCMRSE74L/ITzBm2YVaWVrFFFa&#10;SsEWbT309tw8dxc3L0sS3fTfm0Khx2FmvmEWq2gacSPna8sKJuMMBHFhdc2lgq/P59EchA/IGhvL&#10;pOCHPKyW/d4Cc2073tPtEEqRIOxzVFCF0OZS+qIig35sW+Lkna0zGJJ0pdQOuwQ3jZxm2YM0WHNa&#10;qLClTUXF5XA1Cvbvj3xyL9d4iadu9/F9LN+O27VSw0FcP4EIFMN/+K/9qhVM5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vKWDGAAAA3AAAAA8AAAAAAAAA&#10;AAAAAAAAoQIAAGRycy9kb3ducmV2LnhtbFBLBQYAAAAABAAEAPkAAACUAwAAAAA=&#10;" strokeweight="0"/>
                <v:rect id="Rectangle 377" o:spid="_x0000_s1145" style="position:absolute;left:1797;top:7850;width:2350;height:1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zJ8YA&#10;AADcAAAADwAAAGRycy9kb3ducmV2LnhtbESPQWvCQBSE70L/w/IKvYjZNFCJqauUgtCDIEYP7e2R&#10;fc1Gs29Ddmuiv75bKHgcZuYbZrkebSsu1PvGsYLnJAVBXDndcK3geNjMchA+IGtsHZOCK3lYrx4m&#10;Syy0G3hPlzLUIkLYF6jAhNAVUvrKkEWfuI44et+utxii7Gupexwi3LYyS9O5tNhwXDDY0buh6lz+&#10;WAWb3WdDfJP76SIf3KnKvkqz7ZR6ehzfXkEEGsM9/N/+0Aqy/AX+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ozJ8YAAADcAAAADwAAAAAAAAAAAAAAAACYAgAAZHJz&#10;L2Rvd25yZXYueG1sUEsFBgAAAAAEAAQA9QAAAIsDAAAAAA==&#10;" filled="f" stroked="f">
                  <v:textbox style="mso-fit-shape-to-text:t" inset="0,0,0,0">
                    <w:txbxContent>
                      <w:p w14:paraId="68B1A976" w14:textId="77777777" w:rsidR="00FA48F7" w:rsidRPr="008727C9" w:rsidRDefault="00FA48F7" w:rsidP="00FA48F7">
                        <w:pPr>
                          <w:ind w:firstLine="0"/>
                          <w:rPr>
                            <w:sz w:val="16"/>
                            <w:szCs w:val="16"/>
                          </w:rPr>
                        </w:pPr>
                        <w:r w:rsidRPr="008727C9">
                          <w:rPr>
                            <w:color w:val="000000"/>
                            <w:sz w:val="16"/>
                            <w:szCs w:val="16"/>
                            <w:lang w:val="en-US"/>
                          </w:rPr>
                          <w:t>30</w:t>
                        </w:r>
                      </w:p>
                    </w:txbxContent>
                  </v:textbox>
                </v:rect>
                <v:line id="Line 378" o:spid="_x0000_s1146" style="position:absolute;visibility:visible;mso-wrap-style:square" from="3251,6836" to="3454,6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hScQAAADcAAAADwAAAGRycy9kb3ducmV2LnhtbESPQWvCQBSE74X+h+UVvNWNgjFN3UgR&#10;i/amVqHHR/Y1WZJ9G7Jbjf++Kwgeh5n5hlksB9uKM/XeOFYwGScgiEunDVcKjt+frxkIH5A1to5J&#10;wZU8LIvnpwXm2l14T+dDqESEsM9RQR1Cl0vpy5os+rHriKP363qLIcq+krrHS4TbVk6TJJUWDceF&#10;Gjta1VQ2hz+rwOzSzexrfno7yfUmTH6yJjP2qNToZfh4BxFoCI/wvb3VCqZZ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1SFJxAAAANwAAAAPAAAAAAAAAAAA&#10;AAAAAKECAABkcnMvZG93bnJldi54bWxQSwUGAAAAAAQABAD5AAAAkgMAAAAA&#10;" strokeweight="0"/>
                <v:line id="Line 379" o:spid="_x0000_s1147" style="position:absolute;flip:x;visibility:visible;mso-wrap-style:square" from="27166,6836" to="27416,6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23F8YAAADcAAAADwAAAGRycy9kb3ducmV2LnhtbESPT2sCMRTE7wW/Q3hCbzWrB5WtUaTS&#10;IoVa/Hfo7bl53V3cvCxJdNNvbwqCx2FmfsPMFtE04krO15YVDAcZCOLC6ppLBYf9+8sUhA/IGhvL&#10;pOCPPCzmvacZ5tp2vKXrLpQiQdjnqKAKoc2l9EVFBv3AtsTJ+7XOYEjSlVI77BLcNHKUZWNpsOa0&#10;UGFLbxUV593FKNhuJnxyH5d4jqfu6/vnWH4eV0ulnvtx+QoiUAyP8L291gpG0wn8n0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9txfGAAAA3AAAAA8AAAAAAAAA&#10;AAAAAAAAoQIAAGRycy9kb3ducmV2LnhtbFBLBQYAAAAABAAEAPkAAACUAwAAAAA=&#10;" strokeweight="0"/>
                <v:rect id="Rectangle 380" o:spid="_x0000_s1148" style="position:absolute;left:1849;top:6296;width:1689;height:1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cucMA&#10;AADcAAAADwAAAGRycy9kb3ducmV2LnhtbERPz2vCMBS+D/wfwhO8jJnaw6idsQyhsIMgdh709mie&#10;TV3zUprM1v31y2Gw48f3e1NMthN3GnzrWMFqmYAgrp1uuVFw+ixfMhA+IGvsHJOCB3kotrOnDeba&#10;jXykexUaEUPY56jAhNDnUvrakEW/dD1x5K5usBgiHBqpBxxjuO1kmiSv0mLLscFgTztD9Vf1bRWU&#10;h3NL/COPz+tsdLc6vVRm3yu1mE/vbyACTeFf/Of+0ArSLK6N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ucucMAAADcAAAADwAAAAAAAAAAAAAAAACYAgAAZHJzL2Rv&#10;d25yZXYueG1sUEsFBgAAAAAEAAQA9QAAAIgDAAAAAA==&#10;" filled="f" stroked="f">
                  <v:textbox style="mso-fit-shape-to-text:t" inset="0,0,0,0">
                    <w:txbxContent>
                      <w:p w14:paraId="766C33FA" w14:textId="77777777" w:rsidR="00FA48F7" w:rsidRPr="008727C9" w:rsidRDefault="00FA48F7" w:rsidP="00FA48F7">
                        <w:pPr>
                          <w:ind w:firstLine="0"/>
                          <w:rPr>
                            <w:sz w:val="16"/>
                            <w:szCs w:val="16"/>
                          </w:rPr>
                        </w:pPr>
                        <w:r w:rsidRPr="008727C9">
                          <w:rPr>
                            <w:color w:val="000000"/>
                            <w:sz w:val="16"/>
                            <w:szCs w:val="16"/>
                            <w:lang w:val="en-US"/>
                          </w:rPr>
                          <w:t>35</w:t>
                        </w:r>
                      </w:p>
                    </w:txbxContent>
                  </v:textbox>
                </v:rect>
                <v:line id="Line 381" o:spid="_x0000_s1149" style="position:absolute;visibility:visible;mso-wrap-style:square" from="3251,5318" to="3454,5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q1O8UAAADcAAAADwAAAGRycy9kb3ducmV2LnhtbESPQWvCQBSE7wX/w/IKvdWNQm2SuoqI&#10;kvZWo0KPj+xrsph9G7KrSf99t1DwOMzMN8xyPdpW3Kj3xrGC2TQBQVw5bbhWcDrun1MQPiBrbB2T&#10;gh/ysF5NHpaYazfwgW5lqEWEsM9RQRNCl0vpq4Ys+qnriKP37XqLIcq+lrrHIcJtK+dJspAWDceF&#10;BjvaNlRdyqtVYD4XxcvH6zk7y10RZl/pJTX2pNTT47h5AxFoDPfwf/tdK5inGfyd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q1O8UAAADcAAAADwAAAAAAAAAA&#10;AAAAAAChAgAAZHJzL2Rvd25yZXYueG1sUEsFBgAAAAAEAAQA+QAAAJMDAAAAAA==&#10;" strokeweight="0"/>
                <v:line id="Line 382" o:spid="_x0000_s1150" style="position:absolute;flip:x;visibility:visible;mso-wrap-style:square" from="27166,5318" to="27416,5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25vsMAAADcAAAADwAAAGRycy9kb3ducmV2LnhtbERPy2oCMRTdF/yHcAV3NaML245GEUUp&#10;hbb4Wri7Tq4zg5ObIYlO+vfNotDl4bxni2ga8SDna8sKRsMMBHFhdc2lguNh8/wKwgdkjY1lUvBD&#10;Hhbz3tMMc2073tFjH0qRQtjnqKAKoc2l9EVFBv3QtsSJu1pnMCToSqkddincNHKcZRNpsObUUGFL&#10;q4qK2/5uFOy+Xvjitvd4i5fu8/t8Kj9O66VSg35cTkEEiuFf/Od+1wrGb2l+OpOO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Nub7DAAAA3AAAAA8AAAAAAAAAAAAA&#10;AAAAoQIAAGRycy9kb3ducmV2LnhtbFBLBQYAAAAABAAEAPkAAACRAwAAAAA=&#10;" strokeweight="0"/>
                <v:rect id="Rectangle 383" o:spid="_x0000_s1151" style="position:absolute;left:1849;top:4778;width:1689;height:1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ij+cUA&#10;AADcAAAADwAAAGRycy9kb3ducmV2LnhtbESPQWvCQBSE74X+h+UVvBTdmINodJUiCB6EYvTQ3h7Z&#10;ZzY2+zZkVxP7611B8DjMzDfMYtXbWlyp9ZVjBeNRAoK4cLriUsHxsBlOQfiArLF2TApu5GG1fH9b&#10;YKZdx3u65qEUEcI+QwUmhCaT0heGLPqRa4ijd3KtxRBlW0rdYhfhtpZpkkykxYrjgsGG1oaKv/xi&#10;FWy+fyrif7n/nE07dy7S39zsGqUGH/3XHESgPrzCz/ZWK0hnY3ic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P5xQAAANwAAAAPAAAAAAAAAAAAAAAAAJgCAABkcnMv&#10;ZG93bnJldi54bWxQSwUGAAAAAAQABAD1AAAAigMAAAAA&#10;" filled="f" stroked="f">
                  <v:textbox style="mso-fit-shape-to-text:t" inset="0,0,0,0">
                    <w:txbxContent>
                      <w:p w14:paraId="624C4493" w14:textId="77777777" w:rsidR="00FA48F7" w:rsidRPr="008727C9" w:rsidRDefault="00FA48F7" w:rsidP="00FA48F7">
                        <w:pPr>
                          <w:ind w:firstLine="0"/>
                          <w:rPr>
                            <w:sz w:val="16"/>
                            <w:szCs w:val="16"/>
                          </w:rPr>
                        </w:pPr>
                        <w:r w:rsidRPr="008727C9">
                          <w:rPr>
                            <w:color w:val="000000"/>
                            <w:sz w:val="16"/>
                            <w:szCs w:val="16"/>
                            <w:lang w:val="en-US"/>
                          </w:rPr>
                          <w:t>40</w:t>
                        </w:r>
                      </w:p>
                    </w:txbxContent>
                  </v:textbox>
                </v:rect>
                <v:line id="Line 384" o:spid="_x0000_s1152" style="position:absolute;visibility:visible;mso-wrap-style:square" from="3251,3800" to="3454,3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exl8QAAADcAAAADwAAAGRycy9kb3ducmV2LnhtbESPT4vCMBTE7wt+h/AEb2tqQa1do8iy&#10;i+vNv7DHR/Nsg81LabLa/fZGEDwOM/MbZr7sbC2u1HrjWMFomIAgLpw2XCo4Hr7fMxA+IGusHZOC&#10;f/KwXPTe5phrd+MdXfehFBHCPkcFVQhNLqUvKrLoh64hjt7ZtRZDlG0pdYu3CLe1TJNkIi0ajgsV&#10;NvRZUXHZ/1kFZjtZjzfT0+wkv9Zh9JtdMmOPSg363eoDRKAuvMLP9o9WkM5S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N7GXxAAAANwAAAAPAAAAAAAAAAAA&#10;AAAAAKECAABkcnMvZG93bnJldi54bWxQSwUGAAAAAAQABAD5AAAAkgMAAAAA&#10;" strokeweight="0"/>
                <v:line id="Line 385" o:spid="_x0000_s1153" style="position:absolute;flip:x;visibility:visible;mso-wrap-style:square" from="27166,3800" to="27416,3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a/vcYAAADcAAAADwAAAGRycy9kb3ducmV2LnhtbESPQWsCMRSE7wX/Q3iCt5qtlNpujSJK&#10;pQi2aOuht+fmdXdx87Ik0Y3/3giFHoeZ+YaZzKJpxJmcry0reBhmIIgLq2suFXx/vd0/g/ABWWNj&#10;mRRcyMNs2rubYK5tx1s670IpEoR9jgqqENpcSl9UZNAPbUucvF/rDIYkXSm1wy7BTSNHWfYkDdac&#10;FipsaVFRcdydjILtx5gPbnWKx3joNp8/+3K9X86VGvTj/BVEoBj+w3/td61g9PI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2v73GAAAA3AAAAA8AAAAAAAAA&#10;AAAAAAAAoQIAAGRycy9kb3ducmV2LnhtbFBLBQYAAAAABAAEAPkAAACUAwAAAAA=&#10;" strokeweight="0"/>
                <v:rect id="Rectangle 386" o:spid="_x0000_s1154" style="position:absolute;left:1849;top:3297;width:1505;height:1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l+sYA&#10;AADcAAAADwAAAGRycy9kb3ducmV2LnhtbESPQWvCQBSE74X+h+UVvJS6MWDR6CaUguBBKMYe2tsj&#10;+8xGs29DdjWxv94tFHocZuYbZl2MthVX6n3jWMFsmoAgrpxuuFbwedi8LED4gKyxdUwKbuShyB8f&#10;1phpN/CermWoRYSwz1CBCaHLpPSVIYt+6jri6B1dbzFE2ddS9zhEuG1lmiSv0mLDccFgR++GqnN5&#10;sQo2H18N8Y/cPy8XgztV6Xdpdp1Sk6fxbQUi0Bj+w3/trVaQLu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l+sYAAADcAAAADwAAAAAAAAAAAAAAAACYAgAAZHJz&#10;L2Rvd25yZXYueG1sUEsFBgAAAAAEAAQA9QAAAIsDAAAAAA==&#10;" filled="f" stroked="f">
                  <v:textbox style="mso-fit-shape-to-text:t" inset="0,0,0,0">
                    <w:txbxContent>
                      <w:p w14:paraId="61985F81" w14:textId="77777777" w:rsidR="00FA48F7" w:rsidRPr="008727C9" w:rsidRDefault="00FA48F7" w:rsidP="00FA48F7">
                        <w:pPr>
                          <w:ind w:firstLine="0"/>
                          <w:rPr>
                            <w:sz w:val="16"/>
                            <w:szCs w:val="16"/>
                          </w:rPr>
                        </w:pPr>
                        <w:r w:rsidRPr="008727C9">
                          <w:rPr>
                            <w:color w:val="000000"/>
                            <w:sz w:val="16"/>
                            <w:szCs w:val="16"/>
                            <w:lang w:val="en-US"/>
                          </w:rPr>
                          <w:t>45</w:t>
                        </w:r>
                      </w:p>
                    </w:txbxContent>
                  </v:textbox>
                </v:rect>
                <v:line id="Line 387" o:spid="_x0000_s1155" style="position:absolute;visibility:visible;mso-wrap-style:square" from="3251,2281" to="345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y3lMQAAADcAAAADwAAAGRycy9kb3ducmV2LnhtbESPT4vCMBTE7wt+h/AEb2uqYK1do4i4&#10;uHvzL+zx0TzbYPNSmqx2v/1GEDwOM/MbZr7sbC1u1HrjWMFomIAgLpw2XCo4HT/fMxA+IGusHZOC&#10;P/KwXPTe5phrd+c93Q6hFBHCPkcFVQhNLqUvKrLoh64hjt7FtRZDlG0pdYv3CLe1HCdJKi0ajgsV&#10;NrSuqLgefq0Cs0u3k+/peXaWm20Y/WTXzNiTUoN+t/oAEagLr/Cz/aUVjGcp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DLeUxAAAANwAAAAPAAAAAAAAAAAA&#10;AAAAAKECAABkcnMvZG93bnJldi54bWxQSwUGAAAAAAQABAD5AAAAkgMAAAAA&#10;" strokeweight="0"/>
                <v:line id="Line 388" o:spid="_x0000_s1156" style="position:absolute;flip:x;visibility:visible;mso-wrap-style:square" from="27166,2281" to="2741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QhysYAAADcAAAADwAAAGRycy9kb3ducmV2LnhtbESPQWsCMRSE7wX/Q3hCbzWrh1q3RhHF&#10;UgpW1Hro7bl53V3cvCxJdNN/bwoFj8PMfMNM59E04krO15YVDAcZCOLC6ppLBV+H9dMLCB+QNTaW&#10;ScEveZjPeg9TzLXteEfXfShFgrDPUUEVQptL6YuKDPqBbYmT92OdwZCkK6V22CW4aeQoy56lwZrT&#10;QoUtLSsqzvuLUbD7HPPJvV3iOZ66zfb7WH4cVwulHvtx8QoiUAz38H/7XSsYTcbwdyYd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kIcrGAAAA3AAAAA8AAAAAAAAA&#10;AAAAAAAAoQIAAGRycy9kb3ducmV2LnhtbFBLBQYAAAAABAAEAPkAAACUAwAAAAA=&#10;" strokeweight="0"/>
                <v:rect id="Rectangle 389" o:spid="_x0000_s1157" style="position:absolute;left:1783;top:1779;width:1568;height:1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KZMIA&#10;AADcAAAADwAAAGRycy9kb3ducmV2LnhtbERPTYvCMBC9C/sfwizsRTTdHkSrUWRB8LAgVg+7t6EZ&#10;m2ozKU201V9vDoLHx/terHpbixu1vnKs4HucgCAunK64VHA8bEZTED4ga6wdk4I7eVgtPwYLzLTr&#10;eE+3PJQihrDPUIEJocmk9IUhi37sGuLInVxrMUTYllK32MVwW8s0SSbSYsWxwWBDP4aKS361Cja7&#10;v4r4IffD2bRz5yL9z81vo9TXZ7+egwjUh7f45d5qBeksro1n4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wgpkwgAAANwAAAAPAAAAAAAAAAAAAAAAAJgCAABkcnMvZG93&#10;bnJldi54bWxQSwUGAAAAAAQABAD1AAAAhwMAAAAA&#10;" filled="f" stroked="f">
                  <v:textbox style="mso-fit-shape-to-text:t" inset="0,0,0,0">
                    <w:txbxContent>
                      <w:p w14:paraId="40BF0688" w14:textId="77777777" w:rsidR="00FA48F7" w:rsidRPr="008727C9" w:rsidRDefault="00FA48F7" w:rsidP="00FA48F7">
                        <w:pPr>
                          <w:ind w:firstLine="0"/>
                          <w:rPr>
                            <w:sz w:val="16"/>
                            <w:szCs w:val="16"/>
                          </w:rPr>
                        </w:pPr>
                        <w:r w:rsidRPr="008727C9">
                          <w:rPr>
                            <w:color w:val="000000"/>
                            <w:sz w:val="16"/>
                            <w:szCs w:val="16"/>
                            <w:lang w:val="en-US"/>
                          </w:rPr>
                          <w:t>50</w:t>
                        </w:r>
                      </w:p>
                    </w:txbxContent>
                  </v:textbox>
                </v:rect>
                <v:line id="Line 390" o:spid="_x0000_s1158" style="position:absolute;visibility:visible;mso-wrap-style:square" from="3251,763" to="345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Mj5sQAAADcAAAADwAAAGRycy9kb3ducmV2LnhtbESPT4vCMBTE7wt+h/AEb2uqoLZdo8iy&#10;i+7Nv7DHR/Nsg81LabJav/1GEDwOM/MbZr7sbC2u1HrjWMFomIAgLpw2XCo4Hr7fUxA+IGusHZOC&#10;O3lYLnpvc8y1u/GOrvtQighhn6OCKoQml9IXFVn0Q9cQR+/sWoshyraUusVbhNtajpNkKi0ajgsV&#10;NvRZUXHZ/1kFZjtdT35mp+wkv9Zh9JteUmOPSg363eoDRKAuvMLP9kYrGGc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yPmxAAAANwAAAAPAAAAAAAAAAAA&#10;AAAAAKECAABkcnMvZG93bnJldi54bWxQSwUGAAAAAAQABAD5AAAAkgMAAAAA&#10;" strokeweight="0"/>
                <v:line id="Line 391" o:spid="_x0000_s1159" style="position:absolute;flip:x;visibility:visible;mso-wrap-style:square" from="27166,763" to="27416,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YjpMMAAADcAAAADwAAAGRycy9kb3ducmV2LnhtbERPTWsCMRC9F/ofwgjealYFW1ajSEUp&#10;hVa0evA2bsbdxc1kSaIb/31zKPT4eN+zRTSNuJPztWUFw0EGgriwuuZSweFn/fIGwgdkjY1lUvAg&#10;D4v589MMc2073tF9H0qRQtjnqKAKoc2l9EVFBv3AtsSJu1hnMCToSqkddincNHKUZRNpsObUUGFL&#10;7xUV1/3NKNh9v/LZbW7xGs/d1/Z0LD+Pq6VS/V5cTkEEiuFf/Of+0ArGWZqfzq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mI6TDAAAA3AAAAA8AAAAAAAAAAAAA&#10;AAAAoQIAAGRycy9kb3ducmV2LnhtbFBLBQYAAAAABAAEAPkAAACRAwAAAAA=&#10;" strokeweight="0"/>
                <v:rect id="Rectangle 392" o:spid="_x0000_s1160" style="position:absolute;left:1842;top:433;width:1753;height:1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M548UA&#10;AADcAAAADwAAAGRycy9kb3ducmV2LnhtbESPQWvCQBSE7wX/w/IEL6IbLYhGV5GC4KFQjB709sg+&#10;s9Hs25DdmrS/visIPQ4z8w2z2nS2Eg9qfOlYwWScgCDOnS65UHA67kZzED4ga6wck4If8rBZ995W&#10;mGrX8oEeWShEhLBPUYEJoU6l9Lkhi37sauLoXV1jMUTZFFI32Ea4reQ0SWbSYslxwWBNH4bye/Zt&#10;Fey+ziXxrzwMF/PW3fLpJTOftVKDfrddggjUhf/wq73XCt6TCTz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znjxQAAANwAAAAPAAAAAAAAAAAAAAAAAJgCAABkcnMv&#10;ZG93bnJldi54bWxQSwUGAAAAAAQABAD1AAAAigMAAAAA&#10;" filled="f" stroked="f">
                  <v:textbox style="mso-fit-shape-to-text:t" inset="0,0,0,0">
                    <w:txbxContent>
                      <w:p w14:paraId="3B7151C7" w14:textId="77777777" w:rsidR="00FA48F7" w:rsidRPr="008727C9" w:rsidRDefault="00FA48F7" w:rsidP="00FA48F7">
                        <w:pPr>
                          <w:ind w:firstLine="0"/>
                          <w:rPr>
                            <w:sz w:val="16"/>
                            <w:szCs w:val="16"/>
                          </w:rPr>
                        </w:pPr>
                        <w:r w:rsidRPr="008727C9">
                          <w:rPr>
                            <w:color w:val="000000"/>
                            <w:sz w:val="16"/>
                            <w:szCs w:val="16"/>
                            <w:lang w:val="en-US"/>
                          </w:rPr>
                          <w:t>55</w:t>
                        </w:r>
                      </w:p>
                    </w:txbxContent>
                  </v:textbox>
                </v:rect>
                <v:line id="Line 393" o:spid="_x0000_s1161" style="position:absolute;visibility:visible;mso-wrap-style:square" from="3251,763" to="27416,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wrjcUAAADcAAAADwAAAGRycy9kb3ducmV2LnhtbESPQWvCQBSE74X+h+UJvdWNFm2MWaWU&#10;Fu3NRgMeH9lnsph9G7Jbjf/eLRR6HGbmGyZfD7YVF+q9caxgMk5AEFdOG64VHPafzykIH5A1to5J&#10;wY08rFePDzlm2l35my5FqEWEsM9QQRNCl0npq4Ys+rHriKN3cr3FEGVfS93jNcJtK6dJMpcWDceF&#10;Bjt6b6g6Fz9WgdnNN7Ov13JRyo9NmBzTc2rsQamn0fC2BBFoCP/hv/ZWK3hJpv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wrjcUAAADcAAAADwAAAAAAAAAA&#10;AAAAAAChAgAAZHJzL2Rvd25yZXYueG1sUEsFBgAAAAAEAAQA+QAAAJMDAAAAAA==&#10;" strokeweight="0"/>
                <v:line id="Line 394" o:spid="_x0000_s1162" style="position:absolute;visibility:visible;mso-wrap-style:square" from="3251,17511" to="27416,1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COFsQAAADcAAAADwAAAGRycy9kb3ducmV2LnhtbESPT4vCMBTE74LfIbwFb5q6slqrUWRx&#10;cb35Fzw+mrdtsHkpTVa7334jCB6HmfkNM1+2thI3arxxrGA4SEAQ504bLhScjl/9FIQPyBorx6Tg&#10;jzwsF93OHDPt7ryn2yEUIkLYZ6igDKHOpPR5SRb9wNXE0ftxjcUQZVNI3eA9wm0l35NkLC0ajgsl&#10;1vRZUn49/FoFZjfefGwn5+lZrjdheEmvqbEnpXpv7WoGIlAbXuFn+1srGCUjeJy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kI4WxAAAANwAAAAPAAAAAAAAAAAA&#10;AAAAAKECAABkcnMvZG93bnJldi54bWxQSwUGAAAAAAQABAD5AAAAkgMAAAAA&#10;" strokeweight="0"/>
                <v:line id="Line 395" o:spid="_x0000_s1163" style="position:absolute;flip:y;visibility:visible;mso-wrap-style:square" from="27416,763" to="27416,1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0lp8YAAADcAAAADwAAAGRycy9kb3ducmV2LnhtbESPQWsCMRSE7wX/Q3gFbzVbK23ZGkWU&#10;ighatPXQ23Pzuru4eVmS6MZ/bwqFHoeZ+YYZT6NpxIWcry0reBxkIIgLq2suFXx9vj+8gvABWWNj&#10;mRRcycN00rsbY65txzu67EMpEoR9jgqqENpcSl9UZNAPbEucvB/rDIYkXSm1wy7BTSOHWfYsDdac&#10;FipsaV5RcdqfjYLd9oWPbnmOp3jsNh/fh3J9WMyU6t/H2RuIQDH8h//aK63gKRvB75l0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dJafGAAAA3AAAAA8AAAAAAAAA&#10;AAAAAAAAoQIAAGRycy9kb3ducmV2LnhtbFBLBQYAAAAABAAEAPkAAACUAwAAAAA=&#10;" strokeweight="0"/>
                <v:line id="Line 396" o:spid="_x0000_s1164" style="position:absolute;flip:y;visibility:visible;mso-wrap-style:square" from="3251,763" to="3251,1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GAPMYAAADcAAAADwAAAGRycy9kb3ducmV2LnhtbESPQWsCMRSE7wX/Q3gFbzVbi23ZGkWU&#10;ighatPXQ23Pzuru4eVmS6MZ/bwqFHoeZ+YYZT6NpxIWcry0reBxkIIgLq2suFXx9vj+8gvABWWNj&#10;mRRcycN00rsbY65txzu67EMpEoR9jgqqENpcSl9UZNAPbEucvB/rDIYkXSm1wy7BTSOHWfYsDdac&#10;FipsaV5RcdqfjYLd9oWPbnmOp3jsNh/fh3J9WMyU6t/H2RuIQDH8h//aK63gKRvB75l0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RgDzGAAAA3AAAAA8AAAAAAAAA&#10;AAAAAAAAoQIAAGRycy9kb3ducmV2LnhtbFBLBQYAAAAABAAEAPkAAACUAwAAAAA=&#10;" strokeweight="0"/>
                <v:shape id="Freeform 397" o:spid="_x0000_s1165" style="position:absolute;left:3251;top:11390;width:8994;height:6121;visibility:visible;mso-wrap-style:square;v-text-anchor:top" coordsize="1328,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TcMYA&#10;AADcAAAADwAAAGRycy9kb3ducmV2LnhtbESPT2sCMRTE74V+h/AKXkSTWhBZjSKFUqEH6z/Q22Pz&#10;3KzdvGw3qbt++6Yg9DjMzG+Y2aJzlbhSE0rPGp6HCgRx7k3JhYb97m0wAREissHKM2m4UYDF/PFh&#10;hpnxLW/ouo2FSBAOGWqwMdaZlCG35DAMfU2cvLNvHMYkm0KaBtsEd5UcKTWWDktOCxZrerWUf21/&#10;nIb3zn6vP07qeOh/XvJq3ZZLM7pp3XvqllMQkbr4H763V0bDixrD35l0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TcMYAAADcAAAADwAAAAAAAAAAAAAAAACYAgAAZHJz&#10;L2Rvd25yZXYueG1sUEsFBgAAAAAEAAQA9QAAAIsDAAAAAA==&#10;" path="m,754r7,l15,754r15,l37,754r15,l59,754r8,l82,754r7,l104,754r7,l119,754r14,l141,754r15,l163,754r15,l185,754r8,l208,754r7,l230,754r7,l245,754r15,l267,754r15,l289,754r15,l312,754r7,l334,754r7,l356,754r7,l371,754r15,l393,754r15,l415,754r15,l438,754r7,l460,373r7,l482,373r8,l497,373r15,l519,373r15,l542,373r7,l564,373r7,l586,373r7,l608,373r8,l623,373r15,l645,373r15,l668,373r7,l690,373r7,l712,373r8,l734,373r8,l749,373r15,l771,373r15,l794,373r7,l816,373r7,l838,373r8,l861,373r7,l875,373r15,l898,373r14,l920,373r7,l942,373r8,l964,373r8,l979,373r15,l1001,373r15,l1024,373r15,l1046,373,1053,r15,l1076,r14,l1098,r7,l1120,r8,l1142,r8,l1165,r7,l1180,r14,l1202,r15,l1224,r7,l1246,r8,l1269,r7,l1291,r7,l1306,r14,l1328,e" filled="f" strokecolor="blue" strokeweight="1.2pt">
                  <v:stroke dashstyle="1 1"/>
                  <v:path arrowok="t" o:connecttype="custom" o:connectlocs="10159,612099;35218,612099;55537,612099;75178,612099;95496,612099;120555,612099;140874,612099;160515,612099;180833,612099;205892,612099;226211,612099;245852,612099;266170,612099;291229,612099;311547,302802;331866,302802;351507,302802;371825,302802;396884,302802;417203,302802;436844,302802;457162,302802;482221,302802;502540,302802;522181,302802;542499,302802;567558,302802;587877,302802;608195,302802;627836,302802;652895,302802;673213,302802;693532,302802;713173,0;738232,0;758550,0;778869,0;799187,0;824246,0;843887,0;864206,0;884524,0" o:connectangles="0,0,0,0,0,0,0,0,0,0,0,0,0,0,0,0,0,0,0,0,0,0,0,0,0,0,0,0,0,0,0,0,0,0,0,0,0,0,0,0,0,0"/>
                </v:shape>
                <v:shape id="Freeform 398" o:spid="_x0000_s1166" style="position:absolute;left:12245;top:2281;width:9042;height:9109;visibility:visible;mso-wrap-style:square;v-text-anchor:top" coordsize="1335,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OrsQA&#10;AADcAAAADwAAAGRycy9kb3ducmV2LnhtbESPQWvCQBSE74X+h+UJ3upGC21IXSUNlfbioVHvj+xr&#10;Nph9G7JrEv99VxA8DjPzDbPeTrYVA/W+caxguUhAEFdON1wrOB52LykIH5A1to5JwZU8bDfPT2vM&#10;tBv5l4Yy1CJC2GeowITQZVL6ypBFv3AdcfT+XG8xRNnXUvc4Rrht5SpJ3qTFhuOCwY4KQ9W5vFgF&#10;qTyd7TDScfedFuZzn5eHr7xQaj6b8g8QgabwCN/bP1rBa/IOtzPx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Gjq7EAAAA3AAAAA8AAAAAAAAAAAAAAAAAmAIAAGRycy9k&#10;b3ducmV2LnhtbFBLBQYAAAAABAAEAPUAAACJAwAAAAA=&#10;" path="m,1122r15,l22,1122r8,l44,1122r8,l67,1122r7,l81,1122r15,l104,1122r15,l126,1122r15,l148,1122r8,l171,1122r7,l193,1122r7,l208,1122r14,l230,1122r15,l252,1122r15,l274,1122r8,l297,1122,304,r15,l326,r8,l349,r7,l371,r7,l393,r7,l408,r15,l430,r15,l452,r8,l475,r7,l497,r7,l512,r15,l534,r15,l556,r15,l579,r7,l601,r7,l623,r7,l638,r15,l660,r15,l682,r15,l705,r7,l727,r7,l749,r8,l764,r15,l786,r15,l809,r14,l831,r7,l853,r7,l875,r8,748l890,748r15,l912,748r15,l935,748r7,l957,748r7,l979,748r8,l1001,748r8,l1016,748r15,l1038,748r15,l1061,748r7,l1083,748r7,l1105,748r8,l1128,748r7,l1142,748r15,l1165,748r14,l1187,748r7,l1209,748r8,l1231,748r8,l1254,748r7,l1268,748r15,l1291,748r15,l1313,748r7,l1335,748e" filled="f" strokecolor="blue" strokeweight="1.5pt">
                  <v:stroke dashstyle="1 1"/>
                  <v:path arrowok="t" o:connecttype="custom" o:connectlocs="14900,910843;35218,910843;54859,910843;80596,910843;100237,910843;120555,910843;140873,910843;165933,910843;185574,910843;205892,0;226210,0;251270,0;270911,0;291229,0;311547,0;336606,0;356925,0;376566,0;396884,0;421943,0;442261,0;461903,0;482221,0;507280,0;527598,0;547917,0;567558,0;592617,0;612935,607229;633253,607229;652894,607229;677954,607229;698272,607229;718590,607229;738231,607229;763968,607229;783609,607229;803927,607229;824245,607229;849305,607229;868946,607229;889264,607229" o:connectangles="0,0,0,0,0,0,0,0,0,0,0,0,0,0,0,0,0,0,0,0,0,0,0,0,0,0,0,0,0,0,0,0,0,0,0,0,0,0,0,0,0,0"/>
                </v:shape>
                <v:shape id="Freeform 399" o:spid="_x0000_s1167" style="position:absolute;left:21287;top:5318;width:6129;height:12193;visibility:visible;mso-wrap-style:square;v-text-anchor:top" coordsize="905,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cEA&#10;AADcAAAADwAAAGRycy9kb3ducmV2LnhtbERPW2vCMBR+F/wP4Qz2psnckNIZRQTBp416KT4emrO2&#10;2JyUJNr675eHwR4/vvtqM9pOPMiH1rGGt7kCQVw503Kt4XzazzIQISIb7ByThicF2KynkxXmxg1c&#10;0OMYa5FCOOSooYmxz6UMVUMWw9z1xIn7cd5iTNDX0ngcUrjt5EKppbTYcmposKddQ9XteLcahrG8&#10;POv7tfAfIVPfRZbtv8qg9evLuP0EEWmM/+I/98FoeFdpbTqTj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wf83BAAAA3AAAAA8AAAAAAAAAAAAAAAAAmAIAAGRycy9kb3du&#10;cmV2LnhtbFBLBQYAAAAABAAEAPUAAACGAwAAAAA=&#10;" path="m,374r8,l22,374r8,l37,374r15,l60,374r14,l82,374r15,l104,374r8,l126,r8,l149,r7,l163,r15,l186,r15,l208,r15,l230,r8,l252,r8,l275,r7,l290,r14,l312,r15,l334,r15,l356,r8,l379,r7,l401,r7,l416,r15,l438,r15,l460,r8,l482,r8,l505,r7,l527,r7,l542,r15,l564,r15,l586,r8,l609,r7,l631,r7,l653,r8,l668,r15,l690,1502r15,l712,1502r8,l735,1502r7,l757,1502r7,l779,1502r8,l794,1502r15,l816,1502r15,l839,1502r7,l861,1502r7,l883,1502r7,l905,1502e" filled="f" strokecolor="blue" strokeweight="1.2pt">
                  <v:stroke dashstyle="1 1"/>
                  <v:path arrowok="t" o:connecttype="custom" o:connectlocs="5418,303615;20318,303615;35218,303615;50119,303615;65696,303615;75855,303615;90755,0;105655,0;120555,0;136133,0;151033,0;161192,0;176092,0;190992,0;205892,0;221470,0;236370,0;246529,0;261429,0;276329,0;291907,0;306807,0;316966,0;331866,0;346766,0;361666,0;377243,0;392144,0;402303,0;417203,0;432103,0;447680,0;462580,0;477481,1219329;487640,1219329;502540,1219329;517440,1219329;533017,1219329;547917,1219329;562817,1219329;572977,1219329;587877,1219329;602777,1219329" o:connectangles="0,0,0,0,0,0,0,0,0,0,0,0,0,0,0,0,0,0,0,0,0,0,0,0,0,0,0,0,0,0,0,0,0,0,0,0,0,0,0,0,0,0,0"/>
                </v:shape>
                <v:shape id="Freeform 400" o:spid="_x0000_s1168" style="position:absolute;left:3251;top:10805;width:8994;height:6706;visibility:visible;mso-wrap-style:square;v-text-anchor:top" coordsize="1328,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h84cIA&#10;AADcAAAADwAAAGRycy9kb3ducmV2LnhtbESP0WoCMRRE3wv+Q7hC32qiFamrURbB1qeFWj/gsrlu&#10;FpObZZPqtl/fCEIfh5k5w6y3g3fiSn1sA2uYThQI4jqYlhsNp6/9yxuImJANusCk4YcibDejpzUW&#10;Jtz4k67H1IgM4VigBptSV0gZa0se4yR0xNk7h95jyrJvpOnxluHeyZlSC+mx5bxgsaOdpfpy/PYa&#10;5q4aqooXv6qk95o+ZOn2ttH6eTyUKxCJhvQffrQPRsOrWsL9TD4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6HzhwgAAANwAAAAPAAAAAAAAAAAAAAAAAJgCAABkcnMvZG93&#10;bnJldi54bWxQSwUGAAAAAAQABAD1AAAAhwMAAAAA&#10;" path="m,826r7,l15,826r15,l37,826r15,l59,826r8,l82,826r7,l104,826r7,l119,826r14,l141,826r15,l163,826r15,l185,826r8,l208,826r7,l230,826r7,l245,826r15,l267,826r15,l289,826r15,l312,826r7,l334,826r7,l356,826r7,l371,826r15,l393,826r15,l415,826r15,l438,826r7,l460,826r7,l482,826r8,-43l497,675,512,525r7,-80l534,409r8,36l549,409r15,l571,445r15,l593,445r15,44l616,445r7,l638,445r7,l660,445r8,l675,445r15,l697,445r15,l720,445r14,l742,489r7,-44l764,445r7,44l786,445r8,l801,489r15,-44l823,445r15,l846,445r15,l868,445r7,l890,445r8,l912,445r8,l927,445r15,l950,445r14,l972,445r7,l994,489r7,-44l1016,445r8,l1039,445r7,l1053,445r15,l1076,294r14,-143l1098,36,1105,r15,l1128,72r14,35l1150,72r15,l1172,72r8,-36l1194,r8,36l1217,r7,72l1231,107r15,l1254,72r15,l1276,72r15,l1298,72r8,l1320,107r8,-35e" filled="f" strokecolor="red" strokeweight="1pt">
                  <v:path arrowok="t" o:connecttype="custom" o:connectlocs="10159,670550;35218,670550;55537,670550;75178,670550;95496,670550;120555,670550;140874,670550;160515,670550;180833,670550;205892,670550;226211,670550;245852,670550;266170,670550;291229,670550;311547,670550;331866,635642;351507,361253;371825,332028;396884,361253;417203,361253;436844,361253;457162,361253;482221,361253;502540,396972;522181,396972;542499,396972;567558,361253;587877,361253;608195,361253;627836,361253;652895,361253;673213,396972;693532,361253;713173,361253;738232,122582;758550,0;778869,58450;799187,29225;824246,0;843887,86863;864206,58450;884524,58450" o:connectangles="0,0,0,0,0,0,0,0,0,0,0,0,0,0,0,0,0,0,0,0,0,0,0,0,0,0,0,0,0,0,0,0,0,0,0,0,0,0,0,0,0,0"/>
                </v:shape>
                <v:shape id="Freeform 401" o:spid="_x0000_s1169" style="position:absolute;left:12245;top:1932;width:9042;height:10099;visibility:visible;mso-wrap-style:square;v-text-anchor:top" coordsize="1335,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EttMIA&#10;AADcAAAADwAAAGRycy9kb3ducmV2LnhtbERPy2rCQBTdC/7DcAvd6SQVpaSOEiKVLkTQCt1eMrdJ&#10;MHMnZsY8/t5ZCC4P573eDqYWHbWusqwgnkcgiHOrKy4UXH6/Z58gnEfWWFsmBSM52G6mkzUm2vZ8&#10;ou7sCxFC2CWooPS+SaR0eUkG3dw2xIH7t61BH2BbSN1iH8JNLT+iaCUNVhwaSmwoKym/nu9GwTW9&#10;rW5/so4P3C0vx+O+2o2LTKn3tyH9AuFp8C/x0/2jFSziMD+cC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kS20wgAAANwAAAAPAAAAAAAAAAAAAAAAAJgCAABkcnMvZG93&#10;bnJldi54bWxQSwUGAAAAAAQABAD1AAAAhwMAAAAA&#10;" path="m,1165r15,l22,1093r8,36l44,1165r8,l67,1165r7,l81,1129r15,l104,1165r15,35l126,1200r15,-35l148,1165r8,l171,1165r7,-36l193,1129r7,-36l208,1093r14,l230,1129r15,-36l252,1129r15,36l274,1200r8,44l297,1244r7,-79l319,1165r7,-446l334,417,349,266r7,-151l371,115r7,-72l393,43,400,r8,l423,43,430,r15,l452,43,460,r15,l482,43,497,r7,l512,43,527,r7,l549,43,556,r15,l579,43,586,r15,43l608,r15,l630,43,638,r15,l660,r15,43l682,r15,l705,43,712,r15,l734,43,749,r8,l764,43,779,r7,l801,r8,43l823,r8,43l838,r15,43l860,r15,l883,43r7,144l905,568r7,l927,755r8,36l942,791r15,l964,791r15,-36l987,791r14,-36l1009,791r7,l1031,791r7,l1053,791r8,-36l1068,791r15,-36l1090,791r15,l1113,791r15,-36l1135,791r7,l1157,791r8,l1179,791r8,l1194,791r15,l1217,791r14,l1239,791r15,l1261,791r7,l1283,791r8,l1306,791r7,l1320,791r15,e" filled="f" strokecolor="red" strokeweight="1pt">
                  <v:path arrowok="t" o:connecttype="custom" o:connectlocs="14900,887302;35218,945751;54859,916527;80596,974165;100237,945751;120555,916527;140873,887302;165933,887302;185574,974165;205892,945751;226210,338522;251270,93357;270911,0;291229,0;311547,0;336606,0;356925,0;376566,0;396884,0;421943,0;442261,0;461903,0;482221,0;507280,0;527598,0;547917,34908;567558,0;592617,0;612935,461105;633253,642137;652894,642137;677954,612912;698272,642137;718590,612912;738231,642137;763968,612912;783609,642137;803927,642137;824245,642137;849305,642137;868946,642137;889264,642137" o:connectangles="0,0,0,0,0,0,0,0,0,0,0,0,0,0,0,0,0,0,0,0,0,0,0,0,0,0,0,0,0,0,0,0,0,0,0,0,0,0,0,0,0,0"/>
                </v:shape>
                <v:shape id="Freeform 402" o:spid="_x0000_s1170" style="position:absolute;left:21287;top:5025;width:6129;height:12486;visibility:visible;mso-wrap-style:square;v-text-anchor:top" coordsize="905,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1tMMA&#10;AADcAAAADwAAAGRycy9kb3ducmV2LnhtbESP0YrCMBRE3xf8h3CFfVnWtC4U2zWKFIR9tfoBl+ba&#10;Vpub2sRa/XojLPg4zMwZZrkeTSsG6l1jWUE8i0AQl1Y3XCk47LffCxDOI2tsLZOCOzlYryYfS8y0&#10;vfGOhsJXIkDYZaig9r7LpHRlTQbdzHbEwTva3qAPsq+k7vEW4KaV8yhKpMGGw0KNHeU1lefiahQU&#10;iY0vKT2G4StNj5s8Oc2jfK/U53Tc/ILwNPp3+L/9pxX8xDG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1tMMAAADcAAAADwAAAAAAAAAAAAAAAACYAgAAZHJzL2Rv&#10;d25yZXYueG1sUEsFBgAAAAAEAAQA9QAAAIgDAAAAAA==&#10;" path="m,410l8,374r14,36l30,410r7,l52,410r8,l74,410r8,l97,410r7,l112,410r14,-72l134,187,149,36r7,l163,r15,l186,36r15,l208,r15,36l230,36r8,l252,r8,l275,36r7,l290,36r14,l312,36r15,l334,36r15,l356,36r8,l379,36r7,l401,36r7,l416,36r15,l438,36r15,l460,36,468,r14,l490,36r15,l512,36,527,r7,36l542,36r15,l564,36r15,l586,36r8,l609,r7,36l631,36r7,l653,36r8,l668,36r15,l690,36r15,l712,374r8,294l735,863r7,107l757,1086r7,l779,1157r8,115l794,1308r15,79l816,1423r15,l839,1423r7,36l861,1495r7,43l883,1538r7,l905,1538e" filled="f" strokecolor="red" strokeweight="1pt">
                  <v:path arrowok="t" o:connecttype="custom" o:connectlocs="5418,303615;20318,332840;35218,332840;50119,332840;65696,332840;75855,332840;90755,151807;105655,29225;120555,0;136133,29225;151033,29225;161192,29225;176092,0;190992,29225;205892,29225;221470,29225;236370,29225;246529,29225;261429,29225;276329,29225;291907,29225;306807,29225;316966,0;331866,29225;346766,29225;361666,29225;377243,29225;392144,29225;402303,29225;417203,29225;432103,29225;447680,29225;462580,29225;477481,29225;487640,542285;502540,787450;517440,881619;533017,1032615;547917,1125973;562817,1155198;572977,1184422;587877,1248555;602777,1248555" o:connectangles="0,0,0,0,0,0,0,0,0,0,0,0,0,0,0,0,0,0,0,0,0,0,0,0,0,0,0,0,0,0,0,0,0,0,0,0,0,0,0,0,0,0,0"/>
                </v:shape>
                <v:shape id="Freeform 403" o:spid="_x0000_s1171" style="position:absolute;left:3251;top:11390;width:8994;height:6121;visibility:visible;mso-wrap-style:square;v-text-anchor:top" coordsize="1328,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HZM8QA&#10;AADcAAAADwAAAGRycy9kb3ducmV2LnhtbESP0WrCQBRE3wX/YbmCb7pRIUp0FVFKS6mI0Q+4ZG+T&#10;0OzdsLvG+PfdQsHHYWbOMJtdbxrRkfO1ZQWzaQKCuLC65lLB7fo2WYHwAVljY5kUPMnDbjscbDDT&#10;9sEX6vJQighhn6GCKoQ2k9IXFRn0U9sSR+/bOoMhSldK7fAR4aaR8yRJpcGa40KFLR0qKn7yu1Hw&#10;texu9+XnRbrjKT+fj+8pm2eq1HjU79cgAvXhFf5vf2gFi9kc/s7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R2TPEAAAA3AAAAA8AAAAAAAAAAAAAAAAAmAIAAGRycy9k&#10;b3ducmV2LnhtbFBLBQYAAAAABAAEAPUAAACJAwAAAAA=&#10;" path="m,754r7,l15,754r15,l37,754r15,l59,754r8,l82,754r7,l104,754r7,l119,754r14,l141,754r15,l163,754r15,l185,754r8,l208,754r7,l230,754r7,l245,754r15,l267,754r15,l289,754r15,l312,754r7,l334,754r7,l356,754r7,l371,754r15,l393,754r15,l415,754r15,l438,754r7,l460,754r7,l482,754r8,l497,639r15,l519,488r15,-35l542,453r7,-36l564,417r7,-44l586,373r7,l608,417r8,-44l623,417r15,-44l645,417r15,-44l668,373r7,44l690,417r7,-44l712,417r8,-44l734,417r8,-44l749,417r15,l771,417r15,l794,417r7,l816,453r7,-80l838,417r8,-44l861,373r7,l875,373r15,l898,373r14,l920,417r7,-44l942,373r8,44l964,417r8,l979,373r15,l1001,373r15,l1024,373r15,l1046,373r7,l1068,417r8,-44l1090,302r8,-151l1105,79r15,-44l1128,79r14,l1150,79r15,l1172,79r8,l1194,79,1202,r15,l1224,r7,l1246,r8,35l1269,r7,l1291,r7,l1306,r14,l1328,35e" filled="f" strokecolor="#007f00" strokeweight="1pt">
                  <v:stroke dashstyle="3 1"/>
                  <v:path arrowok="t" o:connecttype="custom" o:connectlocs="10159,612099;35218,612099;55537,612099;75178,612099;95496,612099;120555,612099;140874,612099;160515,612099;180833,612099;205892,612099;226211,612099;245852,612099;266170,612099;291229,612099;311547,612099;331866,612099;351507,396160;371825,338522;396884,302802;417203,302802;436844,338522;457162,338522;482221,338522;502540,302802;522181,338522;542499,338522;567558,338522;587877,302802;608195,302802;627836,302802;652895,338522;673213,302802;693532,302802;713173,302802;738232,245164;758550,28413;778869,64132;799187,64132;824246,0;843887,0;864206,0;884524,0" o:connectangles="0,0,0,0,0,0,0,0,0,0,0,0,0,0,0,0,0,0,0,0,0,0,0,0,0,0,0,0,0,0,0,0,0,0,0,0,0,0,0,0,0,0"/>
                </v:shape>
                <v:shape id="Freeform 404" o:spid="_x0000_s1172" style="position:absolute;left:12245;top:2282;width:9042;height:9749;visibility:visible;mso-wrap-style:square;v-text-anchor:top" coordsize="1335,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zGMMA&#10;AADcAAAADwAAAGRycy9kb3ducmV2LnhtbESPT4vCMBTE74LfITzBm6ZVWJZqFHFXELzUPxdvj+bZ&#10;FpuX2kTbfnuzIOxxmJnfMMt1ZyrxosaVlhXE0wgEcWZ1ybmCy3k3+QbhPLLGyjIp6MnBejUcLDHR&#10;tuUjvU4+FwHCLkEFhfd1IqXLCjLoprYmDt7NNgZ9kE0udYNtgJtKzqLoSxosOSwUWNO2oOx+ehoF&#10;9qc9pDt73fTVbxr3j2vK5SVVajzqNgsQnjr/H/6091rBPJ7D35lwBO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zGMMAAADcAAAADwAAAAAAAAAAAAAAAACYAgAAZHJzL2Rv&#10;d25yZXYueG1sUEsFBgAAAAAEAAQA9QAAAIgDAAAAAA==&#10;" path="m,1157r15,44l22,1201r8,-44l44,1122r8,35l67,1157r7,-35l81,1086r15,36l104,1122r15,35l126,1122r15,l148,1122r8,35l171,1157r7,44l193,1201r7,l208,1122r14,-36l230,1122r15,l252,1157r15,l274,1157r8,l297,1122r7,l319,1086r7,-80l334,597,349,338r7,-151l371,72r7,-36l393,r7,l408,r15,l430,r15,l452,r8,l475,r7,l497,r7,l512,r15,l534,r15,l556,r15,l579,r7,l601,r7,l623,r7,l638,r15,l660,r15,l682,r15,l705,r7,l727,r7,l749,r8,l764,r15,l786,r15,l809,r14,l831,r7,l853,r7,l875,r8,l890,r15,36l912,295r15,266l935,676r7,72l957,748r7,l979,820r8,-72l1001,784r8,-36l1016,748r15,l1038,784r15,-36l1061,784r7,l1083,748r7,36l1105,748r8,l1128,748r7,l1142,748r15,l1165,748r14,l1187,712r7,36l1209,748r8,36l1231,748r8,l1254,784r7,l1268,748r15,36l1291,748r15,l1313,748r7,l1335,748e" filled="f" strokecolor="#007f00" strokeweight="1pt">
                  <v:stroke dashstyle="3 1"/>
                  <v:path arrowok="t" o:connecttype="custom" o:connectlocs="14900,974977;35218,939258;54859,881620;80596,939258;100237,910844;120555,974977;140873,910844;165933,910844;185574,939258;205892,910844;226210,484647;251270,58450;270911,0;291229,0;311547,0;336606,0;356925,0;376566,0;396884,0;421943,0;442261,0;461903,0;482221,0;507280,0;527598,0;547917,0;567558,0;592617,0;612935,29225;633253,548780;652894,607230;677954,636455;698272,607230;718590,636455;738231,636455;763968,607230;783609,607230;803927,578005;824245,636455;849305,636455;868946,636455;889264,607230" o:connectangles="0,0,0,0,0,0,0,0,0,0,0,0,0,0,0,0,0,0,0,0,0,0,0,0,0,0,0,0,0,0,0,0,0,0,0,0,0,0,0,0,0,0"/>
                </v:shape>
                <v:shape id="Freeform 405" o:spid="_x0000_s1173" style="position:absolute;left:21287;top:5318;width:6129;height:12193;visibility:visible;mso-wrap-style:square;v-text-anchor:top" coordsize="905,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suWsMA&#10;AADcAAAADwAAAGRycy9kb3ducmV2LnhtbESP3WoCMRSE7wu+QziCdzWrFllXo2jR4mX9eYDD5phd&#10;3ZwsSarr25tCoZfDzHzDLFadbcSdfKgdKxgNMxDEpdM1GwXn0+49BxEissbGMSl4UoDVsve2wEK7&#10;Bx/ofoxGJAiHAhVUMbaFlKGsyGIYupY4eRfnLcYkvZHa4yPBbSPHWTaVFmtOCxW29FlReTv+WAWz&#10;KE95+z275udN+bUd52a690apQb9bz0FE6uJ/+K+91womow/4PZ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suWsMAAADcAAAADwAAAAAAAAAAAAAAAACYAgAAZHJzL2Rv&#10;d25yZXYueG1sUEsFBgAAAAAEAAQA9QAAAIgDAAAAAA==&#10;" path="m,374r8,l22,410r8,-36l37,374r15,l60,374r14,l82,410,97,374r7,36l112,410r14,-36l134,374r15,-72l156,151r7,-79l178,72,186,r15,l208,r15,l230,r8,36l252,r8,l275,r7,l290,r14,l312,r15,l334,r15,l356,r8,l379,r7,l401,r7,l416,r15,l438,r15,l460,r8,l482,r8,36l505,r7,36l527,r7,l542,r15,l564,r15,36l586,r8,l609,r7,l631,r7,l653,r8,36l668,36,683,r7,l705,r7,72l720,489r15,294l742,970r15,151l764,1121r15,80l787,1308r7,43l809,1387r7,72l831,1459r8,-36l846,1502r15,l868,1502r15,l890,1502r15,e" filled="f" strokecolor="#007f00" strokeweight="1pt">
                  <v:stroke dashstyle="3 1"/>
                  <v:path arrowok="t" o:connecttype="custom" o:connectlocs="5418,303615;20318,303615;35218,303615;50119,303615;65696,303615;75855,332839;90755,303615;105655,122582;120555,58450;136133,0;151033,0;161192,29225;176092,0;190992,0;205892,0;221470,0;236370,0;246529,0;261429,0;276329,0;291907,0;306807,0;316966,0;331866,29225;346766,29225;361666,0;377243,0;392144,29225;402303,0;417203,0;432103,0;447680,29225;462580,0;477481,0;487640,396972;502540,787449;517440,910032;533017,1061839;547917,1125972;562817,1184421;572977,1219329;587877,1219329;602777,1219329" o:connectangles="0,0,0,0,0,0,0,0,0,0,0,0,0,0,0,0,0,0,0,0,0,0,0,0,0,0,0,0,0,0,0,0,0,0,0,0,0,0,0,0,0,0,0"/>
                </v:shape>
                <v:rect id="Rectangle 406" o:spid="_x0000_s1174" style="position:absolute;left:-3862;top:8752;width:9709;height:116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NwJMUA&#10;AADcAAAADwAAAGRycy9kb3ducmV2LnhtbESPzWrDMBCE74G+g9hCLyGW0zZp40YJxmDaUyC/58Xa&#10;2KbWyliq7bx9VSjkOMzMN8x6O5pG9NS52rKCeRSDIC6srrlUcDrms3cQziNrbCyTghs52G4eJmtM&#10;tB14T/3BlyJA2CWooPK+TaR0RUUGXWRb4uBdbWfQB9mVUnc4BLhp5HMcL6XBmsNChS1lFRXfhx+j&#10;YBHj5XjbvXE2fU3b/crnl099VurpcUw/QHga/T383/7SCl7mC/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3AkxQAAANwAAAAPAAAAAAAAAAAAAAAAAJgCAABkcnMv&#10;ZG93bnJldi54bWxQSwUGAAAAAAQABAD1AAAAigMAAAAA&#10;" filled="f" stroked="f">
                  <v:textbox style="mso-fit-shape-to-text:t" inset="0,0,0,0">
                    <w:txbxContent>
                      <w:p w14:paraId="0FDDA1B0" w14:textId="77777777" w:rsidR="00FA48F7" w:rsidRPr="009718FA" w:rsidRDefault="00FA48F7" w:rsidP="00FA48F7">
                        <w:pPr>
                          <w:ind w:firstLine="0"/>
                          <w:rPr>
                            <w:sz w:val="16"/>
                            <w:szCs w:val="16"/>
                          </w:rPr>
                        </w:pPr>
                        <w:r w:rsidRPr="009718FA">
                          <w:rPr>
                            <w:color w:val="000000"/>
                            <w:sz w:val="16"/>
                            <w:szCs w:val="16"/>
                            <w:lang w:val="en-US"/>
                          </w:rPr>
                          <w:t>Rotational Speed (RPS)</w:t>
                        </w:r>
                      </w:p>
                    </w:txbxContent>
                  </v:textbox>
                </v:rect>
                <v:rect id="Rectangle 409" o:spid="_x0000_s1175" style="position:absolute;left:27369;top:292;width:260;height:12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L1MAA&#10;AADcAAAADwAAAGRycy9kb3ducmV2LnhtbERPS2rDMBDdF3IHMYHsGjkJ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BL1MAAAADcAAAADwAAAAAAAAAAAAAAAACYAgAAZHJzL2Rvd25y&#10;ZXYueG1sUEsFBgAAAAAEAAQA9QAAAIUDAAAAAA==&#10;" filled="f" stroked="f">
                  <v:textbox style="mso-fit-shape-to-text:t" inset="0,0,0,0">
                    <w:txbxContent>
                      <w:p w14:paraId="77B952EB" w14:textId="77777777" w:rsidR="00FA48F7" w:rsidRPr="008727C9" w:rsidRDefault="00FA48F7" w:rsidP="00FA48F7">
                        <w:pPr>
                          <w:ind w:firstLine="0"/>
                          <w:rPr>
                            <w:sz w:val="16"/>
                            <w:szCs w:val="16"/>
                          </w:rPr>
                        </w:pPr>
                        <w:r w:rsidRPr="008727C9">
                          <w:rPr>
                            <w:color w:val="000000"/>
                            <w:sz w:val="16"/>
                            <w:szCs w:val="16"/>
                            <w:lang w:val="en-US"/>
                          </w:rPr>
                          <w:t xml:space="preserve"> </w:t>
                        </w:r>
                      </w:p>
                    </w:txbxContent>
                  </v:textbox>
                </v:rect>
                <v:rect id="Rectangle 410" o:spid="_x0000_s1176" style="position:absolute;left:5764;top:1811;width:8439;height:3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xkcQA&#10;AADcAAAADwAAAGRycy9kb3ducmV2LnhtbESPT4vCMBTE78J+h/AW9qaJ/8pajSILgqAe1AWvj+bZ&#10;lm1euk3U+u2NIHgcZuY3zGzR2kpcqfGlYw39ngJBnDlTcq7h97jqfoPwAdlg5Zg03MnDYv7RmWFq&#10;3I33dD2EXEQI+xQ1FCHUqZQ+K8ii77maOHpn11gMUTa5NA3eItxWcqBUIi2WHBcKrOmnoOzvcLEa&#10;MBmZ/915uD1uLglO8latxiel9ddnu5yCCNSGd/jVXhsNw/4E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v8ZHEAAAA3AAAAA8AAAAAAAAAAAAAAAAAmAIAAGRycy9k&#10;b3ducmV2LnhtbFBLBQYAAAAABAAEAPUAAACJAwAAAAA=&#10;" stroked="f"/>
                <v:rect id="Rectangle 411" o:spid="_x0000_s1177" style="position:absolute;left:5764;top:1811;width:8439;height:3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2RisMA&#10;AADcAAAADwAAAGRycy9kb3ducmV2LnhtbERPz2vCMBS+D/Y/hDfwMjS1gynVKDIYenCIVcTjo3k2&#10;xealJFHrf78cBjt+fL/ny9624k4+NI4VjEcZCOLK6YZrBcfD93AKIkRkja1jUvCkAMvF68scC+0e&#10;vKd7GWuRQjgUqMDE2BVShsqQxTByHXHiLs5bjAn6WmqPjxRuW5ln2ae02HBqMNjRl6HqWt6sgsaM&#10;331enlaHn91kO2nNbn2eXpQavPWrGYhIffwX/7k3WsFHnuanM+kI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2RisMAAADcAAAADwAAAAAAAAAAAAAAAACYAgAAZHJzL2Rv&#10;d25yZXYueG1sUEsFBgAAAAAEAAQA9QAAAIgDAAAAAA==&#10;" filled="f" strokecolor="white" strokeweight="0"/>
                <v:line id="Line 412" o:spid="_x0000_s1178" style="position:absolute;visibility:visible;mso-wrap-style:square" from="5764,1811" to="14203,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tYMUAAADcAAAADwAAAGRycy9kb3ducmV2LnhtbESPQWvCQBSE74L/YXmCF9GNqYQS3QSp&#10;FXrowdr+gEf2NUnNvg3ZXU3/fbcgeBxm5htmV46mE1caXGtZwXqVgCCurG65VvD1eVw+g3AeWWNn&#10;mRT8koOymE52mGt74w+6nn0tIoRdjgoa7/tcSlc1ZNCtbE8cvW87GPRRDrXUA94i3HQyTZJMGmw5&#10;LjTY00tD1eUcjALXhp/wmulTWmXvJmz4EBbyoNR8Nu63IDyN/hG+t9+0gqd0Df9n4hGQ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tYMUAAADcAAAADwAAAAAAAAAA&#10;AAAAAAChAgAAZHJzL2Rvd25yZXYueG1sUEsFBgAAAAAEAAQA+QAAAJMDAAAAAA==&#10;" strokecolor="white" strokeweight="0"/>
                <v:line id="Line 413" o:spid="_x0000_s1179" style="position:absolute;visibility:visible;mso-wrap-style:square" from="5764,5374" to="14203,5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CzF8UAAADcAAAADwAAAGRycy9kb3ducmV2LnhtbESPwWrDMBBE74H8g9hALiGR6xYT3Mgm&#10;JA300EPj5AMWa2u7tVbGkhL376tCocdhZt4wu3IyvbjR6DrLCh42CQji2uqOGwXXy2m9BeE8ssbe&#10;Min4JgdlMZ/tMNf2zme6Vb4REcIuRwWt90MupatbMug2diCO3ocdDfoox0bqEe8RbnqZJkkmDXYc&#10;F1oc6NBS/VUFo8B14TO8ZPo9rbM3E574GFbyqNRyMe2fQXia/H/4r/2qFTymKfyeiUdAF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CzF8UAAADcAAAADwAAAAAAAAAA&#10;AAAAAAChAgAAZHJzL2Rvd25yZXYueG1sUEsFBgAAAAAEAAQA+QAAAJMDAAAAAA==&#10;" strokecolor="white" strokeweight="0"/>
                <v:line id="Line 414" o:spid="_x0000_s1180" style="position:absolute;flip:y;visibility:visible;mso-wrap-style:square" from="14203,1811" to="14203,5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fgHsUAAADcAAAADwAAAGRycy9kb3ducmV2LnhtbESP3WrCQBSE7wXfYTmCd7pRsdjoKirY&#10;HyjU2np/zB6TaPZszK4a394tCF4OM/MNM5nVphAXqlxuWUGvG4EgTqzOOVXw97vqjEA4j6yxsEwK&#10;buRgNm02Jhhre+Ufumx8KgKEXYwKMu/LWEqXZGTQdW1JHLy9rQz6IKtU6gqvAW4K2Y+iF2kw57CQ&#10;YUnLjJLj5mwUzO378bS8HT6HX2/fQ9yt69ctLZRqt+r5GISn2j/Dj/aHVjDoD+D/TDgCcn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fgHsUAAADcAAAADwAAAAAAAAAA&#10;AAAAAAChAgAAZHJzL2Rvd25yZXYueG1sUEsFBgAAAAAEAAQA+QAAAJMDAAAAAA==&#10;" strokecolor="white" strokeweight="0"/>
                <v:line id="Line 415" o:spid="_x0000_s1181" style="position:absolute;flip:y;visibility:visible;mso-wrap-style:square" from="5764,1811" to="5764,5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54asYAAADcAAAADwAAAGRycy9kb3ducmV2LnhtbESP3WrCQBSE7wu+w3IE7+pGrVKjq6ig&#10;baFg68/9MXtMotmzMbvV+PZuodDLYWa+YcbT2hTiSpXLLSvotCMQxInVOacKdtvl8ysI55E1FpZJ&#10;wZ0cTCeNpzHG2t74m64bn4oAYRejgsz7MpbSJRkZdG1bEgfvaCuDPsgqlbrCW4CbQnajaCAN5hwW&#10;MixpkVFy3vwYBTP7dr4s7qeP/udq3cfDVz3c01ypVrOejUB4qv1/+K/9rhX0ui/weyYcATl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ueGrGAAAA3AAAAA8AAAAAAAAA&#10;AAAAAAAAoQIAAGRycy9kb3ducmV2LnhtbFBLBQYAAAAABAAEAPkAAACUAwAAAAA=&#10;" strokecolor="white" strokeweight="0"/>
                <v:line id="Line 416" o:spid="_x0000_s1182" style="position:absolute;visibility:visible;mso-wrap-style:square" from="5764,5374" to="14203,5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krY8QAAADcAAAADwAAAGRycy9kb3ducmV2LnhtbESPQWvCQBSE74X+h+UVeim6MbZBoqsU&#10;reDBg1p/wCP7TGKzb0N2V+O/dwWhx2FmvmFmi9404kKdqy0rGA0TEMSF1TWXCo6/68EEhPPIGhvL&#10;pOBGDhbz15cZ5tpeeU+Xgy9FhLDLUUHlfZtL6YqKDLqhbYmjd7KdQR9lV0rd4TXCTSPTJMmkwZrj&#10;QoUtLSsq/g7BKHB1OIefTO/SItua8Mmr8CFXSr2/9d9TEJ56/x9+tjdawTj9gse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SStjxAAAANwAAAAPAAAAAAAAAAAA&#10;AAAAAKECAABkcnMvZG93bnJldi54bWxQSwUGAAAAAAQABAD5AAAAkgMAAAAA&#10;" strokecolor="white" strokeweight="0"/>
                <v:line id="Line 417" o:spid="_x0000_s1183" style="position:absolute;flip:y;visibility:visible;mso-wrap-style:square" from="5764,1811" to="5764,5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BDhsUAAADcAAAADwAAAGRycy9kb3ducmV2LnhtbESP3WrCQBSE74W+w3IK3ummimJTV1HB&#10;PxC0tr0/zZ4mqdmzMbtqfHtXELwcZuYbZjiuTSHOVLncsoK3dgSCOLE651TB99e8NQDhPLLGwjIp&#10;uJKD8eilMcRY2wt/0nnvUxEg7GJUkHlfxlK6JCODrm1L4uD92cqgD7JKpa7wEuCmkJ0o6kuDOYeF&#10;DEuaZZQc9iejYGKXh+Ps+r/ubRbbHv7u6vcfmirVfK0nHyA81f4ZfrRXWkG304f7mXAE5Og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BDhsUAAADcAAAADwAAAAAAAAAA&#10;AAAAAAChAgAAZHJzL2Rvd25yZXYueG1sUEsFBgAAAAAEAAQA+QAAAJMDAAAAAA==&#10;" strokecolor="white" strokeweight="0"/>
                <v:line id="Line 418" o:spid="_x0000_s1184" style="position:absolute;visibility:visible;mso-wrap-style:square" from="5764,1811" to="14203,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cQj8QAAADcAAAADwAAAGRycy9kb3ducmV2LnhtbESPQWvCQBSE74X+h+UVeim6MZZUoqsU&#10;reDBg1p/wCP7TGKzb0N2V+O/dwWhx2FmvmFmi9404kKdqy0rGA0TEMSF1TWXCo6/68EEhPPIGhvL&#10;pOBGDhbz15cZ5tpeeU+Xgy9FhLDLUUHlfZtL6YqKDLqhbYmjd7KdQR9lV0rd4TXCTSPTJMmkwZrj&#10;QoUtLSsq/g7BKHB1OIefTO/SItua8Mmr8CFXSr2/9d9TEJ56/x9+tjdawTj9gse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1xCPxAAAANwAAAAPAAAAAAAAAAAA&#10;AAAAAKECAABkcnMvZG93bnJldi54bWxQSwUGAAAAAAQABAD5AAAAkgMAAAAA&#10;" strokecolor="white" strokeweight="0"/>
                <v:line id="Line 419" o:spid="_x0000_s1185" style="position:absolute;visibility:visible;mso-wrap-style:square" from="5764,5374" to="14203,5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iE/cEAAADcAAAADwAAAGRycy9kb3ducmV2LnhtbERPy4rCMBTdD/gP4QpuBk2nDkWqUWRU&#10;mIWL8fEBl+baVpub0iRa/36yEFweznux6k0j7tS52rKCr0kCgriwuuZSwfm0G89AOI+ssbFMCp7k&#10;YLUcfCww1/bBB7offSliCLscFVTet7mUrqjIoJvYljhyF9sZ9BF2pdQdPmK4aWSaJJk0WHNsqLCl&#10;n4qK2zEYBa4O17DN9F9aZHsTvnkTPuVGqdGwX89BeOr9W/xy/2oF0zSujW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SIT9wQAAANwAAAAPAAAAAAAAAAAAAAAA&#10;AKECAABkcnMvZG93bnJldi54bWxQSwUGAAAAAAQABAD5AAAAjwMAAAAA&#10;" strokecolor="white" strokeweight="0"/>
                <v:line id="Line 420" o:spid="_x0000_s1186" style="position:absolute;flip:y;visibility:visible;mso-wrap-style:square" from="14203,1811" to="14203,5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UqsUAAADcAAAADwAAAGRycy9kb3ducmV2LnhtbESPT4vCMBTE74LfITzBm6b+QdxqFHdB&#10;dg+i6C6ux0fzbKvNS2mi1m9vBMHjMDO/Yabz2hTiSpXLLSvodSMQxInVOacK/n6XnTEI55E1FpZJ&#10;wZ0czGfNxhRjbW+8pevOpyJA2MWoIPO+jKV0SUYGXdeWxME72sqgD7JKpa7wFuCmkP0oGkmDOYeF&#10;DEv6yig57y5GwWo4/lwP0v33KdofWI7Ol/9is1aq3aoXExCeav8Ov9o/WsGg/wHP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UqsUAAADcAAAADwAAAAAAAAAA&#10;AAAAAAChAgAAZHJzL2Rvd25yZXYueG1sUEsFBgAAAAAEAAQA+QAAAJMDAAAAAA==&#10;" strokecolor="white" strokeweight="1.2pt"/>
                <v:line id="Line 421" o:spid="_x0000_s1187" style="position:absolute;flip:y;visibility:visible;mso-wrap-style:square" from="5764,1811" to="5764,5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zotMMAAADcAAAADwAAAGRycy9kb3ducmV2LnhtbERPTWvCQBC9C/6HZYTezEbFYlM3QYW2&#10;Fgq1au/T7DSJZmfT7Fbjv3cPgsfH+55nnanFiVpXWVYwimIQxLnVFRcK9ruX4QyE88gaa8uk4EIO&#10;srTfm2Oi7Zm/6LT1hQgh7BJUUHrfJFK6vCSDLrINceB+bWvQB9gWUrd4DuGmluM4fpQGKw4NJTa0&#10;Kik/bv+NgoV9O/6tLof36cfr5xR/Nt3TNy2Vehh0i2cQnjp/F9/ca61gMgnzw5lwBGR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M6LTDAAAA3AAAAA8AAAAAAAAAAAAA&#10;AAAAoQIAAGRycy9kb3ducmV2LnhtbFBLBQYAAAAABAAEAPkAAACRAwAAAAA=&#10;" strokecolor="white" strokeweight="0"/>
                <v:rect id="Rectangle 422" o:spid="_x0000_s1188" style="position:absolute;left:15456;top:12719;width:4718;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zXsUA&#10;AADcAAAADwAAAGRycy9kb3ducmV2LnhtbESPQWvCQBSE7wX/w/IEL0U3KhSNriKC0INQTHvQ2yP7&#10;zEazb0N2a6K/visIPQ4z8w2zXHe2EjdqfOlYwXiUgCDOnS65UPDzvRvOQPiArLFyTAru5GG96r0t&#10;MdWu5QPdslCICGGfogITQp1K6XNDFv3I1cTRO7vGYoiyKaRusI1wW8lJknxIiyXHBYM1bQ3l1+zX&#10;Kth9HUvihzy8z2etu+STU2b2tVKDfrdZgAjUhf/wq/2pFUynY3ie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NexQAAANwAAAAPAAAAAAAAAAAAAAAAAJgCAABkcnMv&#10;ZG93bnJldi54bWxQSwUGAAAAAAQABAD1AAAAigMAAAAA&#10;" filled="f" stroked="f">
                  <v:textbox style="mso-fit-shape-to-text:t" inset="0,0,0,0">
                    <w:txbxContent>
                      <w:p w14:paraId="253526A2" w14:textId="77777777" w:rsidR="00FA48F7" w:rsidRPr="009718FA" w:rsidRDefault="00FA48F7" w:rsidP="00FA48F7">
                        <w:pPr>
                          <w:ind w:firstLine="0"/>
                          <w:rPr>
                            <w:sz w:val="16"/>
                            <w:szCs w:val="16"/>
                          </w:rPr>
                        </w:pPr>
                        <w:r w:rsidRPr="009718FA">
                          <w:rPr>
                            <w:color w:val="000000"/>
                            <w:sz w:val="16"/>
                            <w:szCs w:val="16"/>
                            <w:lang w:val="en-US"/>
                          </w:rPr>
                          <w:t>Desired</w:t>
                        </w:r>
                      </w:p>
                    </w:txbxContent>
                  </v:textbox>
                </v:rect>
                <v:line id="Line 423" o:spid="_x0000_s1189" style="position:absolute;visibility:visible;mso-wrap-style:square" from="13021,13362" to="15033,13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lBxsQAAADcAAAADwAAAGRycy9kb3ducmV2LnhtbESPQWvCQBSE74L/YXkFb7oxESmpm1CE&#10;YumhRe2lt0f2mQSzb5fdVeO/7xYKHoeZ+YbZ1KMZxJV86C0rWC4yEMSN1T23Cr6Pb/NnECEiaxws&#10;k4I7Bair6WSDpbY33tP1EFuRIBxKVNDF6EopQ9ORwbCwjjh5J+sNxiR9K7XHW4KbQeZZtpYGe04L&#10;HTradtScDxej4GOld6vPS5Ev3dH4deZ24eeLlZo9ja8vICKN8RH+b79rBUWRw9+ZdARk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KUHGxAAAANwAAAAPAAAAAAAAAAAA&#10;AAAAAKECAABkcnMvZG93bnJldi54bWxQSwUGAAAAAAQABAD5AAAAkgMAAAAA&#10;" strokecolor="blue" strokeweight="1.2pt">
                  <v:stroke dashstyle="1 1"/>
                </v:line>
                <v:rect id="Rectangle 424" o:spid="_x0000_s1190" style="position:absolute;left:15380;top:14086;width:1010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ssUA&#10;AADcAAAADwAAAGRycy9kb3ducmV2LnhtbESPQWvCQBSE70L/w/IKXqRuNCA2dZUiCB4EMfbQ3h7Z&#10;12za7NuQXU3017uC4HGYmW+Yxaq3tThT6yvHCibjBARx4XTFpYKv4+ZtDsIHZI21Y1JwIQ+r5ctg&#10;gZl2HR/onIdSRAj7DBWYEJpMSl8YsujHriGO3q9rLYYo21LqFrsIt7WcJslMWqw4LhhsaG2o+M9P&#10;VsFm/10RX+Vh9D7v3F8x/cnNrlFq+Np/foAI1Idn+NHeagVpmsL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ciyxQAAANwAAAAPAAAAAAAAAAAAAAAAAJgCAABkcnMv&#10;ZG93bnJldi54bWxQSwUGAAAAAAQABAD1AAAAigMAAAAA&#10;" filled="f" stroked="f">
                  <v:textbox style="mso-fit-shape-to-text:t" inset="0,0,0,0">
                    <w:txbxContent>
                      <w:p w14:paraId="44081DB2" w14:textId="77777777" w:rsidR="00FA48F7" w:rsidRPr="009718FA" w:rsidRDefault="00FA48F7" w:rsidP="00FA48F7">
                        <w:pPr>
                          <w:ind w:firstLine="0"/>
                          <w:rPr>
                            <w:sz w:val="16"/>
                            <w:szCs w:val="16"/>
                          </w:rPr>
                        </w:pPr>
                        <w:r w:rsidRPr="009718FA">
                          <w:rPr>
                            <w:color w:val="000000"/>
                            <w:sz w:val="16"/>
                            <w:szCs w:val="16"/>
                            <w:lang w:val="en-US"/>
                          </w:rPr>
                          <w:t>Actual (ZN-Tuning)</w:t>
                        </w:r>
                      </w:p>
                    </w:txbxContent>
                  </v:textbox>
                </v:rect>
                <v:line id="Line 425" o:spid="_x0000_s1191" style="position:absolute;visibility:visible;mso-wrap-style:square" from="13021,14750" to="15033,14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lhTMYAAADcAAAADwAAAGRycy9kb3ducmV2LnhtbESPQWuDQBSE74H+h+UVcgnN2irSmmxC&#10;CRQ81EM1BHp7uC8qcd+KuzHm33cLhR6HmfmG2e5n04uJRtdZVvC8jkAQ11Z33Cg4Vh9PryCcR9bY&#10;WyYFd3Kw3z0stphpe+MvmkrfiABhl6GC1vshk9LVLRl0azsQB+9sR4M+yLGResRbgJtevkRRKg12&#10;HBZaHOjQUn0pr0aBq4pjkuYTJvoUny5vmorvz5VSy8f5fQPC0+z/w3/tXCuI4wR+z4QjIH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ZYUzGAAAA3AAAAA8AAAAAAAAA&#10;AAAAAAAAoQIAAGRycy9kb3ducmV2LnhtbFBLBQYAAAAABAAEAPkAAACUAwAAAAA=&#10;" strokecolor="red" strokeweight="1.2pt"/>
                <v:rect id="Rectangle 426" o:spid="_x0000_s1192" style="position:absolute;left:15385;top:15469;width:10096;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1XcUA&#10;AADcAAAADwAAAGRycy9kb3ducmV2LnhtbESPQWvCQBSE74X+h+UVvBTdVGnR6CpFEDwIYuxBb4/s&#10;M5s2+zZkVxP99a5Q8DjMzDfMbNHZSlyo8aVjBR+DBARx7nTJhYKf/ao/BuEDssbKMSm4kofF/PVl&#10;hql2Le/okoVCRAj7FBWYEOpUSp8bsugHriaO3sk1FkOUTSF1g22E20oOk+RLWiw5LhisaWko/8vO&#10;VsFqeyiJb3L3Phm37jcfHjOzqZXqvXXfUxCBuvAM/7fXWsFo9Am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PVdxQAAANwAAAAPAAAAAAAAAAAAAAAAAJgCAABkcnMv&#10;ZG93bnJldi54bWxQSwUGAAAAAAQABAD1AAAAigMAAAAA&#10;" filled="f" stroked="f">
                  <v:textbox style="mso-fit-shape-to-text:t" inset="0,0,0,0">
                    <w:txbxContent>
                      <w:p w14:paraId="5F02A93D" w14:textId="77777777" w:rsidR="00FA48F7" w:rsidRPr="009718FA" w:rsidRDefault="00FA48F7" w:rsidP="00FA48F7">
                        <w:pPr>
                          <w:ind w:firstLine="0"/>
                          <w:rPr>
                            <w:sz w:val="16"/>
                            <w:szCs w:val="16"/>
                          </w:rPr>
                        </w:pPr>
                        <w:r w:rsidRPr="009718FA">
                          <w:rPr>
                            <w:color w:val="000000"/>
                            <w:sz w:val="16"/>
                            <w:szCs w:val="16"/>
                            <w:lang w:val="en-US"/>
                          </w:rPr>
                          <w:t>Actual (GA-Tuning)</w:t>
                        </w:r>
                      </w:p>
                    </w:txbxContent>
                  </v:textbox>
                </v:rect>
                <v:line id="Line 427" o:spid="_x0000_s1193" style="position:absolute;visibility:visible;mso-wrap-style:square" from="13021,16133" to="15033,16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IcAsQAAADcAAAADwAAAGRycy9kb3ducmV2LnhtbESPzWrDMBCE74W+g9hCb43cOjTFiRLa&#10;QsD0EPJ36W2xNraptTLSJnbfvgoEehxm5htmsRpdpy4UYuvZwPMkA0VcedtybeB4WD+9gYqCbLHz&#10;TAZ+KcJqeX+3wML6gXd02UutEoRjgQYakb7QOlYNOYwT3xMn7+SDQ0ky1NoGHBLcdfoly161w5bT&#10;QoM9fTZU/ezPzoDTG9nZcgj5d9mW+mPYTr9ka8zjw/g+ByU0yn/41i6tgTyfwfVMOgJ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AhwCxAAAANwAAAAPAAAAAAAAAAAA&#10;AAAAAKECAABkcnMvZG93bnJldi54bWxQSwUGAAAAAAQABAD5AAAAkgMAAAAA&#10;" strokecolor="#007f00" strokeweight="1.4pt">
                  <v:stroke dashstyle="3 1"/>
                </v:line>
              </v:group>
            </w:pict>
          </mc:Fallback>
        </mc:AlternateContent>
      </w:r>
    </w:p>
    <w:p w14:paraId="774CB079" w14:textId="77777777" w:rsidR="00FA48F7" w:rsidRDefault="00FA48F7" w:rsidP="00FA48F7">
      <w:pPr>
        <w:spacing w:before="120" w:after="120"/>
        <w:jc w:val="center"/>
        <w:rPr>
          <w:color w:val="FF0000"/>
          <w:sz w:val="16"/>
          <w:szCs w:val="16"/>
        </w:rPr>
      </w:pPr>
    </w:p>
    <w:p w14:paraId="541AFBC1" w14:textId="77777777" w:rsidR="00FA48F7" w:rsidRDefault="00FA48F7" w:rsidP="00FA48F7">
      <w:pPr>
        <w:spacing w:before="120" w:after="120"/>
        <w:jc w:val="center"/>
        <w:rPr>
          <w:color w:val="FF0000"/>
          <w:sz w:val="16"/>
          <w:szCs w:val="16"/>
        </w:rPr>
      </w:pPr>
    </w:p>
    <w:p w14:paraId="2A39073D" w14:textId="77777777" w:rsidR="00FA48F7" w:rsidRDefault="00FA48F7" w:rsidP="00FA48F7">
      <w:pPr>
        <w:spacing w:before="120" w:after="120"/>
        <w:jc w:val="center"/>
        <w:rPr>
          <w:color w:val="FF0000"/>
          <w:sz w:val="16"/>
          <w:szCs w:val="16"/>
        </w:rPr>
      </w:pPr>
    </w:p>
    <w:p w14:paraId="68D766C1" w14:textId="77777777" w:rsidR="00FA48F7" w:rsidRDefault="00FA48F7" w:rsidP="00FA48F7">
      <w:pPr>
        <w:spacing w:before="120" w:after="120"/>
        <w:jc w:val="center"/>
        <w:rPr>
          <w:color w:val="FF0000"/>
          <w:sz w:val="16"/>
          <w:szCs w:val="16"/>
        </w:rPr>
      </w:pPr>
    </w:p>
    <w:p w14:paraId="2A8DF1C7" w14:textId="77777777" w:rsidR="00FA48F7" w:rsidRDefault="00FA48F7" w:rsidP="00FA48F7">
      <w:pPr>
        <w:spacing w:before="120" w:after="120"/>
        <w:jc w:val="center"/>
        <w:rPr>
          <w:color w:val="FF0000"/>
          <w:sz w:val="16"/>
          <w:szCs w:val="16"/>
        </w:rPr>
      </w:pPr>
    </w:p>
    <w:p w14:paraId="228115D8" w14:textId="77777777" w:rsidR="00FA48F7" w:rsidRDefault="00FA48F7" w:rsidP="00FA48F7">
      <w:pPr>
        <w:spacing w:before="120" w:after="120"/>
        <w:jc w:val="center"/>
        <w:rPr>
          <w:color w:val="FF0000"/>
          <w:sz w:val="16"/>
          <w:szCs w:val="16"/>
        </w:rPr>
      </w:pPr>
    </w:p>
    <w:p w14:paraId="4D2FBBEF" w14:textId="77777777" w:rsidR="00FA48F7" w:rsidRDefault="00FA48F7" w:rsidP="00FA48F7">
      <w:pPr>
        <w:spacing w:before="120" w:after="120"/>
        <w:jc w:val="center"/>
        <w:rPr>
          <w:color w:val="FF0000"/>
          <w:sz w:val="16"/>
          <w:szCs w:val="16"/>
        </w:rPr>
      </w:pPr>
    </w:p>
    <w:p w14:paraId="3B49B011" w14:textId="77777777" w:rsidR="00FA48F7" w:rsidRDefault="00FA48F7" w:rsidP="00FA48F7">
      <w:pPr>
        <w:spacing w:before="120" w:after="120"/>
        <w:ind w:firstLine="142"/>
        <w:jc w:val="center"/>
        <w:rPr>
          <w:color w:val="FF0000"/>
          <w:sz w:val="16"/>
          <w:szCs w:val="16"/>
        </w:rPr>
      </w:pPr>
    </w:p>
    <w:p w14:paraId="14F459C4" w14:textId="01BC1B39" w:rsidR="00FA48F7" w:rsidRDefault="00FA48F7" w:rsidP="00FA48F7">
      <w:pPr>
        <w:spacing w:before="120" w:after="120"/>
        <w:jc w:val="center"/>
        <w:rPr>
          <w:color w:val="FF0000"/>
          <w:sz w:val="16"/>
          <w:szCs w:val="16"/>
        </w:rPr>
      </w:pPr>
    </w:p>
    <w:p w14:paraId="7D2462A8" w14:textId="286D1B32" w:rsidR="00FA48F7" w:rsidRDefault="00680E1F" w:rsidP="00680E1F">
      <w:pPr>
        <w:jc w:val="center"/>
        <w:rPr>
          <w:color w:val="FF0000"/>
          <w:sz w:val="16"/>
          <w:szCs w:val="16"/>
        </w:rPr>
      </w:pPr>
      <w:r>
        <w:rPr>
          <w:noProof/>
          <w:lang w:val="en-GB" w:eastAsia="en-GB"/>
        </w:rPr>
        <mc:AlternateContent>
          <mc:Choice Requires="wps">
            <w:drawing>
              <wp:anchor distT="0" distB="0" distL="114300" distR="114300" simplePos="0" relativeHeight="251664384" behindDoc="0" locked="0" layoutInCell="1" allowOverlap="1" wp14:anchorId="520EB8BC" wp14:editId="2B62AA8B">
                <wp:simplePos x="0" y="0"/>
                <wp:positionH relativeFrom="column">
                  <wp:posOffset>1485900</wp:posOffset>
                </wp:positionH>
                <wp:positionV relativeFrom="paragraph">
                  <wp:posOffset>39370</wp:posOffset>
                </wp:positionV>
                <wp:extent cx="347345" cy="120650"/>
                <wp:effectExtent l="0" t="0" r="14605" b="16510"/>
                <wp:wrapNone/>
                <wp:docPr id="339"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1206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E2676D3" w14:textId="77777777" w:rsidR="00FA48F7" w:rsidRPr="00A7220E" w:rsidRDefault="00FA48F7" w:rsidP="00FA48F7">
                            <w:pPr>
                              <w:ind w:firstLine="0"/>
                              <w:rPr>
                                <w:sz w:val="16"/>
                                <w:szCs w:val="16"/>
                              </w:rPr>
                            </w:pPr>
                            <w:r w:rsidRPr="00A7220E">
                              <w:rPr>
                                <w:color w:val="000000"/>
                                <w:sz w:val="16"/>
                                <w:szCs w:val="16"/>
                                <w:lang w:val="en-US"/>
                              </w:rPr>
                              <w:t>Time (s)</w:t>
                            </w:r>
                          </w:p>
                        </w:txbxContent>
                      </wps:txbx>
                      <wps:bodyPr rot="0" vert="horz" wrap="none" lIns="0" tIns="0" rIns="0" bIns="0" anchor="t" anchorCtr="0">
                        <a:spAutoFit/>
                      </wps:bodyPr>
                    </wps:wsp>
                  </a:graphicData>
                </a:graphic>
              </wp:anchor>
            </w:drawing>
          </mc:Choice>
          <mc:Fallback>
            <w:pict>
              <v:rect w14:anchorId="520EB8BC" id="Rectangle 300" o:spid="_x0000_s1194" style="position:absolute;left:0;text-align:left;margin-left:117pt;margin-top:3.1pt;width:27.35pt;height:9.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" filled="f" stroked="f">
                <v:textbox style="mso-fit-shape-to-text:t" inset="0,0,0,0">
                  <w:txbxContent>
                    <w:p w14:paraId="5E2676D3" w14:textId="77777777" w:rsidR="00FA48F7" w:rsidRPr="00A7220E" w:rsidRDefault="00FA48F7" w:rsidP="00FA48F7">
                      <w:pPr>
                        <w:ind w:firstLine="0"/>
                        <w:rPr>
                          <w:sz w:val="16"/>
                          <w:szCs w:val="16"/>
                        </w:rPr>
                      </w:pPr>
                      <w:r w:rsidRPr="00A7220E">
                        <w:rPr>
                          <w:color w:val="000000"/>
                          <w:sz w:val="16"/>
                          <w:szCs w:val="16"/>
                          <w:lang w:val="en-US"/>
                        </w:rPr>
                        <w:t>Time (s)</w:t>
                      </w:r>
                    </w:p>
                  </w:txbxContent>
                </v:textbox>
              </v:rect>
            </w:pict>
          </mc:Fallback>
        </mc:AlternateContent>
      </w:r>
    </w:p>
    <w:p w14:paraId="77E9B88B" w14:textId="77777777" w:rsidR="00FA48F7" w:rsidRPr="00363847" w:rsidRDefault="00724420" w:rsidP="00643460">
      <w:pPr>
        <w:ind w:right="34" w:firstLine="0"/>
        <w:jc w:val="center"/>
        <w:rPr>
          <w:sz w:val="16"/>
          <w:szCs w:val="16"/>
          <w:lang w:val="en-AU"/>
        </w:rPr>
      </w:pPr>
      <w:r>
        <w:rPr>
          <w:sz w:val="16"/>
          <w:szCs w:val="16"/>
          <w:lang w:val="en-AU"/>
        </w:rPr>
        <w:t xml:space="preserve">                   </w:t>
      </w:r>
      <w:r w:rsidR="00FA48F7" w:rsidRPr="00363847">
        <w:rPr>
          <w:sz w:val="16"/>
          <w:szCs w:val="16"/>
          <w:lang w:val="en-AU"/>
        </w:rPr>
        <w:t>(a)</w:t>
      </w:r>
    </w:p>
    <w:p w14:paraId="5C59B3E4" w14:textId="77777777" w:rsidR="00FA48F7" w:rsidRDefault="009718FA" w:rsidP="00680E1F">
      <w:pPr>
        <w:spacing w:before="120"/>
        <w:ind w:firstLine="0"/>
        <w:jc w:val="center"/>
        <w:rPr>
          <w:color w:val="FF0000"/>
          <w:sz w:val="16"/>
          <w:szCs w:val="16"/>
        </w:rPr>
      </w:pPr>
      <w:r>
        <w:rPr>
          <w:bCs/>
          <w:noProof/>
          <w:color w:val="FF0000"/>
          <w:sz w:val="16"/>
          <w:szCs w:val="16"/>
          <w:lang w:val="en-GB" w:eastAsia="en-GB"/>
        </w:rPr>
        <mc:AlternateContent>
          <mc:Choice Requires="wpc">
            <w:drawing>
              <wp:anchor distT="0" distB="0" distL="114300" distR="114300" simplePos="0" relativeHeight="251665408" behindDoc="0" locked="0" layoutInCell="1" allowOverlap="1" wp14:anchorId="223B4249" wp14:editId="7FC0C072">
                <wp:simplePos x="0" y="0"/>
                <wp:positionH relativeFrom="column">
                  <wp:posOffset>135255</wp:posOffset>
                </wp:positionH>
                <wp:positionV relativeFrom="paragraph">
                  <wp:posOffset>111165</wp:posOffset>
                </wp:positionV>
                <wp:extent cx="2783840" cy="1804630"/>
                <wp:effectExtent l="0" t="0" r="0" b="5715"/>
                <wp:wrapNone/>
                <wp:docPr id="1510" name="Canvas 1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41" name="Rectangle 431"/>
                        <wps:cNvSpPr>
                          <a:spLocks noChangeArrowheads="1"/>
                        </wps:cNvSpPr>
                        <wps:spPr bwMode="auto">
                          <a:xfrm>
                            <a:off x="254193" y="40689"/>
                            <a:ext cx="2435050" cy="1444059"/>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432"/>
                        <wps:cNvSpPr>
                          <a:spLocks noChangeArrowheads="1"/>
                        </wps:cNvSpPr>
                        <wps:spPr bwMode="auto">
                          <a:xfrm>
                            <a:off x="254193" y="40689"/>
                            <a:ext cx="2435050" cy="1444059"/>
                          </a:xfrm>
                          <a:prstGeom prst="rect">
                            <a:avLst/>
                          </a:prstGeom>
                          <a:noFill/>
                          <a:ln w="0">
                            <a:solidFill>
                              <a:srgbClr val="FFFFFF"/>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Line 433"/>
                        <wps:cNvCnPr>
                          <a:cxnSpLocks noChangeShapeType="1"/>
                        </wps:cNvCnPr>
                        <wps:spPr bwMode="auto">
                          <a:xfrm>
                            <a:off x="254193" y="40686"/>
                            <a:ext cx="2435050"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44" name="Line 434"/>
                        <wps:cNvCnPr>
                          <a:cxnSpLocks noChangeShapeType="1"/>
                        </wps:cNvCnPr>
                        <wps:spPr bwMode="auto">
                          <a:xfrm>
                            <a:off x="254193" y="1484746"/>
                            <a:ext cx="2435050"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45" name="Line 435"/>
                        <wps:cNvCnPr>
                          <a:cxnSpLocks noChangeShapeType="1"/>
                        </wps:cNvCnPr>
                        <wps:spPr bwMode="auto">
                          <a:xfrm flipV="1">
                            <a:off x="2689242" y="40689"/>
                            <a:ext cx="0" cy="1444059"/>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46" name="Line 436"/>
                        <wps:cNvCnPr>
                          <a:cxnSpLocks noChangeShapeType="1"/>
                        </wps:cNvCnPr>
                        <wps:spPr bwMode="auto">
                          <a:xfrm flipV="1">
                            <a:off x="254192" y="40689"/>
                            <a:ext cx="0" cy="1444059"/>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47" name="Line 437"/>
                        <wps:cNvCnPr>
                          <a:cxnSpLocks noChangeShapeType="1"/>
                        </wps:cNvCnPr>
                        <wps:spPr bwMode="auto">
                          <a:xfrm>
                            <a:off x="254193" y="1484746"/>
                            <a:ext cx="2435050"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48" name="Line 438"/>
                        <wps:cNvCnPr>
                          <a:cxnSpLocks noChangeShapeType="1"/>
                        </wps:cNvCnPr>
                        <wps:spPr bwMode="auto">
                          <a:xfrm flipV="1">
                            <a:off x="254192" y="40689"/>
                            <a:ext cx="0" cy="1444059"/>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49" name="Line 439"/>
                        <wps:cNvCnPr>
                          <a:cxnSpLocks noChangeShapeType="1"/>
                        </wps:cNvCnPr>
                        <wps:spPr bwMode="auto">
                          <a:xfrm flipV="1">
                            <a:off x="254192" y="1460249"/>
                            <a:ext cx="0" cy="24499"/>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50" name="Line 440"/>
                        <wps:cNvCnPr>
                          <a:cxnSpLocks noChangeShapeType="1"/>
                        </wps:cNvCnPr>
                        <wps:spPr bwMode="auto">
                          <a:xfrm>
                            <a:off x="254192" y="40687"/>
                            <a:ext cx="0" cy="20299"/>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51" name="Rectangle 441"/>
                        <wps:cNvSpPr>
                          <a:spLocks noChangeArrowheads="1"/>
                        </wps:cNvSpPr>
                        <wps:spPr bwMode="auto">
                          <a:xfrm>
                            <a:off x="239410" y="1498552"/>
                            <a:ext cx="514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596694" w14:textId="77777777" w:rsidR="00FA48F7" w:rsidRPr="00B56960" w:rsidRDefault="00FA48F7" w:rsidP="00FA48F7">
                              <w:pPr>
                                <w:ind w:firstLine="0"/>
                                <w:rPr>
                                  <w:sz w:val="16"/>
                                  <w:szCs w:val="16"/>
                                </w:rPr>
                              </w:pPr>
                              <w:r w:rsidRPr="00B56960">
                                <w:rPr>
                                  <w:color w:val="000000"/>
                                  <w:sz w:val="16"/>
                                  <w:szCs w:val="16"/>
                                  <w:lang w:val="en-US"/>
                                </w:rPr>
                                <w:t>0</w:t>
                              </w:r>
                            </w:p>
                          </w:txbxContent>
                        </wps:txbx>
                        <wps:bodyPr rot="0" vert="horz" wrap="none" lIns="0" tIns="0" rIns="0" bIns="0" anchor="t" anchorCtr="0">
                          <a:spAutoFit/>
                        </wps:bodyPr>
                      </wps:wsp>
                      <wps:wsp>
                        <wps:cNvPr id="352" name="Line 442"/>
                        <wps:cNvCnPr>
                          <a:cxnSpLocks noChangeShapeType="1"/>
                        </wps:cNvCnPr>
                        <wps:spPr bwMode="auto">
                          <a:xfrm flipV="1">
                            <a:off x="537894" y="1460249"/>
                            <a:ext cx="0" cy="24499"/>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53" name="Line 443"/>
                        <wps:cNvCnPr>
                          <a:cxnSpLocks noChangeShapeType="1"/>
                        </wps:cNvCnPr>
                        <wps:spPr bwMode="auto">
                          <a:xfrm>
                            <a:off x="537894" y="40687"/>
                            <a:ext cx="0" cy="20299"/>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54" name="Rectangle 444"/>
                        <wps:cNvSpPr>
                          <a:spLocks noChangeArrowheads="1"/>
                        </wps:cNvSpPr>
                        <wps:spPr bwMode="auto">
                          <a:xfrm>
                            <a:off x="522408" y="1498552"/>
                            <a:ext cx="514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FF2AD2A" w14:textId="77777777" w:rsidR="00FA48F7" w:rsidRPr="00B56960" w:rsidRDefault="00FA48F7" w:rsidP="00FA48F7">
                              <w:pPr>
                                <w:ind w:firstLine="0"/>
                                <w:rPr>
                                  <w:sz w:val="16"/>
                                  <w:szCs w:val="16"/>
                                </w:rPr>
                              </w:pPr>
                              <w:r w:rsidRPr="00B56960">
                                <w:rPr>
                                  <w:color w:val="000000"/>
                                  <w:sz w:val="16"/>
                                  <w:szCs w:val="16"/>
                                  <w:lang w:val="en-US"/>
                                </w:rPr>
                                <w:t>2</w:t>
                              </w:r>
                            </w:p>
                          </w:txbxContent>
                        </wps:txbx>
                        <wps:bodyPr rot="0" vert="horz" wrap="none" lIns="0" tIns="0" rIns="0" bIns="0" anchor="t" anchorCtr="0">
                          <a:spAutoFit/>
                        </wps:bodyPr>
                      </wps:wsp>
                      <wps:wsp>
                        <wps:cNvPr id="355" name="Line 445"/>
                        <wps:cNvCnPr>
                          <a:cxnSpLocks noChangeShapeType="1"/>
                        </wps:cNvCnPr>
                        <wps:spPr bwMode="auto">
                          <a:xfrm flipV="1">
                            <a:off x="826523" y="1460249"/>
                            <a:ext cx="0" cy="24499"/>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56" name="Line 446"/>
                        <wps:cNvCnPr>
                          <a:cxnSpLocks noChangeShapeType="1"/>
                        </wps:cNvCnPr>
                        <wps:spPr bwMode="auto">
                          <a:xfrm>
                            <a:off x="826523" y="40687"/>
                            <a:ext cx="0" cy="20299"/>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57" name="Rectangle 447"/>
                        <wps:cNvSpPr>
                          <a:spLocks noChangeArrowheads="1"/>
                        </wps:cNvSpPr>
                        <wps:spPr bwMode="auto">
                          <a:xfrm>
                            <a:off x="811039" y="1498552"/>
                            <a:ext cx="514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1DEDB0" w14:textId="77777777" w:rsidR="00FA48F7" w:rsidRPr="00B56960" w:rsidRDefault="00FA48F7" w:rsidP="00FA48F7">
                              <w:pPr>
                                <w:ind w:firstLine="0"/>
                                <w:rPr>
                                  <w:sz w:val="16"/>
                                  <w:szCs w:val="16"/>
                                </w:rPr>
                              </w:pPr>
                              <w:r w:rsidRPr="00B56960">
                                <w:rPr>
                                  <w:color w:val="000000"/>
                                  <w:sz w:val="16"/>
                                  <w:szCs w:val="16"/>
                                  <w:lang w:val="en-US"/>
                                </w:rPr>
                                <w:t>4</w:t>
                              </w:r>
                            </w:p>
                          </w:txbxContent>
                        </wps:txbx>
                        <wps:bodyPr rot="0" vert="horz" wrap="none" lIns="0" tIns="0" rIns="0" bIns="0" anchor="t" anchorCtr="0">
                          <a:spAutoFit/>
                        </wps:bodyPr>
                      </wps:wsp>
                      <wps:wsp>
                        <wps:cNvPr id="358" name="Line 448"/>
                        <wps:cNvCnPr>
                          <a:cxnSpLocks noChangeShapeType="1"/>
                        </wps:cNvCnPr>
                        <wps:spPr bwMode="auto">
                          <a:xfrm flipV="1">
                            <a:off x="1110226" y="1460249"/>
                            <a:ext cx="0" cy="24499"/>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59" name="Line 449"/>
                        <wps:cNvCnPr>
                          <a:cxnSpLocks noChangeShapeType="1"/>
                        </wps:cNvCnPr>
                        <wps:spPr bwMode="auto">
                          <a:xfrm>
                            <a:off x="1110226" y="40687"/>
                            <a:ext cx="0" cy="20299"/>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60" name="Rectangle 450"/>
                        <wps:cNvSpPr>
                          <a:spLocks noChangeArrowheads="1"/>
                        </wps:cNvSpPr>
                        <wps:spPr bwMode="auto">
                          <a:xfrm>
                            <a:off x="1094741" y="1498552"/>
                            <a:ext cx="514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4ABCA8" w14:textId="77777777" w:rsidR="00FA48F7" w:rsidRPr="00B56960" w:rsidRDefault="00FA48F7" w:rsidP="00FA48F7">
                              <w:pPr>
                                <w:ind w:firstLine="0"/>
                                <w:rPr>
                                  <w:sz w:val="16"/>
                                  <w:szCs w:val="16"/>
                                </w:rPr>
                              </w:pPr>
                              <w:r w:rsidRPr="00B56960">
                                <w:rPr>
                                  <w:color w:val="000000"/>
                                  <w:sz w:val="16"/>
                                  <w:szCs w:val="16"/>
                                  <w:lang w:val="en-US"/>
                                </w:rPr>
                                <w:t>6</w:t>
                              </w:r>
                            </w:p>
                          </w:txbxContent>
                        </wps:txbx>
                        <wps:bodyPr rot="0" vert="horz" wrap="none" lIns="0" tIns="0" rIns="0" bIns="0" anchor="t" anchorCtr="0">
                          <a:spAutoFit/>
                        </wps:bodyPr>
                      </wps:wsp>
                      <wps:wsp>
                        <wps:cNvPr id="361" name="Line 451"/>
                        <wps:cNvCnPr>
                          <a:cxnSpLocks noChangeShapeType="1"/>
                        </wps:cNvCnPr>
                        <wps:spPr bwMode="auto">
                          <a:xfrm flipV="1">
                            <a:off x="1398152" y="1460249"/>
                            <a:ext cx="0" cy="24499"/>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62" name="Line 452"/>
                        <wps:cNvCnPr>
                          <a:cxnSpLocks noChangeShapeType="1"/>
                        </wps:cNvCnPr>
                        <wps:spPr bwMode="auto">
                          <a:xfrm>
                            <a:off x="1398152" y="40687"/>
                            <a:ext cx="0" cy="20299"/>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63" name="Rectangle 453"/>
                        <wps:cNvSpPr>
                          <a:spLocks noChangeArrowheads="1"/>
                        </wps:cNvSpPr>
                        <wps:spPr bwMode="auto">
                          <a:xfrm>
                            <a:off x="1383370" y="1498552"/>
                            <a:ext cx="514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03C43E" w14:textId="77777777" w:rsidR="00FA48F7" w:rsidRPr="00B56960" w:rsidRDefault="00FA48F7" w:rsidP="00FA48F7">
                              <w:pPr>
                                <w:ind w:firstLine="0"/>
                                <w:rPr>
                                  <w:sz w:val="16"/>
                                  <w:szCs w:val="16"/>
                                </w:rPr>
                              </w:pPr>
                              <w:r w:rsidRPr="00B56960">
                                <w:rPr>
                                  <w:color w:val="000000"/>
                                  <w:sz w:val="16"/>
                                  <w:szCs w:val="16"/>
                                  <w:lang w:val="en-US"/>
                                </w:rPr>
                                <w:t>8</w:t>
                              </w:r>
                            </w:p>
                          </w:txbxContent>
                        </wps:txbx>
                        <wps:bodyPr rot="0" vert="horz" wrap="none" lIns="0" tIns="0" rIns="0" bIns="0" anchor="t" anchorCtr="0">
                          <a:spAutoFit/>
                        </wps:bodyPr>
                      </wps:wsp>
                      <wps:wsp>
                        <wps:cNvPr id="364" name="Line 454"/>
                        <wps:cNvCnPr>
                          <a:cxnSpLocks noChangeShapeType="1"/>
                        </wps:cNvCnPr>
                        <wps:spPr bwMode="auto">
                          <a:xfrm flipV="1">
                            <a:off x="1681854" y="1460249"/>
                            <a:ext cx="0" cy="24499"/>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65" name="Line 455"/>
                        <wps:cNvCnPr>
                          <a:cxnSpLocks noChangeShapeType="1"/>
                        </wps:cNvCnPr>
                        <wps:spPr bwMode="auto">
                          <a:xfrm>
                            <a:off x="1681854" y="40687"/>
                            <a:ext cx="0" cy="20299"/>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66" name="Rectangle 456"/>
                        <wps:cNvSpPr>
                          <a:spLocks noChangeArrowheads="1"/>
                        </wps:cNvSpPr>
                        <wps:spPr bwMode="auto">
                          <a:xfrm>
                            <a:off x="1646657" y="1498021"/>
                            <a:ext cx="197514"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FD8F171" w14:textId="77777777" w:rsidR="00FA48F7" w:rsidRPr="00B56960" w:rsidRDefault="00FA48F7" w:rsidP="00FA48F7">
                              <w:pPr>
                                <w:ind w:firstLine="0"/>
                                <w:rPr>
                                  <w:sz w:val="16"/>
                                  <w:szCs w:val="16"/>
                                </w:rPr>
                              </w:pPr>
                              <w:r w:rsidRPr="00B56960">
                                <w:rPr>
                                  <w:color w:val="000000"/>
                                  <w:sz w:val="16"/>
                                  <w:szCs w:val="16"/>
                                  <w:lang w:val="en-US"/>
                                </w:rPr>
                                <w:t>10</w:t>
                              </w:r>
                            </w:p>
                          </w:txbxContent>
                        </wps:txbx>
                        <wps:bodyPr rot="0" vert="horz" wrap="square" lIns="0" tIns="0" rIns="0" bIns="0" anchor="t" anchorCtr="0">
                          <a:spAutoFit/>
                        </wps:bodyPr>
                      </wps:wsp>
                      <wps:wsp>
                        <wps:cNvPr id="367" name="Line 457"/>
                        <wps:cNvCnPr>
                          <a:cxnSpLocks noChangeShapeType="1"/>
                        </wps:cNvCnPr>
                        <wps:spPr bwMode="auto">
                          <a:xfrm flipV="1">
                            <a:off x="1970484" y="1460249"/>
                            <a:ext cx="0" cy="24499"/>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68" name="Line 458"/>
                        <wps:cNvCnPr>
                          <a:cxnSpLocks noChangeShapeType="1"/>
                        </wps:cNvCnPr>
                        <wps:spPr bwMode="auto">
                          <a:xfrm>
                            <a:off x="1970484" y="40687"/>
                            <a:ext cx="0" cy="20299"/>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69" name="Rectangle 459"/>
                        <wps:cNvSpPr>
                          <a:spLocks noChangeArrowheads="1"/>
                        </wps:cNvSpPr>
                        <wps:spPr bwMode="auto">
                          <a:xfrm>
                            <a:off x="1935288" y="1498552"/>
                            <a:ext cx="1022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1609FD" w14:textId="77777777" w:rsidR="00FA48F7" w:rsidRPr="00B56960" w:rsidRDefault="00FA48F7" w:rsidP="00FA48F7">
                              <w:pPr>
                                <w:ind w:firstLine="0"/>
                                <w:rPr>
                                  <w:sz w:val="16"/>
                                  <w:szCs w:val="16"/>
                                </w:rPr>
                              </w:pPr>
                              <w:r w:rsidRPr="00B56960">
                                <w:rPr>
                                  <w:color w:val="000000"/>
                                  <w:sz w:val="16"/>
                                  <w:szCs w:val="16"/>
                                  <w:lang w:val="en-US"/>
                                </w:rPr>
                                <w:t>12</w:t>
                              </w:r>
                            </w:p>
                          </w:txbxContent>
                        </wps:txbx>
                        <wps:bodyPr rot="0" vert="horz" wrap="none" lIns="0" tIns="0" rIns="0" bIns="0" anchor="t" anchorCtr="0">
                          <a:spAutoFit/>
                        </wps:bodyPr>
                      </wps:wsp>
                      <wps:wsp>
                        <wps:cNvPr id="370" name="Line 460"/>
                        <wps:cNvCnPr>
                          <a:cxnSpLocks noChangeShapeType="1"/>
                        </wps:cNvCnPr>
                        <wps:spPr bwMode="auto">
                          <a:xfrm flipV="1">
                            <a:off x="2259113" y="1460249"/>
                            <a:ext cx="0" cy="24499"/>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71" name="Line 461"/>
                        <wps:cNvCnPr>
                          <a:cxnSpLocks noChangeShapeType="1"/>
                        </wps:cNvCnPr>
                        <wps:spPr bwMode="auto">
                          <a:xfrm>
                            <a:off x="2259113" y="40687"/>
                            <a:ext cx="0" cy="20299"/>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72" name="Rectangle 462"/>
                        <wps:cNvSpPr>
                          <a:spLocks noChangeArrowheads="1"/>
                        </wps:cNvSpPr>
                        <wps:spPr bwMode="auto">
                          <a:xfrm>
                            <a:off x="2223214" y="1498552"/>
                            <a:ext cx="1022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28434D" w14:textId="77777777" w:rsidR="00FA48F7" w:rsidRPr="00B56960" w:rsidRDefault="00FA48F7" w:rsidP="00FA48F7">
                              <w:pPr>
                                <w:ind w:firstLine="0"/>
                                <w:rPr>
                                  <w:sz w:val="16"/>
                                  <w:szCs w:val="16"/>
                                </w:rPr>
                              </w:pPr>
                              <w:r w:rsidRPr="00B56960">
                                <w:rPr>
                                  <w:color w:val="000000"/>
                                  <w:sz w:val="16"/>
                                  <w:szCs w:val="16"/>
                                  <w:lang w:val="en-US"/>
                                </w:rPr>
                                <w:t>14</w:t>
                              </w:r>
                            </w:p>
                          </w:txbxContent>
                        </wps:txbx>
                        <wps:bodyPr rot="0" vert="horz" wrap="none" lIns="0" tIns="0" rIns="0" bIns="0" anchor="t" anchorCtr="0">
                          <a:spAutoFit/>
                        </wps:bodyPr>
                      </wps:wsp>
                      <wps:wsp>
                        <wps:cNvPr id="373" name="Line 463"/>
                        <wps:cNvCnPr>
                          <a:cxnSpLocks noChangeShapeType="1"/>
                        </wps:cNvCnPr>
                        <wps:spPr bwMode="auto">
                          <a:xfrm flipV="1">
                            <a:off x="2542111" y="1460249"/>
                            <a:ext cx="0" cy="24499"/>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74" name="Line 464"/>
                        <wps:cNvCnPr>
                          <a:cxnSpLocks noChangeShapeType="1"/>
                        </wps:cNvCnPr>
                        <wps:spPr bwMode="auto">
                          <a:xfrm>
                            <a:off x="2542111" y="40687"/>
                            <a:ext cx="0" cy="20299"/>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75" name="Rectangle 465"/>
                        <wps:cNvSpPr>
                          <a:spLocks noChangeArrowheads="1"/>
                        </wps:cNvSpPr>
                        <wps:spPr bwMode="auto">
                          <a:xfrm>
                            <a:off x="2506916" y="1498552"/>
                            <a:ext cx="1022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040145" w14:textId="77777777" w:rsidR="00FA48F7" w:rsidRPr="00B56960" w:rsidRDefault="00FA48F7" w:rsidP="00FA48F7">
                              <w:pPr>
                                <w:ind w:firstLine="0"/>
                                <w:rPr>
                                  <w:sz w:val="16"/>
                                  <w:szCs w:val="16"/>
                                </w:rPr>
                              </w:pPr>
                              <w:r w:rsidRPr="00B56960">
                                <w:rPr>
                                  <w:color w:val="000000"/>
                                  <w:sz w:val="16"/>
                                  <w:szCs w:val="16"/>
                                  <w:lang w:val="en-US"/>
                                </w:rPr>
                                <w:t>16</w:t>
                              </w:r>
                            </w:p>
                          </w:txbxContent>
                        </wps:txbx>
                        <wps:bodyPr rot="0" vert="horz" wrap="none" lIns="0" tIns="0" rIns="0" bIns="0" anchor="t" anchorCtr="0">
                          <a:spAutoFit/>
                        </wps:bodyPr>
                      </wps:wsp>
                      <wps:wsp>
                        <wps:cNvPr id="376" name="Line 466"/>
                        <wps:cNvCnPr>
                          <a:cxnSpLocks noChangeShapeType="1"/>
                        </wps:cNvCnPr>
                        <wps:spPr bwMode="auto">
                          <a:xfrm>
                            <a:off x="254195" y="1484746"/>
                            <a:ext cx="20415"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77" name="Line 467"/>
                        <wps:cNvCnPr>
                          <a:cxnSpLocks noChangeShapeType="1"/>
                        </wps:cNvCnPr>
                        <wps:spPr bwMode="auto">
                          <a:xfrm flipH="1">
                            <a:off x="2663899" y="1484746"/>
                            <a:ext cx="25344"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78" name="Rectangle 468"/>
                        <wps:cNvSpPr>
                          <a:spLocks noChangeArrowheads="1"/>
                        </wps:cNvSpPr>
                        <wps:spPr bwMode="auto">
                          <a:xfrm>
                            <a:off x="180766" y="1443311"/>
                            <a:ext cx="514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173791" w14:textId="77777777" w:rsidR="00FA48F7" w:rsidRPr="00B56960" w:rsidRDefault="00FA48F7" w:rsidP="00FA48F7">
                              <w:pPr>
                                <w:ind w:firstLine="0"/>
                                <w:rPr>
                                  <w:sz w:val="16"/>
                                  <w:szCs w:val="16"/>
                                </w:rPr>
                              </w:pPr>
                              <w:r w:rsidRPr="00B56960">
                                <w:rPr>
                                  <w:color w:val="000000"/>
                                  <w:sz w:val="16"/>
                                  <w:szCs w:val="16"/>
                                  <w:lang w:val="en-US"/>
                                </w:rPr>
                                <w:t>0</w:t>
                              </w:r>
                            </w:p>
                          </w:txbxContent>
                        </wps:txbx>
                        <wps:bodyPr rot="0" vert="horz" wrap="none" lIns="0" tIns="0" rIns="0" bIns="0" anchor="t" anchorCtr="0">
                          <a:spAutoFit/>
                        </wps:bodyPr>
                      </wps:wsp>
                      <wps:wsp>
                        <wps:cNvPr id="379" name="Line 469"/>
                        <wps:cNvCnPr>
                          <a:cxnSpLocks noChangeShapeType="1"/>
                        </wps:cNvCnPr>
                        <wps:spPr bwMode="auto">
                          <a:xfrm>
                            <a:off x="254195" y="1243253"/>
                            <a:ext cx="20415"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80" name="Line 470"/>
                        <wps:cNvCnPr>
                          <a:cxnSpLocks noChangeShapeType="1"/>
                        </wps:cNvCnPr>
                        <wps:spPr bwMode="auto">
                          <a:xfrm flipH="1">
                            <a:off x="2663899" y="1243253"/>
                            <a:ext cx="25344"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81" name="Rectangle 471"/>
                        <wps:cNvSpPr>
                          <a:spLocks noChangeArrowheads="1"/>
                        </wps:cNvSpPr>
                        <wps:spPr bwMode="auto">
                          <a:xfrm>
                            <a:off x="180766" y="1202059"/>
                            <a:ext cx="514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49539A2" w14:textId="77777777" w:rsidR="00FA48F7" w:rsidRPr="00B56960" w:rsidRDefault="00FA48F7" w:rsidP="00FA48F7">
                              <w:pPr>
                                <w:ind w:firstLine="0"/>
                                <w:rPr>
                                  <w:sz w:val="16"/>
                                  <w:szCs w:val="16"/>
                                </w:rPr>
                              </w:pPr>
                              <w:r w:rsidRPr="00B56960">
                                <w:rPr>
                                  <w:color w:val="000000"/>
                                  <w:sz w:val="16"/>
                                  <w:szCs w:val="16"/>
                                  <w:lang w:val="en-US"/>
                                </w:rPr>
                                <w:t>1</w:t>
                              </w:r>
                            </w:p>
                          </w:txbxContent>
                        </wps:txbx>
                        <wps:bodyPr rot="0" vert="horz" wrap="none" lIns="0" tIns="0" rIns="0" bIns="0" anchor="t" anchorCtr="0">
                          <a:spAutoFit/>
                        </wps:bodyPr>
                      </wps:wsp>
                      <wps:wsp>
                        <wps:cNvPr id="382" name="Line 472"/>
                        <wps:cNvCnPr>
                          <a:cxnSpLocks noChangeShapeType="1"/>
                        </wps:cNvCnPr>
                        <wps:spPr bwMode="auto">
                          <a:xfrm>
                            <a:off x="254195" y="1001759"/>
                            <a:ext cx="20415"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83" name="Line 473"/>
                        <wps:cNvCnPr>
                          <a:cxnSpLocks noChangeShapeType="1"/>
                        </wps:cNvCnPr>
                        <wps:spPr bwMode="auto">
                          <a:xfrm flipH="1">
                            <a:off x="2663899" y="1001759"/>
                            <a:ext cx="25344"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10" name="Rectangle 474"/>
                        <wps:cNvSpPr>
                          <a:spLocks noChangeArrowheads="1"/>
                        </wps:cNvSpPr>
                        <wps:spPr bwMode="auto">
                          <a:xfrm>
                            <a:off x="180766" y="960805"/>
                            <a:ext cx="514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0AE25B" w14:textId="77777777" w:rsidR="00FA48F7" w:rsidRPr="00B56960" w:rsidRDefault="00FA48F7" w:rsidP="00FA48F7">
                              <w:pPr>
                                <w:ind w:firstLine="0"/>
                                <w:rPr>
                                  <w:sz w:val="16"/>
                                  <w:szCs w:val="16"/>
                                </w:rPr>
                              </w:pPr>
                              <w:r w:rsidRPr="00B56960">
                                <w:rPr>
                                  <w:color w:val="000000"/>
                                  <w:sz w:val="16"/>
                                  <w:szCs w:val="16"/>
                                  <w:lang w:val="en-US"/>
                                </w:rPr>
                                <w:t>2</w:t>
                              </w:r>
                            </w:p>
                          </w:txbxContent>
                        </wps:txbx>
                        <wps:bodyPr rot="0" vert="horz" wrap="none" lIns="0" tIns="0" rIns="0" bIns="0" anchor="t" anchorCtr="0">
                          <a:spAutoFit/>
                        </wps:bodyPr>
                      </wps:wsp>
                      <wps:wsp>
                        <wps:cNvPr id="911" name="Line 475"/>
                        <wps:cNvCnPr>
                          <a:cxnSpLocks noChangeShapeType="1"/>
                        </wps:cNvCnPr>
                        <wps:spPr bwMode="auto">
                          <a:xfrm>
                            <a:off x="254195" y="760266"/>
                            <a:ext cx="20415"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56" name="Line 476"/>
                        <wps:cNvCnPr>
                          <a:cxnSpLocks noChangeShapeType="1"/>
                        </wps:cNvCnPr>
                        <wps:spPr bwMode="auto">
                          <a:xfrm flipH="1">
                            <a:off x="2663899" y="760266"/>
                            <a:ext cx="25344"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58" name="Rectangle 477"/>
                        <wps:cNvSpPr>
                          <a:spLocks noChangeArrowheads="1"/>
                        </wps:cNvSpPr>
                        <wps:spPr bwMode="auto">
                          <a:xfrm>
                            <a:off x="180766" y="713619"/>
                            <a:ext cx="514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B82EE9" w14:textId="77777777" w:rsidR="00FA48F7" w:rsidRPr="00B56960" w:rsidRDefault="00FA48F7" w:rsidP="00FA48F7">
                              <w:pPr>
                                <w:ind w:firstLine="0"/>
                                <w:rPr>
                                  <w:sz w:val="16"/>
                                  <w:szCs w:val="16"/>
                                </w:rPr>
                              </w:pPr>
                              <w:r w:rsidRPr="00B56960">
                                <w:rPr>
                                  <w:color w:val="000000"/>
                                  <w:sz w:val="16"/>
                                  <w:szCs w:val="16"/>
                                  <w:lang w:val="en-US"/>
                                </w:rPr>
                                <w:t>3</w:t>
                              </w:r>
                            </w:p>
                          </w:txbxContent>
                        </wps:txbx>
                        <wps:bodyPr rot="0" vert="horz" wrap="none" lIns="0" tIns="0" rIns="0" bIns="0" anchor="t" anchorCtr="0">
                          <a:spAutoFit/>
                        </wps:bodyPr>
                      </wps:wsp>
                      <wps:wsp>
                        <wps:cNvPr id="959" name="Line 478"/>
                        <wps:cNvCnPr>
                          <a:cxnSpLocks noChangeShapeType="1"/>
                        </wps:cNvCnPr>
                        <wps:spPr bwMode="auto">
                          <a:xfrm>
                            <a:off x="254195" y="518773"/>
                            <a:ext cx="20415"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72" name="Line 479"/>
                        <wps:cNvCnPr>
                          <a:cxnSpLocks noChangeShapeType="1"/>
                        </wps:cNvCnPr>
                        <wps:spPr bwMode="auto">
                          <a:xfrm flipH="1">
                            <a:off x="2663899" y="518773"/>
                            <a:ext cx="25344"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73" name="Rectangle 480"/>
                        <wps:cNvSpPr>
                          <a:spLocks noChangeArrowheads="1"/>
                        </wps:cNvSpPr>
                        <wps:spPr bwMode="auto">
                          <a:xfrm>
                            <a:off x="186704" y="471669"/>
                            <a:ext cx="514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B2C436" w14:textId="77777777" w:rsidR="00FA48F7" w:rsidRPr="00B56960" w:rsidRDefault="00FA48F7" w:rsidP="00FA48F7">
                              <w:pPr>
                                <w:ind w:firstLine="0"/>
                                <w:rPr>
                                  <w:sz w:val="16"/>
                                  <w:szCs w:val="16"/>
                                </w:rPr>
                              </w:pPr>
                              <w:r w:rsidRPr="00B56960">
                                <w:rPr>
                                  <w:color w:val="000000"/>
                                  <w:sz w:val="16"/>
                                  <w:szCs w:val="16"/>
                                  <w:lang w:val="en-US"/>
                                </w:rPr>
                                <w:t>4</w:t>
                              </w:r>
                            </w:p>
                          </w:txbxContent>
                        </wps:txbx>
                        <wps:bodyPr rot="0" vert="horz" wrap="none" lIns="0" tIns="0" rIns="0" bIns="0" anchor="t" anchorCtr="0">
                          <a:spAutoFit/>
                        </wps:bodyPr>
                      </wps:wsp>
                      <wps:wsp>
                        <wps:cNvPr id="1474" name="Line 481"/>
                        <wps:cNvCnPr>
                          <a:cxnSpLocks noChangeShapeType="1"/>
                        </wps:cNvCnPr>
                        <wps:spPr bwMode="auto">
                          <a:xfrm>
                            <a:off x="254195" y="277280"/>
                            <a:ext cx="20415"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75" name="Line 482"/>
                        <wps:cNvCnPr>
                          <a:cxnSpLocks noChangeShapeType="1"/>
                        </wps:cNvCnPr>
                        <wps:spPr bwMode="auto">
                          <a:xfrm flipH="1">
                            <a:off x="2663899" y="277280"/>
                            <a:ext cx="25344"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76" name="Rectangle 483"/>
                        <wps:cNvSpPr>
                          <a:spLocks noChangeArrowheads="1"/>
                        </wps:cNvSpPr>
                        <wps:spPr bwMode="auto">
                          <a:xfrm>
                            <a:off x="180766" y="236356"/>
                            <a:ext cx="514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B7B259" w14:textId="77777777" w:rsidR="00FA48F7" w:rsidRPr="00B56960" w:rsidRDefault="00FA48F7" w:rsidP="00FA48F7">
                              <w:pPr>
                                <w:ind w:firstLine="0"/>
                                <w:rPr>
                                  <w:sz w:val="16"/>
                                  <w:szCs w:val="16"/>
                                </w:rPr>
                              </w:pPr>
                              <w:r w:rsidRPr="00B56960">
                                <w:rPr>
                                  <w:color w:val="000000"/>
                                  <w:sz w:val="16"/>
                                  <w:szCs w:val="16"/>
                                  <w:lang w:val="en-US"/>
                                </w:rPr>
                                <w:t>5</w:t>
                              </w:r>
                            </w:p>
                          </w:txbxContent>
                        </wps:txbx>
                        <wps:bodyPr rot="0" vert="horz" wrap="none" lIns="0" tIns="0" rIns="0" bIns="0" anchor="t" anchorCtr="0">
                          <a:spAutoFit/>
                        </wps:bodyPr>
                      </wps:wsp>
                      <wps:wsp>
                        <wps:cNvPr id="1477" name="Line 484"/>
                        <wps:cNvCnPr>
                          <a:cxnSpLocks noChangeShapeType="1"/>
                        </wps:cNvCnPr>
                        <wps:spPr bwMode="auto">
                          <a:xfrm>
                            <a:off x="254195" y="40686"/>
                            <a:ext cx="20415"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78" name="Line 485"/>
                        <wps:cNvCnPr>
                          <a:cxnSpLocks noChangeShapeType="1"/>
                        </wps:cNvCnPr>
                        <wps:spPr bwMode="auto">
                          <a:xfrm flipH="1">
                            <a:off x="2663899" y="40686"/>
                            <a:ext cx="25344"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79" name="Rectangle 486"/>
                        <wps:cNvSpPr>
                          <a:spLocks noChangeArrowheads="1"/>
                        </wps:cNvSpPr>
                        <wps:spPr bwMode="auto">
                          <a:xfrm>
                            <a:off x="180766" y="1"/>
                            <a:ext cx="514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B285D0" w14:textId="77777777" w:rsidR="00FA48F7" w:rsidRPr="00B56960" w:rsidRDefault="00FA48F7" w:rsidP="00FA48F7">
                              <w:pPr>
                                <w:ind w:firstLine="0"/>
                                <w:rPr>
                                  <w:sz w:val="16"/>
                                  <w:szCs w:val="16"/>
                                </w:rPr>
                              </w:pPr>
                              <w:r w:rsidRPr="00B56960">
                                <w:rPr>
                                  <w:color w:val="000000"/>
                                  <w:sz w:val="16"/>
                                  <w:szCs w:val="16"/>
                                  <w:lang w:val="en-US"/>
                                </w:rPr>
                                <w:t>6</w:t>
                              </w:r>
                            </w:p>
                          </w:txbxContent>
                        </wps:txbx>
                        <wps:bodyPr rot="0" vert="horz" wrap="none" lIns="0" tIns="0" rIns="0" bIns="0" anchor="t" anchorCtr="0">
                          <a:spAutoFit/>
                        </wps:bodyPr>
                      </wps:wsp>
                      <wps:wsp>
                        <wps:cNvPr id="1480" name="Line 487"/>
                        <wps:cNvCnPr>
                          <a:cxnSpLocks noChangeShapeType="1"/>
                        </wps:cNvCnPr>
                        <wps:spPr bwMode="auto">
                          <a:xfrm>
                            <a:off x="254193" y="40686"/>
                            <a:ext cx="2435050"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81" name="Line 488"/>
                        <wps:cNvCnPr>
                          <a:cxnSpLocks noChangeShapeType="1"/>
                        </wps:cNvCnPr>
                        <wps:spPr bwMode="auto">
                          <a:xfrm>
                            <a:off x="254193" y="1484746"/>
                            <a:ext cx="2435050"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82" name="Line 489"/>
                        <wps:cNvCnPr>
                          <a:cxnSpLocks noChangeShapeType="1"/>
                        </wps:cNvCnPr>
                        <wps:spPr bwMode="auto">
                          <a:xfrm flipV="1">
                            <a:off x="2689242" y="40689"/>
                            <a:ext cx="0" cy="1444059"/>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83" name="Line 490"/>
                        <wps:cNvCnPr>
                          <a:cxnSpLocks noChangeShapeType="1"/>
                        </wps:cNvCnPr>
                        <wps:spPr bwMode="auto">
                          <a:xfrm flipV="1">
                            <a:off x="254192" y="40689"/>
                            <a:ext cx="0" cy="1444059"/>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84" name="Freeform 491"/>
                        <wps:cNvSpPr>
                          <a:spLocks/>
                        </wps:cNvSpPr>
                        <wps:spPr bwMode="auto">
                          <a:xfrm>
                            <a:off x="254194" y="916362"/>
                            <a:ext cx="906017" cy="568384"/>
                          </a:xfrm>
                          <a:custGeom>
                            <a:avLst/>
                            <a:gdLst>
                              <a:gd name="T0" fmla="*/ 15 w 1287"/>
                              <a:gd name="T1" fmla="*/ 812 h 812"/>
                              <a:gd name="T2" fmla="*/ 51 w 1287"/>
                              <a:gd name="T3" fmla="*/ 812 h 812"/>
                              <a:gd name="T4" fmla="*/ 80 w 1287"/>
                              <a:gd name="T5" fmla="*/ 812 h 812"/>
                              <a:gd name="T6" fmla="*/ 108 w 1287"/>
                              <a:gd name="T7" fmla="*/ 812 h 812"/>
                              <a:gd name="T8" fmla="*/ 137 w 1287"/>
                              <a:gd name="T9" fmla="*/ 812 h 812"/>
                              <a:gd name="T10" fmla="*/ 173 w 1287"/>
                              <a:gd name="T11" fmla="*/ 812 h 812"/>
                              <a:gd name="T12" fmla="*/ 202 w 1287"/>
                              <a:gd name="T13" fmla="*/ 812 h 812"/>
                              <a:gd name="T14" fmla="*/ 231 w 1287"/>
                              <a:gd name="T15" fmla="*/ 812 h 812"/>
                              <a:gd name="T16" fmla="*/ 259 w 1287"/>
                              <a:gd name="T17" fmla="*/ 812 h 812"/>
                              <a:gd name="T18" fmla="*/ 295 w 1287"/>
                              <a:gd name="T19" fmla="*/ 812 h 812"/>
                              <a:gd name="T20" fmla="*/ 324 w 1287"/>
                              <a:gd name="T21" fmla="*/ 812 h 812"/>
                              <a:gd name="T22" fmla="*/ 353 w 1287"/>
                              <a:gd name="T23" fmla="*/ 812 h 812"/>
                              <a:gd name="T24" fmla="*/ 381 w 1287"/>
                              <a:gd name="T25" fmla="*/ 812 h 812"/>
                              <a:gd name="T26" fmla="*/ 417 w 1287"/>
                              <a:gd name="T27" fmla="*/ 812 h 812"/>
                              <a:gd name="T28" fmla="*/ 446 w 1287"/>
                              <a:gd name="T29" fmla="*/ 812 h 812"/>
                              <a:gd name="T30" fmla="*/ 475 w 1287"/>
                              <a:gd name="T31" fmla="*/ 360 h 812"/>
                              <a:gd name="T32" fmla="*/ 504 w 1287"/>
                              <a:gd name="T33" fmla="*/ 439 h 812"/>
                              <a:gd name="T34" fmla="*/ 532 w 1287"/>
                              <a:gd name="T35" fmla="*/ 460 h 812"/>
                              <a:gd name="T36" fmla="*/ 568 w 1287"/>
                              <a:gd name="T37" fmla="*/ 460 h 812"/>
                              <a:gd name="T38" fmla="*/ 597 w 1287"/>
                              <a:gd name="T39" fmla="*/ 446 h 812"/>
                              <a:gd name="T40" fmla="*/ 626 w 1287"/>
                              <a:gd name="T41" fmla="*/ 460 h 812"/>
                              <a:gd name="T42" fmla="*/ 655 w 1287"/>
                              <a:gd name="T43" fmla="*/ 460 h 812"/>
                              <a:gd name="T44" fmla="*/ 691 w 1287"/>
                              <a:gd name="T45" fmla="*/ 460 h 812"/>
                              <a:gd name="T46" fmla="*/ 719 w 1287"/>
                              <a:gd name="T47" fmla="*/ 460 h 812"/>
                              <a:gd name="T48" fmla="*/ 748 w 1287"/>
                              <a:gd name="T49" fmla="*/ 446 h 812"/>
                              <a:gd name="T50" fmla="*/ 777 w 1287"/>
                              <a:gd name="T51" fmla="*/ 460 h 812"/>
                              <a:gd name="T52" fmla="*/ 813 w 1287"/>
                              <a:gd name="T53" fmla="*/ 460 h 812"/>
                              <a:gd name="T54" fmla="*/ 842 w 1287"/>
                              <a:gd name="T55" fmla="*/ 460 h 812"/>
                              <a:gd name="T56" fmla="*/ 870 w 1287"/>
                              <a:gd name="T57" fmla="*/ 460 h 812"/>
                              <a:gd name="T58" fmla="*/ 899 w 1287"/>
                              <a:gd name="T59" fmla="*/ 460 h 812"/>
                              <a:gd name="T60" fmla="*/ 935 w 1287"/>
                              <a:gd name="T61" fmla="*/ 460 h 812"/>
                              <a:gd name="T62" fmla="*/ 964 w 1287"/>
                              <a:gd name="T63" fmla="*/ 446 h 812"/>
                              <a:gd name="T64" fmla="*/ 993 w 1287"/>
                              <a:gd name="T65" fmla="*/ 460 h 812"/>
                              <a:gd name="T66" fmla="*/ 1021 w 1287"/>
                              <a:gd name="T67" fmla="*/ 0 h 812"/>
                              <a:gd name="T68" fmla="*/ 1057 w 1287"/>
                              <a:gd name="T69" fmla="*/ 86 h 812"/>
                              <a:gd name="T70" fmla="*/ 1086 w 1287"/>
                              <a:gd name="T71" fmla="*/ 129 h 812"/>
                              <a:gd name="T72" fmla="*/ 1115 w 1287"/>
                              <a:gd name="T73" fmla="*/ 101 h 812"/>
                              <a:gd name="T74" fmla="*/ 1144 w 1287"/>
                              <a:gd name="T75" fmla="*/ 122 h 812"/>
                              <a:gd name="T76" fmla="*/ 1180 w 1287"/>
                              <a:gd name="T77" fmla="*/ 122 h 812"/>
                              <a:gd name="T78" fmla="*/ 1208 w 1287"/>
                              <a:gd name="T79" fmla="*/ 101 h 812"/>
                              <a:gd name="T80" fmla="*/ 1237 w 1287"/>
                              <a:gd name="T81" fmla="*/ 108 h 812"/>
                              <a:gd name="T82" fmla="*/ 1266 w 1287"/>
                              <a:gd name="T83" fmla="*/ 108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287" h="812">
                                <a:moveTo>
                                  <a:pt x="0" y="812"/>
                                </a:moveTo>
                                <a:lnTo>
                                  <a:pt x="8" y="812"/>
                                </a:lnTo>
                                <a:lnTo>
                                  <a:pt x="15" y="812"/>
                                </a:lnTo>
                                <a:lnTo>
                                  <a:pt x="29" y="812"/>
                                </a:lnTo>
                                <a:lnTo>
                                  <a:pt x="36" y="812"/>
                                </a:lnTo>
                                <a:lnTo>
                                  <a:pt x="51" y="812"/>
                                </a:lnTo>
                                <a:lnTo>
                                  <a:pt x="58" y="812"/>
                                </a:lnTo>
                                <a:lnTo>
                                  <a:pt x="65" y="812"/>
                                </a:lnTo>
                                <a:lnTo>
                                  <a:pt x="80" y="812"/>
                                </a:lnTo>
                                <a:lnTo>
                                  <a:pt x="87" y="812"/>
                                </a:lnTo>
                                <a:lnTo>
                                  <a:pt x="101" y="812"/>
                                </a:lnTo>
                                <a:lnTo>
                                  <a:pt x="108" y="812"/>
                                </a:lnTo>
                                <a:lnTo>
                                  <a:pt x="115" y="812"/>
                                </a:lnTo>
                                <a:lnTo>
                                  <a:pt x="130" y="812"/>
                                </a:lnTo>
                                <a:lnTo>
                                  <a:pt x="137" y="812"/>
                                </a:lnTo>
                                <a:lnTo>
                                  <a:pt x="151" y="812"/>
                                </a:lnTo>
                                <a:lnTo>
                                  <a:pt x="159" y="812"/>
                                </a:lnTo>
                                <a:lnTo>
                                  <a:pt x="173" y="812"/>
                                </a:lnTo>
                                <a:lnTo>
                                  <a:pt x="180" y="812"/>
                                </a:lnTo>
                                <a:lnTo>
                                  <a:pt x="187" y="812"/>
                                </a:lnTo>
                                <a:lnTo>
                                  <a:pt x="202" y="812"/>
                                </a:lnTo>
                                <a:lnTo>
                                  <a:pt x="209" y="812"/>
                                </a:lnTo>
                                <a:lnTo>
                                  <a:pt x="223" y="812"/>
                                </a:lnTo>
                                <a:lnTo>
                                  <a:pt x="231" y="812"/>
                                </a:lnTo>
                                <a:lnTo>
                                  <a:pt x="238" y="812"/>
                                </a:lnTo>
                                <a:lnTo>
                                  <a:pt x="252" y="812"/>
                                </a:lnTo>
                                <a:lnTo>
                                  <a:pt x="259" y="812"/>
                                </a:lnTo>
                                <a:lnTo>
                                  <a:pt x="274" y="812"/>
                                </a:lnTo>
                                <a:lnTo>
                                  <a:pt x="281" y="812"/>
                                </a:lnTo>
                                <a:lnTo>
                                  <a:pt x="295" y="812"/>
                                </a:lnTo>
                                <a:lnTo>
                                  <a:pt x="302" y="812"/>
                                </a:lnTo>
                                <a:lnTo>
                                  <a:pt x="310" y="812"/>
                                </a:lnTo>
                                <a:lnTo>
                                  <a:pt x="324" y="812"/>
                                </a:lnTo>
                                <a:lnTo>
                                  <a:pt x="331" y="812"/>
                                </a:lnTo>
                                <a:lnTo>
                                  <a:pt x="346" y="812"/>
                                </a:lnTo>
                                <a:lnTo>
                                  <a:pt x="353" y="812"/>
                                </a:lnTo>
                                <a:lnTo>
                                  <a:pt x="360" y="812"/>
                                </a:lnTo>
                                <a:lnTo>
                                  <a:pt x="374" y="812"/>
                                </a:lnTo>
                                <a:lnTo>
                                  <a:pt x="381" y="812"/>
                                </a:lnTo>
                                <a:lnTo>
                                  <a:pt x="396" y="812"/>
                                </a:lnTo>
                                <a:lnTo>
                                  <a:pt x="403" y="812"/>
                                </a:lnTo>
                                <a:lnTo>
                                  <a:pt x="417" y="812"/>
                                </a:lnTo>
                                <a:lnTo>
                                  <a:pt x="425" y="812"/>
                                </a:lnTo>
                                <a:lnTo>
                                  <a:pt x="432" y="812"/>
                                </a:lnTo>
                                <a:lnTo>
                                  <a:pt x="446" y="812"/>
                                </a:lnTo>
                                <a:lnTo>
                                  <a:pt x="453" y="352"/>
                                </a:lnTo>
                                <a:lnTo>
                                  <a:pt x="468" y="352"/>
                                </a:lnTo>
                                <a:lnTo>
                                  <a:pt x="475" y="360"/>
                                </a:lnTo>
                                <a:lnTo>
                                  <a:pt x="482" y="395"/>
                                </a:lnTo>
                                <a:lnTo>
                                  <a:pt x="497" y="395"/>
                                </a:lnTo>
                                <a:lnTo>
                                  <a:pt x="504" y="439"/>
                                </a:lnTo>
                                <a:lnTo>
                                  <a:pt x="518" y="460"/>
                                </a:lnTo>
                                <a:lnTo>
                                  <a:pt x="525" y="467"/>
                                </a:lnTo>
                                <a:lnTo>
                                  <a:pt x="532" y="460"/>
                                </a:lnTo>
                                <a:lnTo>
                                  <a:pt x="547" y="467"/>
                                </a:lnTo>
                                <a:lnTo>
                                  <a:pt x="554" y="460"/>
                                </a:lnTo>
                                <a:lnTo>
                                  <a:pt x="568" y="460"/>
                                </a:lnTo>
                                <a:lnTo>
                                  <a:pt x="576" y="460"/>
                                </a:lnTo>
                                <a:lnTo>
                                  <a:pt x="590" y="460"/>
                                </a:lnTo>
                                <a:lnTo>
                                  <a:pt x="597" y="446"/>
                                </a:lnTo>
                                <a:lnTo>
                                  <a:pt x="604" y="460"/>
                                </a:lnTo>
                                <a:lnTo>
                                  <a:pt x="619" y="460"/>
                                </a:lnTo>
                                <a:lnTo>
                                  <a:pt x="626" y="460"/>
                                </a:lnTo>
                                <a:lnTo>
                                  <a:pt x="640" y="460"/>
                                </a:lnTo>
                                <a:lnTo>
                                  <a:pt x="648" y="460"/>
                                </a:lnTo>
                                <a:lnTo>
                                  <a:pt x="655" y="460"/>
                                </a:lnTo>
                                <a:lnTo>
                                  <a:pt x="669" y="460"/>
                                </a:lnTo>
                                <a:lnTo>
                                  <a:pt x="676" y="460"/>
                                </a:lnTo>
                                <a:lnTo>
                                  <a:pt x="691" y="460"/>
                                </a:lnTo>
                                <a:lnTo>
                                  <a:pt x="698" y="460"/>
                                </a:lnTo>
                                <a:lnTo>
                                  <a:pt x="712" y="460"/>
                                </a:lnTo>
                                <a:lnTo>
                                  <a:pt x="719" y="460"/>
                                </a:lnTo>
                                <a:lnTo>
                                  <a:pt x="727" y="446"/>
                                </a:lnTo>
                                <a:lnTo>
                                  <a:pt x="741" y="460"/>
                                </a:lnTo>
                                <a:lnTo>
                                  <a:pt x="748" y="446"/>
                                </a:lnTo>
                                <a:lnTo>
                                  <a:pt x="763" y="460"/>
                                </a:lnTo>
                                <a:lnTo>
                                  <a:pt x="770" y="460"/>
                                </a:lnTo>
                                <a:lnTo>
                                  <a:pt x="777" y="460"/>
                                </a:lnTo>
                                <a:lnTo>
                                  <a:pt x="791" y="446"/>
                                </a:lnTo>
                                <a:lnTo>
                                  <a:pt x="799" y="460"/>
                                </a:lnTo>
                                <a:lnTo>
                                  <a:pt x="813" y="460"/>
                                </a:lnTo>
                                <a:lnTo>
                                  <a:pt x="820" y="460"/>
                                </a:lnTo>
                                <a:lnTo>
                                  <a:pt x="834" y="460"/>
                                </a:lnTo>
                                <a:lnTo>
                                  <a:pt x="842" y="460"/>
                                </a:lnTo>
                                <a:lnTo>
                                  <a:pt x="849" y="460"/>
                                </a:lnTo>
                                <a:lnTo>
                                  <a:pt x="863" y="460"/>
                                </a:lnTo>
                                <a:lnTo>
                                  <a:pt x="870" y="460"/>
                                </a:lnTo>
                                <a:lnTo>
                                  <a:pt x="885" y="460"/>
                                </a:lnTo>
                                <a:lnTo>
                                  <a:pt x="892" y="460"/>
                                </a:lnTo>
                                <a:lnTo>
                                  <a:pt x="899" y="460"/>
                                </a:lnTo>
                                <a:lnTo>
                                  <a:pt x="914" y="460"/>
                                </a:lnTo>
                                <a:lnTo>
                                  <a:pt x="921" y="460"/>
                                </a:lnTo>
                                <a:lnTo>
                                  <a:pt x="935" y="460"/>
                                </a:lnTo>
                                <a:lnTo>
                                  <a:pt x="942" y="460"/>
                                </a:lnTo>
                                <a:lnTo>
                                  <a:pt x="950" y="460"/>
                                </a:lnTo>
                                <a:lnTo>
                                  <a:pt x="964" y="446"/>
                                </a:lnTo>
                                <a:lnTo>
                                  <a:pt x="971" y="446"/>
                                </a:lnTo>
                                <a:lnTo>
                                  <a:pt x="985" y="460"/>
                                </a:lnTo>
                                <a:lnTo>
                                  <a:pt x="993" y="460"/>
                                </a:lnTo>
                                <a:lnTo>
                                  <a:pt x="1007" y="460"/>
                                </a:lnTo>
                                <a:lnTo>
                                  <a:pt x="1014" y="460"/>
                                </a:lnTo>
                                <a:lnTo>
                                  <a:pt x="1021" y="0"/>
                                </a:lnTo>
                                <a:lnTo>
                                  <a:pt x="1036" y="0"/>
                                </a:lnTo>
                                <a:lnTo>
                                  <a:pt x="1043" y="43"/>
                                </a:lnTo>
                                <a:lnTo>
                                  <a:pt x="1057" y="86"/>
                                </a:lnTo>
                                <a:lnTo>
                                  <a:pt x="1065" y="122"/>
                                </a:lnTo>
                                <a:lnTo>
                                  <a:pt x="1072" y="122"/>
                                </a:lnTo>
                                <a:lnTo>
                                  <a:pt x="1086" y="129"/>
                                </a:lnTo>
                                <a:lnTo>
                                  <a:pt x="1093" y="129"/>
                                </a:lnTo>
                                <a:lnTo>
                                  <a:pt x="1108" y="108"/>
                                </a:lnTo>
                                <a:lnTo>
                                  <a:pt x="1115" y="101"/>
                                </a:lnTo>
                                <a:lnTo>
                                  <a:pt x="1129" y="108"/>
                                </a:lnTo>
                                <a:lnTo>
                                  <a:pt x="1136" y="108"/>
                                </a:lnTo>
                                <a:lnTo>
                                  <a:pt x="1144" y="122"/>
                                </a:lnTo>
                                <a:lnTo>
                                  <a:pt x="1158" y="129"/>
                                </a:lnTo>
                                <a:lnTo>
                                  <a:pt x="1165" y="122"/>
                                </a:lnTo>
                                <a:lnTo>
                                  <a:pt x="1180" y="122"/>
                                </a:lnTo>
                                <a:lnTo>
                                  <a:pt x="1187" y="129"/>
                                </a:lnTo>
                                <a:lnTo>
                                  <a:pt x="1194" y="108"/>
                                </a:lnTo>
                                <a:lnTo>
                                  <a:pt x="1208" y="101"/>
                                </a:lnTo>
                                <a:lnTo>
                                  <a:pt x="1216" y="101"/>
                                </a:lnTo>
                                <a:lnTo>
                                  <a:pt x="1230" y="108"/>
                                </a:lnTo>
                                <a:lnTo>
                                  <a:pt x="1237" y="108"/>
                                </a:lnTo>
                                <a:lnTo>
                                  <a:pt x="1251" y="108"/>
                                </a:lnTo>
                                <a:lnTo>
                                  <a:pt x="1259" y="108"/>
                                </a:lnTo>
                                <a:lnTo>
                                  <a:pt x="1266" y="108"/>
                                </a:lnTo>
                                <a:lnTo>
                                  <a:pt x="1280" y="101"/>
                                </a:lnTo>
                                <a:lnTo>
                                  <a:pt x="1287" y="101"/>
                                </a:lnTo>
                              </a:path>
                            </a:pathLst>
                          </a:custGeom>
                          <a:noFill/>
                          <a:ln w="18415" cap="flat">
                            <a:solidFill>
                              <a:srgbClr val="FF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5" name="Freeform 492"/>
                        <wps:cNvSpPr>
                          <a:spLocks/>
                        </wps:cNvSpPr>
                        <wps:spPr bwMode="auto">
                          <a:xfrm>
                            <a:off x="1160209" y="256983"/>
                            <a:ext cx="911648" cy="749678"/>
                          </a:xfrm>
                          <a:custGeom>
                            <a:avLst/>
                            <a:gdLst>
                              <a:gd name="T0" fmla="*/ 22 w 1295"/>
                              <a:gd name="T1" fmla="*/ 1050 h 1071"/>
                              <a:gd name="T2" fmla="*/ 51 w 1295"/>
                              <a:gd name="T3" fmla="*/ 1050 h 1071"/>
                              <a:gd name="T4" fmla="*/ 80 w 1295"/>
                              <a:gd name="T5" fmla="*/ 1064 h 1071"/>
                              <a:gd name="T6" fmla="*/ 115 w 1295"/>
                              <a:gd name="T7" fmla="*/ 1050 h 1071"/>
                              <a:gd name="T8" fmla="*/ 144 w 1295"/>
                              <a:gd name="T9" fmla="*/ 1050 h 1071"/>
                              <a:gd name="T10" fmla="*/ 173 w 1295"/>
                              <a:gd name="T11" fmla="*/ 1050 h 1071"/>
                              <a:gd name="T12" fmla="*/ 202 w 1295"/>
                              <a:gd name="T13" fmla="*/ 1071 h 1071"/>
                              <a:gd name="T14" fmla="*/ 238 w 1295"/>
                              <a:gd name="T15" fmla="*/ 1064 h 1071"/>
                              <a:gd name="T16" fmla="*/ 266 w 1295"/>
                              <a:gd name="T17" fmla="*/ 1050 h 1071"/>
                              <a:gd name="T18" fmla="*/ 295 w 1295"/>
                              <a:gd name="T19" fmla="*/ 0 h 1071"/>
                              <a:gd name="T20" fmla="*/ 324 w 1295"/>
                              <a:gd name="T21" fmla="*/ 0 h 1071"/>
                              <a:gd name="T22" fmla="*/ 360 w 1295"/>
                              <a:gd name="T23" fmla="*/ 0 h 1071"/>
                              <a:gd name="T24" fmla="*/ 389 w 1295"/>
                              <a:gd name="T25" fmla="*/ 7 h 1071"/>
                              <a:gd name="T26" fmla="*/ 417 w 1295"/>
                              <a:gd name="T27" fmla="*/ 15 h 1071"/>
                              <a:gd name="T28" fmla="*/ 446 w 1295"/>
                              <a:gd name="T29" fmla="*/ 7 h 1071"/>
                              <a:gd name="T30" fmla="*/ 482 w 1295"/>
                              <a:gd name="T31" fmla="*/ 7 h 1071"/>
                              <a:gd name="T32" fmla="*/ 511 w 1295"/>
                              <a:gd name="T33" fmla="*/ 7 h 1071"/>
                              <a:gd name="T34" fmla="*/ 540 w 1295"/>
                              <a:gd name="T35" fmla="*/ 15 h 1071"/>
                              <a:gd name="T36" fmla="*/ 568 w 1295"/>
                              <a:gd name="T37" fmla="*/ 7 h 1071"/>
                              <a:gd name="T38" fmla="*/ 604 w 1295"/>
                              <a:gd name="T39" fmla="*/ 15 h 1071"/>
                              <a:gd name="T40" fmla="*/ 633 w 1295"/>
                              <a:gd name="T41" fmla="*/ 15 h 1071"/>
                              <a:gd name="T42" fmla="*/ 662 w 1295"/>
                              <a:gd name="T43" fmla="*/ 15 h 1071"/>
                              <a:gd name="T44" fmla="*/ 691 w 1295"/>
                              <a:gd name="T45" fmla="*/ 7 h 1071"/>
                              <a:gd name="T46" fmla="*/ 727 w 1295"/>
                              <a:gd name="T47" fmla="*/ 7 h 1071"/>
                              <a:gd name="T48" fmla="*/ 755 w 1295"/>
                              <a:gd name="T49" fmla="*/ 7 h 1071"/>
                              <a:gd name="T50" fmla="*/ 784 w 1295"/>
                              <a:gd name="T51" fmla="*/ 7 h 1071"/>
                              <a:gd name="T52" fmla="*/ 813 w 1295"/>
                              <a:gd name="T53" fmla="*/ 7 h 1071"/>
                              <a:gd name="T54" fmla="*/ 849 w 1295"/>
                              <a:gd name="T55" fmla="*/ 15 h 1071"/>
                              <a:gd name="T56" fmla="*/ 878 w 1295"/>
                              <a:gd name="T57" fmla="*/ 877 h 1071"/>
                              <a:gd name="T58" fmla="*/ 906 w 1295"/>
                              <a:gd name="T59" fmla="*/ 705 h 1071"/>
                              <a:gd name="T60" fmla="*/ 935 w 1295"/>
                              <a:gd name="T61" fmla="*/ 705 h 1071"/>
                              <a:gd name="T62" fmla="*/ 971 w 1295"/>
                              <a:gd name="T63" fmla="*/ 705 h 1071"/>
                              <a:gd name="T64" fmla="*/ 1000 w 1295"/>
                              <a:gd name="T65" fmla="*/ 705 h 1071"/>
                              <a:gd name="T66" fmla="*/ 1029 w 1295"/>
                              <a:gd name="T67" fmla="*/ 712 h 1071"/>
                              <a:gd name="T68" fmla="*/ 1057 w 1295"/>
                              <a:gd name="T69" fmla="*/ 712 h 1071"/>
                              <a:gd name="T70" fmla="*/ 1093 w 1295"/>
                              <a:gd name="T71" fmla="*/ 705 h 1071"/>
                              <a:gd name="T72" fmla="*/ 1122 w 1295"/>
                              <a:gd name="T73" fmla="*/ 705 h 1071"/>
                              <a:gd name="T74" fmla="*/ 1151 w 1295"/>
                              <a:gd name="T75" fmla="*/ 705 h 1071"/>
                              <a:gd name="T76" fmla="*/ 1180 w 1295"/>
                              <a:gd name="T77" fmla="*/ 705 h 1071"/>
                              <a:gd name="T78" fmla="*/ 1216 w 1295"/>
                              <a:gd name="T79" fmla="*/ 705 h 1071"/>
                              <a:gd name="T80" fmla="*/ 1244 w 1295"/>
                              <a:gd name="T81" fmla="*/ 705 h 1071"/>
                              <a:gd name="T82" fmla="*/ 1273 w 1295"/>
                              <a:gd name="T83" fmla="*/ 705 h 10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295" h="1071">
                                <a:moveTo>
                                  <a:pt x="0" y="1043"/>
                                </a:moveTo>
                                <a:lnTo>
                                  <a:pt x="15" y="1050"/>
                                </a:lnTo>
                                <a:lnTo>
                                  <a:pt x="22" y="1050"/>
                                </a:lnTo>
                                <a:lnTo>
                                  <a:pt x="29" y="1071"/>
                                </a:lnTo>
                                <a:lnTo>
                                  <a:pt x="44" y="1064"/>
                                </a:lnTo>
                                <a:lnTo>
                                  <a:pt x="51" y="1050"/>
                                </a:lnTo>
                                <a:lnTo>
                                  <a:pt x="65" y="1050"/>
                                </a:lnTo>
                                <a:lnTo>
                                  <a:pt x="72" y="1050"/>
                                </a:lnTo>
                                <a:lnTo>
                                  <a:pt x="80" y="1064"/>
                                </a:lnTo>
                                <a:lnTo>
                                  <a:pt x="94" y="1064"/>
                                </a:lnTo>
                                <a:lnTo>
                                  <a:pt x="101" y="1050"/>
                                </a:lnTo>
                                <a:lnTo>
                                  <a:pt x="115" y="1050"/>
                                </a:lnTo>
                                <a:lnTo>
                                  <a:pt x="123" y="1043"/>
                                </a:lnTo>
                                <a:lnTo>
                                  <a:pt x="137" y="1043"/>
                                </a:lnTo>
                                <a:lnTo>
                                  <a:pt x="144" y="1050"/>
                                </a:lnTo>
                                <a:lnTo>
                                  <a:pt x="151" y="1050"/>
                                </a:lnTo>
                                <a:lnTo>
                                  <a:pt x="166" y="1050"/>
                                </a:lnTo>
                                <a:lnTo>
                                  <a:pt x="173" y="1050"/>
                                </a:lnTo>
                                <a:lnTo>
                                  <a:pt x="187" y="1064"/>
                                </a:lnTo>
                                <a:lnTo>
                                  <a:pt x="195" y="1071"/>
                                </a:lnTo>
                                <a:lnTo>
                                  <a:pt x="202" y="1071"/>
                                </a:lnTo>
                                <a:lnTo>
                                  <a:pt x="216" y="1071"/>
                                </a:lnTo>
                                <a:lnTo>
                                  <a:pt x="223" y="1071"/>
                                </a:lnTo>
                                <a:lnTo>
                                  <a:pt x="238" y="1064"/>
                                </a:lnTo>
                                <a:lnTo>
                                  <a:pt x="245" y="1071"/>
                                </a:lnTo>
                                <a:lnTo>
                                  <a:pt x="259" y="1064"/>
                                </a:lnTo>
                                <a:lnTo>
                                  <a:pt x="266" y="1050"/>
                                </a:lnTo>
                                <a:lnTo>
                                  <a:pt x="274" y="1043"/>
                                </a:lnTo>
                                <a:lnTo>
                                  <a:pt x="288" y="1028"/>
                                </a:lnTo>
                                <a:lnTo>
                                  <a:pt x="295" y="0"/>
                                </a:lnTo>
                                <a:lnTo>
                                  <a:pt x="310" y="0"/>
                                </a:lnTo>
                                <a:lnTo>
                                  <a:pt x="317" y="0"/>
                                </a:lnTo>
                                <a:lnTo>
                                  <a:pt x="324" y="0"/>
                                </a:lnTo>
                                <a:lnTo>
                                  <a:pt x="338" y="0"/>
                                </a:lnTo>
                                <a:lnTo>
                                  <a:pt x="346" y="0"/>
                                </a:lnTo>
                                <a:lnTo>
                                  <a:pt x="360" y="0"/>
                                </a:lnTo>
                                <a:lnTo>
                                  <a:pt x="367" y="0"/>
                                </a:lnTo>
                                <a:lnTo>
                                  <a:pt x="382" y="7"/>
                                </a:lnTo>
                                <a:lnTo>
                                  <a:pt x="389" y="7"/>
                                </a:lnTo>
                                <a:lnTo>
                                  <a:pt x="396" y="15"/>
                                </a:lnTo>
                                <a:lnTo>
                                  <a:pt x="410" y="7"/>
                                </a:lnTo>
                                <a:lnTo>
                                  <a:pt x="417" y="15"/>
                                </a:lnTo>
                                <a:lnTo>
                                  <a:pt x="432" y="15"/>
                                </a:lnTo>
                                <a:lnTo>
                                  <a:pt x="439" y="7"/>
                                </a:lnTo>
                                <a:lnTo>
                                  <a:pt x="446" y="7"/>
                                </a:lnTo>
                                <a:lnTo>
                                  <a:pt x="461" y="15"/>
                                </a:lnTo>
                                <a:lnTo>
                                  <a:pt x="468" y="15"/>
                                </a:lnTo>
                                <a:lnTo>
                                  <a:pt x="482" y="7"/>
                                </a:lnTo>
                                <a:lnTo>
                                  <a:pt x="489" y="15"/>
                                </a:lnTo>
                                <a:lnTo>
                                  <a:pt x="497" y="15"/>
                                </a:lnTo>
                                <a:lnTo>
                                  <a:pt x="511" y="7"/>
                                </a:lnTo>
                                <a:lnTo>
                                  <a:pt x="518" y="15"/>
                                </a:lnTo>
                                <a:lnTo>
                                  <a:pt x="532" y="7"/>
                                </a:lnTo>
                                <a:lnTo>
                                  <a:pt x="540" y="15"/>
                                </a:lnTo>
                                <a:lnTo>
                                  <a:pt x="554" y="15"/>
                                </a:lnTo>
                                <a:lnTo>
                                  <a:pt x="561" y="7"/>
                                </a:lnTo>
                                <a:lnTo>
                                  <a:pt x="568" y="7"/>
                                </a:lnTo>
                                <a:lnTo>
                                  <a:pt x="583" y="15"/>
                                </a:lnTo>
                                <a:lnTo>
                                  <a:pt x="590" y="7"/>
                                </a:lnTo>
                                <a:lnTo>
                                  <a:pt x="604" y="15"/>
                                </a:lnTo>
                                <a:lnTo>
                                  <a:pt x="612" y="15"/>
                                </a:lnTo>
                                <a:lnTo>
                                  <a:pt x="619" y="7"/>
                                </a:lnTo>
                                <a:lnTo>
                                  <a:pt x="633" y="15"/>
                                </a:lnTo>
                                <a:lnTo>
                                  <a:pt x="640" y="15"/>
                                </a:lnTo>
                                <a:lnTo>
                                  <a:pt x="655" y="7"/>
                                </a:lnTo>
                                <a:lnTo>
                                  <a:pt x="662" y="15"/>
                                </a:lnTo>
                                <a:lnTo>
                                  <a:pt x="676" y="15"/>
                                </a:lnTo>
                                <a:lnTo>
                                  <a:pt x="683" y="7"/>
                                </a:lnTo>
                                <a:lnTo>
                                  <a:pt x="691" y="7"/>
                                </a:lnTo>
                                <a:lnTo>
                                  <a:pt x="705" y="15"/>
                                </a:lnTo>
                                <a:lnTo>
                                  <a:pt x="712" y="15"/>
                                </a:lnTo>
                                <a:lnTo>
                                  <a:pt x="727" y="7"/>
                                </a:lnTo>
                                <a:lnTo>
                                  <a:pt x="734" y="15"/>
                                </a:lnTo>
                                <a:lnTo>
                                  <a:pt x="741" y="15"/>
                                </a:lnTo>
                                <a:lnTo>
                                  <a:pt x="755" y="7"/>
                                </a:lnTo>
                                <a:lnTo>
                                  <a:pt x="763" y="15"/>
                                </a:lnTo>
                                <a:lnTo>
                                  <a:pt x="777" y="15"/>
                                </a:lnTo>
                                <a:lnTo>
                                  <a:pt x="784" y="7"/>
                                </a:lnTo>
                                <a:lnTo>
                                  <a:pt x="799" y="15"/>
                                </a:lnTo>
                                <a:lnTo>
                                  <a:pt x="806" y="7"/>
                                </a:lnTo>
                                <a:lnTo>
                                  <a:pt x="813" y="7"/>
                                </a:lnTo>
                                <a:lnTo>
                                  <a:pt x="827" y="15"/>
                                </a:lnTo>
                                <a:lnTo>
                                  <a:pt x="834" y="7"/>
                                </a:lnTo>
                                <a:lnTo>
                                  <a:pt x="849" y="15"/>
                                </a:lnTo>
                                <a:lnTo>
                                  <a:pt x="856" y="935"/>
                                </a:lnTo>
                                <a:lnTo>
                                  <a:pt x="863" y="920"/>
                                </a:lnTo>
                                <a:lnTo>
                                  <a:pt x="878" y="877"/>
                                </a:lnTo>
                                <a:lnTo>
                                  <a:pt x="885" y="769"/>
                                </a:lnTo>
                                <a:lnTo>
                                  <a:pt x="899" y="712"/>
                                </a:lnTo>
                                <a:lnTo>
                                  <a:pt x="906" y="705"/>
                                </a:lnTo>
                                <a:lnTo>
                                  <a:pt x="914" y="705"/>
                                </a:lnTo>
                                <a:lnTo>
                                  <a:pt x="928" y="705"/>
                                </a:lnTo>
                                <a:lnTo>
                                  <a:pt x="935" y="705"/>
                                </a:lnTo>
                                <a:lnTo>
                                  <a:pt x="950" y="705"/>
                                </a:lnTo>
                                <a:lnTo>
                                  <a:pt x="957" y="712"/>
                                </a:lnTo>
                                <a:lnTo>
                                  <a:pt x="971" y="705"/>
                                </a:lnTo>
                                <a:lnTo>
                                  <a:pt x="978" y="712"/>
                                </a:lnTo>
                                <a:lnTo>
                                  <a:pt x="985" y="705"/>
                                </a:lnTo>
                                <a:lnTo>
                                  <a:pt x="1000" y="705"/>
                                </a:lnTo>
                                <a:lnTo>
                                  <a:pt x="1007" y="705"/>
                                </a:lnTo>
                                <a:lnTo>
                                  <a:pt x="1021" y="705"/>
                                </a:lnTo>
                                <a:lnTo>
                                  <a:pt x="1029" y="712"/>
                                </a:lnTo>
                                <a:lnTo>
                                  <a:pt x="1036" y="705"/>
                                </a:lnTo>
                                <a:lnTo>
                                  <a:pt x="1050" y="705"/>
                                </a:lnTo>
                                <a:lnTo>
                                  <a:pt x="1057" y="712"/>
                                </a:lnTo>
                                <a:lnTo>
                                  <a:pt x="1072" y="705"/>
                                </a:lnTo>
                                <a:lnTo>
                                  <a:pt x="1079" y="705"/>
                                </a:lnTo>
                                <a:lnTo>
                                  <a:pt x="1093" y="705"/>
                                </a:lnTo>
                                <a:lnTo>
                                  <a:pt x="1101" y="712"/>
                                </a:lnTo>
                                <a:lnTo>
                                  <a:pt x="1108" y="705"/>
                                </a:lnTo>
                                <a:lnTo>
                                  <a:pt x="1122" y="705"/>
                                </a:lnTo>
                                <a:lnTo>
                                  <a:pt x="1129" y="705"/>
                                </a:lnTo>
                                <a:lnTo>
                                  <a:pt x="1144" y="705"/>
                                </a:lnTo>
                                <a:lnTo>
                                  <a:pt x="1151" y="705"/>
                                </a:lnTo>
                                <a:lnTo>
                                  <a:pt x="1158" y="705"/>
                                </a:lnTo>
                                <a:lnTo>
                                  <a:pt x="1172" y="705"/>
                                </a:lnTo>
                                <a:lnTo>
                                  <a:pt x="1180" y="705"/>
                                </a:lnTo>
                                <a:lnTo>
                                  <a:pt x="1194" y="705"/>
                                </a:lnTo>
                                <a:lnTo>
                                  <a:pt x="1201" y="705"/>
                                </a:lnTo>
                                <a:lnTo>
                                  <a:pt x="1216" y="705"/>
                                </a:lnTo>
                                <a:lnTo>
                                  <a:pt x="1223" y="705"/>
                                </a:lnTo>
                                <a:lnTo>
                                  <a:pt x="1230" y="705"/>
                                </a:lnTo>
                                <a:lnTo>
                                  <a:pt x="1244" y="705"/>
                                </a:lnTo>
                                <a:lnTo>
                                  <a:pt x="1251" y="705"/>
                                </a:lnTo>
                                <a:lnTo>
                                  <a:pt x="1266" y="705"/>
                                </a:lnTo>
                                <a:lnTo>
                                  <a:pt x="1273" y="705"/>
                                </a:lnTo>
                                <a:lnTo>
                                  <a:pt x="1280" y="705"/>
                                </a:lnTo>
                                <a:lnTo>
                                  <a:pt x="1295" y="705"/>
                                </a:lnTo>
                              </a:path>
                            </a:pathLst>
                          </a:custGeom>
                          <a:noFill/>
                          <a:ln w="18415" cap="flat">
                            <a:solidFill>
                              <a:srgbClr val="FF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6" name="Freeform 493"/>
                        <wps:cNvSpPr>
                          <a:spLocks/>
                        </wps:cNvSpPr>
                        <wps:spPr bwMode="auto">
                          <a:xfrm>
                            <a:off x="2071858" y="428479"/>
                            <a:ext cx="617386" cy="1056270"/>
                          </a:xfrm>
                          <a:custGeom>
                            <a:avLst/>
                            <a:gdLst>
                              <a:gd name="T0" fmla="*/ 7 w 877"/>
                              <a:gd name="T1" fmla="*/ 460 h 1509"/>
                              <a:gd name="T2" fmla="*/ 28 w 877"/>
                              <a:gd name="T3" fmla="*/ 460 h 1509"/>
                              <a:gd name="T4" fmla="*/ 50 w 877"/>
                              <a:gd name="T5" fmla="*/ 460 h 1509"/>
                              <a:gd name="T6" fmla="*/ 72 w 877"/>
                              <a:gd name="T7" fmla="*/ 460 h 1509"/>
                              <a:gd name="T8" fmla="*/ 93 w 877"/>
                              <a:gd name="T9" fmla="*/ 460 h 1509"/>
                              <a:gd name="T10" fmla="*/ 107 w 877"/>
                              <a:gd name="T11" fmla="*/ 0 h 1509"/>
                              <a:gd name="T12" fmla="*/ 129 w 877"/>
                              <a:gd name="T13" fmla="*/ 21 h 1509"/>
                              <a:gd name="T14" fmla="*/ 151 w 877"/>
                              <a:gd name="T15" fmla="*/ 107 h 1509"/>
                              <a:gd name="T16" fmla="*/ 172 w 877"/>
                              <a:gd name="T17" fmla="*/ 122 h 1509"/>
                              <a:gd name="T18" fmla="*/ 194 w 877"/>
                              <a:gd name="T19" fmla="*/ 107 h 1509"/>
                              <a:gd name="T20" fmla="*/ 215 w 877"/>
                              <a:gd name="T21" fmla="*/ 107 h 1509"/>
                              <a:gd name="T22" fmla="*/ 230 w 877"/>
                              <a:gd name="T23" fmla="*/ 107 h 1509"/>
                              <a:gd name="T24" fmla="*/ 251 w 877"/>
                              <a:gd name="T25" fmla="*/ 122 h 1509"/>
                              <a:gd name="T26" fmla="*/ 273 w 877"/>
                              <a:gd name="T27" fmla="*/ 107 h 1509"/>
                              <a:gd name="T28" fmla="*/ 294 w 877"/>
                              <a:gd name="T29" fmla="*/ 107 h 1509"/>
                              <a:gd name="T30" fmla="*/ 316 w 877"/>
                              <a:gd name="T31" fmla="*/ 107 h 1509"/>
                              <a:gd name="T32" fmla="*/ 338 w 877"/>
                              <a:gd name="T33" fmla="*/ 107 h 1509"/>
                              <a:gd name="T34" fmla="*/ 352 w 877"/>
                              <a:gd name="T35" fmla="*/ 107 h 1509"/>
                              <a:gd name="T36" fmla="*/ 374 w 877"/>
                              <a:gd name="T37" fmla="*/ 107 h 1509"/>
                              <a:gd name="T38" fmla="*/ 395 w 877"/>
                              <a:gd name="T39" fmla="*/ 107 h 1509"/>
                              <a:gd name="T40" fmla="*/ 417 w 877"/>
                              <a:gd name="T41" fmla="*/ 107 h 1509"/>
                              <a:gd name="T42" fmla="*/ 438 w 877"/>
                              <a:gd name="T43" fmla="*/ 107 h 1509"/>
                              <a:gd name="T44" fmla="*/ 453 w 877"/>
                              <a:gd name="T45" fmla="*/ 122 h 1509"/>
                              <a:gd name="T46" fmla="*/ 474 w 877"/>
                              <a:gd name="T47" fmla="*/ 122 h 1509"/>
                              <a:gd name="T48" fmla="*/ 496 w 877"/>
                              <a:gd name="T49" fmla="*/ 107 h 1509"/>
                              <a:gd name="T50" fmla="*/ 517 w 877"/>
                              <a:gd name="T51" fmla="*/ 122 h 1509"/>
                              <a:gd name="T52" fmla="*/ 539 w 877"/>
                              <a:gd name="T53" fmla="*/ 107 h 1509"/>
                              <a:gd name="T54" fmla="*/ 560 w 877"/>
                              <a:gd name="T55" fmla="*/ 107 h 1509"/>
                              <a:gd name="T56" fmla="*/ 575 w 877"/>
                              <a:gd name="T57" fmla="*/ 107 h 1509"/>
                              <a:gd name="T58" fmla="*/ 596 w 877"/>
                              <a:gd name="T59" fmla="*/ 122 h 1509"/>
                              <a:gd name="T60" fmla="*/ 618 w 877"/>
                              <a:gd name="T61" fmla="*/ 107 h 1509"/>
                              <a:gd name="T62" fmla="*/ 640 w 877"/>
                              <a:gd name="T63" fmla="*/ 107 h 1509"/>
                              <a:gd name="T64" fmla="*/ 661 w 877"/>
                              <a:gd name="T65" fmla="*/ 107 h 1509"/>
                              <a:gd name="T66" fmla="*/ 683 w 877"/>
                              <a:gd name="T67" fmla="*/ 1071 h 1509"/>
                              <a:gd name="T68" fmla="*/ 697 w 877"/>
                              <a:gd name="T69" fmla="*/ 1172 h 1509"/>
                              <a:gd name="T70" fmla="*/ 719 w 877"/>
                              <a:gd name="T71" fmla="*/ 1308 h 1509"/>
                              <a:gd name="T72" fmla="*/ 740 w 877"/>
                              <a:gd name="T73" fmla="*/ 1373 h 1509"/>
                              <a:gd name="T74" fmla="*/ 762 w 877"/>
                              <a:gd name="T75" fmla="*/ 1430 h 1509"/>
                              <a:gd name="T76" fmla="*/ 783 w 877"/>
                              <a:gd name="T77" fmla="*/ 1438 h 1509"/>
                              <a:gd name="T78" fmla="*/ 805 w 877"/>
                              <a:gd name="T79" fmla="*/ 1474 h 1509"/>
                              <a:gd name="T80" fmla="*/ 819 w 877"/>
                              <a:gd name="T81" fmla="*/ 1481 h 1509"/>
                              <a:gd name="T82" fmla="*/ 841 w 877"/>
                              <a:gd name="T83" fmla="*/ 1495 h 1509"/>
                              <a:gd name="T84" fmla="*/ 862 w 877"/>
                              <a:gd name="T85" fmla="*/ 1509 h 1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77" h="1509">
                                <a:moveTo>
                                  <a:pt x="0" y="460"/>
                                </a:moveTo>
                                <a:lnTo>
                                  <a:pt x="7" y="460"/>
                                </a:lnTo>
                                <a:lnTo>
                                  <a:pt x="21" y="467"/>
                                </a:lnTo>
                                <a:lnTo>
                                  <a:pt x="28" y="460"/>
                                </a:lnTo>
                                <a:lnTo>
                                  <a:pt x="36" y="460"/>
                                </a:lnTo>
                                <a:lnTo>
                                  <a:pt x="50" y="460"/>
                                </a:lnTo>
                                <a:lnTo>
                                  <a:pt x="57" y="460"/>
                                </a:lnTo>
                                <a:lnTo>
                                  <a:pt x="72" y="460"/>
                                </a:lnTo>
                                <a:lnTo>
                                  <a:pt x="79" y="460"/>
                                </a:lnTo>
                                <a:lnTo>
                                  <a:pt x="93" y="460"/>
                                </a:lnTo>
                                <a:lnTo>
                                  <a:pt x="100" y="460"/>
                                </a:lnTo>
                                <a:lnTo>
                                  <a:pt x="107" y="0"/>
                                </a:lnTo>
                                <a:lnTo>
                                  <a:pt x="122" y="0"/>
                                </a:lnTo>
                                <a:lnTo>
                                  <a:pt x="129" y="21"/>
                                </a:lnTo>
                                <a:lnTo>
                                  <a:pt x="143" y="64"/>
                                </a:lnTo>
                                <a:lnTo>
                                  <a:pt x="151" y="107"/>
                                </a:lnTo>
                                <a:lnTo>
                                  <a:pt x="158" y="107"/>
                                </a:lnTo>
                                <a:lnTo>
                                  <a:pt x="172" y="122"/>
                                </a:lnTo>
                                <a:lnTo>
                                  <a:pt x="179" y="122"/>
                                </a:lnTo>
                                <a:lnTo>
                                  <a:pt x="194" y="107"/>
                                </a:lnTo>
                                <a:lnTo>
                                  <a:pt x="201" y="122"/>
                                </a:lnTo>
                                <a:lnTo>
                                  <a:pt x="215" y="107"/>
                                </a:lnTo>
                                <a:lnTo>
                                  <a:pt x="223" y="107"/>
                                </a:lnTo>
                                <a:lnTo>
                                  <a:pt x="230" y="107"/>
                                </a:lnTo>
                                <a:lnTo>
                                  <a:pt x="244" y="107"/>
                                </a:lnTo>
                                <a:lnTo>
                                  <a:pt x="251" y="122"/>
                                </a:lnTo>
                                <a:lnTo>
                                  <a:pt x="266" y="122"/>
                                </a:lnTo>
                                <a:lnTo>
                                  <a:pt x="273" y="107"/>
                                </a:lnTo>
                                <a:lnTo>
                                  <a:pt x="280" y="107"/>
                                </a:lnTo>
                                <a:lnTo>
                                  <a:pt x="294" y="107"/>
                                </a:lnTo>
                                <a:lnTo>
                                  <a:pt x="302" y="107"/>
                                </a:lnTo>
                                <a:lnTo>
                                  <a:pt x="316" y="107"/>
                                </a:lnTo>
                                <a:lnTo>
                                  <a:pt x="323" y="107"/>
                                </a:lnTo>
                                <a:lnTo>
                                  <a:pt x="338" y="107"/>
                                </a:lnTo>
                                <a:lnTo>
                                  <a:pt x="345" y="107"/>
                                </a:lnTo>
                                <a:lnTo>
                                  <a:pt x="352" y="107"/>
                                </a:lnTo>
                                <a:lnTo>
                                  <a:pt x="366" y="107"/>
                                </a:lnTo>
                                <a:lnTo>
                                  <a:pt x="374" y="107"/>
                                </a:lnTo>
                                <a:lnTo>
                                  <a:pt x="388" y="107"/>
                                </a:lnTo>
                                <a:lnTo>
                                  <a:pt x="395" y="107"/>
                                </a:lnTo>
                                <a:lnTo>
                                  <a:pt x="402" y="107"/>
                                </a:lnTo>
                                <a:lnTo>
                                  <a:pt x="417" y="107"/>
                                </a:lnTo>
                                <a:lnTo>
                                  <a:pt x="424" y="107"/>
                                </a:lnTo>
                                <a:lnTo>
                                  <a:pt x="438" y="107"/>
                                </a:lnTo>
                                <a:lnTo>
                                  <a:pt x="445" y="107"/>
                                </a:lnTo>
                                <a:lnTo>
                                  <a:pt x="453" y="122"/>
                                </a:lnTo>
                                <a:lnTo>
                                  <a:pt x="467" y="122"/>
                                </a:lnTo>
                                <a:lnTo>
                                  <a:pt x="474" y="122"/>
                                </a:lnTo>
                                <a:lnTo>
                                  <a:pt x="489" y="107"/>
                                </a:lnTo>
                                <a:lnTo>
                                  <a:pt x="496" y="107"/>
                                </a:lnTo>
                                <a:lnTo>
                                  <a:pt x="510" y="107"/>
                                </a:lnTo>
                                <a:lnTo>
                                  <a:pt x="517" y="122"/>
                                </a:lnTo>
                                <a:lnTo>
                                  <a:pt x="525" y="107"/>
                                </a:lnTo>
                                <a:lnTo>
                                  <a:pt x="539" y="107"/>
                                </a:lnTo>
                                <a:lnTo>
                                  <a:pt x="546" y="107"/>
                                </a:lnTo>
                                <a:lnTo>
                                  <a:pt x="560" y="107"/>
                                </a:lnTo>
                                <a:lnTo>
                                  <a:pt x="568" y="107"/>
                                </a:lnTo>
                                <a:lnTo>
                                  <a:pt x="575" y="107"/>
                                </a:lnTo>
                                <a:lnTo>
                                  <a:pt x="589" y="122"/>
                                </a:lnTo>
                                <a:lnTo>
                                  <a:pt x="596" y="122"/>
                                </a:lnTo>
                                <a:lnTo>
                                  <a:pt x="611" y="107"/>
                                </a:lnTo>
                                <a:lnTo>
                                  <a:pt x="618" y="107"/>
                                </a:lnTo>
                                <a:lnTo>
                                  <a:pt x="632" y="107"/>
                                </a:lnTo>
                                <a:lnTo>
                                  <a:pt x="640" y="107"/>
                                </a:lnTo>
                                <a:lnTo>
                                  <a:pt x="647" y="107"/>
                                </a:lnTo>
                                <a:lnTo>
                                  <a:pt x="661" y="107"/>
                                </a:lnTo>
                                <a:lnTo>
                                  <a:pt x="668" y="1071"/>
                                </a:lnTo>
                                <a:lnTo>
                                  <a:pt x="683" y="1071"/>
                                </a:lnTo>
                                <a:lnTo>
                                  <a:pt x="690" y="1172"/>
                                </a:lnTo>
                                <a:lnTo>
                                  <a:pt x="697" y="1172"/>
                                </a:lnTo>
                                <a:lnTo>
                                  <a:pt x="711" y="1258"/>
                                </a:lnTo>
                                <a:lnTo>
                                  <a:pt x="719" y="1308"/>
                                </a:lnTo>
                                <a:lnTo>
                                  <a:pt x="733" y="1344"/>
                                </a:lnTo>
                                <a:lnTo>
                                  <a:pt x="740" y="1373"/>
                                </a:lnTo>
                                <a:lnTo>
                                  <a:pt x="755" y="1394"/>
                                </a:lnTo>
                                <a:lnTo>
                                  <a:pt x="762" y="1430"/>
                                </a:lnTo>
                                <a:lnTo>
                                  <a:pt x="769" y="1438"/>
                                </a:lnTo>
                                <a:lnTo>
                                  <a:pt x="783" y="1438"/>
                                </a:lnTo>
                                <a:lnTo>
                                  <a:pt x="791" y="1459"/>
                                </a:lnTo>
                                <a:lnTo>
                                  <a:pt x="805" y="1474"/>
                                </a:lnTo>
                                <a:lnTo>
                                  <a:pt x="812" y="1474"/>
                                </a:lnTo>
                                <a:lnTo>
                                  <a:pt x="819" y="1481"/>
                                </a:lnTo>
                                <a:lnTo>
                                  <a:pt x="834" y="1495"/>
                                </a:lnTo>
                                <a:lnTo>
                                  <a:pt x="841" y="1495"/>
                                </a:lnTo>
                                <a:lnTo>
                                  <a:pt x="855" y="1509"/>
                                </a:lnTo>
                                <a:lnTo>
                                  <a:pt x="862" y="1509"/>
                                </a:lnTo>
                                <a:lnTo>
                                  <a:pt x="877" y="1509"/>
                                </a:lnTo>
                              </a:path>
                            </a:pathLst>
                          </a:custGeom>
                          <a:noFill/>
                          <a:ln w="18415" cap="flat">
                            <a:solidFill>
                              <a:srgbClr val="FF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7" name="Freeform 494"/>
                        <wps:cNvSpPr>
                          <a:spLocks/>
                        </wps:cNvSpPr>
                        <wps:spPr bwMode="auto">
                          <a:xfrm>
                            <a:off x="254194" y="951361"/>
                            <a:ext cx="906017" cy="533385"/>
                          </a:xfrm>
                          <a:custGeom>
                            <a:avLst/>
                            <a:gdLst>
                              <a:gd name="T0" fmla="*/ 15 w 1287"/>
                              <a:gd name="T1" fmla="*/ 762 h 762"/>
                              <a:gd name="T2" fmla="*/ 51 w 1287"/>
                              <a:gd name="T3" fmla="*/ 762 h 762"/>
                              <a:gd name="T4" fmla="*/ 80 w 1287"/>
                              <a:gd name="T5" fmla="*/ 762 h 762"/>
                              <a:gd name="T6" fmla="*/ 108 w 1287"/>
                              <a:gd name="T7" fmla="*/ 762 h 762"/>
                              <a:gd name="T8" fmla="*/ 137 w 1287"/>
                              <a:gd name="T9" fmla="*/ 762 h 762"/>
                              <a:gd name="T10" fmla="*/ 173 w 1287"/>
                              <a:gd name="T11" fmla="*/ 762 h 762"/>
                              <a:gd name="T12" fmla="*/ 202 w 1287"/>
                              <a:gd name="T13" fmla="*/ 762 h 762"/>
                              <a:gd name="T14" fmla="*/ 231 w 1287"/>
                              <a:gd name="T15" fmla="*/ 762 h 762"/>
                              <a:gd name="T16" fmla="*/ 259 w 1287"/>
                              <a:gd name="T17" fmla="*/ 762 h 762"/>
                              <a:gd name="T18" fmla="*/ 295 w 1287"/>
                              <a:gd name="T19" fmla="*/ 762 h 762"/>
                              <a:gd name="T20" fmla="*/ 324 w 1287"/>
                              <a:gd name="T21" fmla="*/ 762 h 762"/>
                              <a:gd name="T22" fmla="*/ 353 w 1287"/>
                              <a:gd name="T23" fmla="*/ 762 h 762"/>
                              <a:gd name="T24" fmla="*/ 381 w 1287"/>
                              <a:gd name="T25" fmla="*/ 762 h 762"/>
                              <a:gd name="T26" fmla="*/ 417 w 1287"/>
                              <a:gd name="T27" fmla="*/ 762 h 762"/>
                              <a:gd name="T28" fmla="*/ 446 w 1287"/>
                              <a:gd name="T29" fmla="*/ 762 h 762"/>
                              <a:gd name="T30" fmla="*/ 475 w 1287"/>
                              <a:gd name="T31" fmla="*/ 345 h 762"/>
                              <a:gd name="T32" fmla="*/ 504 w 1287"/>
                              <a:gd name="T33" fmla="*/ 396 h 762"/>
                              <a:gd name="T34" fmla="*/ 532 w 1287"/>
                              <a:gd name="T35" fmla="*/ 403 h 762"/>
                              <a:gd name="T36" fmla="*/ 568 w 1287"/>
                              <a:gd name="T37" fmla="*/ 417 h 762"/>
                              <a:gd name="T38" fmla="*/ 597 w 1287"/>
                              <a:gd name="T39" fmla="*/ 417 h 762"/>
                              <a:gd name="T40" fmla="*/ 626 w 1287"/>
                              <a:gd name="T41" fmla="*/ 417 h 762"/>
                              <a:gd name="T42" fmla="*/ 655 w 1287"/>
                              <a:gd name="T43" fmla="*/ 417 h 762"/>
                              <a:gd name="T44" fmla="*/ 691 w 1287"/>
                              <a:gd name="T45" fmla="*/ 410 h 762"/>
                              <a:gd name="T46" fmla="*/ 719 w 1287"/>
                              <a:gd name="T47" fmla="*/ 410 h 762"/>
                              <a:gd name="T48" fmla="*/ 748 w 1287"/>
                              <a:gd name="T49" fmla="*/ 410 h 762"/>
                              <a:gd name="T50" fmla="*/ 777 w 1287"/>
                              <a:gd name="T51" fmla="*/ 410 h 762"/>
                              <a:gd name="T52" fmla="*/ 813 w 1287"/>
                              <a:gd name="T53" fmla="*/ 417 h 762"/>
                              <a:gd name="T54" fmla="*/ 842 w 1287"/>
                              <a:gd name="T55" fmla="*/ 417 h 762"/>
                              <a:gd name="T56" fmla="*/ 870 w 1287"/>
                              <a:gd name="T57" fmla="*/ 417 h 762"/>
                              <a:gd name="T58" fmla="*/ 899 w 1287"/>
                              <a:gd name="T59" fmla="*/ 410 h 762"/>
                              <a:gd name="T60" fmla="*/ 935 w 1287"/>
                              <a:gd name="T61" fmla="*/ 410 h 762"/>
                              <a:gd name="T62" fmla="*/ 964 w 1287"/>
                              <a:gd name="T63" fmla="*/ 417 h 762"/>
                              <a:gd name="T64" fmla="*/ 993 w 1287"/>
                              <a:gd name="T65" fmla="*/ 417 h 762"/>
                              <a:gd name="T66" fmla="*/ 1021 w 1287"/>
                              <a:gd name="T67" fmla="*/ 417 h 762"/>
                              <a:gd name="T68" fmla="*/ 1057 w 1287"/>
                              <a:gd name="T69" fmla="*/ 22 h 762"/>
                              <a:gd name="T70" fmla="*/ 1086 w 1287"/>
                              <a:gd name="T71" fmla="*/ 58 h 762"/>
                              <a:gd name="T72" fmla="*/ 1115 w 1287"/>
                              <a:gd name="T73" fmla="*/ 58 h 762"/>
                              <a:gd name="T74" fmla="*/ 1144 w 1287"/>
                              <a:gd name="T75" fmla="*/ 58 h 762"/>
                              <a:gd name="T76" fmla="*/ 1180 w 1287"/>
                              <a:gd name="T77" fmla="*/ 72 h 762"/>
                              <a:gd name="T78" fmla="*/ 1208 w 1287"/>
                              <a:gd name="T79" fmla="*/ 72 h 762"/>
                              <a:gd name="T80" fmla="*/ 1237 w 1287"/>
                              <a:gd name="T81" fmla="*/ 72 h 762"/>
                              <a:gd name="T82" fmla="*/ 1266 w 1287"/>
                              <a:gd name="T83" fmla="*/ 72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287" h="762">
                                <a:moveTo>
                                  <a:pt x="0" y="762"/>
                                </a:moveTo>
                                <a:lnTo>
                                  <a:pt x="8" y="762"/>
                                </a:lnTo>
                                <a:lnTo>
                                  <a:pt x="15" y="762"/>
                                </a:lnTo>
                                <a:lnTo>
                                  <a:pt x="29" y="762"/>
                                </a:lnTo>
                                <a:lnTo>
                                  <a:pt x="36" y="762"/>
                                </a:lnTo>
                                <a:lnTo>
                                  <a:pt x="51" y="762"/>
                                </a:lnTo>
                                <a:lnTo>
                                  <a:pt x="58" y="762"/>
                                </a:lnTo>
                                <a:lnTo>
                                  <a:pt x="65" y="762"/>
                                </a:lnTo>
                                <a:lnTo>
                                  <a:pt x="80" y="762"/>
                                </a:lnTo>
                                <a:lnTo>
                                  <a:pt x="87" y="762"/>
                                </a:lnTo>
                                <a:lnTo>
                                  <a:pt x="101" y="762"/>
                                </a:lnTo>
                                <a:lnTo>
                                  <a:pt x="108" y="762"/>
                                </a:lnTo>
                                <a:lnTo>
                                  <a:pt x="115" y="762"/>
                                </a:lnTo>
                                <a:lnTo>
                                  <a:pt x="130" y="762"/>
                                </a:lnTo>
                                <a:lnTo>
                                  <a:pt x="137" y="762"/>
                                </a:lnTo>
                                <a:lnTo>
                                  <a:pt x="151" y="762"/>
                                </a:lnTo>
                                <a:lnTo>
                                  <a:pt x="159" y="762"/>
                                </a:lnTo>
                                <a:lnTo>
                                  <a:pt x="173" y="762"/>
                                </a:lnTo>
                                <a:lnTo>
                                  <a:pt x="180" y="762"/>
                                </a:lnTo>
                                <a:lnTo>
                                  <a:pt x="187" y="762"/>
                                </a:lnTo>
                                <a:lnTo>
                                  <a:pt x="202" y="762"/>
                                </a:lnTo>
                                <a:lnTo>
                                  <a:pt x="209" y="762"/>
                                </a:lnTo>
                                <a:lnTo>
                                  <a:pt x="223" y="762"/>
                                </a:lnTo>
                                <a:lnTo>
                                  <a:pt x="231" y="762"/>
                                </a:lnTo>
                                <a:lnTo>
                                  <a:pt x="238" y="762"/>
                                </a:lnTo>
                                <a:lnTo>
                                  <a:pt x="252" y="762"/>
                                </a:lnTo>
                                <a:lnTo>
                                  <a:pt x="259" y="762"/>
                                </a:lnTo>
                                <a:lnTo>
                                  <a:pt x="274" y="762"/>
                                </a:lnTo>
                                <a:lnTo>
                                  <a:pt x="281" y="762"/>
                                </a:lnTo>
                                <a:lnTo>
                                  <a:pt x="295" y="762"/>
                                </a:lnTo>
                                <a:lnTo>
                                  <a:pt x="302" y="762"/>
                                </a:lnTo>
                                <a:lnTo>
                                  <a:pt x="310" y="762"/>
                                </a:lnTo>
                                <a:lnTo>
                                  <a:pt x="324" y="762"/>
                                </a:lnTo>
                                <a:lnTo>
                                  <a:pt x="331" y="762"/>
                                </a:lnTo>
                                <a:lnTo>
                                  <a:pt x="346" y="762"/>
                                </a:lnTo>
                                <a:lnTo>
                                  <a:pt x="353" y="762"/>
                                </a:lnTo>
                                <a:lnTo>
                                  <a:pt x="360" y="762"/>
                                </a:lnTo>
                                <a:lnTo>
                                  <a:pt x="374" y="762"/>
                                </a:lnTo>
                                <a:lnTo>
                                  <a:pt x="381" y="762"/>
                                </a:lnTo>
                                <a:lnTo>
                                  <a:pt x="396" y="762"/>
                                </a:lnTo>
                                <a:lnTo>
                                  <a:pt x="403" y="762"/>
                                </a:lnTo>
                                <a:lnTo>
                                  <a:pt x="417" y="762"/>
                                </a:lnTo>
                                <a:lnTo>
                                  <a:pt x="425" y="762"/>
                                </a:lnTo>
                                <a:lnTo>
                                  <a:pt x="432" y="762"/>
                                </a:lnTo>
                                <a:lnTo>
                                  <a:pt x="446" y="762"/>
                                </a:lnTo>
                                <a:lnTo>
                                  <a:pt x="453" y="762"/>
                                </a:lnTo>
                                <a:lnTo>
                                  <a:pt x="468" y="345"/>
                                </a:lnTo>
                                <a:lnTo>
                                  <a:pt x="475" y="345"/>
                                </a:lnTo>
                                <a:lnTo>
                                  <a:pt x="482" y="345"/>
                                </a:lnTo>
                                <a:lnTo>
                                  <a:pt x="497" y="367"/>
                                </a:lnTo>
                                <a:lnTo>
                                  <a:pt x="504" y="396"/>
                                </a:lnTo>
                                <a:lnTo>
                                  <a:pt x="518" y="403"/>
                                </a:lnTo>
                                <a:lnTo>
                                  <a:pt x="525" y="403"/>
                                </a:lnTo>
                                <a:lnTo>
                                  <a:pt x="532" y="403"/>
                                </a:lnTo>
                                <a:lnTo>
                                  <a:pt x="547" y="410"/>
                                </a:lnTo>
                                <a:lnTo>
                                  <a:pt x="554" y="410"/>
                                </a:lnTo>
                                <a:lnTo>
                                  <a:pt x="568" y="417"/>
                                </a:lnTo>
                                <a:lnTo>
                                  <a:pt x="576" y="417"/>
                                </a:lnTo>
                                <a:lnTo>
                                  <a:pt x="590" y="410"/>
                                </a:lnTo>
                                <a:lnTo>
                                  <a:pt x="597" y="417"/>
                                </a:lnTo>
                                <a:lnTo>
                                  <a:pt x="604" y="410"/>
                                </a:lnTo>
                                <a:lnTo>
                                  <a:pt x="619" y="410"/>
                                </a:lnTo>
                                <a:lnTo>
                                  <a:pt x="626" y="417"/>
                                </a:lnTo>
                                <a:lnTo>
                                  <a:pt x="640" y="410"/>
                                </a:lnTo>
                                <a:lnTo>
                                  <a:pt x="648" y="417"/>
                                </a:lnTo>
                                <a:lnTo>
                                  <a:pt x="655" y="417"/>
                                </a:lnTo>
                                <a:lnTo>
                                  <a:pt x="669" y="410"/>
                                </a:lnTo>
                                <a:lnTo>
                                  <a:pt x="676" y="417"/>
                                </a:lnTo>
                                <a:lnTo>
                                  <a:pt x="691" y="410"/>
                                </a:lnTo>
                                <a:lnTo>
                                  <a:pt x="698" y="417"/>
                                </a:lnTo>
                                <a:lnTo>
                                  <a:pt x="712" y="417"/>
                                </a:lnTo>
                                <a:lnTo>
                                  <a:pt x="719" y="410"/>
                                </a:lnTo>
                                <a:lnTo>
                                  <a:pt x="727" y="417"/>
                                </a:lnTo>
                                <a:lnTo>
                                  <a:pt x="741" y="410"/>
                                </a:lnTo>
                                <a:lnTo>
                                  <a:pt x="748" y="410"/>
                                </a:lnTo>
                                <a:lnTo>
                                  <a:pt x="763" y="410"/>
                                </a:lnTo>
                                <a:lnTo>
                                  <a:pt x="770" y="410"/>
                                </a:lnTo>
                                <a:lnTo>
                                  <a:pt x="777" y="410"/>
                                </a:lnTo>
                                <a:lnTo>
                                  <a:pt x="791" y="410"/>
                                </a:lnTo>
                                <a:lnTo>
                                  <a:pt x="799" y="403"/>
                                </a:lnTo>
                                <a:lnTo>
                                  <a:pt x="813" y="417"/>
                                </a:lnTo>
                                <a:lnTo>
                                  <a:pt x="820" y="410"/>
                                </a:lnTo>
                                <a:lnTo>
                                  <a:pt x="834" y="417"/>
                                </a:lnTo>
                                <a:lnTo>
                                  <a:pt x="842" y="417"/>
                                </a:lnTo>
                                <a:lnTo>
                                  <a:pt x="849" y="417"/>
                                </a:lnTo>
                                <a:lnTo>
                                  <a:pt x="863" y="417"/>
                                </a:lnTo>
                                <a:lnTo>
                                  <a:pt x="870" y="417"/>
                                </a:lnTo>
                                <a:lnTo>
                                  <a:pt x="885" y="417"/>
                                </a:lnTo>
                                <a:lnTo>
                                  <a:pt x="892" y="417"/>
                                </a:lnTo>
                                <a:lnTo>
                                  <a:pt x="899" y="410"/>
                                </a:lnTo>
                                <a:lnTo>
                                  <a:pt x="914" y="417"/>
                                </a:lnTo>
                                <a:lnTo>
                                  <a:pt x="921" y="417"/>
                                </a:lnTo>
                                <a:lnTo>
                                  <a:pt x="935" y="410"/>
                                </a:lnTo>
                                <a:lnTo>
                                  <a:pt x="942" y="410"/>
                                </a:lnTo>
                                <a:lnTo>
                                  <a:pt x="950" y="417"/>
                                </a:lnTo>
                                <a:lnTo>
                                  <a:pt x="964" y="417"/>
                                </a:lnTo>
                                <a:lnTo>
                                  <a:pt x="971" y="417"/>
                                </a:lnTo>
                                <a:lnTo>
                                  <a:pt x="985" y="417"/>
                                </a:lnTo>
                                <a:lnTo>
                                  <a:pt x="993" y="417"/>
                                </a:lnTo>
                                <a:lnTo>
                                  <a:pt x="1007" y="417"/>
                                </a:lnTo>
                                <a:lnTo>
                                  <a:pt x="1014" y="417"/>
                                </a:lnTo>
                                <a:lnTo>
                                  <a:pt x="1021" y="417"/>
                                </a:lnTo>
                                <a:lnTo>
                                  <a:pt x="1036" y="0"/>
                                </a:lnTo>
                                <a:lnTo>
                                  <a:pt x="1043" y="8"/>
                                </a:lnTo>
                                <a:lnTo>
                                  <a:pt x="1057" y="22"/>
                                </a:lnTo>
                                <a:lnTo>
                                  <a:pt x="1065" y="22"/>
                                </a:lnTo>
                                <a:lnTo>
                                  <a:pt x="1072" y="43"/>
                                </a:lnTo>
                                <a:lnTo>
                                  <a:pt x="1086" y="58"/>
                                </a:lnTo>
                                <a:lnTo>
                                  <a:pt x="1093" y="65"/>
                                </a:lnTo>
                                <a:lnTo>
                                  <a:pt x="1108" y="58"/>
                                </a:lnTo>
                                <a:lnTo>
                                  <a:pt x="1115" y="58"/>
                                </a:lnTo>
                                <a:lnTo>
                                  <a:pt x="1129" y="58"/>
                                </a:lnTo>
                                <a:lnTo>
                                  <a:pt x="1136" y="58"/>
                                </a:lnTo>
                                <a:lnTo>
                                  <a:pt x="1144" y="58"/>
                                </a:lnTo>
                                <a:lnTo>
                                  <a:pt x="1158" y="58"/>
                                </a:lnTo>
                                <a:lnTo>
                                  <a:pt x="1165" y="72"/>
                                </a:lnTo>
                                <a:lnTo>
                                  <a:pt x="1180" y="72"/>
                                </a:lnTo>
                                <a:lnTo>
                                  <a:pt x="1187" y="72"/>
                                </a:lnTo>
                                <a:lnTo>
                                  <a:pt x="1194" y="72"/>
                                </a:lnTo>
                                <a:lnTo>
                                  <a:pt x="1208" y="72"/>
                                </a:lnTo>
                                <a:lnTo>
                                  <a:pt x="1216" y="72"/>
                                </a:lnTo>
                                <a:lnTo>
                                  <a:pt x="1230" y="65"/>
                                </a:lnTo>
                                <a:lnTo>
                                  <a:pt x="1237" y="72"/>
                                </a:lnTo>
                                <a:lnTo>
                                  <a:pt x="1251" y="72"/>
                                </a:lnTo>
                                <a:lnTo>
                                  <a:pt x="1259" y="72"/>
                                </a:lnTo>
                                <a:lnTo>
                                  <a:pt x="1266" y="72"/>
                                </a:lnTo>
                                <a:lnTo>
                                  <a:pt x="1280" y="72"/>
                                </a:lnTo>
                                <a:lnTo>
                                  <a:pt x="1287" y="72"/>
                                </a:lnTo>
                              </a:path>
                            </a:pathLst>
                          </a:custGeom>
                          <a:noFill/>
                          <a:ln w="18415" cap="flat">
                            <a:solidFill>
                              <a:srgbClr val="007F00"/>
                            </a:solidFill>
                            <a:prstDash val="sys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8" name="Freeform 495"/>
                        <wps:cNvSpPr>
                          <a:spLocks/>
                        </wps:cNvSpPr>
                        <wps:spPr bwMode="auto">
                          <a:xfrm>
                            <a:off x="1160209" y="256983"/>
                            <a:ext cx="911648" cy="749678"/>
                          </a:xfrm>
                          <a:custGeom>
                            <a:avLst/>
                            <a:gdLst>
                              <a:gd name="T0" fmla="*/ 22 w 1295"/>
                              <a:gd name="T1" fmla="*/ 1050 h 1071"/>
                              <a:gd name="T2" fmla="*/ 51 w 1295"/>
                              <a:gd name="T3" fmla="*/ 1064 h 1071"/>
                              <a:gd name="T4" fmla="*/ 80 w 1295"/>
                              <a:gd name="T5" fmla="*/ 1071 h 1071"/>
                              <a:gd name="T6" fmla="*/ 115 w 1295"/>
                              <a:gd name="T7" fmla="*/ 1064 h 1071"/>
                              <a:gd name="T8" fmla="*/ 144 w 1295"/>
                              <a:gd name="T9" fmla="*/ 1064 h 1071"/>
                              <a:gd name="T10" fmla="*/ 173 w 1295"/>
                              <a:gd name="T11" fmla="*/ 1050 h 1071"/>
                              <a:gd name="T12" fmla="*/ 202 w 1295"/>
                              <a:gd name="T13" fmla="*/ 1050 h 1071"/>
                              <a:gd name="T14" fmla="*/ 238 w 1295"/>
                              <a:gd name="T15" fmla="*/ 1064 h 1071"/>
                              <a:gd name="T16" fmla="*/ 266 w 1295"/>
                              <a:gd name="T17" fmla="*/ 1057 h 1071"/>
                              <a:gd name="T18" fmla="*/ 295 w 1295"/>
                              <a:gd name="T19" fmla="*/ 1064 h 1071"/>
                              <a:gd name="T20" fmla="*/ 324 w 1295"/>
                              <a:gd name="T21" fmla="*/ 0 h 1071"/>
                              <a:gd name="T22" fmla="*/ 360 w 1295"/>
                              <a:gd name="T23" fmla="*/ 0 h 1071"/>
                              <a:gd name="T24" fmla="*/ 389 w 1295"/>
                              <a:gd name="T25" fmla="*/ 36 h 1071"/>
                              <a:gd name="T26" fmla="*/ 417 w 1295"/>
                              <a:gd name="T27" fmla="*/ 36 h 1071"/>
                              <a:gd name="T28" fmla="*/ 446 w 1295"/>
                              <a:gd name="T29" fmla="*/ 36 h 1071"/>
                              <a:gd name="T30" fmla="*/ 482 w 1295"/>
                              <a:gd name="T31" fmla="*/ 36 h 1071"/>
                              <a:gd name="T32" fmla="*/ 511 w 1295"/>
                              <a:gd name="T33" fmla="*/ 36 h 1071"/>
                              <a:gd name="T34" fmla="*/ 540 w 1295"/>
                              <a:gd name="T35" fmla="*/ 36 h 1071"/>
                              <a:gd name="T36" fmla="*/ 568 w 1295"/>
                              <a:gd name="T37" fmla="*/ 36 h 1071"/>
                              <a:gd name="T38" fmla="*/ 604 w 1295"/>
                              <a:gd name="T39" fmla="*/ 36 h 1071"/>
                              <a:gd name="T40" fmla="*/ 633 w 1295"/>
                              <a:gd name="T41" fmla="*/ 36 h 1071"/>
                              <a:gd name="T42" fmla="*/ 662 w 1295"/>
                              <a:gd name="T43" fmla="*/ 36 h 1071"/>
                              <a:gd name="T44" fmla="*/ 691 w 1295"/>
                              <a:gd name="T45" fmla="*/ 36 h 1071"/>
                              <a:gd name="T46" fmla="*/ 727 w 1295"/>
                              <a:gd name="T47" fmla="*/ 36 h 1071"/>
                              <a:gd name="T48" fmla="*/ 755 w 1295"/>
                              <a:gd name="T49" fmla="*/ 36 h 1071"/>
                              <a:gd name="T50" fmla="*/ 784 w 1295"/>
                              <a:gd name="T51" fmla="*/ 36 h 1071"/>
                              <a:gd name="T52" fmla="*/ 813 w 1295"/>
                              <a:gd name="T53" fmla="*/ 36 h 1071"/>
                              <a:gd name="T54" fmla="*/ 849 w 1295"/>
                              <a:gd name="T55" fmla="*/ 36 h 1071"/>
                              <a:gd name="T56" fmla="*/ 878 w 1295"/>
                              <a:gd name="T57" fmla="*/ 849 h 1071"/>
                              <a:gd name="T58" fmla="*/ 906 w 1295"/>
                              <a:gd name="T59" fmla="*/ 734 h 1071"/>
                              <a:gd name="T60" fmla="*/ 935 w 1295"/>
                              <a:gd name="T61" fmla="*/ 719 h 1071"/>
                              <a:gd name="T62" fmla="*/ 971 w 1295"/>
                              <a:gd name="T63" fmla="*/ 719 h 1071"/>
                              <a:gd name="T64" fmla="*/ 1000 w 1295"/>
                              <a:gd name="T65" fmla="*/ 719 h 1071"/>
                              <a:gd name="T66" fmla="*/ 1029 w 1295"/>
                              <a:gd name="T67" fmla="*/ 719 h 1071"/>
                              <a:gd name="T68" fmla="*/ 1057 w 1295"/>
                              <a:gd name="T69" fmla="*/ 719 h 1071"/>
                              <a:gd name="T70" fmla="*/ 1093 w 1295"/>
                              <a:gd name="T71" fmla="*/ 719 h 1071"/>
                              <a:gd name="T72" fmla="*/ 1122 w 1295"/>
                              <a:gd name="T73" fmla="*/ 719 h 1071"/>
                              <a:gd name="T74" fmla="*/ 1151 w 1295"/>
                              <a:gd name="T75" fmla="*/ 719 h 1071"/>
                              <a:gd name="T76" fmla="*/ 1180 w 1295"/>
                              <a:gd name="T77" fmla="*/ 719 h 1071"/>
                              <a:gd name="T78" fmla="*/ 1216 w 1295"/>
                              <a:gd name="T79" fmla="*/ 719 h 1071"/>
                              <a:gd name="T80" fmla="*/ 1244 w 1295"/>
                              <a:gd name="T81" fmla="*/ 719 h 1071"/>
                              <a:gd name="T82" fmla="*/ 1273 w 1295"/>
                              <a:gd name="T83" fmla="*/ 719 h 10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295" h="1071">
                                <a:moveTo>
                                  <a:pt x="0" y="1064"/>
                                </a:moveTo>
                                <a:lnTo>
                                  <a:pt x="15" y="1057"/>
                                </a:lnTo>
                                <a:lnTo>
                                  <a:pt x="22" y="1050"/>
                                </a:lnTo>
                                <a:lnTo>
                                  <a:pt x="29" y="1050"/>
                                </a:lnTo>
                                <a:lnTo>
                                  <a:pt x="44" y="1057"/>
                                </a:lnTo>
                                <a:lnTo>
                                  <a:pt x="51" y="1064"/>
                                </a:lnTo>
                                <a:lnTo>
                                  <a:pt x="65" y="1057"/>
                                </a:lnTo>
                                <a:lnTo>
                                  <a:pt x="72" y="1064"/>
                                </a:lnTo>
                                <a:lnTo>
                                  <a:pt x="80" y="1071"/>
                                </a:lnTo>
                                <a:lnTo>
                                  <a:pt x="94" y="1064"/>
                                </a:lnTo>
                                <a:lnTo>
                                  <a:pt x="101" y="1064"/>
                                </a:lnTo>
                                <a:lnTo>
                                  <a:pt x="115" y="1064"/>
                                </a:lnTo>
                                <a:lnTo>
                                  <a:pt x="123" y="1057"/>
                                </a:lnTo>
                                <a:lnTo>
                                  <a:pt x="137" y="1064"/>
                                </a:lnTo>
                                <a:lnTo>
                                  <a:pt x="144" y="1064"/>
                                </a:lnTo>
                                <a:lnTo>
                                  <a:pt x="151" y="1064"/>
                                </a:lnTo>
                                <a:lnTo>
                                  <a:pt x="166" y="1057"/>
                                </a:lnTo>
                                <a:lnTo>
                                  <a:pt x="173" y="1050"/>
                                </a:lnTo>
                                <a:lnTo>
                                  <a:pt x="187" y="1050"/>
                                </a:lnTo>
                                <a:lnTo>
                                  <a:pt x="195" y="1050"/>
                                </a:lnTo>
                                <a:lnTo>
                                  <a:pt x="202" y="1050"/>
                                </a:lnTo>
                                <a:lnTo>
                                  <a:pt x="216" y="1064"/>
                                </a:lnTo>
                                <a:lnTo>
                                  <a:pt x="223" y="1071"/>
                                </a:lnTo>
                                <a:lnTo>
                                  <a:pt x="238" y="1064"/>
                                </a:lnTo>
                                <a:lnTo>
                                  <a:pt x="245" y="1064"/>
                                </a:lnTo>
                                <a:lnTo>
                                  <a:pt x="259" y="1057"/>
                                </a:lnTo>
                                <a:lnTo>
                                  <a:pt x="266" y="1057"/>
                                </a:lnTo>
                                <a:lnTo>
                                  <a:pt x="274" y="1057"/>
                                </a:lnTo>
                                <a:lnTo>
                                  <a:pt x="288" y="1064"/>
                                </a:lnTo>
                                <a:lnTo>
                                  <a:pt x="295" y="1064"/>
                                </a:lnTo>
                                <a:lnTo>
                                  <a:pt x="310" y="0"/>
                                </a:lnTo>
                                <a:lnTo>
                                  <a:pt x="317" y="0"/>
                                </a:lnTo>
                                <a:lnTo>
                                  <a:pt x="324" y="0"/>
                                </a:lnTo>
                                <a:lnTo>
                                  <a:pt x="338" y="0"/>
                                </a:lnTo>
                                <a:lnTo>
                                  <a:pt x="346" y="0"/>
                                </a:lnTo>
                                <a:lnTo>
                                  <a:pt x="360" y="0"/>
                                </a:lnTo>
                                <a:lnTo>
                                  <a:pt x="367" y="22"/>
                                </a:lnTo>
                                <a:lnTo>
                                  <a:pt x="382" y="29"/>
                                </a:lnTo>
                                <a:lnTo>
                                  <a:pt x="389" y="36"/>
                                </a:lnTo>
                                <a:lnTo>
                                  <a:pt x="396" y="36"/>
                                </a:lnTo>
                                <a:lnTo>
                                  <a:pt x="410" y="36"/>
                                </a:lnTo>
                                <a:lnTo>
                                  <a:pt x="417" y="36"/>
                                </a:lnTo>
                                <a:lnTo>
                                  <a:pt x="432" y="36"/>
                                </a:lnTo>
                                <a:lnTo>
                                  <a:pt x="439" y="36"/>
                                </a:lnTo>
                                <a:lnTo>
                                  <a:pt x="446" y="36"/>
                                </a:lnTo>
                                <a:lnTo>
                                  <a:pt x="461" y="36"/>
                                </a:lnTo>
                                <a:lnTo>
                                  <a:pt x="468" y="36"/>
                                </a:lnTo>
                                <a:lnTo>
                                  <a:pt x="482" y="36"/>
                                </a:lnTo>
                                <a:lnTo>
                                  <a:pt x="489" y="36"/>
                                </a:lnTo>
                                <a:lnTo>
                                  <a:pt x="497" y="36"/>
                                </a:lnTo>
                                <a:lnTo>
                                  <a:pt x="511" y="36"/>
                                </a:lnTo>
                                <a:lnTo>
                                  <a:pt x="518" y="36"/>
                                </a:lnTo>
                                <a:lnTo>
                                  <a:pt x="532" y="36"/>
                                </a:lnTo>
                                <a:lnTo>
                                  <a:pt x="540" y="36"/>
                                </a:lnTo>
                                <a:lnTo>
                                  <a:pt x="554" y="36"/>
                                </a:lnTo>
                                <a:lnTo>
                                  <a:pt x="561" y="36"/>
                                </a:lnTo>
                                <a:lnTo>
                                  <a:pt x="568" y="36"/>
                                </a:lnTo>
                                <a:lnTo>
                                  <a:pt x="583" y="36"/>
                                </a:lnTo>
                                <a:lnTo>
                                  <a:pt x="590" y="36"/>
                                </a:lnTo>
                                <a:lnTo>
                                  <a:pt x="604" y="36"/>
                                </a:lnTo>
                                <a:lnTo>
                                  <a:pt x="612" y="36"/>
                                </a:lnTo>
                                <a:lnTo>
                                  <a:pt x="619" y="36"/>
                                </a:lnTo>
                                <a:lnTo>
                                  <a:pt x="633" y="36"/>
                                </a:lnTo>
                                <a:lnTo>
                                  <a:pt x="640" y="36"/>
                                </a:lnTo>
                                <a:lnTo>
                                  <a:pt x="655" y="36"/>
                                </a:lnTo>
                                <a:lnTo>
                                  <a:pt x="662" y="36"/>
                                </a:lnTo>
                                <a:lnTo>
                                  <a:pt x="676" y="36"/>
                                </a:lnTo>
                                <a:lnTo>
                                  <a:pt x="683" y="36"/>
                                </a:lnTo>
                                <a:lnTo>
                                  <a:pt x="691" y="36"/>
                                </a:lnTo>
                                <a:lnTo>
                                  <a:pt x="705" y="36"/>
                                </a:lnTo>
                                <a:lnTo>
                                  <a:pt x="712" y="36"/>
                                </a:lnTo>
                                <a:lnTo>
                                  <a:pt x="727" y="36"/>
                                </a:lnTo>
                                <a:lnTo>
                                  <a:pt x="734" y="36"/>
                                </a:lnTo>
                                <a:lnTo>
                                  <a:pt x="741" y="36"/>
                                </a:lnTo>
                                <a:lnTo>
                                  <a:pt x="755" y="36"/>
                                </a:lnTo>
                                <a:lnTo>
                                  <a:pt x="763" y="36"/>
                                </a:lnTo>
                                <a:lnTo>
                                  <a:pt x="777" y="36"/>
                                </a:lnTo>
                                <a:lnTo>
                                  <a:pt x="784" y="36"/>
                                </a:lnTo>
                                <a:lnTo>
                                  <a:pt x="799" y="36"/>
                                </a:lnTo>
                                <a:lnTo>
                                  <a:pt x="806" y="36"/>
                                </a:lnTo>
                                <a:lnTo>
                                  <a:pt x="813" y="36"/>
                                </a:lnTo>
                                <a:lnTo>
                                  <a:pt x="827" y="36"/>
                                </a:lnTo>
                                <a:lnTo>
                                  <a:pt x="834" y="36"/>
                                </a:lnTo>
                                <a:lnTo>
                                  <a:pt x="849" y="36"/>
                                </a:lnTo>
                                <a:lnTo>
                                  <a:pt x="856" y="36"/>
                                </a:lnTo>
                                <a:lnTo>
                                  <a:pt x="863" y="856"/>
                                </a:lnTo>
                                <a:lnTo>
                                  <a:pt x="878" y="849"/>
                                </a:lnTo>
                                <a:lnTo>
                                  <a:pt x="885" y="805"/>
                                </a:lnTo>
                                <a:lnTo>
                                  <a:pt x="899" y="755"/>
                                </a:lnTo>
                                <a:lnTo>
                                  <a:pt x="906" y="734"/>
                                </a:lnTo>
                                <a:lnTo>
                                  <a:pt x="914" y="734"/>
                                </a:lnTo>
                                <a:lnTo>
                                  <a:pt x="928" y="719"/>
                                </a:lnTo>
                                <a:lnTo>
                                  <a:pt x="935" y="719"/>
                                </a:lnTo>
                                <a:lnTo>
                                  <a:pt x="950" y="719"/>
                                </a:lnTo>
                                <a:lnTo>
                                  <a:pt x="957" y="712"/>
                                </a:lnTo>
                                <a:lnTo>
                                  <a:pt x="971" y="719"/>
                                </a:lnTo>
                                <a:lnTo>
                                  <a:pt x="978" y="719"/>
                                </a:lnTo>
                                <a:lnTo>
                                  <a:pt x="985" y="719"/>
                                </a:lnTo>
                                <a:lnTo>
                                  <a:pt x="1000" y="719"/>
                                </a:lnTo>
                                <a:lnTo>
                                  <a:pt x="1007" y="719"/>
                                </a:lnTo>
                                <a:lnTo>
                                  <a:pt x="1021" y="719"/>
                                </a:lnTo>
                                <a:lnTo>
                                  <a:pt x="1029" y="719"/>
                                </a:lnTo>
                                <a:lnTo>
                                  <a:pt x="1036" y="719"/>
                                </a:lnTo>
                                <a:lnTo>
                                  <a:pt x="1050" y="719"/>
                                </a:lnTo>
                                <a:lnTo>
                                  <a:pt x="1057" y="719"/>
                                </a:lnTo>
                                <a:lnTo>
                                  <a:pt x="1072" y="719"/>
                                </a:lnTo>
                                <a:lnTo>
                                  <a:pt x="1079" y="719"/>
                                </a:lnTo>
                                <a:lnTo>
                                  <a:pt x="1093" y="719"/>
                                </a:lnTo>
                                <a:lnTo>
                                  <a:pt x="1101" y="719"/>
                                </a:lnTo>
                                <a:lnTo>
                                  <a:pt x="1108" y="719"/>
                                </a:lnTo>
                                <a:lnTo>
                                  <a:pt x="1122" y="719"/>
                                </a:lnTo>
                                <a:lnTo>
                                  <a:pt x="1129" y="719"/>
                                </a:lnTo>
                                <a:lnTo>
                                  <a:pt x="1144" y="719"/>
                                </a:lnTo>
                                <a:lnTo>
                                  <a:pt x="1151" y="719"/>
                                </a:lnTo>
                                <a:lnTo>
                                  <a:pt x="1158" y="726"/>
                                </a:lnTo>
                                <a:lnTo>
                                  <a:pt x="1172" y="719"/>
                                </a:lnTo>
                                <a:lnTo>
                                  <a:pt x="1180" y="719"/>
                                </a:lnTo>
                                <a:lnTo>
                                  <a:pt x="1194" y="719"/>
                                </a:lnTo>
                                <a:lnTo>
                                  <a:pt x="1201" y="719"/>
                                </a:lnTo>
                                <a:lnTo>
                                  <a:pt x="1216" y="719"/>
                                </a:lnTo>
                                <a:lnTo>
                                  <a:pt x="1223" y="719"/>
                                </a:lnTo>
                                <a:lnTo>
                                  <a:pt x="1230" y="719"/>
                                </a:lnTo>
                                <a:lnTo>
                                  <a:pt x="1244" y="719"/>
                                </a:lnTo>
                                <a:lnTo>
                                  <a:pt x="1251" y="719"/>
                                </a:lnTo>
                                <a:lnTo>
                                  <a:pt x="1266" y="719"/>
                                </a:lnTo>
                                <a:lnTo>
                                  <a:pt x="1273" y="719"/>
                                </a:lnTo>
                                <a:lnTo>
                                  <a:pt x="1280" y="719"/>
                                </a:lnTo>
                                <a:lnTo>
                                  <a:pt x="1295" y="719"/>
                                </a:lnTo>
                              </a:path>
                            </a:pathLst>
                          </a:custGeom>
                          <a:noFill/>
                          <a:ln w="18415" cap="flat">
                            <a:solidFill>
                              <a:srgbClr val="007F00"/>
                            </a:solidFill>
                            <a:prstDash val="sys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9" name="Freeform 496"/>
                        <wps:cNvSpPr>
                          <a:spLocks/>
                        </wps:cNvSpPr>
                        <wps:spPr bwMode="auto">
                          <a:xfrm>
                            <a:off x="2071858" y="473277"/>
                            <a:ext cx="617386" cy="1011471"/>
                          </a:xfrm>
                          <a:custGeom>
                            <a:avLst/>
                            <a:gdLst>
                              <a:gd name="T0" fmla="*/ 7 w 877"/>
                              <a:gd name="T1" fmla="*/ 410 h 1445"/>
                              <a:gd name="T2" fmla="*/ 28 w 877"/>
                              <a:gd name="T3" fmla="*/ 410 h 1445"/>
                              <a:gd name="T4" fmla="*/ 50 w 877"/>
                              <a:gd name="T5" fmla="*/ 410 h 1445"/>
                              <a:gd name="T6" fmla="*/ 72 w 877"/>
                              <a:gd name="T7" fmla="*/ 410 h 1445"/>
                              <a:gd name="T8" fmla="*/ 93 w 877"/>
                              <a:gd name="T9" fmla="*/ 410 h 1445"/>
                              <a:gd name="T10" fmla="*/ 107 w 877"/>
                              <a:gd name="T11" fmla="*/ 410 h 1445"/>
                              <a:gd name="T12" fmla="*/ 129 w 877"/>
                              <a:gd name="T13" fmla="*/ 0 h 1445"/>
                              <a:gd name="T14" fmla="*/ 151 w 877"/>
                              <a:gd name="T15" fmla="*/ 15 h 1445"/>
                              <a:gd name="T16" fmla="*/ 172 w 877"/>
                              <a:gd name="T17" fmla="*/ 58 h 1445"/>
                              <a:gd name="T18" fmla="*/ 194 w 877"/>
                              <a:gd name="T19" fmla="*/ 72 h 1445"/>
                              <a:gd name="T20" fmla="*/ 215 w 877"/>
                              <a:gd name="T21" fmla="*/ 72 h 1445"/>
                              <a:gd name="T22" fmla="*/ 230 w 877"/>
                              <a:gd name="T23" fmla="*/ 72 h 1445"/>
                              <a:gd name="T24" fmla="*/ 251 w 877"/>
                              <a:gd name="T25" fmla="*/ 72 h 1445"/>
                              <a:gd name="T26" fmla="*/ 273 w 877"/>
                              <a:gd name="T27" fmla="*/ 72 h 1445"/>
                              <a:gd name="T28" fmla="*/ 294 w 877"/>
                              <a:gd name="T29" fmla="*/ 72 h 1445"/>
                              <a:gd name="T30" fmla="*/ 316 w 877"/>
                              <a:gd name="T31" fmla="*/ 72 h 1445"/>
                              <a:gd name="T32" fmla="*/ 338 w 877"/>
                              <a:gd name="T33" fmla="*/ 72 h 1445"/>
                              <a:gd name="T34" fmla="*/ 352 w 877"/>
                              <a:gd name="T35" fmla="*/ 72 h 1445"/>
                              <a:gd name="T36" fmla="*/ 374 w 877"/>
                              <a:gd name="T37" fmla="*/ 72 h 1445"/>
                              <a:gd name="T38" fmla="*/ 395 w 877"/>
                              <a:gd name="T39" fmla="*/ 72 h 1445"/>
                              <a:gd name="T40" fmla="*/ 417 w 877"/>
                              <a:gd name="T41" fmla="*/ 72 h 1445"/>
                              <a:gd name="T42" fmla="*/ 438 w 877"/>
                              <a:gd name="T43" fmla="*/ 72 h 1445"/>
                              <a:gd name="T44" fmla="*/ 453 w 877"/>
                              <a:gd name="T45" fmla="*/ 72 h 1445"/>
                              <a:gd name="T46" fmla="*/ 474 w 877"/>
                              <a:gd name="T47" fmla="*/ 72 h 1445"/>
                              <a:gd name="T48" fmla="*/ 496 w 877"/>
                              <a:gd name="T49" fmla="*/ 72 h 1445"/>
                              <a:gd name="T50" fmla="*/ 517 w 877"/>
                              <a:gd name="T51" fmla="*/ 72 h 1445"/>
                              <a:gd name="T52" fmla="*/ 539 w 877"/>
                              <a:gd name="T53" fmla="*/ 72 h 1445"/>
                              <a:gd name="T54" fmla="*/ 560 w 877"/>
                              <a:gd name="T55" fmla="*/ 65 h 1445"/>
                              <a:gd name="T56" fmla="*/ 575 w 877"/>
                              <a:gd name="T57" fmla="*/ 72 h 1445"/>
                              <a:gd name="T58" fmla="*/ 596 w 877"/>
                              <a:gd name="T59" fmla="*/ 72 h 1445"/>
                              <a:gd name="T60" fmla="*/ 618 w 877"/>
                              <a:gd name="T61" fmla="*/ 72 h 1445"/>
                              <a:gd name="T62" fmla="*/ 640 w 877"/>
                              <a:gd name="T63" fmla="*/ 72 h 1445"/>
                              <a:gd name="T64" fmla="*/ 661 w 877"/>
                              <a:gd name="T65" fmla="*/ 72 h 1445"/>
                              <a:gd name="T66" fmla="*/ 683 w 877"/>
                              <a:gd name="T67" fmla="*/ 1172 h 1445"/>
                              <a:gd name="T68" fmla="*/ 697 w 877"/>
                              <a:gd name="T69" fmla="*/ 1187 h 1445"/>
                              <a:gd name="T70" fmla="*/ 719 w 877"/>
                              <a:gd name="T71" fmla="*/ 1316 h 1445"/>
                              <a:gd name="T72" fmla="*/ 740 w 877"/>
                              <a:gd name="T73" fmla="*/ 1374 h 1445"/>
                              <a:gd name="T74" fmla="*/ 762 w 877"/>
                              <a:gd name="T75" fmla="*/ 1410 h 1445"/>
                              <a:gd name="T76" fmla="*/ 783 w 877"/>
                              <a:gd name="T77" fmla="*/ 1417 h 1445"/>
                              <a:gd name="T78" fmla="*/ 805 w 877"/>
                              <a:gd name="T79" fmla="*/ 1438 h 1445"/>
                              <a:gd name="T80" fmla="*/ 819 w 877"/>
                              <a:gd name="T81" fmla="*/ 1445 h 1445"/>
                              <a:gd name="T82" fmla="*/ 841 w 877"/>
                              <a:gd name="T83" fmla="*/ 1445 h 1445"/>
                              <a:gd name="T84" fmla="*/ 862 w 877"/>
                              <a:gd name="T85" fmla="*/ 1445 h 1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77" h="1445">
                                <a:moveTo>
                                  <a:pt x="0" y="410"/>
                                </a:moveTo>
                                <a:lnTo>
                                  <a:pt x="7" y="410"/>
                                </a:lnTo>
                                <a:lnTo>
                                  <a:pt x="21" y="410"/>
                                </a:lnTo>
                                <a:lnTo>
                                  <a:pt x="28" y="410"/>
                                </a:lnTo>
                                <a:lnTo>
                                  <a:pt x="36" y="410"/>
                                </a:lnTo>
                                <a:lnTo>
                                  <a:pt x="50" y="410"/>
                                </a:lnTo>
                                <a:lnTo>
                                  <a:pt x="57" y="410"/>
                                </a:lnTo>
                                <a:lnTo>
                                  <a:pt x="72" y="410"/>
                                </a:lnTo>
                                <a:lnTo>
                                  <a:pt x="79" y="410"/>
                                </a:lnTo>
                                <a:lnTo>
                                  <a:pt x="93" y="410"/>
                                </a:lnTo>
                                <a:lnTo>
                                  <a:pt x="100" y="410"/>
                                </a:lnTo>
                                <a:lnTo>
                                  <a:pt x="107" y="410"/>
                                </a:lnTo>
                                <a:lnTo>
                                  <a:pt x="122" y="410"/>
                                </a:lnTo>
                                <a:lnTo>
                                  <a:pt x="129" y="0"/>
                                </a:lnTo>
                                <a:lnTo>
                                  <a:pt x="143" y="0"/>
                                </a:lnTo>
                                <a:lnTo>
                                  <a:pt x="151" y="15"/>
                                </a:lnTo>
                                <a:lnTo>
                                  <a:pt x="158" y="43"/>
                                </a:lnTo>
                                <a:lnTo>
                                  <a:pt x="172" y="58"/>
                                </a:lnTo>
                                <a:lnTo>
                                  <a:pt x="179" y="72"/>
                                </a:lnTo>
                                <a:lnTo>
                                  <a:pt x="194" y="72"/>
                                </a:lnTo>
                                <a:lnTo>
                                  <a:pt x="201" y="72"/>
                                </a:lnTo>
                                <a:lnTo>
                                  <a:pt x="215" y="72"/>
                                </a:lnTo>
                                <a:lnTo>
                                  <a:pt x="223" y="72"/>
                                </a:lnTo>
                                <a:lnTo>
                                  <a:pt x="230" y="72"/>
                                </a:lnTo>
                                <a:lnTo>
                                  <a:pt x="244" y="65"/>
                                </a:lnTo>
                                <a:lnTo>
                                  <a:pt x="251" y="72"/>
                                </a:lnTo>
                                <a:lnTo>
                                  <a:pt x="266" y="72"/>
                                </a:lnTo>
                                <a:lnTo>
                                  <a:pt x="273" y="72"/>
                                </a:lnTo>
                                <a:lnTo>
                                  <a:pt x="280" y="72"/>
                                </a:lnTo>
                                <a:lnTo>
                                  <a:pt x="294" y="72"/>
                                </a:lnTo>
                                <a:lnTo>
                                  <a:pt x="302" y="72"/>
                                </a:lnTo>
                                <a:lnTo>
                                  <a:pt x="316" y="72"/>
                                </a:lnTo>
                                <a:lnTo>
                                  <a:pt x="323" y="72"/>
                                </a:lnTo>
                                <a:lnTo>
                                  <a:pt x="338" y="72"/>
                                </a:lnTo>
                                <a:lnTo>
                                  <a:pt x="345" y="72"/>
                                </a:lnTo>
                                <a:lnTo>
                                  <a:pt x="352" y="72"/>
                                </a:lnTo>
                                <a:lnTo>
                                  <a:pt x="366" y="72"/>
                                </a:lnTo>
                                <a:lnTo>
                                  <a:pt x="374" y="72"/>
                                </a:lnTo>
                                <a:lnTo>
                                  <a:pt x="388" y="72"/>
                                </a:lnTo>
                                <a:lnTo>
                                  <a:pt x="395" y="72"/>
                                </a:lnTo>
                                <a:lnTo>
                                  <a:pt x="402" y="72"/>
                                </a:lnTo>
                                <a:lnTo>
                                  <a:pt x="417" y="72"/>
                                </a:lnTo>
                                <a:lnTo>
                                  <a:pt x="424" y="72"/>
                                </a:lnTo>
                                <a:lnTo>
                                  <a:pt x="438" y="72"/>
                                </a:lnTo>
                                <a:lnTo>
                                  <a:pt x="445" y="72"/>
                                </a:lnTo>
                                <a:lnTo>
                                  <a:pt x="453" y="72"/>
                                </a:lnTo>
                                <a:lnTo>
                                  <a:pt x="467" y="72"/>
                                </a:lnTo>
                                <a:lnTo>
                                  <a:pt x="474" y="72"/>
                                </a:lnTo>
                                <a:lnTo>
                                  <a:pt x="489" y="65"/>
                                </a:lnTo>
                                <a:lnTo>
                                  <a:pt x="496" y="72"/>
                                </a:lnTo>
                                <a:lnTo>
                                  <a:pt x="510" y="65"/>
                                </a:lnTo>
                                <a:lnTo>
                                  <a:pt x="517" y="72"/>
                                </a:lnTo>
                                <a:lnTo>
                                  <a:pt x="525" y="72"/>
                                </a:lnTo>
                                <a:lnTo>
                                  <a:pt x="539" y="72"/>
                                </a:lnTo>
                                <a:lnTo>
                                  <a:pt x="546" y="72"/>
                                </a:lnTo>
                                <a:lnTo>
                                  <a:pt x="560" y="65"/>
                                </a:lnTo>
                                <a:lnTo>
                                  <a:pt x="568" y="72"/>
                                </a:lnTo>
                                <a:lnTo>
                                  <a:pt x="575" y="72"/>
                                </a:lnTo>
                                <a:lnTo>
                                  <a:pt x="589" y="72"/>
                                </a:lnTo>
                                <a:lnTo>
                                  <a:pt x="596" y="72"/>
                                </a:lnTo>
                                <a:lnTo>
                                  <a:pt x="611" y="72"/>
                                </a:lnTo>
                                <a:lnTo>
                                  <a:pt x="618" y="72"/>
                                </a:lnTo>
                                <a:lnTo>
                                  <a:pt x="632" y="72"/>
                                </a:lnTo>
                                <a:lnTo>
                                  <a:pt x="640" y="72"/>
                                </a:lnTo>
                                <a:lnTo>
                                  <a:pt x="647" y="65"/>
                                </a:lnTo>
                                <a:lnTo>
                                  <a:pt x="661" y="72"/>
                                </a:lnTo>
                                <a:lnTo>
                                  <a:pt x="668" y="72"/>
                                </a:lnTo>
                                <a:lnTo>
                                  <a:pt x="683" y="1172"/>
                                </a:lnTo>
                                <a:lnTo>
                                  <a:pt x="690" y="1172"/>
                                </a:lnTo>
                                <a:lnTo>
                                  <a:pt x="697" y="1187"/>
                                </a:lnTo>
                                <a:lnTo>
                                  <a:pt x="711" y="1259"/>
                                </a:lnTo>
                                <a:lnTo>
                                  <a:pt x="719" y="1316"/>
                                </a:lnTo>
                                <a:lnTo>
                                  <a:pt x="733" y="1345"/>
                                </a:lnTo>
                                <a:lnTo>
                                  <a:pt x="740" y="1374"/>
                                </a:lnTo>
                                <a:lnTo>
                                  <a:pt x="755" y="1388"/>
                                </a:lnTo>
                                <a:lnTo>
                                  <a:pt x="762" y="1410"/>
                                </a:lnTo>
                                <a:lnTo>
                                  <a:pt x="769" y="1410"/>
                                </a:lnTo>
                                <a:lnTo>
                                  <a:pt x="783" y="1417"/>
                                </a:lnTo>
                                <a:lnTo>
                                  <a:pt x="791" y="1424"/>
                                </a:lnTo>
                                <a:lnTo>
                                  <a:pt x="805" y="1438"/>
                                </a:lnTo>
                                <a:lnTo>
                                  <a:pt x="812" y="1431"/>
                                </a:lnTo>
                                <a:lnTo>
                                  <a:pt x="819" y="1445"/>
                                </a:lnTo>
                                <a:lnTo>
                                  <a:pt x="834" y="1445"/>
                                </a:lnTo>
                                <a:lnTo>
                                  <a:pt x="841" y="1445"/>
                                </a:lnTo>
                                <a:lnTo>
                                  <a:pt x="855" y="1445"/>
                                </a:lnTo>
                                <a:lnTo>
                                  <a:pt x="862" y="1445"/>
                                </a:lnTo>
                                <a:lnTo>
                                  <a:pt x="877" y="1445"/>
                                </a:lnTo>
                              </a:path>
                            </a:pathLst>
                          </a:custGeom>
                          <a:noFill/>
                          <a:ln w="18415" cap="flat">
                            <a:solidFill>
                              <a:srgbClr val="007F00"/>
                            </a:solidFill>
                            <a:prstDash val="sys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0" name="Rectangle 497"/>
                        <wps:cNvSpPr>
                          <a:spLocks noChangeArrowheads="1"/>
                        </wps:cNvSpPr>
                        <wps:spPr bwMode="auto">
                          <a:xfrm rot="16200000">
                            <a:off x="-224593" y="510389"/>
                            <a:ext cx="582930"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4FEBC6E" w14:textId="77777777" w:rsidR="00FA48F7" w:rsidRPr="00B56960" w:rsidRDefault="00FA48F7" w:rsidP="00FA48F7">
                              <w:pPr>
                                <w:ind w:firstLine="0"/>
                                <w:rPr>
                                  <w:sz w:val="16"/>
                                  <w:szCs w:val="16"/>
                                </w:rPr>
                              </w:pPr>
                              <w:r w:rsidRPr="00B56960">
                                <w:rPr>
                                  <w:color w:val="000000"/>
                                  <w:sz w:val="16"/>
                                  <w:szCs w:val="16"/>
                                  <w:lang w:val="en-US"/>
                                </w:rPr>
                                <w:t>Volt</w:t>
                              </w:r>
                            </w:p>
                          </w:txbxContent>
                        </wps:txbx>
                        <wps:bodyPr rot="0" vert="horz" wrap="square" lIns="0" tIns="0" rIns="0" bIns="0" anchor="t" anchorCtr="0">
                          <a:spAutoFit/>
                        </wps:bodyPr>
                      </wps:wsp>
                      <wps:wsp>
                        <wps:cNvPr id="1491" name="Rectangle 498"/>
                        <wps:cNvSpPr>
                          <a:spLocks noChangeArrowheads="1"/>
                        </wps:cNvSpPr>
                        <wps:spPr bwMode="auto">
                          <a:xfrm>
                            <a:off x="1314192" y="1638564"/>
                            <a:ext cx="34734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807621" w14:textId="77777777" w:rsidR="00FA48F7" w:rsidRPr="00A7220E" w:rsidRDefault="00FA48F7" w:rsidP="00FA48F7">
                              <w:pPr>
                                <w:ind w:firstLine="0"/>
                                <w:rPr>
                                  <w:sz w:val="16"/>
                                  <w:szCs w:val="16"/>
                                </w:rPr>
                              </w:pPr>
                              <w:r w:rsidRPr="00A7220E">
                                <w:rPr>
                                  <w:color w:val="000000"/>
                                  <w:sz w:val="16"/>
                                  <w:szCs w:val="16"/>
                                  <w:lang w:val="en-US"/>
                                </w:rPr>
                                <w:t>Time (s)</w:t>
                              </w:r>
                            </w:p>
                          </w:txbxContent>
                        </wps:txbx>
                        <wps:bodyPr rot="0" vert="horz" wrap="none" lIns="0" tIns="0" rIns="0" bIns="0" anchor="t" anchorCtr="0">
                          <a:spAutoFit/>
                        </wps:bodyPr>
                      </wps:wsp>
                      <wps:wsp>
                        <wps:cNvPr id="1492" name="Rectangle 499"/>
                        <wps:cNvSpPr>
                          <a:spLocks noChangeArrowheads="1"/>
                        </wps:cNvSpPr>
                        <wps:spPr bwMode="auto">
                          <a:xfrm>
                            <a:off x="244339" y="1448717"/>
                            <a:ext cx="260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554973" w14:textId="77777777" w:rsidR="00FA48F7" w:rsidRPr="00B56960" w:rsidRDefault="00FA48F7" w:rsidP="00FA48F7">
                              <w:pPr>
                                <w:ind w:firstLine="0"/>
                                <w:rPr>
                                  <w:sz w:val="16"/>
                                  <w:szCs w:val="16"/>
                                </w:rPr>
                              </w:pPr>
                              <w:r w:rsidRPr="00B56960">
                                <w:rPr>
                                  <w:color w:val="000000"/>
                                  <w:sz w:val="16"/>
                                  <w:szCs w:val="16"/>
                                  <w:lang w:val="en-US"/>
                                </w:rPr>
                                <w:t xml:space="preserve"> </w:t>
                              </w:r>
                            </w:p>
                          </w:txbxContent>
                        </wps:txbx>
                        <wps:bodyPr rot="0" vert="horz" wrap="none" lIns="0" tIns="0" rIns="0" bIns="0" anchor="t" anchorCtr="0">
                          <a:spAutoFit/>
                        </wps:bodyPr>
                      </wps:wsp>
                      <wps:wsp>
                        <wps:cNvPr id="1493" name="Rectangle 500"/>
                        <wps:cNvSpPr>
                          <a:spLocks noChangeArrowheads="1"/>
                        </wps:cNvSpPr>
                        <wps:spPr bwMode="auto">
                          <a:xfrm>
                            <a:off x="2684318" y="28"/>
                            <a:ext cx="260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E25956" w14:textId="77777777" w:rsidR="00FA48F7" w:rsidRPr="00B56960" w:rsidRDefault="00FA48F7" w:rsidP="00FA48F7">
                              <w:pPr>
                                <w:ind w:firstLine="0"/>
                                <w:rPr>
                                  <w:sz w:val="16"/>
                                  <w:szCs w:val="16"/>
                                </w:rPr>
                              </w:pPr>
                              <w:r w:rsidRPr="00B56960">
                                <w:rPr>
                                  <w:color w:val="000000"/>
                                  <w:sz w:val="16"/>
                                  <w:szCs w:val="16"/>
                                  <w:lang w:val="en-US"/>
                                </w:rPr>
                                <w:t xml:space="preserve"> </w:t>
                              </w:r>
                            </w:p>
                          </w:txbxContent>
                        </wps:txbx>
                        <wps:bodyPr rot="0" vert="horz" wrap="none" lIns="0" tIns="0" rIns="0" bIns="0" anchor="t" anchorCtr="0">
                          <a:spAutoFit/>
                        </wps:bodyPr>
                      </wps:wsp>
                      <wps:wsp>
                        <wps:cNvPr id="1494" name="Rectangle 501"/>
                        <wps:cNvSpPr>
                          <a:spLocks noChangeArrowheads="1"/>
                        </wps:cNvSpPr>
                        <wps:spPr bwMode="auto">
                          <a:xfrm>
                            <a:off x="391468" y="196782"/>
                            <a:ext cx="849698" cy="211394"/>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5" name="Rectangle 502"/>
                        <wps:cNvSpPr>
                          <a:spLocks noChangeArrowheads="1"/>
                        </wps:cNvSpPr>
                        <wps:spPr bwMode="auto">
                          <a:xfrm>
                            <a:off x="391468" y="196782"/>
                            <a:ext cx="849698" cy="211394"/>
                          </a:xfrm>
                          <a:prstGeom prst="rect">
                            <a:avLst/>
                          </a:prstGeom>
                          <a:noFill/>
                          <a:ln w="0">
                            <a:solidFill>
                              <a:srgbClr val="FFFFFF"/>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6" name="Line 503"/>
                        <wps:cNvCnPr>
                          <a:cxnSpLocks noChangeShapeType="1"/>
                        </wps:cNvCnPr>
                        <wps:spPr bwMode="auto">
                          <a:xfrm>
                            <a:off x="391468" y="196782"/>
                            <a:ext cx="849698" cy="0"/>
                          </a:xfrm>
                          <a:prstGeom prst="line">
                            <a:avLst/>
                          </a:prstGeom>
                          <a:noFill/>
                          <a:ln w="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97" name="Line 504"/>
                        <wps:cNvCnPr>
                          <a:cxnSpLocks noChangeShapeType="1"/>
                        </wps:cNvCnPr>
                        <wps:spPr bwMode="auto">
                          <a:xfrm>
                            <a:off x="391468" y="408176"/>
                            <a:ext cx="849698" cy="0"/>
                          </a:xfrm>
                          <a:prstGeom prst="line">
                            <a:avLst/>
                          </a:prstGeom>
                          <a:noFill/>
                          <a:ln w="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98" name="Line 505"/>
                        <wps:cNvCnPr>
                          <a:cxnSpLocks noChangeShapeType="1"/>
                        </wps:cNvCnPr>
                        <wps:spPr bwMode="auto">
                          <a:xfrm flipV="1">
                            <a:off x="1241165" y="196782"/>
                            <a:ext cx="0" cy="211394"/>
                          </a:xfrm>
                          <a:prstGeom prst="line">
                            <a:avLst/>
                          </a:prstGeom>
                          <a:noFill/>
                          <a:ln w="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99" name="Line 506"/>
                        <wps:cNvCnPr>
                          <a:cxnSpLocks noChangeShapeType="1"/>
                        </wps:cNvCnPr>
                        <wps:spPr bwMode="auto">
                          <a:xfrm flipV="1">
                            <a:off x="391467" y="196782"/>
                            <a:ext cx="0" cy="211394"/>
                          </a:xfrm>
                          <a:prstGeom prst="line">
                            <a:avLst/>
                          </a:prstGeom>
                          <a:noFill/>
                          <a:ln w="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500" name="Line 507"/>
                        <wps:cNvCnPr>
                          <a:cxnSpLocks noChangeShapeType="1"/>
                        </wps:cNvCnPr>
                        <wps:spPr bwMode="auto">
                          <a:xfrm>
                            <a:off x="391468" y="408176"/>
                            <a:ext cx="849698" cy="0"/>
                          </a:xfrm>
                          <a:prstGeom prst="line">
                            <a:avLst/>
                          </a:prstGeom>
                          <a:noFill/>
                          <a:ln w="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501" name="Line 508"/>
                        <wps:cNvCnPr>
                          <a:cxnSpLocks noChangeShapeType="1"/>
                        </wps:cNvCnPr>
                        <wps:spPr bwMode="auto">
                          <a:xfrm flipV="1">
                            <a:off x="391467" y="196782"/>
                            <a:ext cx="0" cy="211394"/>
                          </a:xfrm>
                          <a:prstGeom prst="line">
                            <a:avLst/>
                          </a:prstGeom>
                          <a:noFill/>
                          <a:ln w="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502" name="Line 509"/>
                        <wps:cNvCnPr>
                          <a:cxnSpLocks noChangeShapeType="1"/>
                        </wps:cNvCnPr>
                        <wps:spPr bwMode="auto">
                          <a:xfrm>
                            <a:off x="391468" y="196782"/>
                            <a:ext cx="849698" cy="0"/>
                          </a:xfrm>
                          <a:prstGeom prst="line">
                            <a:avLst/>
                          </a:prstGeom>
                          <a:noFill/>
                          <a:ln w="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503" name="Line 510"/>
                        <wps:cNvCnPr>
                          <a:cxnSpLocks noChangeShapeType="1"/>
                        </wps:cNvCnPr>
                        <wps:spPr bwMode="auto">
                          <a:xfrm>
                            <a:off x="391468" y="408176"/>
                            <a:ext cx="849698" cy="0"/>
                          </a:xfrm>
                          <a:prstGeom prst="line">
                            <a:avLst/>
                          </a:prstGeom>
                          <a:noFill/>
                          <a:ln w="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504" name="Line 511"/>
                        <wps:cNvCnPr>
                          <a:cxnSpLocks noChangeShapeType="1"/>
                        </wps:cNvCnPr>
                        <wps:spPr bwMode="auto">
                          <a:xfrm flipV="1">
                            <a:off x="1241165" y="196782"/>
                            <a:ext cx="0" cy="211394"/>
                          </a:xfrm>
                          <a:prstGeom prst="line">
                            <a:avLst/>
                          </a:prstGeom>
                          <a:noFill/>
                          <a:ln w="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505" name="Line 512"/>
                        <wps:cNvCnPr>
                          <a:cxnSpLocks noChangeShapeType="1"/>
                        </wps:cNvCnPr>
                        <wps:spPr bwMode="auto">
                          <a:xfrm flipV="1">
                            <a:off x="391467" y="196782"/>
                            <a:ext cx="0" cy="211394"/>
                          </a:xfrm>
                          <a:prstGeom prst="line">
                            <a:avLst/>
                          </a:prstGeom>
                          <a:noFill/>
                          <a:ln w="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506" name="Rectangle 513"/>
                        <wps:cNvSpPr>
                          <a:spLocks noChangeArrowheads="1"/>
                        </wps:cNvSpPr>
                        <wps:spPr bwMode="auto">
                          <a:xfrm>
                            <a:off x="1515428" y="1156857"/>
                            <a:ext cx="826770"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5BB815" w14:textId="77777777" w:rsidR="00FA48F7" w:rsidRPr="009718FA" w:rsidRDefault="00FA48F7" w:rsidP="00FA48F7">
                              <w:pPr>
                                <w:ind w:firstLine="0"/>
                                <w:rPr>
                                  <w:sz w:val="16"/>
                                  <w:szCs w:val="16"/>
                                </w:rPr>
                              </w:pPr>
                              <w:r w:rsidRPr="009718FA">
                                <w:rPr>
                                  <w:color w:val="000000"/>
                                  <w:sz w:val="16"/>
                                  <w:szCs w:val="16"/>
                                  <w:lang w:val="en-US"/>
                                </w:rPr>
                                <w:t>Actual (ZN-Tuning)</w:t>
                              </w:r>
                            </w:p>
                          </w:txbxContent>
                        </wps:txbx>
                        <wps:bodyPr rot="0" vert="horz" wrap="none" lIns="0" tIns="0" rIns="0" bIns="0" anchor="t" anchorCtr="0">
                          <a:spAutoFit/>
                        </wps:bodyPr>
                      </wps:wsp>
                      <wps:wsp>
                        <wps:cNvPr id="1507" name="Line 514"/>
                        <wps:cNvCnPr>
                          <a:cxnSpLocks noChangeShapeType="1"/>
                        </wps:cNvCnPr>
                        <wps:spPr bwMode="auto">
                          <a:xfrm>
                            <a:off x="1270544" y="1227268"/>
                            <a:ext cx="202745" cy="0"/>
                          </a:xfrm>
                          <a:prstGeom prst="line">
                            <a:avLst/>
                          </a:prstGeom>
                          <a:noFill/>
                          <a:ln w="18415" cap="flat">
                            <a:solidFill>
                              <a:srgbClr val="FF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508" name="Rectangle 515"/>
                        <wps:cNvSpPr>
                          <a:spLocks noChangeArrowheads="1"/>
                        </wps:cNvSpPr>
                        <wps:spPr bwMode="auto">
                          <a:xfrm>
                            <a:off x="1515428" y="1294730"/>
                            <a:ext cx="838200"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BB3E40" w14:textId="77777777" w:rsidR="00FA48F7" w:rsidRPr="009718FA" w:rsidRDefault="00FA48F7" w:rsidP="00FA48F7">
                              <w:pPr>
                                <w:ind w:firstLine="0"/>
                                <w:rPr>
                                  <w:sz w:val="16"/>
                                  <w:szCs w:val="16"/>
                                </w:rPr>
                              </w:pPr>
                              <w:r w:rsidRPr="009718FA">
                                <w:rPr>
                                  <w:color w:val="000000"/>
                                  <w:sz w:val="16"/>
                                  <w:szCs w:val="16"/>
                                  <w:lang w:val="en-US"/>
                                </w:rPr>
                                <w:t>Actual (GA-Tuning)</w:t>
                              </w:r>
                            </w:p>
                          </w:txbxContent>
                        </wps:txbx>
                        <wps:bodyPr rot="0" vert="horz" wrap="none" lIns="0" tIns="0" rIns="0" bIns="0" anchor="t" anchorCtr="0">
                          <a:spAutoFit/>
                        </wps:bodyPr>
                      </wps:wsp>
                      <wps:wsp>
                        <wps:cNvPr id="1509" name="Line 516"/>
                        <wps:cNvCnPr>
                          <a:cxnSpLocks noChangeShapeType="1"/>
                        </wps:cNvCnPr>
                        <wps:spPr bwMode="auto">
                          <a:xfrm>
                            <a:off x="1270547" y="1346917"/>
                            <a:ext cx="202745" cy="0"/>
                          </a:xfrm>
                          <a:prstGeom prst="line">
                            <a:avLst/>
                          </a:prstGeom>
                          <a:noFill/>
                          <a:ln w="18415" cap="flat">
                            <a:solidFill>
                              <a:srgbClr val="007F00"/>
                            </a:solidFill>
                            <a:prstDash val="sys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23B4249" id="Canvas 1510" o:spid="_x0000_s1195" editas="canvas" style="position:absolute;left:0;text-align:left;margin-left:10.65pt;margin-top:8.75pt;width:219.2pt;height:142.1pt;z-index:251665408;mso-position-horizontal-relative:text;mso-position-vertical-relative:text" coordsize="27838,1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">
                <v:shape id="_x0000_s1196" type="#_x0000_t75" style="position:absolute;width:27838;height:18040;visibility:visible;mso-wrap-style:square">
                  <v:fill o:detectmouseclick="t"/>
                  <v:path o:connecttype="none"/>
                </v:shape>
                <v:rect id="Rectangle 431" o:spid="_x0000_s1197" style="position:absolute;left:2541;top:406;width:24351;height:1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isQA&#10;AADcAAAADwAAAGRycy9kb3ducmV2LnhtbESPT4vCMBTE74LfITxhb5q4atFqlGVBWHA9+Ae8Pppn&#10;W2xeuk3U+u03guBxmJnfMItVaytxo8aXjjUMBwoEceZMybmG42Hdn4LwAdlg5Zg0PMjDatntLDA1&#10;7s47uu1DLiKEfYoaihDqVEqfFWTRD1xNHL2zayyGKJtcmgbvEW4r+alUIi2WHBcKrOm7oOyyv1oN&#10;mIzN3/Y8+j1srgnO8latJyel9Uev/ZqDCNSGd/jV/jEaRuMh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q0orEAAAA3AAAAA8AAAAAAAAAAAAAAAAAmAIAAGRycy9k&#10;b3ducmV2LnhtbFBLBQYAAAAABAAEAPUAAACJAwAAAAA=&#10;" stroked="f"/>
                <v:rect id="Rectangle 432" o:spid="_x0000_s1198" style="position:absolute;left:2541;top:406;width:24351;height:1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xPxsYA&#10;AADcAAAADwAAAGRycy9kb3ducmV2LnhtbESPQWsCMRSE74X+h/AKvZSadStVtkaRQtGDIl2LeHxs&#10;npulm5clSXX7740geBxm5htmOu9tK07kQ+NYwXCQgSCunG64VvCz+3qdgAgRWWPrmBT8U4D57PFh&#10;ioV2Z/6mUxlrkSAcClRgYuwKKUNlyGIYuI44eUfnLcYkfS21x3OC21bmWfYuLTacFgx29Gmo+i3/&#10;rILGDF98Xu4Xu812vB63Zrs8TI5KPT/1iw8Qkfp4D9/aK63gbZTD9Uw6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xPxsYAAADcAAAADwAAAAAAAAAAAAAAAACYAgAAZHJz&#10;L2Rvd25yZXYueG1sUEsFBgAAAAAEAAQA9QAAAIsDAAAAAA==&#10;" filled="f" strokecolor="white" strokeweight="0"/>
                <v:line id="Line 433" o:spid="_x0000_s1199" style="position:absolute;visibility:visible;mso-wrap-style:square" from="2541,406" to="2689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o31sUAAADcAAAADwAAAGRycy9kb3ducmV2LnhtbESPQWvCQBSE70L/w/IK3nSTWm2aZpUi&#10;Fu2ttQo9PrKvyWL2bciuGv+9Kwg9DjPzDVMsetuIE3XeOFaQjhMQxKXThisFu5+PUQbCB2SNjWNS&#10;cCEPi/nDoMBcuzN/02kbKhEh7HNUUIfQ5lL6siaLfuxa4uj9uc5iiLKrpO7wHOG2kU9JMpMWDceF&#10;Glta1lQetkerwHzN1tPPl/3rXq7WIf3NDpmxO6WGj/37G4hAffgP39sbrWDyPIHbmXg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fo31sUAAADcAAAADwAAAAAAAAAA&#10;AAAAAAChAgAAZHJzL2Rvd25yZXYueG1sUEsFBgAAAAAEAAQA+QAAAJMDAAAAAA==&#10;" strokeweight="0"/>
                <v:line id="Line 434" o:spid="_x0000_s1200" style="position:absolute;visibility:visible;mso-wrap-style:square" from="2541,14847" to="26892,14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OvosUAAADcAAAADwAAAGRycy9kb3ducmV2LnhtbESPT2sCMRTE70K/Q3gFb5q1Wl23Rimi&#10;qLfWP+DxsXndDW5elk3U7bdvhILHYWZ+w8wWra3EjRpvHCsY9BMQxLnThgsFx8O6l4LwAVlj5ZgU&#10;/JKHxfylM8NMuzt/020fChEh7DNUUIZQZ1L6vCSLvu9q4uj9uMZiiLIppG7wHuG2km9JMpYWDceF&#10;EmtalpRf9lerwHyNN++7yWl6kqtNGJzTS2rsUanua/v5ASJQG57h//ZWKxiORvA4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OvosUAAADcAAAADwAAAAAAAAAA&#10;AAAAAAChAgAAZHJzL2Rvd25yZXYueG1sUEsFBgAAAAAEAAQA+QAAAJMDAAAAAA==&#10;" strokeweight="0"/>
                <v:line id="Line 435" o:spid="_x0000_s1201" style="position:absolute;flip:y;visibility:visible;mso-wrap-style:square" from="26892,406" to="26892,14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5/McAAADcAAAADwAAAGRycy9kb3ducmV2LnhtbESPQWsCMRSE7wX/Q3gFbzVbbVW2RpGW&#10;liK0otZDb8/N6+7i5mVJopv++0YoeBxm5htmtoimEWdyvras4H6QgSAurK65VPC1e72bgvABWWNj&#10;mRT8kofFvHczw1zbjjd03oZSJAj7HBVUIbS5lL6oyKAf2JY4eT/WGQxJulJqh12Cm0YOs2wsDdac&#10;Fips6bmi4rg9GQWbzwkf3NspHuOh+1h/78vV/mWpVP82Lp9ABIrhGv5vv2sFo4dH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uzn8xwAAANwAAAAPAAAAAAAA&#10;AAAAAAAAAKECAABkcnMvZG93bnJldi54bWxQSwUGAAAAAAQABAD5AAAAlQMAAAAA&#10;" strokeweight="0"/>
                <v:line id="Line 436" o:spid="_x0000_s1202" style="position:absolute;flip:y;visibility:visible;mso-wrap-style:square" from="2541,406" to="2541,14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mni8YAAADcAAAADwAAAGRycy9kb3ducmV2LnhtbESPQWsCMRSE74L/ITyht5qtLbZsjSKW&#10;ihSqaOuht+fmdXdx87Ik0Y3/3hQKHoeZ+YaZzKJpxJmcry0reBhmIIgLq2suFXx/vd+/gPABWWNj&#10;mRRcyMNs2u9NMNe24y2dd6EUCcI+RwVVCG0upS8qMuiHtiVO3q91BkOSrpTaYZfgppGjLBtLgzWn&#10;hQpbWlRUHHcno2C7fuaDW57iMR66z83PvvzYv82VuhvE+SuIQDHcwv/tlVbw+DSG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pp4vGAAAA3AAAAA8AAAAAAAAA&#10;AAAAAAAAoQIAAGRycy9kb3ducmV2LnhtbFBLBQYAAAAABAAEAPkAAACUAwAAAAA=&#10;" strokeweight="0"/>
                <v:line id="Line 437" o:spid="_x0000_s1203" style="position:absolute;visibility:visible;mso-wrap-style:square" from="2541,14847" to="26892,14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Ex1cUAAADcAAAADwAAAGRycy9kb3ducmV2LnhtbESPQWsCMRSE74L/ITzBm2bVVrdbo5Ri&#10;0d7UKvT42Dx3g5uXZRN1/fdGKPQ4zMw3zHzZ2kpcqfHGsYLRMAFBnDttuFBw+PkapCB8QNZYOSYF&#10;d/KwXHQ7c8y0u/GOrvtQiAhhn6GCMoQ6k9LnJVn0Q1cTR+/kGoshyqaQusFbhNtKjpNkKi0ajgsl&#10;1vRZUn7eX6wCs52uX79nx7ejXK3D6Dc9p8YelOr32o93EIHa8B/+a2+0gsnL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Ex1cUAAADcAAAADwAAAAAAAAAA&#10;AAAAAAChAgAAZHJzL2Rvd25yZXYueG1sUEsFBgAAAAAEAAQA+QAAAJMDAAAAAA==&#10;" strokeweight="0"/>
                <v:line id="Line 438" o:spid="_x0000_s1204" style="position:absolute;flip:y;visibility:visible;mso-wrap-style:square" from="2541,406" to="2541,14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qWYsMAAADcAAAADwAAAGRycy9kb3ducmV2LnhtbERPTWsCMRC9F/ofwhR6q9laUVmNIpaW&#10;Iqho68HbuJnuLm4mSxLd+O/NodDj431P59E04krO15YVvPYyEMSF1TWXCn6+P17GIHxA1thYJgU3&#10;8jCfPT5MMde24x1d96EUKYR9jgqqENpcSl9UZND3bEucuF/rDIYEXSm1wy6Fm0b2s2woDdacGips&#10;aVlRcd5fjILdZsQn93mJ53jq1tvjoVwd3hdKPT/FxQREoBj+xX/uL63gbZDWpjPp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6lmLDAAAA3AAAAA8AAAAAAAAAAAAA&#10;AAAAoQIAAGRycy9kb3ducmV2LnhtbFBLBQYAAAAABAAEAPkAAACRAwAAAAA=&#10;" strokeweight="0"/>
                <v:line id="Line 439" o:spid="_x0000_s1205" style="position:absolute;flip:y;visibility:visible;mso-wrap-style:square" from="2541,14602" to="2541,14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Yz+ccAAADcAAAADwAAAGRycy9kb3ducmV2LnhtbESPQWsCMRSE7wX/Q3gFbzVbLVW3RpGW&#10;liK0otZDb8/N6+7i5mVJopv++0YoeBxm5htmtoimEWdyvras4H6QgSAurK65VPC1e72bgPABWWNj&#10;mRT8kofFvHczw1zbjjd03oZSJAj7HBVUIbS5lL6oyKAf2JY4eT/WGQxJulJqh12Cm0YOs+xRGqw5&#10;LVTY0nNFxXF7Mgo2n2M+uLdTPMZD97H+3per/ctSqf5tXD6BCBTDNfzfftcKRg9T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9jP5xwAAANwAAAAPAAAAAAAA&#10;AAAAAAAAAKECAABkcnMvZG93bnJldi54bWxQSwUGAAAAAAQABAD5AAAAlQMAAAAA&#10;" strokeweight="0"/>
                <v:line id="Line 440" o:spid="_x0000_s1206" style="position:absolute;visibility:visible;mso-wrap-style:square" from="2541,406" to="2541,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E/fMEAAADcAAAADwAAAGRycy9kb3ducmV2LnhtbERPy4rCMBTdD8w/hDswO02dQa3VKIMo&#10;6s4nuLw01zbY3JQmav17sxBmeTjvyay1lbhT441jBb1uAoI4d9pwoeB4WHZSED4ga6wck4IneZhN&#10;Pz8mmGn34B3d96EQMYR9hgrKEOpMSp+XZNF3XU0cuYtrLIYIm0LqBh8x3FbyJ0kG0qLh2FBiTfOS&#10;8uv+ZhWY7WDV3wxPo5NcrELvnF5TY49KfX+1f2MQgdrwL36711rBbz/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8T98wQAAANwAAAAPAAAAAAAAAAAAAAAA&#10;AKECAABkcnMvZG93bnJldi54bWxQSwUGAAAAAAQABAD5AAAAjwMAAAAA&#10;" strokeweight="0"/>
                <v:rect id="Rectangle 441" o:spid="_x0000_s1207" style="position:absolute;left:2394;top:14985;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bicIA&#10;AADcAAAADwAAAGRycy9kb3ducmV2LnhtbESPzYoCMRCE74LvEFrwphkVFxmNIoLgLl4cfYBm0vOD&#10;SWdIojP79puFhT0WVfUVtTsM1og3+dA6VrCYZyCIS6dbrhU87ufZBkSIyBqNY1LwTQEO+/Foh7l2&#10;Pd/oXcRaJAiHHBU0MXa5lKFsyGKYu444eZXzFmOSvpbaY5/g1shlln1Iiy2nhQY7OjVUPouXVSDv&#10;xbnfFMZn7mtZXc3n5VaRU2o6GY5bEJGG+B/+a1+0gtV6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FuJwgAAANwAAAAPAAAAAAAAAAAAAAAAAJgCAABkcnMvZG93&#10;bnJldi54bWxQSwUGAAAAAAQABAD1AAAAhwMAAAAA&#10;" filled="f" stroked="f">
                  <v:textbox style="mso-fit-shape-to-text:t" inset="0,0,0,0">
                    <w:txbxContent>
                      <w:p w14:paraId="70596694" w14:textId="77777777" w:rsidR="00FA48F7" w:rsidRPr="00B56960" w:rsidRDefault="00FA48F7" w:rsidP="00FA48F7">
                        <w:pPr>
                          <w:ind w:firstLine="0"/>
                          <w:rPr>
                            <w:sz w:val="16"/>
                            <w:szCs w:val="16"/>
                          </w:rPr>
                        </w:pPr>
                        <w:r w:rsidRPr="00B56960">
                          <w:rPr>
                            <w:color w:val="000000"/>
                            <w:sz w:val="16"/>
                            <w:szCs w:val="16"/>
                            <w:lang w:val="en-US"/>
                          </w:rPr>
                          <w:t>0</w:t>
                        </w:r>
                      </w:p>
                    </w:txbxContent>
                  </v:textbox>
                </v:rect>
                <v:line id="Line 442" o:spid="_x0000_s1208" style="position:absolute;flip:y;visibility:visible;mso-wrap-style:square" from="5378,14602" to="5378,14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s3VcYAAADcAAAADwAAAGRycy9kb3ducmV2LnhtbESPQWsCMRSE7wX/Q3iCt5qtpbZsjSJK&#10;pQi2aOuht+fmdXdx87Ik0Y3/3giFHoeZ+YaZzKJpxJmcry0reBhmIIgLq2suFXx/vd2/gPABWWNj&#10;mRRcyMNs2rubYK5tx1s670IpEoR9jgqqENpcSl9UZNAPbUucvF/rDIYkXSm1wy7BTSNHWTaWBmtO&#10;CxW2tKioOO5ORsH245kPbnWKx3joNp8/+3K9X86VGvTj/BVEoBj+w3/td63g8Wk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LN1XGAAAA3AAAAA8AAAAAAAAA&#10;AAAAAAAAoQIAAGRycy9kb3ducmV2LnhtbFBLBQYAAAAABAAEAPkAAACUAwAAAAA=&#10;" strokeweight="0"/>
                <v:line id="Line 443" o:spid="_x0000_s1209" style="position:absolute;visibility:visible;mso-wrap-style:square" from="5378,406" to="5378,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OhC8UAAADcAAAADwAAAGRycy9kb3ducmV2LnhtbESPT2vCQBTE74V+h+UVetONSjRNXUVE&#10;sb35L9DjI/uaLGbfhuxW47fvFoQeh5n5DTNf9rYRV+q8caxgNExAEJdOG64UnE/bQQbCB2SNjWNS&#10;cCcPy8Xz0xxz7W58oOsxVCJC2OeooA6hzaX0ZU0W/dC1xNH7dp3FEGVXSd3hLcJtI8dJMpUWDceF&#10;Glta11Rejj9WgdlPd+nnrHgr5GYXRl/ZJTP2rNTrS796BxGoD//hR/tDK5ik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OhC8UAAADcAAAADwAAAAAAAAAA&#10;AAAAAAChAgAAZHJzL2Rvd25yZXYueG1sUEsFBgAAAAAEAAQA+QAAAJMDAAAAAA==&#10;" strokeweight="0"/>
                <v:rect id="Rectangle 444" o:spid="_x0000_s1210" style="position:absolute;left:5224;top:14985;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4EcIA&#10;AADcAAAADwAAAGRycy9kb3ducmV2LnhtbESP3WoCMRSE7wu+QziCdzWrVpHVKFIQbPHG1Qc4bM7+&#10;YHKyJKm7ffumIHg5zMw3zHY/WCMe5EPrWMFsmoEgLp1uuVZwux7f1yBCRNZoHJOCXwqw343etphr&#10;1/OFHkWsRYJwyFFBE2OXSxnKhiyGqeuIk1c5bzEm6WupPfYJbo2cZ9lKWmw5LTTY0WdD5b34sQrk&#10;tTj268L4zH3Pq7P5Ol0qckpNxsNhAyLSEF/hZ/ukFSy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gRwgAAANwAAAAPAAAAAAAAAAAAAAAAAJgCAABkcnMvZG93&#10;bnJldi54bWxQSwUGAAAAAAQABAD1AAAAhwMAAAAA&#10;" filled="f" stroked="f">
                  <v:textbox style="mso-fit-shape-to-text:t" inset="0,0,0,0">
                    <w:txbxContent>
                      <w:p w14:paraId="7FF2AD2A" w14:textId="77777777" w:rsidR="00FA48F7" w:rsidRPr="00B56960" w:rsidRDefault="00FA48F7" w:rsidP="00FA48F7">
                        <w:pPr>
                          <w:ind w:firstLine="0"/>
                          <w:rPr>
                            <w:sz w:val="16"/>
                            <w:szCs w:val="16"/>
                          </w:rPr>
                        </w:pPr>
                        <w:r w:rsidRPr="00B56960">
                          <w:rPr>
                            <w:color w:val="000000"/>
                            <w:sz w:val="16"/>
                            <w:szCs w:val="16"/>
                            <w:lang w:val="en-US"/>
                          </w:rPr>
                          <w:t>2</w:t>
                        </w:r>
                      </w:p>
                    </w:txbxContent>
                  </v:textbox>
                </v:rect>
                <v:line id="Line 445" o:spid="_x0000_s1211" style="position:absolute;flip:y;visibility:visible;mso-wrap-style:square" from="8265,14602" to="8265,14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KvIcYAAADcAAAADwAAAGRycy9kb3ducmV2LnhtbESPQWsCMRSE7wX/Q3hCbzVbi23ZGkUs&#10;FRFUtPXQ23Pzuru4eVmS6MZ/bwqFHoeZ+YYZT6NpxIWcry0reBxkIIgLq2suFXx9fjy8gvABWWNj&#10;mRRcycN00rsbY65txzu67EMpEoR9jgqqENpcSl9UZNAPbEucvB/rDIYkXSm1wy7BTSOHWfYsDdac&#10;FipsaV5RcdqfjYLd5oWPbnGOp3js1tvvQ7k6vM+Uuu/H2RuIQDH8h//aS63gaTSC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iryHGAAAA3AAAAA8AAAAAAAAA&#10;AAAAAAAAoQIAAGRycy9kb3ducmV2LnhtbFBLBQYAAAAABAAEAPkAAACUAwAAAAA=&#10;" strokeweight="0"/>
                <v:line id="Line 446" o:spid="_x0000_s1212" style="position:absolute;visibility:visible;mso-wrap-style:square" from="8265,406" to="8265,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QCk8QAAADcAAAADwAAAGRycy9kb3ducmV2LnhtbESPT2vCQBTE7wW/w/KE3upGxRijq4hY&#10;bG/+BY+P7DNZzL4N2a2m375bKPQ4zMxvmMWqs7V4UOuNYwXDQQKCuHDacKngfHp/y0D4gKyxdkwK&#10;vsnDatl7WWCu3ZMP9DiGUkQI+xwVVCE0uZS+qMiiH7iGOHo311oMUbal1C0+I9zWcpQkqbRoOC5U&#10;2NCmouJ+/LIKzD7dTT6nl9lFbndheM3umbFnpV773XoOIlAX/sN/7Q+tYDxJ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VAKTxAAAANwAAAAPAAAAAAAAAAAA&#10;AAAAAKECAABkcnMvZG93bnJldi54bWxQSwUGAAAAAAQABAD5AAAAkgMAAAAA&#10;" strokeweight="0"/>
                <v:rect id="Rectangle 447" o:spid="_x0000_s1213" style="position:absolute;left:8110;top:14985;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mZsIA&#10;AADcAAAADwAAAGRycy9kb3ducmV2LnhtbESP3WoCMRSE7wu+QziCdzWrU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WZmwgAAANwAAAAPAAAAAAAAAAAAAAAAAJgCAABkcnMvZG93&#10;bnJldi54bWxQSwUGAAAAAAQABAD1AAAAhwMAAAAA&#10;" filled="f" stroked="f">
                  <v:textbox style="mso-fit-shape-to-text:t" inset="0,0,0,0">
                    <w:txbxContent>
                      <w:p w14:paraId="011DEDB0" w14:textId="77777777" w:rsidR="00FA48F7" w:rsidRPr="00B56960" w:rsidRDefault="00FA48F7" w:rsidP="00FA48F7">
                        <w:pPr>
                          <w:ind w:firstLine="0"/>
                          <w:rPr>
                            <w:sz w:val="16"/>
                            <w:szCs w:val="16"/>
                          </w:rPr>
                        </w:pPr>
                        <w:r w:rsidRPr="00B56960">
                          <w:rPr>
                            <w:color w:val="000000"/>
                            <w:sz w:val="16"/>
                            <w:szCs w:val="16"/>
                            <w:lang w:val="en-US"/>
                          </w:rPr>
                          <w:t>4</w:t>
                        </w:r>
                      </w:p>
                    </w:txbxContent>
                  </v:textbox>
                </v:rect>
                <v:line id="Line 448" o:spid="_x0000_s1214" style="position:absolute;flip:y;visibility:visible;mso-wrap-style:square" from="11102,14602" to="11102,14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MAv8QAAADcAAAADwAAAGRycy9kb3ducmV2LnhtbERPy2oCMRTdF/oP4Ra6q5lafDAaRSwt&#10;RVDR1oW76+R2ZnByMyTRiX9vFoUuD+c9nUfTiCs5X1tW8NrLQBAXVtdcKvj5/ngZg/ABWWNjmRTc&#10;yMN89vgwxVzbjnd03YdSpBD2OSqoQmhzKX1RkUHfsy1x4n6tMxgSdKXUDrsUbhrZz7KhNFhzaqiw&#10;pWVFxXl/MQp2mxGf3OclnuOpW2+Ph3J1eF8o9fwUFxMQgWL4F/+5v7SCt0Fam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YwC/xAAAANwAAAAPAAAAAAAAAAAA&#10;AAAAAKECAABkcnMvZG93bnJldi54bWxQSwUGAAAAAAQABAD5AAAAkgMAAAAA&#10;" strokeweight="0"/>
                <v:line id="Line 449" o:spid="_x0000_s1215" style="position:absolute;visibility:visible;mso-wrap-style:square" from="11102,406" to="11102,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uW4cUAAADcAAAADwAAAGRycy9kb3ducmV2LnhtbESPT4vCMBTE74LfITxhb2uqotZqFBEX&#10;3duuf8Djo3m2wealNFntfnuzsOBxmJnfMItVaytxp8YbxwoG/QQEce604ULB6fjxnoLwAVlj5ZgU&#10;/JKH1bLbWWCm3YO/6X4IhYgQ9hkqKEOoMyl9XpJF33c1cfSurrEYomwKqRt8RLit5DBJJtKi4bhQ&#10;Yk2bkvLb4ccqMF+T3fhzep6d5XYXBpf0lhp7Uuqt167nIAK14RX+b++1gtF4Bn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uW4cUAAADcAAAADwAAAAAAAAAA&#10;AAAAAAChAgAAZHJzL2Rvd25yZXYueG1sUEsFBgAAAAAEAAQA+QAAAJMDAAAAAA==&#10;" strokeweight="0"/>
                <v:rect id="Rectangle 450" o:spid="_x0000_s1216" style="position:absolute;left:10947;top:14985;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0r8AA&#10;AADcAAAADwAAAGRycy9kb3ducmV2LnhtbERPS2rDMBDdF3IHMYHuGjku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A0r8AAAADcAAAADwAAAAAAAAAAAAAAAACYAgAAZHJzL2Rvd25y&#10;ZXYueG1sUEsFBgAAAAAEAAQA9QAAAIUDAAAAAA==&#10;" filled="f" stroked="f">
                  <v:textbox style="mso-fit-shape-to-text:t" inset="0,0,0,0">
                    <w:txbxContent>
                      <w:p w14:paraId="124ABCA8" w14:textId="77777777" w:rsidR="00FA48F7" w:rsidRPr="00B56960" w:rsidRDefault="00FA48F7" w:rsidP="00FA48F7">
                        <w:pPr>
                          <w:ind w:firstLine="0"/>
                          <w:rPr>
                            <w:sz w:val="16"/>
                            <w:szCs w:val="16"/>
                          </w:rPr>
                        </w:pPr>
                        <w:r w:rsidRPr="00B56960">
                          <w:rPr>
                            <w:color w:val="000000"/>
                            <w:sz w:val="16"/>
                            <w:szCs w:val="16"/>
                            <w:lang w:val="en-US"/>
                          </w:rPr>
                          <w:t>6</w:t>
                        </w:r>
                      </w:p>
                    </w:txbxContent>
                  </v:textbox>
                </v:rect>
                <v:line id="Line 451" o:spid="_x0000_s1217" style="position:absolute;flip:y;visibility:visible;mso-wrap-style:square" from="13981,14602" to="13981,14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Vjn8YAAADcAAAADwAAAGRycy9kb3ducmV2LnhtbESPQWsCMRSE74X+h/AK3mrWCrZsjSJK&#10;RQQr2nro7bl53V3cvCxJdOO/N4WCx2FmvmHG02gacSHna8sKBv0MBHFhdc2lgu+vj+c3ED4ga2ws&#10;k4IreZhOHh/GmGvb8Y4u+1CKBGGfo4IqhDaX0hcVGfR92xIn79c6gyFJV0rtsEtw08iXLBtJgzWn&#10;hQpbmldUnPZno2D3+cpHtzzHUzx2m+3PoVwfFjOlek9x9g4iUAz38H97pRUMRwP4O5OO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1Y5/GAAAA3AAAAA8AAAAAAAAA&#10;AAAAAAAAoQIAAGRycy9kb3ducmV2LnhtbFBLBQYAAAAABAAEAPkAAACUAwAAAAA=&#10;" strokeweight="0"/>
                <v:line id="Line 452" o:spid="_x0000_s1218" style="position:absolute;visibility:visible;mso-wrap-style:square" from="13981,406" to="13981,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POLcQAAADcAAAADwAAAGRycy9kb3ducmV2LnhtbESPQWvCQBSE7wX/w/IKvelGi2kaXUVE&#10;0d6sVfD4yL4mi9m3Ibtq/PduQehxmJlvmOm8s7W4UuuNYwXDQQKCuHDacKng8LPuZyB8QNZYOyYF&#10;d/Iwn/Vepphrd+Nvuu5DKSKEfY4KqhCaXEpfVGTRD1xDHL1f11oMUbal1C3eItzWcpQkqbRoOC5U&#10;2NCyouK8v1gFZpduxl8fx8+jXG3C8JSdM2MPSr29dosJiEBd+A8/21ut4D0d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A84txAAAANwAAAAPAAAAAAAAAAAA&#10;AAAAAKECAABkcnMvZG93bnJldi54bWxQSwUGAAAAAAQABAD5AAAAkgMAAAAA&#10;" strokeweight="0"/>
                <v:rect id="Rectangle 453" o:spid="_x0000_s1219" style="position:absolute;left:13833;top:14985;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Kq2MEA&#10;AADcAAAADwAAAGRycy9kb3ducmV2LnhtbESPzYoCMRCE7wu+Q2jB25pRQW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SqtjBAAAA3AAAAA8AAAAAAAAAAAAAAAAAmAIAAGRycy9kb3du&#10;cmV2LnhtbFBLBQYAAAAABAAEAPUAAACGAwAAAAA=&#10;" filled="f" stroked="f">
                  <v:textbox style="mso-fit-shape-to-text:t" inset="0,0,0,0">
                    <w:txbxContent>
                      <w:p w14:paraId="6503C43E" w14:textId="77777777" w:rsidR="00FA48F7" w:rsidRPr="00B56960" w:rsidRDefault="00FA48F7" w:rsidP="00FA48F7">
                        <w:pPr>
                          <w:ind w:firstLine="0"/>
                          <w:rPr>
                            <w:sz w:val="16"/>
                            <w:szCs w:val="16"/>
                          </w:rPr>
                        </w:pPr>
                        <w:r w:rsidRPr="00B56960">
                          <w:rPr>
                            <w:color w:val="000000"/>
                            <w:sz w:val="16"/>
                            <w:szCs w:val="16"/>
                            <w:lang w:val="en-US"/>
                          </w:rPr>
                          <w:t>8</w:t>
                        </w:r>
                      </w:p>
                    </w:txbxContent>
                  </v:textbox>
                </v:rect>
                <v:line id="Line 454" o:spid="_x0000_s1220" style="position:absolute;flip:y;visibility:visible;mso-wrap-style:square" from="16818,14602" to="16818,14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LAB8YAAADcAAAADwAAAGRycy9kb3ducmV2LnhtbESPQWsCMRSE74L/ITyht5qtLbZsjSKW&#10;ihSqaOuht+fmdXdx87Ik0Y3/3hQKHoeZ+YaZzKJpxJmcry0reBhmIIgLq2suFXx/vd+/gPABWWNj&#10;mRRcyMNs2u9NMNe24y2dd6EUCcI+RwVVCG0upS8qMuiHtiVO3q91BkOSrpTaYZfgppGjLBtLgzWn&#10;hQpbWlRUHHcno2C7fuaDW57iMR66z83PvvzYv82VuhvE+SuIQDHcwv/tlVbwOH6C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CwAfGAAAA3AAAAA8AAAAAAAAA&#10;AAAAAAAAoQIAAGRycy9kb3ducmV2LnhtbFBLBQYAAAAABAAEAPkAAACUAwAAAAA=&#10;" strokeweight="0"/>
                <v:line id="Line 455" o:spid="_x0000_s1221" style="position:absolute;visibility:visible;mso-wrap-style:square" from="16818,406" to="16818,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pWWcQAAADcAAAADwAAAGRycy9kb3ducmV2LnhtbESPT2vCQBTE7wW/w/KE3upGxRijq4hY&#10;bG/+BY+P7DNZzL4N2a2m375bKPQ4zMxvmMWqs7V4UOuNYwXDQQKCuHDacKngfHp/y0D4gKyxdkwK&#10;vsnDatl7WWCu3ZMP9DiGUkQI+xwVVCE0uZS+qMiiH7iGOHo311oMUbal1C0+I9zWcpQkqbRoOC5U&#10;2NCmouJ+/LIKzD7dTT6nl9lFbndheM3umbFnpV773XoOIlAX/sN/7Q+tYJxO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6lZZxAAAANwAAAAPAAAAAAAAAAAA&#10;AAAAAKECAABkcnMvZG93bnJldi54bWxQSwUGAAAAAAQABAD5AAAAkgMAAAAA&#10;" strokeweight="0"/>
                <v:rect id="Rectangle 456" o:spid="_x0000_s1222" style="position:absolute;left:16466;top:14980;width:1975;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EN8YA&#10;AADcAAAADwAAAGRycy9kb3ducmV2LnhtbESPQWvCQBSE7wX/w/IEL0U3tRA0ZiNSEHoQitGD3h7Z&#10;12xq9m3Ibk3aX98tFHocZuYbJt+OthV36n3jWMHTIgFBXDndcK3gfNrPVyB8QNbYOiYFX+RhW0we&#10;csy0G/hI9zLUIkLYZ6jAhNBlUvrKkEW/cB1x9N5dbzFE2ddS9zhEuG3lMklSabHhuGCwoxdD1a38&#10;tAr2b5eG+FseH9erwX1Uy2tpDp1Ss+m424AINIb/8F/7VSt4TlP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VEN8YAAADcAAAADwAAAAAAAAAAAAAAAACYAgAAZHJz&#10;L2Rvd25yZXYueG1sUEsFBgAAAAAEAAQA9QAAAIsDAAAAAA==&#10;" filled="f" stroked="f">
                  <v:textbox style="mso-fit-shape-to-text:t" inset="0,0,0,0">
                    <w:txbxContent>
                      <w:p w14:paraId="0FD8F171" w14:textId="77777777" w:rsidR="00FA48F7" w:rsidRPr="00B56960" w:rsidRDefault="00FA48F7" w:rsidP="00FA48F7">
                        <w:pPr>
                          <w:ind w:firstLine="0"/>
                          <w:rPr>
                            <w:sz w:val="16"/>
                            <w:szCs w:val="16"/>
                          </w:rPr>
                        </w:pPr>
                        <w:r w:rsidRPr="00B56960">
                          <w:rPr>
                            <w:color w:val="000000"/>
                            <w:sz w:val="16"/>
                            <w:szCs w:val="16"/>
                            <w:lang w:val="en-US"/>
                          </w:rPr>
                          <w:t>10</w:t>
                        </w:r>
                      </w:p>
                    </w:txbxContent>
                  </v:textbox>
                </v:rect>
                <v:line id="Line 457" o:spid="_x0000_s1223" style="position:absolute;flip:y;visibility:visible;mso-wrap-style:square" from="19704,14602" to="19704,14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BecMYAAADcAAAADwAAAGRycy9kb3ducmV2LnhtbESPQWsCMRSE74L/ITyhN83agsrWKGJp&#10;EaEtaj309ty87i5uXpYkuum/N0Khx2FmvmHmy2gacSXna8sKxqMMBHFhdc2lgq/D63AGwgdkjY1l&#10;UvBLHpaLfm+OubYd7+i6D6VIEPY5KqhCaHMpfVGRQT+yLXHyfqwzGJJ0pdQOuwQ3jXzMsok0WHNa&#10;qLCldUXFeX8xCnYfUz65t0s8x1P3/vl9LLfHl5VSD4O4egYRKIb/8F97oxU8TaZwP5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XnDGAAAA3AAAAA8AAAAAAAAA&#10;AAAAAAAAoQIAAGRycy9kb3ducmV2LnhtbFBLBQYAAAAABAAEAPkAAACUAwAAAAA=&#10;" strokeweight="0"/>
                <v:line id="Line 458" o:spid="_x0000_s1224" style="position:absolute;visibility:visible;mso-wrap-style:square" from="19704,406" to="19704,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5x8EAAADcAAAADwAAAGRycy9kb3ducmV2LnhtbERPz2vCMBS+C/4P4QneZqpjteuMIrKh&#10;u6lT2PHRPNtg81KaqPW/NwfB48f3e7bobC2u1HrjWMF4lIAgLpw2XCo4/P28ZSB8QNZYOyYFd/Kw&#10;mPd7M8y1u/GOrvtQihjCPkcFVQhNLqUvKrLoR64hjtzJtRZDhG0pdYu3GG5rOUmSVFo0HBsqbGhV&#10;UXHeX6wCs03XH7/T4+dRfq/D+D87Z8YelBoOuuUXiEBdeImf7o1W8J7G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6/nHwQAAANwAAAAPAAAAAAAAAAAAAAAA&#10;AKECAABkcnMvZG93bnJldi54bWxQSwUGAAAAAAQABAD5AAAAjwMAAAAA&#10;" strokeweight="0"/>
                <v:rect id="Rectangle 459" o:spid="_x0000_s1225" style="position:absolute;left:19352;top:14985;width:102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dMsIA&#10;AADcAAAADwAAAGRycy9kb3ducmV2LnhtbESPzYoCMRCE74LvEFrwphkV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Op0ywgAAANwAAAAPAAAAAAAAAAAAAAAAAJgCAABkcnMvZG93&#10;bnJldi54bWxQSwUGAAAAAAQABAD1AAAAhwMAAAAA&#10;" filled="f" stroked="f">
                  <v:textbox style="mso-fit-shape-to-text:t" inset="0,0,0,0">
                    <w:txbxContent>
                      <w:p w14:paraId="471609FD" w14:textId="77777777" w:rsidR="00FA48F7" w:rsidRPr="00B56960" w:rsidRDefault="00FA48F7" w:rsidP="00FA48F7">
                        <w:pPr>
                          <w:ind w:firstLine="0"/>
                          <w:rPr>
                            <w:sz w:val="16"/>
                            <w:szCs w:val="16"/>
                          </w:rPr>
                        </w:pPr>
                        <w:r w:rsidRPr="00B56960">
                          <w:rPr>
                            <w:color w:val="000000"/>
                            <w:sz w:val="16"/>
                            <w:szCs w:val="16"/>
                            <w:lang w:val="en-US"/>
                          </w:rPr>
                          <w:t>12</w:t>
                        </w:r>
                      </w:p>
                    </w:txbxContent>
                  </v:textbox>
                </v:rect>
                <v:line id="Line 460" o:spid="_x0000_s1226" style="position:absolute;flip:y;visibility:visible;mso-wrap-style:square" from="22591,14602" to="22591,14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BQ2cMAAADcAAAADwAAAGRycy9kb3ducmV2LnhtbERPTWsCMRC9F/ofwhS81WwVtKxGEUUR&#10;wRZtPXgbN9Pdxc1kSaIb/31zKPT4eN/TeTSNuJPztWUFb/0MBHFhdc2lgu+v9es7CB+QNTaWScGD&#10;PMxnz09TzLXt+ED3YyhFCmGfo4IqhDaX0hcVGfR92xIn7sc6gyFBV0rtsEvhppGDLBtJgzWnhgpb&#10;WlZUXI83o+DwMeaL29ziNV66/ef5VO5Oq4VSvZe4mIAIFMO/+M+91QqG4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gUNnDAAAA3AAAAA8AAAAAAAAAAAAA&#10;AAAAoQIAAGRycy9kb3ducmV2LnhtbFBLBQYAAAAABAAEAPkAAACRAwAAAAA=&#10;" strokeweight="0"/>
                <v:line id="Line 461" o:spid="_x0000_s1227" style="position:absolute;visibility:visible;mso-wrap-style:square" from="22591,406" to="22591,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jGh8QAAADcAAAADwAAAGRycy9kb3ducmV2LnhtbESPT2vCQBTE74LfYXlCb7pJSzWNrlJK&#10;RXvzL/T4yD6TxezbkF01/fZuQfA4zMxvmNmis7W4UuuNYwXpKAFBXDhtuFRw2C+HGQgfkDXWjknB&#10;H3lYzPu9Geba3XhL110oRYSwz1FBFUKTS+mLiiz6kWuIo3dyrcUQZVtK3eItwm0tX5NkLC0ajgsV&#10;NvRVUXHeXawCsxmv3n8mx4+j/F6F9Dc7Z8YelHoZdJ9TEIG68Aw/2mut4G2S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CMaHxAAAANwAAAAPAAAAAAAAAAAA&#10;AAAAAKECAABkcnMvZG93bnJldi54bWxQSwUGAAAAAAQABAD5AAAAkgMAAAAA&#10;" strokeweight="0"/>
                <v:rect id="Rectangle 462" o:spid="_x0000_s1228" style="position:absolute;left:22232;top:14985;width:102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ZnsIA&#10;AADcAAAADwAAAGRycy9kb3ducmV2LnhtbESP3WoCMRSE7wXfIRzBO826Qi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5mewgAAANwAAAAPAAAAAAAAAAAAAAAAAJgCAABkcnMvZG93&#10;bnJldi54bWxQSwUGAAAAAAQABAD1AAAAhwMAAAAA&#10;" filled="f" stroked="f">
                  <v:textbox style="mso-fit-shape-to-text:t" inset="0,0,0,0">
                    <w:txbxContent>
                      <w:p w14:paraId="5128434D" w14:textId="77777777" w:rsidR="00FA48F7" w:rsidRPr="00B56960" w:rsidRDefault="00FA48F7" w:rsidP="00FA48F7">
                        <w:pPr>
                          <w:ind w:firstLine="0"/>
                          <w:rPr>
                            <w:sz w:val="16"/>
                            <w:szCs w:val="16"/>
                          </w:rPr>
                        </w:pPr>
                        <w:r w:rsidRPr="00B56960">
                          <w:rPr>
                            <w:color w:val="000000"/>
                            <w:sz w:val="16"/>
                            <w:szCs w:val="16"/>
                            <w:lang w:val="en-US"/>
                          </w:rPr>
                          <w:t>14</w:t>
                        </w:r>
                      </w:p>
                    </w:txbxContent>
                  </v:textbox>
                </v:rect>
                <v:line id="Line 463" o:spid="_x0000_s1229" style="position:absolute;flip:y;visibility:visible;mso-wrap-style:square" from="25421,14602" to="25421,14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LOrsYAAADcAAAADwAAAGRycy9kb3ducmV2LnhtbESPQWsCMRSE70L/Q3iCN81aocrWKNKi&#10;SMEWtR56e25edxc3L0sS3fjvm0Khx2FmvmHmy2gacSPna8sKxqMMBHFhdc2lgs/jejgD4QOyxsYy&#10;KbiTh+XioTfHXNuO93Q7hFIkCPscFVQhtLmUvqjIoB/Zljh539YZDEm6UmqHXYKbRj5m2ZM0WHNa&#10;qLCll4qKy+FqFOzfp3x2m2u8xHO3+/g6lW+n15VSg35cPYMIFMN/+K+91Qom0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yzq7GAAAA3AAAAA8AAAAAAAAA&#10;AAAAAAAAoQIAAGRycy9kb3ducmV2LnhtbFBLBQYAAAAABAAEAPkAAACUAwAAAAA=&#10;" strokeweight="0"/>
                <v:line id="Line 464" o:spid="_x0000_s1230" style="position:absolute;visibility:visible;mso-wrap-style:square" from="25421,406" to="25421,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9lH8UAAADcAAAADwAAAGRycy9kb3ducmV2LnhtbESPQWsCMRSE74L/ITzBm2bVVrdbo5Ri&#10;0d7UKvT42Dx3g5uXZRN1/fdGKPQ4zMw3zHzZ2kpcqfHGsYLRMAFBnDttuFBw+PkapCB8QNZYOSYF&#10;d/KwXHQ7c8y0u/GOrvtQiAhhn6GCMoQ6k9LnJVn0Q1cTR+/kGoshyqaQusFbhNtKjpNkKi0ajgsl&#10;1vRZUn7eX6wCs52uX79nx7ejXK3D6Dc9p8YelOr32o93EIHa8B/+a2+0gsnsBZ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9lH8UAAADcAAAADwAAAAAAAAAA&#10;AAAAAAChAgAAZHJzL2Rvd25yZXYueG1sUEsFBgAAAAAEAAQA+QAAAJMDAAAAAA==&#10;" strokeweight="0"/>
                <v:rect id="Rectangle 465" o:spid="_x0000_s1231" style="position:absolute;left:25069;top:14985;width:102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B6sIA&#10;AADcAAAADwAAAGRycy9kb3ducmV2LnhtbESP3WoCMRSE7wu+QziCdzWrUp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rgHqwgAAANwAAAAPAAAAAAAAAAAAAAAAAJgCAABkcnMvZG93&#10;bnJldi54bWxQSwUGAAAAAAQABAD1AAAAhwMAAAAA&#10;" filled="f" stroked="f">
                  <v:textbox style="mso-fit-shape-to-text:t" inset="0,0,0,0">
                    <w:txbxContent>
                      <w:p w14:paraId="02040145" w14:textId="77777777" w:rsidR="00FA48F7" w:rsidRPr="00B56960" w:rsidRDefault="00FA48F7" w:rsidP="00FA48F7">
                        <w:pPr>
                          <w:ind w:firstLine="0"/>
                          <w:rPr>
                            <w:sz w:val="16"/>
                            <w:szCs w:val="16"/>
                          </w:rPr>
                        </w:pPr>
                        <w:r w:rsidRPr="00B56960">
                          <w:rPr>
                            <w:color w:val="000000"/>
                            <w:sz w:val="16"/>
                            <w:szCs w:val="16"/>
                            <w:lang w:val="en-US"/>
                          </w:rPr>
                          <w:t>16</w:t>
                        </w:r>
                      </w:p>
                    </w:txbxContent>
                  </v:textbox>
                </v:rect>
                <v:line id="Line 466" o:spid="_x0000_s1232" style="position:absolute;visibility:visible;mso-wrap-style:square" from="2541,14847" to="2746,14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e88QAAADcAAAADwAAAGRycy9kb3ducmV2LnhtbESPT2vCQBTE7wW/w/KE3nRjizGNrlJK&#10;RXvzL/T4yD6TxezbkF01fnu3IPQ4zMxvmNmis7W4UuuNYwWjYQKCuHDacKngsF8OMhA+IGusHZOC&#10;O3lYzHsvM8y1u/GWrrtQighhn6OCKoQml9IXFVn0Q9cQR+/kWoshyraUusVbhNtaviVJKi0ajgsV&#10;NvRVUXHeXawCs0lX45/J8eMov1dh9JudM2MPSr32u88piEBd+A8/22ut4H2Swt+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4V7zxAAAANwAAAAPAAAAAAAAAAAA&#10;AAAAAKECAABkcnMvZG93bnJldi54bWxQSwUGAAAAAAQABAD5AAAAkgMAAAAA&#10;" strokeweight="0"/>
                <v:line id="Line 467" o:spid="_x0000_s1233" style="position:absolute;flip:x;visibility:visible;mso-wrap-style:square" from="26638,14847" to="26892,14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nIrccAAADcAAAADwAAAGRycy9kb3ducmV2LnhtbESPT2sCMRTE74V+h/AK3mrWFrplNYq0&#10;tEihFf8dvD03z93FzcuSRDf99kYo9DjMzG+YySyaVlzI+caygtEwA0FcWt1wpWC7+Xh8BeEDssbW&#10;Min4JQ+z6f3dBAtte17RZR0qkSDsC1RQh9AVUvqyJoN+aDvi5B2tMxiSdJXUDvsEN618yrIXabDh&#10;tFBjR281laf12ShY/eR8cJ/neIqH/nu531Vfu/e5UoOHOB+DCBTDf/ivvdAKnvMcbmfSEZ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ScitxwAAANwAAAAPAAAAAAAA&#10;AAAAAAAAAKECAABkcnMvZG93bnJldi54bWxQSwUGAAAAAAQABAD5AAAAlQMAAAAA&#10;" strokeweight="0"/>
                <v:rect id="Rectangle 468" o:spid="_x0000_s1234" style="position:absolute;left:1807;top:14433;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udL8A&#10;AADcAAAADwAAAGRycy9kb3ducmV2LnhtbERPy4rCMBTdC/MP4Q7MTtNRUK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r650vwAAANwAAAAPAAAAAAAAAAAAAAAAAJgCAABkcnMvZG93bnJl&#10;di54bWxQSwUGAAAAAAQABAD1AAAAhAMAAAAA&#10;" filled="f" stroked="f">
                  <v:textbox style="mso-fit-shape-to-text:t" inset="0,0,0,0">
                    <w:txbxContent>
                      <w:p w14:paraId="29173791" w14:textId="77777777" w:rsidR="00FA48F7" w:rsidRPr="00B56960" w:rsidRDefault="00FA48F7" w:rsidP="00FA48F7">
                        <w:pPr>
                          <w:ind w:firstLine="0"/>
                          <w:rPr>
                            <w:sz w:val="16"/>
                            <w:szCs w:val="16"/>
                          </w:rPr>
                        </w:pPr>
                        <w:r w:rsidRPr="00B56960">
                          <w:rPr>
                            <w:color w:val="000000"/>
                            <w:sz w:val="16"/>
                            <w:szCs w:val="16"/>
                            <w:lang w:val="en-US"/>
                          </w:rPr>
                          <w:t>0</w:t>
                        </w:r>
                      </w:p>
                    </w:txbxContent>
                  </v:textbox>
                </v:rect>
                <v:line id="Line 469" o:spid="_x0000_s1235" style="position:absolute;visibility:visible;mso-wrap-style:square" from="2541,12432" to="2746,12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7KgcUAAADcAAAADwAAAGRycy9kb3ducmV2LnhtbESPQWvCQBSE74L/YXmCt7pRqcbUVUQs&#10;1ltrE+jxkX1NFrNvQ3ar6b/vCgWPw8x8w6y3vW3ElTpvHCuYThIQxKXThisF+efrUwrCB2SNjWNS&#10;8EsetpvhYI2Zdjf+oOs5VCJC2GeooA6hzaT0ZU0W/cS1xNH7dp3FEGVXSd3hLcJtI2dJspAWDceF&#10;Glva11Rezj9WgXlfHJ9Py2JVyMMxTL/SS2psrtR41O9eQATqwyP8337TCubLF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7KgcUAAADcAAAADwAAAAAAAAAA&#10;AAAAAAChAgAAZHJzL2Rvd25yZXYueG1sUEsFBgAAAAAEAAQA+QAAAJMDAAAAAA==&#10;" strokeweight="0"/>
                <v:line id="Line 470" o:spid="_x0000_s1236" style="position:absolute;flip:x;visibility:visible;mso-wrap-style:square" from="26638,12432" to="26892,12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Ug/sMAAADcAAAADwAAAGRycy9kb3ducmV2LnhtbERPTWsCMRC9F/ofwhS81WwVrKxGEUUR&#10;wRZtPXgbN9Pdxc1kSaIb/31zKPT4eN/TeTSNuJPztWUFb/0MBHFhdc2lgu+v9esYhA/IGhvLpOBB&#10;Huaz56cp5tp2fKD7MZQihbDPUUEVQptL6YuKDPq+bYkT92OdwZCgK6V22KVw08hBlo2kwZpTQ4Ut&#10;LSsqrsebUXD4eOeL29ziNV66/ef5VO5Oq4VSvZe4mIAIFMO/+M+91QqG4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1IP7DAAAA3AAAAA8AAAAAAAAAAAAA&#10;AAAAoQIAAGRycy9kb3ducmV2LnhtbFBLBQYAAAAABAAEAPkAAACRAwAAAAA=&#10;" strokeweight="0"/>
                <v:rect id="Rectangle 471" o:spid="_x0000_s1237" style="position:absolute;left:1807;top:12020;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B3zsEA&#10;AADcAAAADwAAAGRycy9kb3ducmV2LnhtbESP3YrCMBSE7xd8h3AE79ZUh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Ad87BAAAA3AAAAA8AAAAAAAAAAAAAAAAAmAIAAGRycy9kb3du&#10;cmV2LnhtbFBLBQYAAAAABAAEAPUAAACGAwAAAAA=&#10;" filled="f" stroked="f">
                  <v:textbox style="mso-fit-shape-to-text:t" inset="0,0,0,0">
                    <w:txbxContent>
                      <w:p w14:paraId="049539A2" w14:textId="77777777" w:rsidR="00FA48F7" w:rsidRPr="00B56960" w:rsidRDefault="00FA48F7" w:rsidP="00FA48F7">
                        <w:pPr>
                          <w:ind w:firstLine="0"/>
                          <w:rPr>
                            <w:sz w:val="16"/>
                            <w:szCs w:val="16"/>
                          </w:rPr>
                        </w:pPr>
                        <w:r w:rsidRPr="00B56960">
                          <w:rPr>
                            <w:color w:val="000000"/>
                            <w:sz w:val="16"/>
                            <w:szCs w:val="16"/>
                            <w:lang w:val="en-US"/>
                          </w:rPr>
                          <w:t>1</w:t>
                        </w:r>
                      </w:p>
                    </w:txbxContent>
                  </v:textbox>
                </v:rect>
                <v:line id="Line 472" o:spid="_x0000_s1238" style="position:absolute;visibility:visible;mso-wrap-style:square" from="2541,10017" to="2746,10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8o18UAAADcAAAADwAAAGRycy9kb3ducmV2LnhtbESPQWvCQBSE74X+h+UVvDUbFW2MrlJK&#10;xfZmYwSPj+xrsph9G7Krxn/fLRR6HGbmG2a1GWwrrtR741jBOElBEFdOG64VlIftcwbCB2SNrWNS&#10;cCcPm/Xjwwpz7W78Rdci1CJC2OeooAmhy6X0VUMWfeI64uh9u95iiLKvpe7xFuG2lZM0nUuLhuNC&#10;gx29NVSdi4tVYPbz3ezz5bg4yvddGJ+yc2ZsqdToaXhdggg0hP/wX/tDK5hmE/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8o18UAAADcAAAADwAAAAAAAAAA&#10;AAAAAAChAgAAZHJzL2Rvd25yZXYueG1sUEsFBgAAAAAEAAQA+QAAAJMDAAAAAA==&#10;" strokeweight="0"/>
                <v:line id="Line 473" o:spid="_x0000_s1239" style="position:absolute;flip:x;visibility:visible;mso-wrap-style:square" from="26638,10017" to="26892,10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e+icYAAADcAAAADwAAAGRycy9kb3ducmV2LnhtbESPQWsCMRSE7wX/Q3iCt5pVoZWtUURR&#10;SsEWbT309tw8dxc3L0sS3fTfm0Khx2FmvmFmi2gacSPna8sKRsMMBHFhdc2lgq/PzeMUhA/IGhvL&#10;pOCHPCzmvYcZ5tp2vKfbIZQiQdjnqKAKoc2l9EVFBv3QtsTJO1tnMCTpSqkddgluGjnOsidpsOa0&#10;UGFLq4qKy+FqFOzfn/nkttd4iadu9/F9LN+O66VSg35cvoAIFMN/+K/9qhVMphP4PZOO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nvonGAAAA3AAAAA8AAAAAAAAA&#10;AAAAAAAAoQIAAGRycy9kb3ducmV2LnhtbFBLBQYAAAAABAAEAPkAAACUAwAAAAA=&#10;" strokeweight="0"/>
                <v:rect id="Rectangle 474" o:spid="_x0000_s1240" style="position:absolute;left:1807;top:960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xwAMAA&#10;AADcAAAADwAAAGRycy9kb3ducmV2LnhtbERPS2rDMBDdF3oHMYXuGtlZFMeJbErBkJZuYucAgzX+&#10;UGlkJDV2b18tClk+3v9Ub9aIG/kwO1aQ7zIQxL3TM48Krl3zUoAIEVmjcUwKfilAXT0+nLDUbuUL&#10;3do4ihTCoUQFU4xLKWXoJ7IYdm4hTtzgvMWYoB+l9rimcGvkPstepcWZU8OEC71P1H+3P1aB7Npm&#10;LVrjM/e5H77Mx/kykFPq+Wl7O4KItMW7+N991goOeZ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9xwAMAAAADcAAAADwAAAAAAAAAAAAAAAACYAgAAZHJzL2Rvd25y&#10;ZXYueG1sUEsFBgAAAAAEAAQA9QAAAIUDAAAAAA==&#10;" filled="f" stroked="f">
                  <v:textbox style="mso-fit-shape-to-text:t" inset="0,0,0,0">
                    <w:txbxContent>
                      <w:p w14:paraId="420AE25B" w14:textId="77777777" w:rsidR="00FA48F7" w:rsidRPr="00B56960" w:rsidRDefault="00FA48F7" w:rsidP="00FA48F7">
                        <w:pPr>
                          <w:ind w:firstLine="0"/>
                          <w:rPr>
                            <w:sz w:val="16"/>
                            <w:szCs w:val="16"/>
                          </w:rPr>
                        </w:pPr>
                        <w:r w:rsidRPr="00B56960">
                          <w:rPr>
                            <w:color w:val="000000"/>
                            <w:sz w:val="16"/>
                            <w:szCs w:val="16"/>
                            <w:lang w:val="en-US"/>
                          </w:rPr>
                          <w:t>2</w:t>
                        </w:r>
                      </w:p>
                    </w:txbxContent>
                  </v:textbox>
                </v:rect>
                <v:line id="Line 475" o:spid="_x0000_s1241" style="position:absolute;visibility:visible;mso-wrap-style:square" from="2541,7602" to="2746,7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0U9cQAAADcAAAADwAAAGRycy9kb3ducmV2LnhtbESPQWvCQBSE7wX/w/KE3ppNCrUxuopI&#10;xXpr1YDHR/aZLGbfhuyq6b93C4Ueh5n5hpkvB9uKG/XeOFaQJSkI4sppw7WC42HzkoPwAVlj65gU&#10;/JCH5WL0NMdCuzt/020fahEh7AtU0ITQFVL6qiGLPnEdcfTOrrcYouxrqXu8R7ht5WuaTqRFw3Gh&#10;wY7WDVWX/dUqMF+T7dvuvZyW8mMbslN+yY09KvU8HlYzEIGG8B/+a39qBdMsg98z8Qj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DRT1xAAAANwAAAAPAAAAAAAAAAAA&#10;AAAAAKECAABkcnMvZG93bnJldi54bWxQSwUGAAAAAAQABAD5AAAAkgMAAAAA&#10;" strokeweight="0"/>
                <v:line id="Line 476" o:spid="_x0000_s1242" style="position:absolute;flip:x;visibility:visible;mso-wrap-style:square" from="26638,7602" to="26892,7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oGhMYAAADcAAAADwAAAGRycy9kb3ducmV2LnhtbESPQWsCMRSE7wX/Q3hCbzVbobbdGkUs&#10;FRFUtPXQ23Pzuru4eVmS6MZ/bwqFHoeZ+YYZT6NpxIWcry0reBxkIIgLq2suFXx9fjy8gPABWWNj&#10;mRRcycN00rsbY65txzu67EMpEoR9jgqqENpcSl9UZNAPbEucvB/rDIYkXSm1wy7BTSOHWTaSBmtO&#10;CxW2NK+oOO3PRsFu88xHtzjHUzx26+33oVwd3mdK3ffj7A1EoBj+w3/tpVbw+jSC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qBoTGAAAA3AAAAA8AAAAAAAAA&#10;AAAAAAAAoQIAAGRycy9kb3ducmV2LnhtbFBLBQYAAAAABAAEAPkAAACUAwAAAAA=&#10;" strokeweight="0"/>
                <v:rect id="Rectangle 477" o:spid="_x0000_s1243" style="position:absolute;left:1807;top:7136;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Fxr4A&#10;AADcAAAADwAAAGRycy9kb3ducmV2LnhtbERPy4rCMBTdC/5DuII7TUdQ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Axca+AAAA3AAAAA8AAAAAAAAAAAAAAAAAmAIAAGRycy9kb3ducmV2&#10;LnhtbFBLBQYAAAAABAAEAPUAAACDAwAAAAA=&#10;" filled="f" stroked="f">
                  <v:textbox style="mso-fit-shape-to-text:t" inset="0,0,0,0">
                    <w:txbxContent>
                      <w:p w14:paraId="65B82EE9" w14:textId="77777777" w:rsidR="00FA48F7" w:rsidRPr="00B56960" w:rsidRDefault="00FA48F7" w:rsidP="00FA48F7">
                        <w:pPr>
                          <w:ind w:firstLine="0"/>
                          <w:rPr>
                            <w:sz w:val="16"/>
                            <w:szCs w:val="16"/>
                          </w:rPr>
                        </w:pPr>
                        <w:r w:rsidRPr="00B56960">
                          <w:rPr>
                            <w:color w:val="000000"/>
                            <w:sz w:val="16"/>
                            <w:szCs w:val="16"/>
                            <w:lang w:val="en-US"/>
                          </w:rPr>
                          <w:t>3</w:t>
                        </w:r>
                      </w:p>
                    </w:txbxContent>
                  </v:textbox>
                </v:rect>
                <v:line id="Line 478" o:spid="_x0000_s1244" style="position:absolute;visibility:visible;mso-wrap-style:square" from="2541,5187" to="2746,5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hM8QAAADcAAAADwAAAGRycy9kb3ducmV2LnhtbESPT4vCMBTE7wt+h/AEb2uqoNtWo4go&#10;7t7Wf+Dx0TzbYPNSmqjdb79ZWPA4zMxvmPmys7V4UOuNYwWjYQKCuHDacKngdNy+pyB8QNZYOyYF&#10;P+Rhuei9zTHX7sl7ehxCKSKEfY4KqhCaXEpfVGTRD11DHL2ray2GKNtS6hafEW5rOU6SqbRoOC5U&#10;2NC6ouJ2uFsF5nu6m3x9nLOz3OzC6JLeUmNPSg363WoGIlAXXuH/9qdWkE0y+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EaEzxAAAANwAAAAPAAAAAAAAAAAA&#10;AAAAAKECAABkcnMvZG93bnJldi54bWxQSwUGAAAAAAQABAD5AAAAkgMAAAAA&#10;" strokeweight="0"/>
                <v:line id="Line 479" o:spid="_x0000_s1245" style="position:absolute;flip:x;visibility:visible;mso-wrap-style:square" from="26638,5187" to="26892,5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BJjMUAAADdAAAADwAAAGRycy9kb3ducmV2LnhtbERPTWsCMRC9C/6HMAVvmq2UWrZGEUuL&#10;FKxo66G3cTPdXdxMliS68d8boeBtHu9zpvNoGnEm52vLCh5HGQjiwuqaSwU/3+/DFxA+IGtsLJOC&#10;C3mYz/q9Kebadryl8y6UIoWwz1FBFUKbS+mLigz6kW2JE/dnncGQoCuldtilcNPIcZY9S4M1p4YK&#10;W1pWVBx3J6Ng+zXhg/s4xWM8dOvN77783L8tlBo8xMUriEAx3MX/7pVO858mY7h9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RBJjMUAAADdAAAADwAAAAAAAAAA&#10;AAAAAAChAgAAZHJzL2Rvd25yZXYueG1sUEsFBgAAAAAEAAQA+QAAAJMDAAAAAA==&#10;" strokeweight="0"/>
                <v:rect id="Rectangle 480" o:spid="_x0000_s1246" style="position:absolute;left:1867;top:4716;width:51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90sEA&#10;AADdAAAADwAAAGRycy9kb3ducmV2LnhtbERP22oCMRB9L/gPYQTfalYtKqtRpCDY4ourHzBsZi+Y&#10;TJYkdbd/3xQE3+ZwrrPdD9aIB/nQOlYwm2YgiEunW64V3K7H9zWIEJE1Gsek4JcC7Hejty3m2vV8&#10;oUcRa5FCOOSooImxy6UMZUMWw9R1xImrnLcYE/S11B77FG6NnGfZUlpsOTU02NFnQ+W9+LEK5LU4&#10;9uvC+Mx9z6uz+TpdKnJKTcbDYQMi0hBf4qf7pNP8j9U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V/dLBAAAA3QAAAA8AAAAAAAAAAAAAAAAAmAIAAGRycy9kb3du&#10;cmV2LnhtbFBLBQYAAAAABAAEAPUAAACGAwAAAAA=&#10;" filled="f" stroked="f">
                  <v:textbox style="mso-fit-shape-to-text:t" inset="0,0,0,0">
                    <w:txbxContent>
                      <w:p w14:paraId="40B2C436" w14:textId="77777777" w:rsidR="00FA48F7" w:rsidRPr="00B56960" w:rsidRDefault="00FA48F7" w:rsidP="00FA48F7">
                        <w:pPr>
                          <w:ind w:firstLine="0"/>
                          <w:rPr>
                            <w:sz w:val="16"/>
                            <w:szCs w:val="16"/>
                          </w:rPr>
                        </w:pPr>
                        <w:r w:rsidRPr="00B56960">
                          <w:rPr>
                            <w:color w:val="000000"/>
                            <w:sz w:val="16"/>
                            <w:szCs w:val="16"/>
                            <w:lang w:val="en-US"/>
                          </w:rPr>
                          <w:t>4</w:t>
                        </w:r>
                      </w:p>
                    </w:txbxContent>
                  </v:textbox>
                </v:rect>
                <v:line id="Line 481" o:spid="_x0000_s1247" style="position:absolute;visibility:visible;mso-wrap-style:square" from="2541,2772" to="2746,2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kDJMMAAADdAAAADwAAAGRycy9kb3ducmV2LnhtbERPTWvCQBC9C/0Pywi91Y2iJo2uUqTF&#10;elOr4HHIjslidjZktxr/fVcoeJvH+5z5srO1uFLrjWMFw0ECgrhw2nCp4PDz9ZaB8AFZY+2YFNzJ&#10;w3Lx0ptjrt2Nd3Tdh1LEEPY5KqhCaHIpfVGRRT9wDXHkzq61GCJsS6lbvMVwW8tRkkylRcOxocKG&#10;VhUVl/2vVWC20/Vkkx7fj/JzHYan7JIZe1Dqtd99zEAE6sJT/O/+1nH+OB3D45t4gl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JAyTDAAAA3QAAAA8AAAAAAAAAAAAA&#10;AAAAoQIAAGRycy9kb3ducmV2LnhtbFBLBQYAAAAABAAEAPkAAACRAwAAAAA=&#10;" strokeweight="0"/>
                <v:line id="Line 482" o:spid="_x0000_s1248" style="position:absolute;flip:x;visibility:visible;mso-wrap-style:square" from="26638,2772" to="26892,2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nR+MUAAADdAAAADwAAAGRycy9kb3ducmV2LnhtbERPTWsCMRC9C/6HMEJvmq20tWyNIpaK&#10;FGrR1kNv42a6u7iZLEl04783hYK3ebzPmc6jacSZnK8tK7gfZSCIC6trLhV8f70Nn0H4gKyxsUwK&#10;LuRhPuv3pphr2/GWzrtQihTCPkcFVQhtLqUvKjLoR7YlTtyvdQZDgq6U2mGXwk0jx1n2JA3WnBoq&#10;bGlZUXHcnYyC7WbCB7c6xWM8dB+fP/vyff+6UOpuEBcvIALFcBP/u9c6zX+YPML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nR+MUAAADdAAAADwAAAAAAAAAA&#10;AAAAAAChAgAAZHJzL2Rvd25yZXYueG1sUEsFBgAAAAAEAAQA+QAAAJMDAAAAAA==&#10;" strokeweight="0"/>
                <v:rect id="Rectangle 483" o:spid="_x0000_s1249" style="position:absolute;left:1807;top:2363;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eSsAA&#10;AADdAAAADwAAAGRycy9kb3ducmV2LnhtbERP24rCMBB9F/yHMMK+aaqIK12jiCCo+GLdDxia6QWT&#10;SUmytvv3G0HYtzmc62x2gzXiST60jhXMZxkI4tLplmsF3/fjdA0iRGSNxjEp+KUAu+14tMFcu55v&#10;9CxiLVIIhxwVNDF2uZShbMhimLmOOHGV8xZjgr6W2mOfwq2RiyxbSYstp4YGOzo0VD6KH6tA3otj&#10;vy6Mz9xlUV3N+XSryCn1MRn2XyAiDfFf/HafdJq//FzB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JeSsAAAADdAAAADwAAAAAAAAAAAAAAAACYAgAAZHJzL2Rvd25y&#10;ZXYueG1sUEsFBgAAAAAEAAQA9QAAAIUDAAAAAA==&#10;" filled="f" stroked="f">
                  <v:textbox style="mso-fit-shape-to-text:t" inset="0,0,0,0">
                    <w:txbxContent>
                      <w:p w14:paraId="12B7B259" w14:textId="77777777" w:rsidR="00FA48F7" w:rsidRPr="00B56960" w:rsidRDefault="00FA48F7" w:rsidP="00FA48F7">
                        <w:pPr>
                          <w:ind w:firstLine="0"/>
                          <w:rPr>
                            <w:sz w:val="16"/>
                            <w:szCs w:val="16"/>
                          </w:rPr>
                        </w:pPr>
                        <w:r w:rsidRPr="00B56960">
                          <w:rPr>
                            <w:color w:val="000000"/>
                            <w:sz w:val="16"/>
                            <w:szCs w:val="16"/>
                            <w:lang w:val="en-US"/>
                          </w:rPr>
                          <w:t>5</w:t>
                        </w:r>
                      </w:p>
                    </w:txbxContent>
                  </v:textbox>
                </v:rect>
                <v:line id="Line 484" o:spid="_x0000_s1250" style="position:absolute;visibility:visible;mso-wrap-style:square" from="2541,406" to="2746,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udU8MAAADdAAAADwAAAGRycy9kb3ducmV2LnhtbERPTWvCQBC9C/0PyxR6043SmhhdRUpF&#10;e7NWweOQHZPF7GzIrpr+e7cgeJvH+5zZorO1uFLrjWMFw0ECgrhw2nCpYP+76mcgfEDWWDsmBX/k&#10;YTF/6c0w1+7GP3TdhVLEEPY5KqhCaHIpfVGRRT9wDXHkTq61GCJsS6lbvMVwW8tRkoylRcOxocKG&#10;PisqzruLVWC24/XHd3qYHOTXOgyP2Tkzdq/U22u3nIII1IWn+OHe6Dj/PU3h/5t4gp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bnVPDAAAA3QAAAA8AAAAAAAAAAAAA&#10;AAAAoQIAAGRycy9kb3ducmV2LnhtbFBLBQYAAAAABAAEAPkAAACRAwAAAAA=&#10;" strokeweight="0"/>
                <v:line id="Line 485" o:spid="_x0000_s1251" style="position:absolute;flip:x;visibility:visible;mso-wrap-style:square" from="26638,406" to="2689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h+ZsgAAADdAAAADwAAAGRycy9kb3ducmV2LnhtbESPQUsDMRCF74L/IYzgzWaVYmXbtJQW&#10;iwgqrfbQ23Qz7i7dTJYk7cZ/7xwEbzO8N+99M1tk16kLhdh6NnA/KkARV962XBv4+ny+ewIVE7LF&#10;zjMZ+KEIi/n11QxL6wfe0mWXaiUhHEs00KTUl1rHqiGHceR7YtG+fXCYZA21tgEHCXedfiiKR+2w&#10;ZWlosKdVQ9Vpd3YGtu8TPobNOZ/ycXj7OOzr1/16acztTV5OQSXK6d/8d/1iBX88EV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Ph+ZsgAAADdAAAADwAAAAAA&#10;AAAAAAAAAAChAgAAZHJzL2Rvd25yZXYueG1sUEsFBgAAAAAEAAQA+QAAAJYDAAAAAA==&#10;" strokeweight="0"/>
                <v:rect id="Rectangle 486" o:spid="_x0000_s1252" style="position:absolute;left:1807;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3KOMEA&#10;AADdAAAADwAAAGRycy9kb3ducmV2LnhtbERP22oCMRB9L/gPYQTfalaRqqtRpCDY4ourHzBsZi+Y&#10;TJYkdbd/3xQE3+ZwrrPdD9aIB/nQOlYwm2YgiEunW64V3K7H9xWIEJE1Gsek4JcC7Hejty3m2vV8&#10;oUcRa5FCOOSooImxy6UMZUMWw9R1xImrnLcYE/S11B77FG6NnGfZh7TYcmposKPPhsp78WMVyGtx&#10;7FeF8Zn7nldn83W6VOSUmoyHwwZEpCG+xE/3Saf5i+U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9yjjBAAAA3QAAAA8AAAAAAAAAAAAAAAAAmAIAAGRycy9kb3du&#10;cmV2LnhtbFBLBQYAAAAABAAEAPUAAACGAwAAAAA=&#10;" filled="f" stroked="f">
                  <v:textbox style="mso-fit-shape-to-text:t" inset="0,0,0,0">
                    <w:txbxContent>
                      <w:p w14:paraId="71B285D0" w14:textId="77777777" w:rsidR="00FA48F7" w:rsidRPr="00B56960" w:rsidRDefault="00FA48F7" w:rsidP="00FA48F7">
                        <w:pPr>
                          <w:ind w:firstLine="0"/>
                          <w:rPr>
                            <w:sz w:val="16"/>
                            <w:szCs w:val="16"/>
                          </w:rPr>
                        </w:pPr>
                        <w:r w:rsidRPr="00B56960">
                          <w:rPr>
                            <w:color w:val="000000"/>
                            <w:sz w:val="16"/>
                            <w:szCs w:val="16"/>
                            <w:lang w:val="en-US"/>
                          </w:rPr>
                          <w:t>6</w:t>
                        </w:r>
                      </w:p>
                    </w:txbxContent>
                  </v:textbox>
                </v:rect>
                <v:line id="Line 487" o:spid="_x0000_s1253" style="position:absolute;visibility:visible;mso-wrap-style:square" from="2541,406" to="2689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d1AMYAAADdAAAADwAAAGRycy9kb3ducmV2LnhtbESPT2/CMAzF75P2HSJP4jZSJv50hYCm&#10;CcR2AwYSR6vx2ojGqZoA3befD5N2s/We3/t5sep9o27URRfYwGiYgSIug3VcGTh+bZ5zUDEhW2wC&#10;k4EfirBaPj4ssLDhznu6HVKlJIRjgQbqlNpC61jW5DEOQ0ss2nfoPCZZu0rbDu8S7hv9kmVT7dGx&#10;NNTY0ntN5eVw9QbcbrqdfM5Orye93qbROb/kzh+NGTz1b3NQifr0b/67/rCCP86FX76REf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ndQDGAAAA3QAAAA8AAAAAAAAA&#10;AAAAAAAAoQIAAGRycy9kb3ducmV2LnhtbFBLBQYAAAAABAAEAPkAAACUAwAAAAA=&#10;" strokeweight="0"/>
                <v:line id="Line 488" o:spid="_x0000_s1254" style="position:absolute;visibility:visible;mso-wrap-style:square" from="2541,14847" to="26892,14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Qm8QAAADdAAAADwAAAGRycy9kb3ducmV2LnhtbERPTWvCQBC9C/0PyxR6q5uUamN0E0pp&#10;UW+tVfA4ZMdkMTsbsluN/94VCt7m8T5nUQ62FSfqvXGsIB0nIIgrpw3XCra/X88ZCB+QNbaOScGF&#10;PJTFw2iBuXZn/qHTJtQihrDPUUETQpdL6auGLPqx64gjd3C9xRBhX0vd4zmG21a+JMlUWjQcGxrs&#10;6KOh6rj5swrM93Q5Wb/tZjv5uQzpPjtmxm6Venoc3ucgAg3hLv53r3Sc/5qlcPsmni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69CbxAAAAN0AAAAPAAAAAAAAAAAA&#10;AAAAAKECAABkcnMvZG93bnJldi54bWxQSwUGAAAAAAQABAD5AAAAkgMAAAAA&#10;" strokeweight="0"/>
                <v:line id="Line 489" o:spid="_x0000_s1255" style="position:absolute;flip:y;visibility:visible;mso-wrap-style:square" from="26892,406" to="26892,14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U5q8UAAADdAAAADwAAAGRycy9kb3ducmV2LnhtbERPTWsCMRC9C/6HMII3zSrSytYoorSU&#10;gi3aeuht3Iy7i5vJkkQ3/femUOhtHu9zFqtoGnEj52vLCibjDARxYXXNpYKvz+fRHIQPyBoby6Tg&#10;hzyslv3eAnNtO97T7RBKkULY56igCqHNpfRFRQb92LbEiTtbZzAk6EqpHXYp3DRymmUP0mDNqaHC&#10;ljYVFZfD1SjYvz/yyb1c4yWeut3H97F8O27XSg0Hcf0EIlAM/+I/96tO82fzK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MU5q8UAAADdAAAADwAAAAAAAAAA&#10;AAAAAAChAgAAZHJzL2Rvd25yZXYueG1sUEsFBgAAAAAEAAQA+QAAAJMDAAAAAA==&#10;" strokeweight="0"/>
                <v:line id="Line 490" o:spid="_x0000_s1256" style="position:absolute;flip:y;visibility:visible;mso-wrap-style:square" from="2541,406" to="2541,14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mcMMUAAADdAAAADwAAAGRycy9kb3ducmV2LnhtbERPTWsCMRC9C/6HMEJvmq0trWyNIpaK&#10;FGrR1kNv42a6u7iZLEl04783hYK3ebzPmc6jacSZnK8tK7gfZSCIC6trLhV8f70NJyB8QNbYWCYF&#10;F/Iwn/V7U8y17XhL510oRQphn6OCKoQ2l9IXFRn0I9sSJ+7XOoMhQVdK7bBL4aaR4yx7kgZrTg0V&#10;trSsqDjuTkbBdvPMB7c6xWM8dB+fP/vyff+6UOpuEBcvIALFcBP/u9c6zX+cPM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mcMMUAAADdAAAADwAAAAAAAAAA&#10;AAAAAAChAgAAZHJzL2Rvd25yZXYueG1sUEsFBgAAAAAEAAQA+QAAAJMDAAAAAA==&#10;" strokeweight="0"/>
                <v:shape id="Freeform 491" o:spid="_x0000_s1257" style="position:absolute;left:2541;top:9163;width:9061;height:5684;visibility:visible;mso-wrap-style:square;v-text-anchor:top" coordsize="128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tG8IA&#10;AADdAAAADwAAAGRycy9kb3ducmV2LnhtbERPy6rCMBDdC/5DGMGdpj5QqUZRQXAhF9Ru3I3N2Fab&#10;SWmi9v79zQXB3RzOcxarxpTiRbUrLCsY9CMQxKnVBWcKkvOuNwPhPLLG0jIp+CUHq2W7tcBY2zcf&#10;6XXymQgh7GJUkHtfxVK6NCeDrm8r4sDdbG3QB1hnUtf4DuGmlMMomkiDBYeGHCva5pQ+Tk+j4Hq4&#10;H6i4ZD+7jTxO10nzuI0GkVLdTrOeg/DU+K/4497rMH88G8P/N+EE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ci0bwgAAAN0AAAAPAAAAAAAAAAAAAAAAAJgCAABkcnMvZG93&#10;bnJldi54bWxQSwUGAAAAAAQABAD1AAAAhwMAAAAA&#10;" path="m,812r8,l15,812r14,l36,812r15,l58,812r7,l80,812r7,l101,812r7,l115,812r15,l137,812r14,l159,812r14,l180,812r7,l202,812r7,l223,812r8,l238,812r14,l259,812r15,l281,812r14,l302,812r8,l324,812r7,l346,812r7,l360,812r14,l381,812r15,l403,812r14,l425,812r7,l446,812r7,-460l468,352r7,8l482,395r15,l504,439r14,21l525,467r7,-7l547,467r7,-7l568,460r8,l590,460r7,-14l604,460r15,l626,460r14,l648,460r7,l669,460r7,l691,460r7,l712,460r7,l727,446r14,14l748,446r15,14l770,460r7,l791,446r8,14l813,460r7,l834,460r8,l849,460r14,l870,460r15,l892,460r7,l914,460r7,l935,460r7,l950,460r14,-14l971,446r14,14l993,460r14,l1014,460,1021,r15,l1043,43r14,43l1065,122r7,l1086,129r7,l1108,108r7,-7l1129,108r7,l1144,122r14,7l1165,122r15,l1187,129r7,-21l1208,101r8,l1230,108r7,l1251,108r8,l1266,108r14,-7l1287,101e" filled="f" strokecolor="red" strokeweight="1.45pt">
                  <v:path arrowok="t" o:connecttype="custom" o:connectlocs="10560,568384;35903,568384;56318,568384;76029,568384;96445,568384;121788,568384;142203,568384;162618,568384;182330,568384;207673,568384;228088,568384;248503,568384;268215,568384;293558,568384;313973,568384;334389,251993;354804,307291;374515,321991;399858,321991;420274,312191;440689,321991;461104,321991;486447,321991;506159,321991;526574,312191;546989,321991;572332,321991;592748,321991;612459,321991;632874,321991;658217,321991;678633,312191;699048,321991;718759,0;744103,60198;764518,90297;784933,70698;805348,85398;830692,85398;850403,70698;870818,75598;891234,75598" o:connectangles="0,0,0,0,0,0,0,0,0,0,0,0,0,0,0,0,0,0,0,0,0,0,0,0,0,0,0,0,0,0,0,0,0,0,0,0,0,0,0,0,0,0"/>
                </v:shape>
                <v:shape id="Freeform 492" o:spid="_x0000_s1258" style="position:absolute;left:11602;top:2569;width:9116;height:7497;visibility:visible;mso-wrap-style:square;v-text-anchor:top" coordsize="1295,1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9vMcA&#10;AADdAAAADwAAAGRycy9kb3ducmV2LnhtbERPS2vCQBC+C/0PyxR6EbNRatE0q1hpwYMoPlB6m2an&#10;SWx2NmS3Gv99VxB6m4/vOem0NZU4U+NKywr6UQyCOLO65FzBfvfRG4FwHlljZZkUXMnBdPLQSTHR&#10;9sIbOm99LkIIuwQVFN7XiZQuK8igi2xNHLhv2xj0ATa51A1eQrip5CCOX6TBkkNDgTXNC8p+tr9G&#10;wWB2eO/u56fTW3+9+jxeF9nX2C2VenpsZ68gPLX+X3x3L3SY/zwawu2bcIK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XPbzHAAAA3QAAAA8AAAAAAAAAAAAAAAAAmAIAAGRy&#10;cy9kb3ducmV2LnhtbFBLBQYAAAAABAAEAPUAAACMAwAAAAA=&#10;" path="m,1043r15,7l22,1050r7,21l44,1064r7,-14l65,1050r7,l80,1064r14,l101,1050r14,l123,1043r14,l144,1050r7,l166,1050r7,l187,1064r8,7l202,1071r14,l223,1071r15,-7l245,1071r14,-7l266,1050r8,-7l288,1028,295,r15,l317,r7,l338,r8,l360,r7,l382,7r7,l396,15,410,7r7,8l432,15r7,-8l446,7r15,8l468,15,482,7r7,8l497,15,511,7r7,8l532,7r8,8l554,15r7,-8l568,7r15,8l590,7r14,8l612,15r7,-8l633,15r7,l655,7r7,8l676,15r7,-8l691,7r14,8l712,15,727,7r7,8l741,15,755,7r8,8l777,15r7,-8l799,15r7,-8l813,7r14,8l834,7r15,8l856,935r7,-15l878,877r7,-108l899,712r7,-7l914,705r14,l935,705r15,l957,712r14,-7l978,712r7,-7l1000,705r7,l1021,705r8,7l1036,705r14,l1057,712r15,-7l1079,705r14,l1101,712r7,-7l1122,705r7,l1144,705r7,l1158,705r14,l1180,705r14,l1201,705r15,l1223,705r7,l1244,705r7,l1266,705r7,l1280,705r15,e" filled="f" strokecolor="red" strokeweight="1.45pt">
                  <v:path arrowok="t" o:connecttype="custom" o:connectlocs="15487,734978;35903,734978;56318,744778;80957,734978;101372,734978;121788,734978;142203,749678;167546,744778;187257,734978;207673,0;228088,0;253431,0;273846,4900;293558,10500;313973,4900;339316,4900;359731,4900;380147,10500;399858,4900;425201,10500;445616,10500;466032,10500;486447,4900;511790,4900;531501,4900;551917,4900;572332,4900;597675,10500;618090,613882;637802,493486;658217,493486;683560,493486;703975,493486;724391,498385;744102,498385;769445,493486;789860,493486;810276,493486;830691,493486;856034,493486;875745,493486;896161,493486" o:connectangles="0,0,0,0,0,0,0,0,0,0,0,0,0,0,0,0,0,0,0,0,0,0,0,0,0,0,0,0,0,0,0,0,0,0,0,0,0,0,0,0,0,0"/>
                </v:shape>
                <v:shape id="Freeform 493" o:spid="_x0000_s1259" style="position:absolute;left:20718;top:4284;width:6174;height:10563;visibility:visible;mso-wrap-style:square;v-text-anchor:top" coordsize="877,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BnMMA&#10;AADdAAAADwAAAGRycy9kb3ducmV2LnhtbERPTWvCQBC9F/wPyxR6Ed00qEjqKkZo6clq9OJtyE6T&#10;0N3ZkF1N+u9dodDbPN7nrDaDNeJGnW8cK3idJiCIS6cbrhScT++TJQgfkDUax6Tglzxs1qOnFWba&#10;9XykWxEqEUPYZ6igDqHNpPRlTRb91LXEkft2ncUQYVdJ3WEfw62RaZIspMWGY0ONLe1qKn+Kq1UQ&#10;TN67wz6/Gp3iZZx/pfNd8aHUy/OwfQMRaAj/4j/3p47zZ8sFPL6JJ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6BnMMAAADdAAAADwAAAAAAAAAAAAAAAACYAgAAZHJzL2Rv&#10;d25yZXYueG1sUEsFBgAAAAAEAAQA9QAAAIgDAAAAAA==&#10;" path="m,460r7,l21,467r7,-7l36,460r14,l57,460r15,l79,460r14,l100,460,107,r15,l129,21r14,43l151,107r7,l172,122r7,l194,107r7,15l215,107r8,l230,107r14,l251,122r15,l273,107r7,l294,107r8,l316,107r7,l338,107r7,l352,107r14,l374,107r14,l395,107r7,l417,107r7,l438,107r7,l453,122r14,l474,122r15,-15l496,107r14,l517,122r8,-15l539,107r7,l560,107r8,l575,107r14,15l596,122r15,-15l618,107r14,l640,107r7,l661,107r7,964l683,1071r7,101l697,1172r14,86l719,1308r14,36l740,1373r15,21l762,1430r7,8l783,1438r8,21l805,1474r7,l819,1481r15,14l841,1495r14,14l862,1509r15,e" filled="f" strokecolor="red" strokeweight="1.45pt">
                  <v:path arrowok="t" o:connecttype="custom" o:connectlocs="4928,321991;19711,321991;35199,321991;50686,321991;65470,321991;75325,0;90813,14700;106300,74898;121084,85398;136571,74898;151355,74898;161914,74898;176698,85398;192185,74898;206969,74898;222456,74898;237944,74898;247799,74898;263287,74898;278070,74898;293558,74898;308341,74898;318901,85398;333684,85398;349172,74898;363955,85398;379442,74898;394226,74898;404786,74898;419569,85398;435056,74898;450544,74898;465327,74898;480815,749679;490671,820377;506158,915574;520941,961073;536429,1000972;551212,1006571;566700,1031771;576555,1036671;592043,1046470;606826,1056270" o:connectangles="0,0,0,0,0,0,0,0,0,0,0,0,0,0,0,0,0,0,0,0,0,0,0,0,0,0,0,0,0,0,0,0,0,0,0,0,0,0,0,0,0,0,0"/>
                </v:shape>
                <v:shape id="Freeform 494" o:spid="_x0000_s1260" style="position:absolute;left:2541;top:9513;width:9061;height:5334;visibility:visible;mso-wrap-style:square;v-text-anchor:top" coordsize="1287,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o4XcAA&#10;AADdAAAADwAAAGRycy9kb3ducmV2LnhtbERPy6rCMBDdC/5DGMGdpl5EpRpFhIu94MLXBwzN2Bab&#10;SWliW/36G0FwN4fznNWmM6VoqHaFZQWTcQSCOLW64EzB9fI7WoBwHlljaZkUPMnBZt3vrTDWtuUT&#10;NWefiRDCLkYFufdVLKVLczLoxrYiDtzN1gZ9gHUmdY1tCDel/ImimTRYcGjIsaJdTun9/DAKoqrl&#10;Cctj4rrXni/3vzRp6KDUcNBtlyA8df4r/rgTHeZPF3N4fxNO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o4XcAAAADdAAAADwAAAAAAAAAAAAAAAACYAgAAZHJzL2Rvd25y&#10;ZXYueG1sUEsFBgAAAAAEAAQA9QAAAIUDAAAAAA==&#10;" path="m,762r8,l15,762r14,l36,762r15,l58,762r7,l80,762r7,l101,762r7,l115,762r15,l137,762r14,l159,762r14,l180,762r7,l202,762r7,l223,762r8,l238,762r14,l259,762r15,l281,762r14,l302,762r8,l324,762r7,l346,762r7,l360,762r14,l381,762r15,l403,762r14,l425,762r7,l446,762r7,l468,345r7,l482,345r15,22l504,396r14,7l525,403r7,l547,410r7,l568,417r8,l590,410r7,7l604,410r15,l626,417r14,-7l648,417r7,l669,410r7,7l691,410r7,7l712,417r7,-7l727,417r14,-7l748,410r15,l770,410r7,l791,410r8,-7l813,417r7,-7l834,417r8,l849,417r14,l870,417r15,l892,417r7,-7l914,417r7,l935,410r7,l950,417r14,l971,417r14,l993,417r14,l1014,417r7,l1036,r7,8l1057,22r8,l1072,43r14,15l1093,65r15,-7l1115,58r14,l1136,58r8,l1158,58r7,14l1180,72r7,l1194,72r14,l1216,72r14,-7l1237,72r14,l1259,72r7,l1280,72r7,e" filled="f" strokecolor="#007f00" strokeweight="1.45pt">
                  <v:stroke dashstyle="3 1"/>
                  <v:path arrowok="t" o:connecttype="custom" o:connectlocs="10560,533385;35903,533385;56318,533385;76029,533385;96445,533385;121788,533385;142203,533385;162618,533385;182330,533385;207673,533385;228088,533385;248503,533385;268215,533385;293558,533385;313973,533385;334389,241493;354804,277192;374515,282092;399858,291892;420274,291892;440689,291892;461104,291892;486447,286992;506159,286992;526574,286992;546989,286992;572332,291892;592748,291892;612459,291892;632874,286992;658217,286992;678633,291892;699048,291892;718759,291892;744103,15400;764518,40599;784933,40599;805348,40599;830692,50399;850403,50399;870818,50399;891234,50399" o:connectangles="0,0,0,0,0,0,0,0,0,0,0,0,0,0,0,0,0,0,0,0,0,0,0,0,0,0,0,0,0,0,0,0,0,0,0,0,0,0,0,0,0,0"/>
                </v:shape>
                <v:shape id="Freeform 495" o:spid="_x0000_s1261" style="position:absolute;left:11602;top:2569;width:9116;height:7497;visibility:visible;mso-wrap-style:square;v-text-anchor:top" coordsize="1295,1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b5n8QA&#10;AADdAAAADwAAAGRycy9kb3ducmV2LnhtbESPQWsCMRCF70L/Q5iCN00UtbI1SilULJ7U4nnYTHeX&#10;bibbJNX13zuHgrcZ3pv3vlltet+qC8XUBLYwGRtQxGVwDVcWvk4foyWolJEdtoHJwo0SbNZPgxUW&#10;Llz5QJdjrpSEcCrQQp1zV2idypo8pnHoiEX7DtFjljVW2kW8Srhv9dSYhfbYsDTU2NF7TeXP8c9b&#10;mDs2vdke5rfz5/l398JxP5nurR0+92+voDL1+WH+v945wZ8tBVe+kRH0+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G+Z/EAAAA3QAAAA8AAAAAAAAAAAAAAAAAmAIAAGRycy9k&#10;b3ducmV2LnhtbFBLBQYAAAAABAAEAPUAAACJAwAAAAA=&#10;" path="m,1064r15,-7l22,1050r7,l44,1057r7,7l65,1057r7,7l80,1071r14,-7l101,1064r14,l123,1057r14,7l144,1064r7,l166,1057r7,-7l187,1050r8,l202,1050r14,14l223,1071r15,-7l245,1064r14,-7l266,1057r8,l288,1064r7,l310,r7,l324,r14,l346,r14,l367,22r15,7l389,36r7,l410,36r7,l432,36r7,l446,36r15,l468,36r14,l489,36r8,l511,36r7,l532,36r8,l554,36r7,l568,36r15,l590,36r14,l612,36r7,l633,36r7,l655,36r7,l676,36r7,l691,36r14,l712,36r15,l734,36r7,l755,36r8,l777,36r7,l799,36r7,l813,36r14,l834,36r15,l856,36r7,820l878,849r7,-44l899,755r7,-21l914,734r14,-15l935,719r15,l957,712r14,7l978,719r7,l1000,719r7,l1021,719r8,l1036,719r14,l1057,719r15,l1079,719r14,l1101,719r7,l1122,719r7,l1144,719r7,l1158,726r14,-7l1180,719r14,l1201,719r15,l1223,719r7,l1244,719r7,l1266,719r7,l1280,719r15,e" filled="f" strokecolor="#007f00" strokeweight="1.45pt">
                  <v:stroke dashstyle="3 1"/>
                  <v:path arrowok="t" o:connecttype="custom" o:connectlocs="15487,734978;35903,744778;56318,749678;80957,744778;101372,744778;121788,734978;142203,734978;167546,744778;187257,739878;207673,744778;228088,0;253431,0;273846,25199;293558,25199;313973,25199;339316,25199;359731,25199;380147,25199;399858,25199;425201,25199;445616,25199;466032,25199;486447,25199;511790,25199;531501,25199;551917,25199;572332,25199;597675,25199;618090,594283;637802,513785;658217,503285;683560,503285;703975,503285;724391,503285;744102,503285;769445,503285;789860,503285;810276,503285;830691,503285;856034,503285;875745,503285;896161,503285" o:connectangles="0,0,0,0,0,0,0,0,0,0,0,0,0,0,0,0,0,0,0,0,0,0,0,0,0,0,0,0,0,0,0,0,0,0,0,0,0,0,0,0,0,0"/>
                </v:shape>
                <v:shape id="Freeform 496" o:spid="_x0000_s1262" style="position:absolute;left:20718;top:4732;width:6174;height:10115;visibility:visible;mso-wrap-style:square;v-text-anchor:top" coordsize="877,1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nH8EA&#10;AADdAAAADwAAAGRycy9kb3ducmV2LnhtbERPzYrCMBC+C/sOYRb2IpruYpdaTUUEwYMXdR9gSMa2&#10;22ZSmqj17Y0geJuP73eWq8G24kq9rx0r+J4mIIi1MzWXCv5O20kGwgdkg61jUnAnD6viY7TE3Lgb&#10;H+h6DKWIIexzVFCF0OVSel2RRT91HXHkzq63GCLsS2l6vMVw28qfJPmVFmuODRV2tKlIN8eLVZDu&#10;9+s6HWcH3IVU/7e6kXKbKPX1OawXIAIN4S1+uXcmzp9lc3h+E0+Q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WZx/BAAAA3QAAAA8AAAAAAAAAAAAAAAAAmAIAAGRycy9kb3du&#10;cmV2LnhtbFBLBQYAAAAABAAEAPUAAACGAwAAAAA=&#10;" path="m,410r7,l21,410r7,l36,410r14,l57,410r15,l79,410r14,l100,410r7,l122,410,129,r14,l151,15r7,28l172,58r7,14l194,72r7,l215,72r8,l230,72r14,-7l251,72r15,l273,72r7,l294,72r8,l316,72r7,l338,72r7,l352,72r14,l374,72r14,l395,72r7,l417,72r7,l438,72r7,l453,72r14,l474,72r15,-7l496,72r14,-7l517,72r8,l539,72r7,l560,65r8,7l575,72r14,l596,72r15,l618,72r14,l640,72r7,-7l661,72r7,l683,1172r7,l697,1187r14,72l719,1316r14,29l740,1374r15,14l762,1410r7,l783,1417r8,7l805,1438r7,-7l819,1445r15,l841,1445r14,l862,1445r15,e" filled="f" strokecolor="#007f00" strokeweight="1.45pt">
                  <v:stroke dashstyle="3 1"/>
                  <v:path arrowok="t" o:connecttype="custom" o:connectlocs="4928,286992;19711,286992;35199,286992;50686,286992;65470,286992;75325,286992;90813,0;106300,10500;121084,40599;136571,50399;151355,50399;161914,50399;176698,50399;192185,50399;206969,50399;222456,50399;237944,50399;247799,50399;263287,50399;278070,50399;293558,50399;308341,50399;318901,50399;333684,50399;349172,50399;363955,50399;379442,50399;394226,45499;404786,50399;419569,50399;435056,50399;450544,50399;465327,50399;480815,820376;490671,830876;506158,921174;520941,961772;536429,986972;551212,991872;566700,1006571;576555,1011471;592043,1011471;606826,1011471" o:connectangles="0,0,0,0,0,0,0,0,0,0,0,0,0,0,0,0,0,0,0,0,0,0,0,0,0,0,0,0,0,0,0,0,0,0,0,0,0,0,0,0,0,0,0"/>
                </v:shape>
                <v:rect id="Rectangle 497" o:spid="_x0000_s1263" style="position:absolute;left:-2247;top:5104;width:5829;height:116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Q8QA&#10;AADdAAAADwAAAGRycy9kb3ducmV2LnhtbESPQWvCQBCF70L/wzIFb7qxaNDUVaQgeKlQzQ8Ys9Mk&#10;uDsbsqvGf+8cCr3N8N689816O3in7tTHNrCB2TQDRVwF23JtoDzvJ0tQMSFbdIHJwJMibDdvozUW&#10;Njz4h+6nVCsJ4ViggSalrtA6Vg15jNPQEYv2G3qPSda+1rbHh4R7pz+yLNceW5aGBjv6aqi6nm7e&#10;QFrsjs7dLs9Dnufsz6tlWX5HY8bvw+4TVKIh/Zv/rg9W8Ocr4ZdvZAS9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toEPEAAAA3QAAAA8AAAAAAAAAAAAAAAAAmAIAAGRycy9k&#10;b3ducmV2LnhtbFBLBQYAAAAABAAEAPUAAACJAwAAAAA=&#10;" filled="f" stroked="f">
                  <v:textbox style="mso-fit-shape-to-text:t" inset="0,0,0,0">
                    <w:txbxContent>
                      <w:p w14:paraId="54FEBC6E" w14:textId="77777777" w:rsidR="00FA48F7" w:rsidRPr="00B56960" w:rsidRDefault="00FA48F7" w:rsidP="00FA48F7">
                        <w:pPr>
                          <w:ind w:firstLine="0"/>
                          <w:rPr>
                            <w:sz w:val="16"/>
                            <w:szCs w:val="16"/>
                          </w:rPr>
                        </w:pPr>
                        <w:r w:rsidRPr="00B56960">
                          <w:rPr>
                            <w:color w:val="000000"/>
                            <w:sz w:val="16"/>
                            <w:szCs w:val="16"/>
                            <w:lang w:val="en-US"/>
                          </w:rPr>
                          <w:t>Volt</w:t>
                        </w:r>
                      </w:p>
                    </w:txbxContent>
                  </v:textbox>
                </v:rect>
                <v:rect id="Rectangle 498" o:spid="_x0000_s1264" style="position:absolute;left:13141;top:16385;width:347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gxMAA&#10;AADdAAAADwAAAGRycy9kb3ducmV2LnhtbERP24rCMBB9F/yHMIJvmiqyuNUoIgi6+GLdDxia6QWT&#10;SUmytvv3ZkHYtzmc62z3gzXiST60jhUs5hkI4tLplmsF3/fTbA0iRGSNxjEp+KUA+914tMVcu55v&#10;9CxiLVIIhxwVNDF2uZShbMhimLuOOHGV8xZjgr6W2mOfwq2Ryyz7kBZbTg0NdnRsqHwUP1aBvBen&#10;fl0Yn7mvZXU1l/OtIqfUdDIcNiAiDfFf/HafdZq/+lz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cgxMAAAADdAAAADwAAAAAAAAAAAAAAAACYAgAAZHJzL2Rvd25y&#10;ZXYueG1sUEsFBgAAAAAEAAQA9QAAAIUDAAAAAA==&#10;" filled="f" stroked="f">
                  <v:textbox style="mso-fit-shape-to-text:t" inset="0,0,0,0">
                    <w:txbxContent>
                      <w:p w14:paraId="64807621" w14:textId="77777777" w:rsidR="00FA48F7" w:rsidRPr="00A7220E" w:rsidRDefault="00FA48F7" w:rsidP="00FA48F7">
                        <w:pPr>
                          <w:ind w:firstLine="0"/>
                          <w:rPr>
                            <w:sz w:val="16"/>
                            <w:szCs w:val="16"/>
                          </w:rPr>
                        </w:pPr>
                        <w:r w:rsidRPr="00A7220E">
                          <w:rPr>
                            <w:color w:val="000000"/>
                            <w:sz w:val="16"/>
                            <w:szCs w:val="16"/>
                            <w:lang w:val="en-US"/>
                          </w:rPr>
                          <w:t>Time (s)</w:t>
                        </w:r>
                      </w:p>
                    </w:txbxContent>
                  </v:textbox>
                </v:rect>
                <v:rect id="Rectangle 499" o:spid="_x0000_s1265" style="position:absolute;left:2443;top:14487;width:26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W+s8AA&#10;AADdAAAADwAAAGRycy9kb3ducmV2LnhtbERP22oCMRB9L/gPYQTfatZFiq5GEUHQ0hdXP2DYzF4w&#10;mSxJ6m7/3hQKfZvDuc52P1ojnuRD51jBYp6BIK6c7rhRcL+d3lcgQkTWaByTgh8KsN9N3rZYaDfw&#10;lZ5lbEQK4VCggjbGvpAyVC1ZDHPXEyeudt5iTNA3UnscUrg1Ms+yD2mx49TQYk/HlqpH+W0VyFt5&#10;Glal8Zn7zOsvczlfa3JKzabjYQMi0hj/xX/us07zl+sc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W+s8AAAADdAAAADwAAAAAAAAAAAAAAAACYAgAAZHJzL2Rvd25y&#10;ZXYueG1sUEsFBgAAAAAEAAQA9QAAAIUDAAAAAA==&#10;" filled="f" stroked="f">
                  <v:textbox style="mso-fit-shape-to-text:t" inset="0,0,0,0">
                    <w:txbxContent>
                      <w:p w14:paraId="60554973" w14:textId="77777777" w:rsidR="00FA48F7" w:rsidRPr="00B56960" w:rsidRDefault="00FA48F7" w:rsidP="00FA48F7">
                        <w:pPr>
                          <w:ind w:firstLine="0"/>
                          <w:rPr>
                            <w:sz w:val="16"/>
                            <w:szCs w:val="16"/>
                          </w:rPr>
                        </w:pPr>
                        <w:r w:rsidRPr="00B56960">
                          <w:rPr>
                            <w:color w:val="000000"/>
                            <w:sz w:val="16"/>
                            <w:szCs w:val="16"/>
                            <w:lang w:val="en-US"/>
                          </w:rPr>
                          <w:t xml:space="preserve"> </w:t>
                        </w:r>
                      </w:p>
                    </w:txbxContent>
                  </v:textbox>
                </v:rect>
                <v:rect id="Rectangle 500" o:spid="_x0000_s1266" style="position:absolute;left:26843;width:26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bKMEA&#10;AADdAAAADwAAAGRycy9kb3ducmV2LnhtbERP22oCMRB9L/gPYQTfalYtoqtRpCDY4ourHzBsZi+Y&#10;TJYkdbd/3xQE3+ZwrrPdD9aIB/nQOlYwm2YgiEunW64V3K7H9xWIEJE1Gsek4JcC7Hejty3m2vV8&#10;oUcRa5FCOOSooImxy6UMZUMWw9R1xImrnLcYE/S11B77FG6NnGfZUlpsOTU02NFnQ+W9+LEK5LU4&#10;9qvC+Mx9z6uz+TpdKnJKTcbDYQMi0hBf4qf7pNP8j/U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ZGyjBAAAA3QAAAA8AAAAAAAAAAAAAAAAAmAIAAGRycy9kb3du&#10;cmV2LnhtbFBLBQYAAAAABAAEAPUAAACGAwAAAAA=&#10;" filled="f" stroked="f">
                  <v:textbox style="mso-fit-shape-to-text:t" inset="0,0,0,0">
                    <w:txbxContent>
                      <w:p w14:paraId="01E25956" w14:textId="77777777" w:rsidR="00FA48F7" w:rsidRPr="00B56960" w:rsidRDefault="00FA48F7" w:rsidP="00FA48F7">
                        <w:pPr>
                          <w:ind w:firstLine="0"/>
                          <w:rPr>
                            <w:sz w:val="16"/>
                            <w:szCs w:val="16"/>
                          </w:rPr>
                        </w:pPr>
                        <w:r w:rsidRPr="00B56960">
                          <w:rPr>
                            <w:color w:val="000000"/>
                            <w:sz w:val="16"/>
                            <w:szCs w:val="16"/>
                            <w:lang w:val="en-US"/>
                          </w:rPr>
                          <w:t xml:space="preserve"> </w:t>
                        </w:r>
                      </w:p>
                    </w:txbxContent>
                  </v:textbox>
                </v:rect>
                <v:rect id="Rectangle 501" o:spid="_x0000_s1267" style="position:absolute;left:3914;top:1967;width:8497;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41sQA&#10;AADdAAAADwAAAGRycy9kb3ducmV2LnhtbERPTWvCQBC9C/0PyxS86W5tDDXNRqQgCNZDY6HXITsm&#10;odnZNLtq/PfdQsHbPN7n5OvRduJCg28da3iaKxDElTMt1xo+j9vZCwgfkA12jknDjTysi4dJjplx&#10;V/6gSxlqEUPYZ6ihCaHPpPRVQxb93PXEkTu5wWKIcKilGfAaw20nF0ql0mLLsaHBnt4aqr7Ls9WA&#10;aWJ+Dqfn9+P+nOKqHtV2+aW0nj6Om1cQgcZwF/+7dybOT1YJ/H0TT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mONbEAAAA3QAAAA8AAAAAAAAAAAAAAAAAmAIAAGRycy9k&#10;b3ducmV2LnhtbFBLBQYAAAAABAAEAPUAAACJAwAAAAA=&#10;" stroked="f"/>
                <v:rect id="Rectangle 502" o:spid="_x0000_s1268" style="position:absolute;left:3914;top:1967;width:8497;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J+esUA&#10;AADdAAAADwAAAGRycy9kb3ducmV2LnhtbERPTWsCMRC9F/ofwhR6KZpVbNXVKCKUemiRriIeh824&#10;WdxMliTV9d+bQqG3ebzPmS8724gL+VA7VjDoZyCIS6drrhTsd++9CYgQkTU2jknBjQIsF48Pc8y1&#10;u/I3XYpYiRTCIUcFJsY2lzKUhiyGvmuJE3dy3mJM0FdSe7ymcNvIYZa9SYs1pwaDLa0Nlefixyqo&#10;zeDFD4vDave1HX+OG7P9OE5OSj0/dasZiEhd/Bf/uTc6zR9NX+H3m3SC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0n56xQAAAN0AAAAPAAAAAAAAAAAAAAAAAJgCAABkcnMv&#10;ZG93bnJldi54bWxQSwUGAAAAAAQABAD1AAAAigMAAAAA&#10;" filled="f" strokecolor="white" strokeweight="0"/>
                <v:line id="Line 503" o:spid="_x0000_s1269" style="position:absolute;visibility:visible;mso-wrap-style:square" from="3914,1967" to="12411,1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cq08IAAADdAAAADwAAAGRycy9kb3ducmV2LnhtbERPzYrCMBC+C75DGMGLaKpIWbtGEX/A&#10;g4dddx9gaGbbajMpTaL17Y0g7G0+vt9ZrjtTixu1rrKsYDpJQBDnVldcKPj9OYw/QDiPrLG2TAoe&#10;5GC96veWmGl752+6nX0hYgi7DBWU3jeZlC4vyaCb2IY4cn+2NegjbAupW7zHcFPLWZKk0mDFsaHE&#10;hrYl5ddzMApcFS5hn+qvWZ6eTJjzLozkTqnhoNt8gvDU+X/x233Ucf58kcLrm3iC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cq08IAAADdAAAADwAAAAAAAAAAAAAA&#10;AAChAgAAZHJzL2Rvd25yZXYueG1sUEsFBgAAAAAEAAQA+QAAAJADAAAAAA==&#10;" strokecolor="white" strokeweight="0"/>
                <v:line id="Line 504" o:spid="_x0000_s1270" style="position:absolute;visibility:visible;mso-wrap-style:square" from="3914,4081" to="12411,4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uPSMMAAADdAAAADwAAAGRycy9kb3ducmV2LnhtbERPzWrCQBC+F3yHZQQvRTcViW10E6Ra&#10;6KEHtT7AkJ0m0exsyO5q+vZdQehtPr7fWReDacWVetdYVvAyS0AQl1Y3XCk4fX9MX0E4j6yxtUwK&#10;fslBkY+e1phpe+MDXY++EjGEXYYKau+7TEpX1mTQzWxHHLkf2xv0EfaV1D3eYrhp5TxJUmmw4dhQ&#10;Y0fvNZWXYzAKXBPOYZfq/bxMv0xY8DY8y61Sk/GwWYHwNPh/8cP9qeP8xdsS7t/EE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Lj0jDAAAA3QAAAA8AAAAAAAAAAAAA&#10;AAAAoQIAAGRycy9kb3ducmV2LnhtbFBLBQYAAAAABAAEAPkAAACRAwAAAAA=&#10;" strokecolor="white" strokeweight="0"/>
                <v:line id="Line 505" o:spid="_x0000_s1271" style="position:absolute;flip:y;visibility:visible;mso-wrap-style:square" from="12411,1967" to="12411,4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NSO8cAAADdAAAADwAAAGRycy9kb3ducmV2LnhtbESPS2/CQAyE75X6H1ZG6q1sQKWCwIIA&#10;qS+pUnneTdYkKVlvmt1C+Pf1oRI3WzOe+TyZta5SZ2pC6dlAr5uAIs68LTk3sNu+PA5BhYhssfJM&#10;Bq4UYDa9v5tgav2F13TexFxJCIcUDRQx1qnWISvIYej6mli0o28cRlmbXNsGLxLuKt1PkmftsGRp&#10;KLCmZUHZafPrDMz92+lnef3+GHy+fg3wsGpHe1oY89Bp52NQkdp4M/9fv1vBfxoJrnwjI+jp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01I7xwAAAN0AAAAPAAAAAAAA&#10;AAAAAAAAAKECAABkcnMvZG93bnJldi54bWxQSwUGAAAAAAQABAD5AAAAlQMAAAAA&#10;" strokecolor="white" strokeweight="0"/>
                <v:line id="Line 506" o:spid="_x0000_s1272" style="position:absolute;flip:y;visibility:visible;mso-wrap-style:square" from="3914,1967" to="3914,4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3oMQAAADdAAAADwAAAGRycy9kb3ducmV2LnhtbERPTWvCQBC9C/0PyxS86aai0qSuYgWt&#10;gtAa2/s0O01Ss7Mxu2r8911B6G0e73Mms9ZU4kyNKy0reOpHIIgzq0vOFXzul71nEM4ja6wsk4Ir&#10;OZhNHzoTTLS98I7Oqc9FCGGXoILC+zqR0mUFGXR9WxMH7sc2Bn2ATS51g5cQbio5iKKxNFhyaCiw&#10;pkVB2SE9GQVz+3Y4Lq6/m9F29T7C7482/qJXpbqP7fwFhKfW/4vv7rUO84dxDLdvw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n/egxAAAAN0AAAAPAAAAAAAAAAAA&#10;AAAAAKECAABkcnMvZG93bnJldi54bWxQSwUGAAAAAAQABAD5AAAAkgMAAAAA&#10;" strokecolor="white" strokeweight="0"/>
                <v:line id="Line 507" o:spid="_x0000_s1273" style="position:absolute;visibility:visible;mso-wrap-style:square" from="3914,4081" to="12411,4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NJsYAAADdAAAADwAAAGRycy9kb3ducmV2LnhtbESPQW/CMAyF70j8h8hIuyBIQaOaCgEh&#10;2KQddmDdfoDVeG1H41RNAt2/nw+TdrP1nt/7vDuMrlM3GkLr2cBqmYEirrxtuTbw+fGyeAIVIrLF&#10;zjMZ+KEAh/10ssPC+ju/062MtZIQDgUaaGLsC61D1ZDDsPQ9sWhffnAYZR1qbQe8S7jr9DrLcu2w&#10;ZWlosKdTQ9W1TM5AaNN3es7tZV3lby498jnN9dmYh9l43IKKNMZ/89/1qxX8TSb88o2MoP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JjSbGAAAA3QAAAA8AAAAAAAAA&#10;AAAAAAAAoQIAAGRycy9kb3ducmV2LnhtbFBLBQYAAAAABAAEAPkAAACUAwAAAAA=&#10;" strokecolor="white" strokeweight="0"/>
                <v:line id="Line 508" o:spid="_x0000_s1274" style="position:absolute;flip:y;visibility:visible;mso-wrap-style:square" from="3914,1967" to="3914,4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JhvMMAAADdAAAADwAAAGRycy9kb3ducmV2LnhtbERP22rCQBB9L/gPywi+1Y1CxKauooI3&#10;ENra9n2aHZNodjZmV41/7wpC3+ZwrjOaNKYUF6pdYVlBrxuBIE6tLjhT8PO9eB2CcB5ZY2mZFNzI&#10;wWTcehlhou2Vv+iy85kIIewSVJB7XyVSujQng65rK+LA7W1t0AdYZ1LXeA3hppT9KBpIgwWHhhwr&#10;mueUHndno2BqV8fT/HbYxNvlR4x/n83bL82U6rSb6TsIT43/Fz/dax3mx1EPHt+EE+T4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CYbzDAAAA3QAAAA8AAAAAAAAAAAAA&#10;AAAAoQIAAGRycy9kb3ducmV2LnhtbFBLBQYAAAAABAAEAPkAAACRAwAAAAA=&#10;" strokecolor="white" strokeweight="0"/>
                <v:line id="Line 509" o:spid="_x0000_s1275" style="position:absolute;visibility:visible;mso-wrap-style:square" from="3914,1967" to="12411,1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e2ysIAAADdAAAADwAAAGRycy9kb3ducmV2LnhtbERPzYrCMBC+L/gOYQQvi6Zb3CLVKKIr&#10;eNjD+vMAQzO21WZSmkTr25uFhb3Nx/c7i1VvGnGnztWWFXxMEhDEhdU1lwrOp914BsJ5ZI2NZVLw&#10;JAer5eBtgbm2Dz7Q/ehLEUPY5aig8r7NpXRFRQbdxLbEkbvYzqCPsCul7vARw00j0yTJpMGaY0OF&#10;LW0qKm7HYBS4OlzDV6Z/0iL7NmHK2/Aut0qNhv16DsJT7//Ff+69jvM/kxR+v4kn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e2ysIAAADdAAAADwAAAAAAAAAAAAAA&#10;AAChAgAAZHJzL2Rvd25yZXYueG1sUEsFBgAAAAAEAAQA+QAAAJADAAAAAA==&#10;" strokecolor="white" strokeweight="0"/>
                <v:line id="Line 510" o:spid="_x0000_s1276" style="position:absolute;visibility:visible;mso-wrap-style:square" from="3914,4081" to="12411,4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sTUcQAAADdAAAADwAAAGRycy9kb3ducmV2LnhtbERPzWrCQBC+C77DMkIvUjdaG0rqJoi2&#10;0IMHTfsAQ3aapGZnQ3ZX07fvFgRv8/H9zqYYTScuNLjWsoLlIgFBXFndcq3g6/P98QWE88gaO8uk&#10;4JccFPl0ssFM2yuf6FL6WsQQdhkqaLzvMyld1ZBBt7A9ceS+7WDQRzjUUg94jeGmk6skSaXBlmND&#10;gz3tGqrOZTAKXBt+wluqj6sqPZiw5n2Yy71SD7Nx+wrC0+jv4pv7Q8f5z8kT/H8TT5D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GxNRxAAAAN0AAAAPAAAAAAAAAAAA&#10;AAAAAKECAABkcnMvZG93bnJldi54bWxQSwUGAAAAAAQABAD5AAAAkgMAAAAA&#10;" strokecolor="white" strokeweight="0"/>
                <v:line id="Line 511" o:spid="_x0000_s1277" style="position:absolute;flip:y;visibility:visible;mso-wrap-style:square" from="12411,1967" to="12411,4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XCJMQAAADdAAAADwAAAGRycy9kb3ducmV2LnhtbERPTWvCQBC9C/6HZQRvdWMxxUZXsYKt&#10;QqHW1vuYHZNodjZmV43/3i0UvM3jfc542phSXKh2hWUF/V4Egji1uuBMwe/P4mkIwnlkjaVlUnAj&#10;B9NJuzXGRNsrf9Nl4zMRQtglqCD3vkqkdGlOBl3PVsSB29vaoA+wzqSu8RrCTSmfo+hFGiw4NORY&#10;0Tyn9Lg5GwUz+3E8zW+HVfz5/hXjbt28bulNqW6nmY1AeGr8Q/zvXuowP44G8PdNOEF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dcIkxAAAAN0AAAAPAAAAAAAAAAAA&#10;AAAAAKECAABkcnMvZG93bnJldi54bWxQSwUGAAAAAAQABAD5AAAAkgMAAAAA&#10;" strokecolor="white" strokeweight="0"/>
                <v:line id="Line 512" o:spid="_x0000_s1278" style="position:absolute;flip:y;visibility:visible;mso-wrap-style:square" from="3914,1967" to="3914,4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lnv8MAAADdAAAADwAAAGRycy9kb3ducmV2LnhtbERP22rCQBB9F/oPyxR8002FFI2uokKt&#10;hYL39zE7JqnZ2TS71fj3bkHwbQ7nOqNJY0pxodoVlhW8dSMQxKnVBWcK9ruPTh+E88gaS8uk4EYO&#10;JuOX1ggTba+8ocvWZyKEsEtQQe59lUjp0pwMuq6tiAN3srVBH2CdSV3jNYSbUvai6F0aLDg05FjR&#10;PKf0vP0zCqb28/w7v/18xd+LVYzHdTM40Eyp9mszHYLw1Pin+OFe6jA/jmL4/yacIM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5Z7/DAAAA3QAAAA8AAAAAAAAAAAAA&#10;AAAAoQIAAGRycy9kb3ducmV2LnhtbFBLBQYAAAAABAAEAPkAAACRAwAAAAA=&#10;" strokecolor="white" strokeweight="0"/>
                <v:rect id="Rectangle 513" o:spid="_x0000_s1279" style="position:absolute;left:15154;top:11568;width:826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UiqsAA&#10;AADdAAAADwAAAGRycy9kb3ducmV2LnhtbERP22oCMRB9F/oPYYS+aaJQka1RRBCs9MXVDxg2sxea&#10;TJYkdbd/bwqCb3M419nsRmfFnULsPGtYzBUI4sqbjhsNt+txtgYRE7JB65k0/FGE3fZtssHC+IEv&#10;dC9TI3IIxwI1tCn1hZSxaslhnPueOHO1Dw5ThqGRJuCQw52VS6VW0mHHuaHFng4tVT/lr9Mgr+Vx&#10;WJc2KH9e1t/263SpyWv9Ph33nyASjeklfrpPJs//UCv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wUiqsAAAADdAAAADwAAAAAAAAAAAAAAAACYAgAAZHJzL2Rvd25y&#10;ZXYueG1sUEsFBgAAAAAEAAQA9QAAAIUDAAAAAA==&#10;" filled="f" stroked="f">
                  <v:textbox style="mso-fit-shape-to-text:t" inset="0,0,0,0">
                    <w:txbxContent>
                      <w:p w14:paraId="3B5BB815" w14:textId="77777777" w:rsidR="00FA48F7" w:rsidRPr="009718FA" w:rsidRDefault="00FA48F7" w:rsidP="00FA48F7">
                        <w:pPr>
                          <w:ind w:firstLine="0"/>
                          <w:rPr>
                            <w:sz w:val="16"/>
                            <w:szCs w:val="16"/>
                          </w:rPr>
                        </w:pPr>
                        <w:r w:rsidRPr="009718FA">
                          <w:rPr>
                            <w:color w:val="000000"/>
                            <w:sz w:val="16"/>
                            <w:szCs w:val="16"/>
                            <w:lang w:val="en-US"/>
                          </w:rPr>
                          <w:t>Actual (ZN-Tuning)</w:t>
                        </w:r>
                      </w:p>
                    </w:txbxContent>
                  </v:textbox>
                </v:rect>
                <v:line id="Line 514" o:spid="_x0000_s1280" style="position:absolute;visibility:visible;mso-wrap-style:square" from="12705,12272" to="14732,1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22i8EAAADdAAAADwAAAGRycy9kb3ducmV2LnhtbERPTYvCMBC9C/sfwix400TFXalGWRTB&#10;m6irXqfN2JZtJqWJWv+9ERa8zeN9zmzR2krcqPGlYw2DvgJBnDlTcq7h97DuTUD4gGywckwaHuRh&#10;Mf/ozDAx7s47uu1DLmII+wQ1FCHUiZQ+K8ii77uaOHIX11gMETa5NA3eY7it5FCpL2mx5NhQYE3L&#10;grK//dVqWA7as0xVPb7i4bjdrU5pRqNU6+5n+zMFEagNb/G/e2Pi/LH6htc38QQ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rbaLwQAAAN0AAAAPAAAAAAAAAAAAAAAA&#10;AKECAABkcnMvZG93bnJldi54bWxQSwUGAAAAAAQABAD5AAAAjwMAAAAA&#10;" strokecolor="red" strokeweight="1.45pt"/>
                <v:rect id="Rectangle 515" o:spid="_x0000_s1281" style="position:absolute;left:15154;top:12947;width:838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TQ8MA&#10;AADdAAAADwAAAGRycy9kb3ducmV2LnhtbESPzWoDMQyE74W8g1Ght8ZuoCVs4oRSCKSll2zyAGKt&#10;/SG2vNhOdvv21aHQm8SMZj5t93Pw6k4pD5EtvCwNKOImuoE7C5fz4XkNKhdkhz4yWfihDPvd4mGL&#10;lYsTn+hel05JCOcKLfSljJXWuekpYF7GkVi0NqaARdbUaZdwkvDg9cqYNx1wYGnocaSPnpprfQsW&#10;9Lk+TOvaJxO/Vu23/zyeWorWPj3O7xtQhebyb/67PjrBfzW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YTQ8MAAADdAAAADwAAAAAAAAAAAAAAAACYAgAAZHJzL2Rv&#10;d25yZXYueG1sUEsFBgAAAAAEAAQA9QAAAIgDAAAAAA==&#10;" filled="f" stroked="f">
                  <v:textbox style="mso-fit-shape-to-text:t" inset="0,0,0,0">
                    <w:txbxContent>
                      <w:p w14:paraId="67BB3E40" w14:textId="77777777" w:rsidR="00FA48F7" w:rsidRPr="009718FA" w:rsidRDefault="00FA48F7" w:rsidP="00FA48F7">
                        <w:pPr>
                          <w:ind w:firstLine="0"/>
                          <w:rPr>
                            <w:sz w:val="16"/>
                            <w:szCs w:val="16"/>
                          </w:rPr>
                        </w:pPr>
                        <w:r w:rsidRPr="009718FA">
                          <w:rPr>
                            <w:color w:val="000000"/>
                            <w:sz w:val="16"/>
                            <w:szCs w:val="16"/>
                            <w:lang w:val="en-US"/>
                          </w:rPr>
                          <w:t>Actual (GA-Tuning)</w:t>
                        </w:r>
                      </w:p>
                    </w:txbxContent>
                  </v:textbox>
                </v:rect>
                <v:line id="Line 516" o:spid="_x0000_s1282" style="position:absolute;visibility:visible;mso-wrap-style:square" from="12705,13469" to="14732,13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oLmcQAAADdAAAADwAAAGRycy9kb3ducmV2LnhtbERPTWsCMRC9C/0PYQQvUrMVWupqlFIU&#10;PBS61XrwNmzGzeJmsibR3f77plDwNo/3OYtVbxtxIx9qxwqeJhkI4tLpmisF3/vN4yuIEJE1No5J&#10;wQ8FWC0fBgvMtev4i267WIkUwiFHBSbGNpcylIYsholriRN3ct5iTNBXUnvsUrht5DTLXqTFmlOD&#10;wZbeDZXn3dUq2I+Pl8KPj58fZnYuDrQpaE2dUqNh/zYHEamPd/G/e6vT/OdsBn/fpB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KguZxAAAAN0AAAAPAAAAAAAAAAAA&#10;AAAAAKECAABkcnMvZG93bnJldi54bWxQSwUGAAAAAAQABAD5AAAAkgMAAAAA&#10;" strokecolor="#007f00" strokeweight="1.45pt">
                  <v:stroke dashstyle="3 1"/>
                </v:line>
              </v:group>
            </w:pict>
          </mc:Fallback>
        </mc:AlternateContent>
      </w:r>
    </w:p>
    <w:p w14:paraId="7857145B" w14:textId="77777777" w:rsidR="00FA48F7" w:rsidRDefault="00FA48F7" w:rsidP="00FA48F7">
      <w:pPr>
        <w:spacing w:before="120" w:after="120"/>
        <w:ind w:firstLine="0"/>
        <w:jc w:val="center"/>
        <w:rPr>
          <w:color w:val="FF0000"/>
          <w:sz w:val="16"/>
          <w:szCs w:val="16"/>
        </w:rPr>
      </w:pPr>
    </w:p>
    <w:p w14:paraId="3FB4E1CB" w14:textId="77777777" w:rsidR="00FA48F7" w:rsidRDefault="00FA48F7" w:rsidP="00FA48F7">
      <w:pPr>
        <w:spacing w:before="120" w:after="120"/>
        <w:ind w:firstLine="0"/>
        <w:jc w:val="center"/>
        <w:rPr>
          <w:color w:val="FF0000"/>
          <w:sz w:val="16"/>
          <w:szCs w:val="16"/>
        </w:rPr>
      </w:pPr>
    </w:p>
    <w:p w14:paraId="1946F09B" w14:textId="77777777" w:rsidR="00FA48F7" w:rsidRDefault="00FA48F7" w:rsidP="00FA48F7">
      <w:pPr>
        <w:spacing w:before="120"/>
        <w:ind w:firstLine="0"/>
        <w:jc w:val="center"/>
        <w:rPr>
          <w:color w:val="FF0000"/>
          <w:sz w:val="16"/>
          <w:szCs w:val="16"/>
        </w:rPr>
      </w:pPr>
    </w:p>
    <w:p w14:paraId="51892534" w14:textId="77777777" w:rsidR="00FA48F7" w:rsidRDefault="00FA48F7" w:rsidP="00FA48F7">
      <w:pPr>
        <w:spacing w:before="120" w:after="240"/>
        <w:ind w:firstLine="0"/>
        <w:jc w:val="center"/>
        <w:rPr>
          <w:color w:val="FF0000"/>
          <w:sz w:val="16"/>
          <w:szCs w:val="16"/>
        </w:rPr>
      </w:pPr>
    </w:p>
    <w:p w14:paraId="15650CE4" w14:textId="77777777" w:rsidR="00FA48F7" w:rsidRDefault="00FA48F7" w:rsidP="00FA48F7">
      <w:pPr>
        <w:spacing w:before="120" w:after="120"/>
        <w:ind w:firstLine="0"/>
        <w:jc w:val="center"/>
        <w:rPr>
          <w:color w:val="FF0000"/>
          <w:sz w:val="16"/>
          <w:szCs w:val="16"/>
        </w:rPr>
      </w:pPr>
    </w:p>
    <w:p w14:paraId="60AC47DD" w14:textId="77777777" w:rsidR="00FA48F7" w:rsidRDefault="00FA48F7" w:rsidP="00FA48F7">
      <w:pPr>
        <w:spacing w:before="120" w:after="120"/>
        <w:ind w:firstLine="0"/>
        <w:jc w:val="center"/>
        <w:rPr>
          <w:color w:val="FF0000"/>
          <w:sz w:val="16"/>
          <w:szCs w:val="16"/>
        </w:rPr>
      </w:pPr>
    </w:p>
    <w:p w14:paraId="4C4DDC99" w14:textId="77777777" w:rsidR="00FA48F7" w:rsidRDefault="00FA48F7" w:rsidP="00FA48F7">
      <w:pPr>
        <w:spacing w:before="120" w:after="120"/>
        <w:ind w:firstLine="0"/>
        <w:jc w:val="center"/>
        <w:rPr>
          <w:color w:val="FF0000"/>
          <w:sz w:val="16"/>
          <w:szCs w:val="16"/>
        </w:rPr>
      </w:pPr>
    </w:p>
    <w:p w14:paraId="6214C853" w14:textId="77777777" w:rsidR="00FA48F7" w:rsidRDefault="00FA48F7" w:rsidP="00FA48F7">
      <w:pPr>
        <w:spacing w:before="120" w:after="120"/>
        <w:ind w:firstLine="0"/>
        <w:jc w:val="center"/>
        <w:rPr>
          <w:color w:val="FF0000"/>
          <w:sz w:val="16"/>
          <w:szCs w:val="16"/>
        </w:rPr>
      </w:pPr>
    </w:p>
    <w:p w14:paraId="525603D3" w14:textId="77777777" w:rsidR="00FA48F7" w:rsidRPr="00363847" w:rsidRDefault="00724420" w:rsidP="00A7220E">
      <w:pPr>
        <w:ind w:right="34" w:firstLine="0"/>
        <w:jc w:val="center"/>
        <w:rPr>
          <w:bCs/>
          <w:color w:val="000000" w:themeColor="text1"/>
          <w:sz w:val="16"/>
          <w:szCs w:val="16"/>
          <w:lang w:val="en-AU"/>
        </w:rPr>
      </w:pPr>
      <w:r>
        <w:rPr>
          <w:bCs/>
          <w:color w:val="000000" w:themeColor="text1"/>
          <w:sz w:val="16"/>
          <w:szCs w:val="16"/>
          <w:lang w:val="en-AU"/>
        </w:rPr>
        <w:t xml:space="preserve">                </w:t>
      </w:r>
      <w:r w:rsidR="00FA48F7">
        <w:rPr>
          <w:bCs/>
          <w:color w:val="000000" w:themeColor="text1"/>
          <w:sz w:val="16"/>
          <w:szCs w:val="16"/>
          <w:lang w:val="en-AU"/>
        </w:rPr>
        <w:t>(b)</w:t>
      </w:r>
    </w:p>
    <w:p w14:paraId="48DD902A" w14:textId="77777777" w:rsidR="00FA48F7" w:rsidRDefault="00FA48F7" w:rsidP="00FA48F7">
      <w:pPr>
        <w:spacing w:before="120" w:after="240"/>
        <w:ind w:firstLine="0"/>
        <w:jc w:val="center"/>
        <w:rPr>
          <w:color w:val="000000" w:themeColor="text1"/>
          <w:sz w:val="16"/>
          <w:szCs w:val="16"/>
          <w:lang w:val="en-AU"/>
        </w:rPr>
      </w:pPr>
      <w:r w:rsidRPr="000449C1">
        <w:rPr>
          <w:bCs/>
          <w:color w:val="000000" w:themeColor="text1"/>
          <w:sz w:val="16"/>
          <w:szCs w:val="16"/>
        </w:rPr>
        <w:t>Figure 8</w:t>
      </w:r>
      <w:r w:rsidRPr="000449C1">
        <w:rPr>
          <w:color w:val="000000" w:themeColor="text1"/>
          <w:sz w:val="16"/>
          <w:szCs w:val="16"/>
          <w:lang w:val="en-AU"/>
        </w:rPr>
        <w:t xml:space="preserve">. </w:t>
      </w:r>
      <w:r w:rsidRPr="000449C1">
        <w:rPr>
          <w:color w:val="000000" w:themeColor="text1"/>
          <w:sz w:val="16"/>
          <w:szCs w:val="16"/>
        </w:rPr>
        <w:t>Varying step function (</w:t>
      </w:r>
      <w:r w:rsidRPr="000449C1">
        <w:rPr>
          <w:color w:val="000000" w:themeColor="text1"/>
          <w:sz w:val="16"/>
          <w:szCs w:val="16"/>
          <w:lang w:val="en-AU"/>
        </w:rPr>
        <w:t>a</w:t>
      </w:r>
      <w:r w:rsidRPr="000449C1">
        <w:rPr>
          <w:color w:val="000000" w:themeColor="text1"/>
          <w:sz w:val="16"/>
          <w:szCs w:val="16"/>
        </w:rPr>
        <w:t xml:space="preserve">) control </w:t>
      </w:r>
      <w:r w:rsidRPr="000449C1">
        <w:rPr>
          <w:color w:val="000000" w:themeColor="text1"/>
          <w:sz w:val="16"/>
          <w:szCs w:val="16"/>
          <w:lang w:val="en-AU"/>
        </w:rPr>
        <w:t>r</w:t>
      </w:r>
      <w:r w:rsidRPr="000449C1">
        <w:rPr>
          <w:color w:val="000000" w:themeColor="text1"/>
          <w:sz w:val="16"/>
          <w:szCs w:val="16"/>
        </w:rPr>
        <w:t xml:space="preserve">esponse (b) control </w:t>
      </w:r>
      <w:r w:rsidRPr="000449C1">
        <w:rPr>
          <w:color w:val="000000" w:themeColor="text1"/>
          <w:sz w:val="16"/>
          <w:szCs w:val="16"/>
          <w:lang w:val="en-AU"/>
        </w:rPr>
        <w:t>a</w:t>
      </w:r>
      <w:r w:rsidRPr="000449C1">
        <w:rPr>
          <w:color w:val="000000" w:themeColor="text1"/>
          <w:sz w:val="16"/>
          <w:szCs w:val="16"/>
        </w:rPr>
        <w:t>ction</w:t>
      </w:r>
      <w:r>
        <w:rPr>
          <w:color w:val="000000" w:themeColor="text1"/>
          <w:sz w:val="16"/>
          <w:szCs w:val="16"/>
          <w:lang w:val="en-AU"/>
        </w:rPr>
        <w:t>.</w:t>
      </w:r>
    </w:p>
    <w:p w14:paraId="76F08547" w14:textId="77777777" w:rsidR="007A0EA3" w:rsidRDefault="00B21B1C" w:rsidP="007A0EA3">
      <w:pPr>
        <w:spacing w:before="120" w:after="240"/>
        <w:ind w:firstLine="0"/>
        <w:rPr>
          <w:color w:val="000000" w:themeColor="text1"/>
          <w:sz w:val="16"/>
          <w:szCs w:val="16"/>
          <w:lang w:val="en-AU"/>
        </w:rPr>
      </w:pPr>
      <w:r>
        <w:rPr>
          <w:noProof/>
          <w:color w:val="FF0000"/>
          <w:sz w:val="16"/>
          <w:szCs w:val="16"/>
          <w:lang w:val="en-GB" w:eastAsia="en-GB"/>
        </w:rPr>
        <w:lastRenderedPageBreak/>
        <mc:AlternateContent>
          <mc:Choice Requires="wpc">
            <w:drawing>
              <wp:anchor distT="0" distB="0" distL="114300" distR="114300" simplePos="0" relativeHeight="251667456" behindDoc="0" locked="0" layoutInCell="1" allowOverlap="1" wp14:anchorId="583E17A1" wp14:editId="611D5853">
                <wp:simplePos x="0" y="0"/>
                <wp:positionH relativeFrom="column">
                  <wp:posOffset>-53975</wp:posOffset>
                </wp:positionH>
                <wp:positionV relativeFrom="paragraph">
                  <wp:posOffset>87791</wp:posOffset>
                </wp:positionV>
                <wp:extent cx="2858770" cy="1950085"/>
                <wp:effectExtent l="0" t="0" r="0" b="0"/>
                <wp:wrapNone/>
                <wp:docPr id="2323" name="Canvas 23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53" name="Rectangle 520"/>
                        <wps:cNvSpPr>
                          <a:spLocks noChangeArrowheads="1"/>
                        </wps:cNvSpPr>
                        <wps:spPr bwMode="auto">
                          <a:xfrm>
                            <a:off x="309767" y="46802"/>
                            <a:ext cx="2443079" cy="1658526"/>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4" name="Rectangle 521"/>
                        <wps:cNvSpPr>
                          <a:spLocks noChangeArrowheads="1"/>
                        </wps:cNvSpPr>
                        <wps:spPr bwMode="auto">
                          <a:xfrm>
                            <a:off x="309767" y="46802"/>
                            <a:ext cx="2443079" cy="1658526"/>
                          </a:xfrm>
                          <a:prstGeom prst="rect">
                            <a:avLst/>
                          </a:prstGeom>
                          <a:noFill/>
                          <a:ln w="0">
                            <a:solidFill>
                              <a:srgbClr val="FFFFFF"/>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5" name="Line 522"/>
                        <wps:cNvCnPr>
                          <a:cxnSpLocks noChangeShapeType="1"/>
                        </wps:cNvCnPr>
                        <wps:spPr bwMode="auto">
                          <a:xfrm>
                            <a:off x="309767" y="46796"/>
                            <a:ext cx="2443079"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56" name="Line 523"/>
                        <wps:cNvCnPr>
                          <a:cxnSpLocks noChangeShapeType="1"/>
                        </wps:cNvCnPr>
                        <wps:spPr bwMode="auto">
                          <a:xfrm>
                            <a:off x="309767" y="1705322"/>
                            <a:ext cx="2443079"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57" name="Line 524"/>
                        <wps:cNvCnPr>
                          <a:cxnSpLocks noChangeShapeType="1"/>
                        </wps:cNvCnPr>
                        <wps:spPr bwMode="auto">
                          <a:xfrm flipV="1">
                            <a:off x="2752845" y="46802"/>
                            <a:ext cx="0" cy="1658526"/>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58" name="Line 525"/>
                        <wps:cNvCnPr>
                          <a:cxnSpLocks noChangeShapeType="1"/>
                        </wps:cNvCnPr>
                        <wps:spPr bwMode="auto">
                          <a:xfrm flipV="1">
                            <a:off x="309766" y="46802"/>
                            <a:ext cx="0" cy="1658526"/>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59" name="Line 526"/>
                        <wps:cNvCnPr>
                          <a:cxnSpLocks noChangeShapeType="1"/>
                        </wps:cNvCnPr>
                        <wps:spPr bwMode="auto">
                          <a:xfrm>
                            <a:off x="309767" y="1705322"/>
                            <a:ext cx="2443079"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60" name="Line 527"/>
                        <wps:cNvCnPr>
                          <a:cxnSpLocks noChangeShapeType="1"/>
                        </wps:cNvCnPr>
                        <wps:spPr bwMode="auto">
                          <a:xfrm flipV="1">
                            <a:off x="309766" y="46802"/>
                            <a:ext cx="0" cy="1658526"/>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61" name="Line 528"/>
                        <wps:cNvCnPr>
                          <a:cxnSpLocks noChangeShapeType="1"/>
                        </wps:cNvCnPr>
                        <wps:spPr bwMode="auto">
                          <a:xfrm flipV="1">
                            <a:off x="309766" y="1677191"/>
                            <a:ext cx="0" cy="28137"/>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62" name="Line 529"/>
                        <wps:cNvCnPr>
                          <a:cxnSpLocks noChangeShapeType="1"/>
                        </wps:cNvCnPr>
                        <wps:spPr bwMode="auto">
                          <a:xfrm>
                            <a:off x="309766" y="46799"/>
                            <a:ext cx="0" cy="23315"/>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63" name="Rectangle 530"/>
                        <wps:cNvSpPr>
                          <a:spLocks noChangeArrowheads="1"/>
                        </wps:cNvSpPr>
                        <wps:spPr bwMode="auto">
                          <a:xfrm>
                            <a:off x="294944" y="1721477"/>
                            <a:ext cx="514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936EE79" w14:textId="77777777" w:rsidR="009718FA" w:rsidRPr="006D7A72" w:rsidRDefault="009718FA" w:rsidP="009718FA">
                              <w:pPr>
                                <w:ind w:firstLine="0"/>
                                <w:rPr>
                                  <w:sz w:val="16"/>
                                  <w:szCs w:val="16"/>
                                </w:rPr>
                              </w:pPr>
                              <w:r>
                                <w:rPr>
                                  <w:color w:val="000000"/>
                                  <w:sz w:val="16"/>
                                  <w:szCs w:val="16"/>
                                  <w:lang w:val="en-US"/>
                                </w:rPr>
                                <w:t>5</w:t>
                              </w:r>
                            </w:p>
                          </w:txbxContent>
                        </wps:txbx>
                        <wps:bodyPr rot="0" vert="horz" wrap="none" lIns="0" tIns="0" rIns="0" bIns="0" anchor="t" anchorCtr="0">
                          <a:spAutoFit/>
                        </wps:bodyPr>
                      </wps:wsp>
                      <wps:wsp>
                        <wps:cNvPr id="2264" name="Line 531"/>
                        <wps:cNvCnPr>
                          <a:cxnSpLocks noChangeShapeType="1"/>
                        </wps:cNvCnPr>
                        <wps:spPr bwMode="auto">
                          <a:xfrm flipV="1">
                            <a:off x="765817" y="1677191"/>
                            <a:ext cx="0" cy="28137"/>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65" name="Line 532"/>
                        <wps:cNvCnPr>
                          <a:cxnSpLocks noChangeShapeType="1"/>
                        </wps:cNvCnPr>
                        <wps:spPr bwMode="auto">
                          <a:xfrm>
                            <a:off x="765817" y="46799"/>
                            <a:ext cx="0" cy="23315"/>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66" name="Rectangle 533"/>
                        <wps:cNvSpPr>
                          <a:spLocks noChangeArrowheads="1"/>
                        </wps:cNvSpPr>
                        <wps:spPr bwMode="auto">
                          <a:xfrm>
                            <a:off x="720657" y="1721477"/>
                            <a:ext cx="1276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E42102" w14:textId="77777777" w:rsidR="009718FA" w:rsidRPr="006D7A72" w:rsidRDefault="009718FA" w:rsidP="009718FA">
                              <w:pPr>
                                <w:ind w:firstLine="0"/>
                                <w:rPr>
                                  <w:sz w:val="16"/>
                                  <w:szCs w:val="16"/>
                                </w:rPr>
                              </w:pPr>
                              <w:r>
                                <w:rPr>
                                  <w:color w:val="000000"/>
                                  <w:sz w:val="16"/>
                                  <w:szCs w:val="16"/>
                                  <w:lang w:val="en-US"/>
                                </w:rPr>
                                <w:t>5</w:t>
                              </w:r>
                              <w:r w:rsidRPr="006D7A72">
                                <w:rPr>
                                  <w:color w:val="000000"/>
                                  <w:sz w:val="16"/>
                                  <w:szCs w:val="16"/>
                                  <w:lang w:val="en-US"/>
                                </w:rPr>
                                <w:t>.</w:t>
                              </w:r>
                              <w:r>
                                <w:rPr>
                                  <w:color w:val="000000"/>
                                  <w:sz w:val="16"/>
                                  <w:szCs w:val="16"/>
                                  <w:lang w:val="en-US"/>
                                </w:rPr>
                                <w:t>4</w:t>
                              </w:r>
                            </w:p>
                          </w:txbxContent>
                        </wps:txbx>
                        <wps:bodyPr rot="0" vert="horz" wrap="none" lIns="0" tIns="0" rIns="0" bIns="0" anchor="t" anchorCtr="0">
                          <a:spAutoFit/>
                        </wps:bodyPr>
                      </wps:wsp>
                      <wps:wsp>
                        <wps:cNvPr id="2267" name="Line 534"/>
                        <wps:cNvCnPr>
                          <a:cxnSpLocks noChangeShapeType="1"/>
                        </wps:cNvCnPr>
                        <wps:spPr bwMode="auto">
                          <a:xfrm flipV="1">
                            <a:off x="1216933" y="1677191"/>
                            <a:ext cx="0" cy="28137"/>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68" name="Line 535"/>
                        <wps:cNvCnPr>
                          <a:cxnSpLocks noChangeShapeType="1"/>
                        </wps:cNvCnPr>
                        <wps:spPr bwMode="auto">
                          <a:xfrm>
                            <a:off x="1216933" y="46799"/>
                            <a:ext cx="0" cy="23315"/>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69" name="Rectangle 536"/>
                        <wps:cNvSpPr>
                          <a:spLocks noChangeArrowheads="1"/>
                        </wps:cNvSpPr>
                        <wps:spPr bwMode="auto">
                          <a:xfrm>
                            <a:off x="1202069" y="1721477"/>
                            <a:ext cx="1276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9C0D52" w14:textId="77777777" w:rsidR="009718FA" w:rsidRPr="006D7A72" w:rsidRDefault="009718FA" w:rsidP="009718FA">
                              <w:pPr>
                                <w:ind w:firstLine="0"/>
                                <w:rPr>
                                  <w:sz w:val="16"/>
                                  <w:szCs w:val="16"/>
                                </w:rPr>
                              </w:pPr>
                              <w:r>
                                <w:rPr>
                                  <w:color w:val="000000"/>
                                  <w:sz w:val="16"/>
                                  <w:szCs w:val="16"/>
                                  <w:lang w:val="en-US"/>
                                </w:rPr>
                                <w:t>5.8</w:t>
                              </w:r>
                            </w:p>
                          </w:txbxContent>
                        </wps:txbx>
                        <wps:bodyPr rot="0" vert="horz" wrap="none" lIns="0" tIns="0" rIns="0" bIns="0" anchor="t" anchorCtr="0">
                          <a:spAutoFit/>
                        </wps:bodyPr>
                      </wps:wsp>
                      <wps:wsp>
                        <wps:cNvPr id="2270" name="Line 537"/>
                        <wps:cNvCnPr>
                          <a:cxnSpLocks noChangeShapeType="1"/>
                        </wps:cNvCnPr>
                        <wps:spPr bwMode="auto">
                          <a:xfrm flipV="1">
                            <a:off x="1668050" y="1677191"/>
                            <a:ext cx="0" cy="28137"/>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71" name="Line 538"/>
                        <wps:cNvCnPr>
                          <a:cxnSpLocks noChangeShapeType="1"/>
                        </wps:cNvCnPr>
                        <wps:spPr bwMode="auto">
                          <a:xfrm>
                            <a:off x="1668050" y="46799"/>
                            <a:ext cx="0" cy="23315"/>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72" name="Rectangle 539"/>
                        <wps:cNvSpPr>
                          <a:spLocks noChangeArrowheads="1"/>
                        </wps:cNvSpPr>
                        <wps:spPr bwMode="auto">
                          <a:xfrm>
                            <a:off x="1622134" y="1721477"/>
                            <a:ext cx="1276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9160174" w14:textId="77777777" w:rsidR="009718FA" w:rsidRPr="006D7A72" w:rsidRDefault="009718FA" w:rsidP="009718FA">
                              <w:pPr>
                                <w:ind w:firstLine="0"/>
                                <w:rPr>
                                  <w:sz w:val="16"/>
                                  <w:szCs w:val="16"/>
                                </w:rPr>
                              </w:pPr>
                              <w:r>
                                <w:rPr>
                                  <w:color w:val="000000"/>
                                  <w:sz w:val="16"/>
                                  <w:szCs w:val="16"/>
                                  <w:lang w:val="en-US"/>
                                </w:rPr>
                                <w:t>6.2</w:t>
                              </w:r>
                            </w:p>
                          </w:txbxContent>
                        </wps:txbx>
                        <wps:bodyPr rot="0" vert="horz" wrap="none" lIns="0" tIns="0" rIns="0" bIns="0" anchor="t" anchorCtr="0">
                          <a:spAutoFit/>
                        </wps:bodyPr>
                      </wps:wsp>
                      <wps:wsp>
                        <wps:cNvPr id="2273" name="Line 540"/>
                        <wps:cNvCnPr>
                          <a:cxnSpLocks noChangeShapeType="1"/>
                        </wps:cNvCnPr>
                        <wps:spPr bwMode="auto">
                          <a:xfrm flipV="1">
                            <a:off x="2119168" y="1677191"/>
                            <a:ext cx="0" cy="28137"/>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74" name="Line 541"/>
                        <wps:cNvCnPr>
                          <a:cxnSpLocks noChangeShapeType="1"/>
                        </wps:cNvCnPr>
                        <wps:spPr bwMode="auto">
                          <a:xfrm>
                            <a:off x="2119168" y="46799"/>
                            <a:ext cx="0" cy="23315"/>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75" name="Rectangle 542"/>
                        <wps:cNvSpPr>
                          <a:spLocks noChangeArrowheads="1"/>
                        </wps:cNvSpPr>
                        <wps:spPr bwMode="auto">
                          <a:xfrm>
                            <a:off x="2103544" y="1721477"/>
                            <a:ext cx="1276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D02DFC3" w14:textId="77777777" w:rsidR="009718FA" w:rsidRPr="006D7A72" w:rsidRDefault="009718FA" w:rsidP="009718FA">
                              <w:pPr>
                                <w:ind w:firstLine="0"/>
                                <w:rPr>
                                  <w:sz w:val="16"/>
                                  <w:szCs w:val="16"/>
                                </w:rPr>
                              </w:pPr>
                              <w:r>
                                <w:rPr>
                                  <w:color w:val="000000"/>
                                  <w:sz w:val="16"/>
                                  <w:szCs w:val="16"/>
                                  <w:lang w:val="en-US"/>
                                </w:rPr>
                                <w:t>6.6</w:t>
                              </w:r>
                            </w:p>
                          </w:txbxContent>
                        </wps:txbx>
                        <wps:bodyPr rot="0" vert="horz" wrap="none" lIns="0" tIns="0" rIns="0" bIns="0" anchor="t" anchorCtr="0">
                          <a:spAutoFit/>
                        </wps:bodyPr>
                      </wps:wsp>
                      <wps:wsp>
                        <wps:cNvPr id="2276" name="Line 543"/>
                        <wps:cNvCnPr>
                          <a:cxnSpLocks noChangeShapeType="1"/>
                        </wps:cNvCnPr>
                        <wps:spPr bwMode="auto">
                          <a:xfrm flipV="1">
                            <a:off x="2570284" y="1677191"/>
                            <a:ext cx="0" cy="28137"/>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77" name="Line 544"/>
                        <wps:cNvCnPr>
                          <a:cxnSpLocks noChangeShapeType="1"/>
                        </wps:cNvCnPr>
                        <wps:spPr bwMode="auto">
                          <a:xfrm>
                            <a:off x="2570284" y="46799"/>
                            <a:ext cx="0" cy="23315"/>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78" name="Rectangle 545"/>
                        <wps:cNvSpPr>
                          <a:spLocks noChangeArrowheads="1"/>
                        </wps:cNvSpPr>
                        <wps:spPr bwMode="auto">
                          <a:xfrm>
                            <a:off x="2533839" y="1721477"/>
                            <a:ext cx="514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B57748" w14:textId="77777777" w:rsidR="009718FA" w:rsidRPr="006D7A72" w:rsidRDefault="009718FA" w:rsidP="009718FA">
                              <w:pPr>
                                <w:ind w:firstLine="0"/>
                                <w:rPr>
                                  <w:sz w:val="16"/>
                                  <w:szCs w:val="16"/>
                                </w:rPr>
                              </w:pPr>
                              <w:r>
                                <w:rPr>
                                  <w:color w:val="000000"/>
                                  <w:sz w:val="16"/>
                                  <w:szCs w:val="16"/>
                                  <w:lang w:val="en-US"/>
                                </w:rPr>
                                <w:t>7</w:t>
                              </w:r>
                            </w:p>
                          </w:txbxContent>
                        </wps:txbx>
                        <wps:bodyPr rot="0" vert="horz" wrap="none" lIns="0" tIns="0" rIns="0" bIns="0" anchor="t" anchorCtr="0">
                          <a:spAutoFit/>
                        </wps:bodyPr>
                      </wps:wsp>
                      <wps:wsp>
                        <wps:cNvPr id="2279" name="Line 546"/>
                        <wps:cNvCnPr>
                          <a:cxnSpLocks noChangeShapeType="1"/>
                        </wps:cNvCnPr>
                        <wps:spPr bwMode="auto">
                          <a:xfrm>
                            <a:off x="309767" y="1705322"/>
                            <a:ext cx="25376"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80" name="Line 547"/>
                        <wps:cNvCnPr>
                          <a:cxnSpLocks noChangeShapeType="1"/>
                        </wps:cNvCnPr>
                        <wps:spPr bwMode="auto">
                          <a:xfrm flipH="1">
                            <a:off x="2727470" y="1705322"/>
                            <a:ext cx="25376"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81" name="Rectangle 548"/>
                        <wps:cNvSpPr>
                          <a:spLocks noChangeArrowheads="1"/>
                        </wps:cNvSpPr>
                        <wps:spPr bwMode="auto">
                          <a:xfrm>
                            <a:off x="239947" y="1648497"/>
                            <a:ext cx="514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32EA8C" w14:textId="77777777" w:rsidR="009718FA" w:rsidRPr="006D7A72" w:rsidRDefault="009718FA" w:rsidP="009718FA">
                              <w:pPr>
                                <w:ind w:firstLine="0"/>
                                <w:rPr>
                                  <w:sz w:val="16"/>
                                  <w:szCs w:val="16"/>
                                </w:rPr>
                              </w:pPr>
                              <w:r w:rsidRPr="006D7A72">
                                <w:rPr>
                                  <w:color w:val="000000"/>
                                  <w:sz w:val="16"/>
                                  <w:szCs w:val="16"/>
                                  <w:lang w:val="en-US"/>
                                </w:rPr>
                                <w:t>0</w:t>
                              </w:r>
                            </w:p>
                          </w:txbxContent>
                        </wps:txbx>
                        <wps:bodyPr rot="0" vert="horz" wrap="none" lIns="0" tIns="0" rIns="0" bIns="0" anchor="t" anchorCtr="0">
                          <a:spAutoFit/>
                        </wps:bodyPr>
                      </wps:wsp>
                      <wps:wsp>
                        <wps:cNvPr id="2282" name="Line 549"/>
                        <wps:cNvCnPr>
                          <a:cxnSpLocks noChangeShapeType="1"/>
                        </wps:cNvCnPr>
                        <wps:spPr bwMode="auto">
                          <a:xfrm>
                            <a:off x="309767" y="1341942"/>
                            <a:ext cx="25376"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83" name="Line 550"/>
                        <wps:cNvCnPr>
                          <a:cxnSpLocks noChangeShapeType="1"/>
                        </wps:cNvCnPr>
                        <wps:spPr bwMode="auto">
                          <a:xfrm flipH="1">
                            <a:off x="2727470" y="1341942"/>
                            <a:ext cx="25376"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84" name="Rectangle 551"/>
                        <wps:cNvSpPr>
                          <a:spLocks noChangeArrowheads="1"/>
                        </wps:cNvSpPr>
                        <wps:spPr bwMode="auto">
                          <a:xfrm>
                            <a:off x="230422" y="1294140"/>
                            <a:ext cx="514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2AF8D5" w14:textId="77777777" w:rsidR="009718FA" w:rsidRPr="006D7A72" w:rsidRDefault="009718FA" w:rsidP="009718FA">
                              <w:pPr>
                                <w:ind w:firstLine="0"/>
                                <w:rPr>
                                  <w:sz w:val="16"/>
                                  <w:szCs w:val="16"/>
                                </w:rPr>
                              </w:pPr>
                              <w:r w:rsidRPr="006D7A72">
                                <w:rPr>
                                  <w:color w:val="000000"/>
                                  <w:sz w:val="16"/>
                                  <w:szCs w:val="16"/>
                                  <w:lang w:val="en-US"/>
                                </w:rPr>
                                <w:t>5</w:t>
                              </w:r>
                            </w:p>
                          </w:txbxContent>
                        </wps:txbx>
                        <wps:bodyPr rot="0" vert="horz" wrap="none" lIns="0" tIns="0" rIns="0" bIns="0" anchor="t" anchorCtr="0">
                          <a:spAutoFit/>
                        </wps:bodyPr>
                      </wps:wsp>
                      <wps:wsp>
                        <wps:cNvPr id="2285" name="Line 552"/>
                        <wps:cNvCnPr>
                          <a:cxnSpLocks noChangeShapeType="1"/>
                        </wps:cNvCnPr>
                        <wps:spPr bwMode="auto">
                          <a:xfrm>
                            <a:off x="309767" y="983385"/>
                            <a:ext cx="25376"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86" name="Line 553"/>
                        <wps:cNvCnPr>
                          <a:cxnSpLocks noChangeShapeType="1"/>
                        </wps:cNvCnPr>
                        <wps:spPr bwMode="auto">
                          <a:xfrm flipH="1">
                            <a:off x="2727470" y="983385"/>
                            <a:ext cx="25376"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87" name="Rectangle 554"/>
                        <wps:cNvSpPr>
                          <a:spLocks noChangeArrowheads="1"/>
                        </wps:cNvSpPr>
                        <wps:spPr bwMode="auto">
                          <a:xfrm>
                            <a:off x="176131" y="935883"/>
                            <a:ext cx="170180"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B99E0D" w14:textId="77777777" w:rsidR="009718FA" w:rsidRPr="006D7A72" w:rsidRDefault="009718FA" w:rsidP="009718FA">
                              <w:pPr>
                                <w:ind w:firstLine="0"/>
                                <w:rPr>
                                  <w:sz w:val="16"/>
                                  <w:szCs w:val="16"/>
                                </w:rPr>
                              </w:pPr>
                              <w:r w:rsidRPr="006D7A72">
                                <w:rPr>
                                  <w:color w:val="000000"/>
                                  <w:sz w:val="16"/>
                                  <w:szCs w:val="16"/>
                                  <w:lang w:val="en-US"/>
                                </w:rPr>
                                <w:t>10</w:t>
                              </w:r>
                            </w:p>
                          </w:txbxContent>
                        </wps:txbx>
                        <wps:bodyPr rot="0" vert="horz" wrap="square" lIns="0" tIns="0" rIns="0" bIns="0" anchor="t" anchorCtr="0">
                          <a:spAutoFit/>
                        </wps:bodyPr>
                      </wps:wsp>
                      <wps:wsp>
                        <wps:cNvPr id="2288" name="Line 555"/>
                        <wps:cNvCnPr>
                          <a:cxnSpLocks noChangeShapeType="1"/>
                        </wps:cNvCnPr>
                        <wps:spPr bwMode="auto">
                          <a:xfrm>
                            <a:off x="309767" y="624828"/>
                            <a:ext cx="25376"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89" name="Line 556"/>
                        <wps:cNvCnPr>
                          <a:cxnSpLocks noChangeShapeType="1"/>
                        </wps:cNvCnPr>
                        <wps:spPr bwMode="auto">
                          <a:xfrm flipH="1">
                            <a:off x="2727470" y="624828"/>
                            <a:ext cx="25376"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90" name="Rectangle 557"/>
                        <wps:cNvSpPr>
                          <a:spLocks noChangeArrowheads="1"/>
                        </wps:cNvSpPr>
                        <wps:spPr bwMode="auto">
                          <a:xfrm>
                            <a:off x="176131" y="568109"/>
                            <a:ext cx="170180"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9A1D07" w14:textId="77777777" w:rsidR="009718FA" w:rsidRPr="006D7A72" w:rsidRDefault="009718FA" w:rsidP="009718FA">
                              <w:pPr>
                                <w:ind w:firstLine="0"/>
                                <w:rPr>
                                  <w:sz w:val="16"/>
                                  <w:szCs w:val="16"/>
                                </w:rPr>
                              </w:pPr>
                              <w:r w:rsidRPr="006D7A72">
                                <w:rPr>
                                  <w:color w:val="000000"/>
                                  <w:sz w:val="16"/>
                                  <w:szCs w:val="16"/>
                                  <w:lang w:val="en-US"/>
                                </w:rPr>
                                <w:t>15</w:t>
                              </w:r>
                            </w:p>
                          </w:txbxContent>
                        </wps:txbx>
                        <wps:bodyPr rot="0" vert="horz" wrap="square" lIns="0" tIns="0" rIns="0" bIns="0" anchor="t" anchorCtr="0">
                          <a:spAutoFit/>
                        </wps:bodyPr>
                      </wps:wsp>
                      <wps:wsp>
                        <wps:cNvPr id="2291" name="Line 558"/>
                        <wps:cNvCnPr>
                          <a:cxnSpLocks noChangeShapeType="1"/>
                        </wps:cNvCnPr>
                        <wps:spPr bwMode="auto">
                          <a:xfrm>
                            <a:off x="309767" y="266272"/>
                            <a:ext cx="25376"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92" name="Line 559"/>
                        <wps:cNvCnPr>
                          <a:cxnSpLocks noChangeShapeType="1"/>
                        </wps:cNvCnPr>
                        <wps:spPr bwMode="auto">
                          <a:xfrm flipH="1">
                            <a:off x="2727470" y="266272"/>
                            <a:ext cx="25376"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93" name="Rectangle 560"/>
                        <wps:cNvSpPr>
                          <a:spLocks noChangeArrowheads="1"/>
                        </wps:cNvSpPr>
                        <wps:spPr bwMode="auto">
                          <a:xfrm>
                            <a:off x="166606" y="210657"/>
                            <a:ext cx="179773"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872860" w14:textId="77777777" w:rsidR="009718FA" w:rsidRPr="006D7A72" w:rsidRDefault="009718FA" w:rsidP="009718FA">
                              <w:pPr>
                                <w:ind w:firstLine="0"/>
                                <w:rPr>
                                  <w:sz w:val="16"/>
                                  <w:szCs w:val="16"/>
                                </w:rPr>
                              </w:pPr>
                              <w:r w:rsidRPr="006D7A72">
                                <w:rPr>
                                  <w:color w:val="000000"/>
                                  <w:sz w:val="16"/>
                                  <w:szCs w:val="16"/>
                                  <w:lang w:val="en-US"/>
                                </w:rPr>
                                <w:t>20</w:t>
                              </w:r>
                            </w:p>
                          </w:txbxContent>
                        </wps:txbx>
                        <wps:bodyPr rot="0" vert="horz" wrap="square" lIns="0" tIns="0" rIns="0" bIns="0" anchor="t" anchorCtr="0">
                          <a:spAutoFit/>
                        </wps:bodyPr>
                      </wps:wsp>
                      <wps:wsp>
                        <wps:cNvPr id="2294" name="Line 561"/>
                        <wps:cNvCnPr>
                          <a:cxnSpLocks noChangeShapeType="1"/>
                        </wps:cNvCnPr>
                        <wps:spPr bwMode="auto">
                          <a:xfrm>
                            <a:off x="309767" y="46796"/>
                            <a:ext cx="2443079"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95" name="Line 562"/>
                        <wps:cNvCnPr>
                          <a:cxnSpLocks noChangeShapeType="1"/>
                        </wps:cNvCnPr>
                        <wps:spPr bwMode="auto">
                          <a:xfrm>
                            <a:off x="309767" y="1705322"/>
                            <a:ext cx="2443079"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96" name="Line 563"/>
                        <wps:cNvCnPr>
                          <a:cxnSpLocks noChangeShapeType="1"/>
                        </wps:cNvCnPr>
                        <wps:spPr bwMode="auto">
                          <a:xfrm flipV="1">
                            <a:off x="2752845" y="46802"/>
                            <a:ext cx="0" cy="1658526"/>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97" name="Line 564"/>
                        <wps:cNvCnPr>
                          <a:cxnSpLocks noChangeShapeType="1"/>
                        </wps:cNvCnPr>
                        <wps:spPr bwMode="auto">
                          <a:xfrm flipV="1">
                            <a:off x="309766" y="46802"/>
                            <a:ext cx="0" cy="1658526"/>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98" name="Freeform 565"/>
                        <wps:cNvSpPr>
                          <a:spLocks/>
                        </wps:cNvSpPr>
                        <wps:spPr bwMode="auto">
                          <a:xfrm>
                            <a:off x="314706" y="266272"/>
                            <a:ext cx="2438145" cy="0"/>
                          </a:xfrm>
                          <a:custGeom>
                            <a:avLst/>
                            <a:gdLst>
                              <a:gd name="T0" fmla="*/ 0 w 3459"/>
                              <a:gd name="T1" fmla="*/ 58 w 3459"/>
                              <a:gd name="T2" fmla="*/ 123 w 3459"/>
                              <a:gd name="T3" fmla="*/ 187 w 3459"/>
                              <a:gd name="T4" fmla="*/ 252 w 3459"/>
                              <a:gd name="T5" fmla="*/ 317 w 3459"/>
                              <a:gd name="T6" fmla="*/ 381 w 3459"/>
                              <a:gd name="T7" fmla="*/ 446 w 3459"/>
                              <a:gd name="T8" fmla="*/ 511 w 3459"/>
                              <a:gd name="T9" fmla="*/ 576 w 3459"/>
                              <a:gd name="T10" fmla="*/ 640 w 3459"/>
                              <a:gd name="T11" fmla="*/ 698 w 3459"/>
                              <a:gd name="T12" fmla="*/ 763 w 3459"/>
                              <a:gd name="T13" fmla="*/ 827 w 3459"/>
                              <a:gd name="T14" fmla="*/ 892 w 3459"/>
                              <a:gd name="T15" fmla="*/ 957 w 3459"/>
                              <a:gd name="T16" fmla="*/ 1021 w 3459"/>
                              <a:gd name="T17" fmla="*/ 1086 w 3459"/>
                              <a:gd name="T18" fmla="*/ 1151 w 3459"/>
                              <a:gd name="T19" fmla="*/ 1216 w 3459"/>
                              <a:gd name="T20" fmla="*/ 1280 w 3459"/>
                              <a:gd name="T21" fmla="*/ 1345 w 3459"/>
                              <a:gd name="T22" fmla="*/ 1402 w 3459"/>
                              <a:gd name="T23" fmla="*/ 1467 w 3459"/>
                              <a:gd name="T24" fmla="*/ 1532 w 3459"/>
                              <a:gd name="T25" fmla="*/ 1597 w 3459"/>
                              <a:gd name="T26" fmla="*/ 1661 w 3459"/>
                              <a:gd name="T27" fmla="*/ 1726 w 3459"/>
                              <a:gd name="T28" fmla="*/ 1791 w 3459"/>
                              <a:gd name="T29" fmla="*/ 1855 w 3459"/>
                              <a:gd name="T30" fmla="*/ 1920 w 3459"/>
                              <a:gd name="T31" fmla="*/ 1985 w 3459"/>
                              <a:gd name="T32" fmla="*/ 2050 w 3459"/>
                              <a:gd name="T33" fmla="*/ 2107 w 3459"/>
                              <a:gd name="T34" fmla="*/ 2172 w 3459"/>
                              <a:gd name="T35" fmla="*/ 2237 w 3459"/>
                              <a:gd name="T36" fmla="*/ 2301 w 3459"/>
                              <a:gd name="T37" fmla="*/ 2366 w 3459"/>
                              <a:gd name="T38" fmla="*/ 2431 w 3459"/>
                              <a:gd name="T39" fmla="*/ 2495 w 3459"/>
                              <a:gd name="T40" fmla="*/ 2560 w 3459"/>
                              <a:gd name="T41" fmla="*/ 2625 w 3459"/>
                              <a:gd name="T42" fmla="*/ 2689 w 3459"/>
                              <a:gd name="T43" fmla="*/ 2754 w 3459"/>
                              <a:gd name="T44" fmla="*/ 2812 w 3459"/>
                              <a:gd name="T45" fmla="*/ 2876 w 3459"/>
                              <a:gd name="T46" fmla="*/ 2941 w 3459"/>
                              <a:gd name="T47" fmla="*/ 3006 w 3459"/>
                              <a:gd name="T48" fmla="*/ 3071 w 3459"/>
                              <a:gd name="T49" fmla="*/ 3135 w 3459"/>
                              <a:gd name="T50" fmla="*/ 3200 w 3459"/>
                              <a:gd name="T51" fmla="*/ 3265 w 3459"/>
                              <a:gd name="T52" fmla="*/ 3329 w 3459"/>
                              <a:gd name="T53" fmla="*/ 3394 w 3459"/>
                              <a:gd name="T54" fmla="*/ 3459 w 3459"/>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 ang="0">
                                <a:pos x="T14" y="0"/>
                              </a:cxn>
                              <a:cxn ang="0">
                                <a:pos x="T15" y="0"/>
                              </a:cxn>
                              <a:cxn ang="0">
                                <a:pos x="T16" y="0"/>
                              </a:cxn>
                              <a:cxn ang="0">
                                <a:pos x="T17" y="0"/>
                              </a:cxn>
                              <a:cxn ang="0">
                                <a:pos x="T18" y="0"/>
                              </a:cxn>
                              <a:cxn ang="0">
                                <a:pos x="T19" y="0"/>
                              </a:cxn>
                              <a:cxn ang="0">
                                <a:pos x="T20" y="0"/>
                              </a:cxn>
                              <a:cxn ang="0">
                                <a:pos x="T21" y="0"/>
                              </a:cxn>
                              <a:cxn ang="0">
                                <a:pos x="T22" y="0"/>
                              </a:cxn>
                              <a:cxn ang="0">
                                <a:pos x="T23" y="0"/>
                              </a:cxn>
                              <a:cxn ang="0">
                                <a:pos x="T24" y="0"/>
                              </a:cxn>
                              <a:cxn ang="0">
                                <a:pos x="T25" y="0"/>
                              </a:cxn>
                              <a:cxn ang="0">
                                <a:pos x="T26" y="0"/>
                              </a:cxn>
                              <a:cxn ang="0">
                                <a:pos x="T27" y="0"/>
                              </a:cxn>
                              <a:cxn ang="0">
                                <a:pos x="T28" y="0"/>
                              </a:cxn>
                              <a:cxn ang="0">
                                <a:pos x="T29" y="0"/>
                              </a:cxn>
                              <a:cxn ang="0">
                                <a:pos x="T30" y="0"/>
                              </a:cxn>
                              <a:cxn ang="0">
                                <a:pos x="T31" y="0"/>
                              </a:cxn>
                              <a:cxn ang="0">
                                <a:pos x="T32" y="0"/>
                              </a:cxn>
                              <a:cxn ang="0">
                                <a:pos x="T33" y="0"/>
                              </a:cxn>
                              <a:cxn ang="0">
                                <a:pos x="T34" y="0"/>
                              </a:cxn>
                              <a:cxn ang="0">
                                <a:pos x="T35" y="0"/>
                              </a:cxn>
                              <a:cxn ang="0">
                                <a:pos x="T36" y="0"/>
                              </a:cxn>
                              <a:cxn ang="0">
                                <a:pos x="T37" y="0"/>
                              </a:cxn>
                              <a:cxn ang="0">
                                <a:pos x="T38" y="0"/>
                              </a:cxn>
                              <a:cxn ang="0">
                                <a:pos x="T39" y="0"/>
                              </a:cxn>
                              <a:cxn ang="0">
                                <a:pos x="T40" y="0"/>
                              </a:cxn>
                              <a:cxn ang="0">
                                <a:pos x="T41" y="0"/>
                              </a:cxn>
                              <a:cxn ang="0">
                                <a:pos x="T42" y="0"/>
                              </a:cxn>
                              <a:cxn ang="0">
                                <a:pos x="T43" y="0"/>
                              </a:cxn>
                              <a:cxn ang="0">
                                <a:pos x="T44" y="0"/>
                              </a:cxn>
                              <a:cxn ang="0">
                                <a:pos x="T45" y="0"/>
                              </a:cxn>
                              <a:cxn ang="0">
                                <a:pos x="T46" y="0"/>
                              </a:cxn>
                              <a:cxn ang="0">
                                <a:pos x="T47" y="0"/>
                              </a:cxn>
                              <a:cxn ang="0">
                                <a:pos x="T48" y="0"/>
                              </a:cxn>
                              <a:cxn ang="0">
                                <a:pos x="T49" y="0"/>
                              </a:cxn>
                              <a:cxn ang="0">
                                <a:pos x="T50" y="0"/>
                              </a:cxn>
                              <a:cxn ang="0">
                                <a:pos x="T51" y="0"/>
                              </a:cxn>
                              <a:cxn ang="0">
                                <a:pos x="T52" y="0"/>
                              </a:cxn>
                              <a:cxn ang="0">
                                <a:pos x="T53" y="0"/>
                              </a:cxn>
                              <a:cxn ang="0">
                                <a:pos x="T54" y="0"/>
                              </a:cxn>
                            </a:cxnLst>
                            <a:rect l="0" t="0" r="r" b="b"/>
                            <a:pathLst>
                              <a:path w="3459">
                                <a:moveTo>
                                  <a:pt x="0" y="0"/>
                                </a:moveTo>
                                <a:lnTo>
                                  <a:pt x="58" y="0"/>
                                </a:lnTo>
                                <a:lnTo>
                                  <a:pt x="123" y="0"/>
                                </a:lnTo>
                                <a:lnTo>
                                  <a:pt x="187" y="0"/>
                                </a:lnTo>
                                <a:lnTo>
                                  <a:pt x="252" y="0"/>
                                </a:lnTo>
                                <a:lnTo>
                                  <a:pt x="317" y="0"/>
                                </a:lnTo>
                                <a:lnTo>
                                  <a:pt x="381" y="0"/>
                                </a:lnTo>
                                <a:lnTo>
                                  <a:pt x="446" y="0"/>
                                </a:lnTo>
                                <a:lnTo>
                                  <a:pt x="511" y="0"/>
                                </a:lnTo>
                                <a:lnTo>
                                  <a:pt x="576" y="0"/>
                                </a:lnTo>
                                <a:lnTo>
                                  <a:pt x="640" y="0"/>
                                </a:lnTo>
                                <a:lnTo>
                                  <a:pt x="698" y="0"/>
                                </a:lnTo>
                                <a:lnTo>
                                  <a:pt x="763" y="0"/>
                                </a:lnTo>
                                <a:lnTo>
                                  <a:pt x="827" y="0"/>
                                </a:lnTo>
                                <a:lnTo>
                                  <a:pt x="892" y="0"/>
                                </a:lnTo>
                                <a:lnTo>
                                  <a:pt x="957" y="0"/>
                                </a:lnTo>
                                <a:lnTo>
                                  <a:pt x="1021" y="0"/>
                                </a:lnTo>
                                <a:lnTo>
                                  <a:pt x="1086" y="0"/>
                                </a:lnTo>
                                <a:lnTo>
                                  <a:pt x="1151" y="0"/>
                                </a:lnTo>
                                <a:lnTo>
                                  <a:pt x="1216" y="0"/>
                                </a:lnTo>
                                <a:lnTo>
                                  <a:pt x="1280" y="0"/>
                                </a:lnTo>
                                <a:lnTo>
                                  <a:pt x="1345" y="0"/>
                                </a:lnTo>
                                <a:lnTo>
                                  <a:pt x="1402" y="0"/>
                                </a:lnTo>
                                <a:lnTo>
                                  <a:pt x="1467" y="0"/>
                                </a:lnTo>
                                <a:lnTo>
                                  <a:pt x="1532" y="0"/>
                                </a:lnTo>
                                <a:lnTo>
                                  <a:pt x="1597" y="0"/>
                                </a:lnTo>
                                <a:lnTo>
                                  <a:pt x="1661" y="0"/>
                                </a:lnTo>
                                <a:lnTo>
                                  <a:pt x="1726" y="0"/>
                                </a:lnTo>
                                <a:lnTo>
                                  <a:pt x="1791" y="0"/>
                                </a:lnTo>
                                <a:lnTo>
                                  <a:pt x="1855" y="0"/>
                                </a:lnTo>
                                <a:lnTo>
                                  <a:pt x="1920" y="0"/>
                                </a:lnTo>
                                <a:lnTo>
                                  <a:pt x="1985" y="0"/>
                                </a:lnTo>
                                <a:lnTo>
                                  <a:pt x="2050" y="0"/>
                                </a:lnTo>
                                <a:lnTo>
                                  <a:pt x="2107" y="0"/>
                                </a:lnTo>
                                <a:lnTo>
                                  <a:pt x="2172" y="0"/>
                                </a:lnTo>
                                <a:lnTo>
                                  <a:pt x="2237" y="0"/>
                                </a:lnTo>
                                <a:lnTo>
                                  <a:pt x="2301" y="0"/>
                                </a:lnTo>
                                <a:lnTo>
                                  <a:pt x="2366" y="0"/>
                                </a:lnTo>
                                <a:lnTo>
                                  <a:pt x="2431" y="0"/>
                                </a:lnTo>
                                <a:lnTo>
                                  <a:pt x="2495" y="0"/>
                                </a:lnTo>
                                <a:lnTo>
                                  <a:pt x="2560" y="0"/>
                                </a:lnTo>
                                <a:lnTo>
                                  <a:pt x="2625" y="0"/>
                                </a:lnTo>
                                <a:lnTo>
                                  <a:pt x="2689" y="0"/>
                                </a:lnTo>
                                <a:lnTo>
                                  <a:pt x="2754" y="0"/>
                                </a:lnTo>
                                <a:lnTo>
                                  <a:pt x="2812" y="0"/>
                                </a:lnTo>
                                <a:lnTo>
                                  <a:pt x="2876" y="0"/>
                                </a:lnTo>
                                <a:lnTo>
                                  <a:pt x="2941" y="0"/>
                                </a:lnTo>
                                <a:lnTo>
                                  <a:pt x="3006" y="0"/>
                                </a:lnTo>
                                <a:lnTo>
                                  <a:pt x="3071" y="0"/>
                                </a:lnTo>
                                <a:lnTo>
                                  <a:pt x="3135" y="0"/>
                                </a:lnTo>
                                <a:lnTo>
                                  <a:pt x="3200" y="0"/>
                                </a:lnTo>
                                <a:lnTo>
                                  <a:pt x="3265" y="0"/>
                                </a:lnTo>
                                <a:lnTo>
                                  <a:pt x="3329" y="0"/>
                                </a:lnTo>
                                <a:lnTo>
                                  <a:pt x="3394" y="0"/>
                                </a:lnTo>
                                <a:lnTo>
                                  <a:pt x="3459" y="0"/>
                                </a:lnTo>
                              </a:path>
                            </a:pathLst>
                          </a:custGeom>
                          <a:noFill/>
                          <a:ln w="18415" cap="flat">
                            <a:solidFill>
                              <a:srgbClr val="0000FF"/>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9" name="Freeform 566"/>
                        <wps:cNvSpPr>
                          <a:spLocks/>
                        </wps:cNvSpPr>
                        <wps:spPr bwMode="auto">
                          <a:xfrm>
                            <a:off x="314706" y="121565"/>
                            <a:ext cx="2438145" cy="861825"/>
                          </a:xfrm>
                          <a:custGeom>
                            <a:avLst/>
                            <a:gdLst>
                              <a:gd name="T0" fmla="*/ 0 w 3459"/>
                              <a:gd name="T1" fmla="*/ 1072 h 1072"/>
                              <a:gd name="T2" fmla="*/ 58 w 3459"/>
                              <a:gd name="T3" fmla="*/ 1072 h 1072"/>
                              <a:gd name="T4" fmla="*/ 123 w 3459"/>
                              <a:gd name="T5" fmla="*/ 1072 h 1072"/>
                              <a:gd name="T6" fmla="*/ 187 w 3459"/>
                              <a:gd name="T7" fmla="*/ 719 h 1072"/>
                              <a:gd name="T8" fmla="*/ 252 w 3459"/>
                              <a:gd name="T9" fmla="*/ 360 h 1072"/>
                              <a:gd name="T10" fmla="*/ 317 w 3459"/>
                              <a:gd name="T11" fmla="*/ 94 h 1072"/>
                              <a:gd name="T12" fmla="*/ 381 w 3459"/>
                              <a:gd name="T13" fmla="*/ 0 h 1072"/>
                              <a:gd name="T14" fmla="*/ 446 w 3459"/>
                              <a:gd name="T15" fmla="*/ 0 h 1072"/>
                              <a:gd name="T16" fmla="*/ 511 w 3459"/>
                              <a:gd name="T17" fmla="*/ 180 h 1072"/>
                              <a:gd name="T18" fmla="*/ 576 w 3459"/>
                              <a:gd name="T19" fmla="*/ 266 h 1072"/>
                              <a:gd name="T20" fmla="*/ 640 w 3459"/>
                              <a:gd name="T21" fmla="*/ 180 h 1072"/>
                              <a:gd name="T22" fmla="*/ 698 w 3459"/>
                              <a:gd name="T23" fmla="*/ 180 h 1072"/>
                              <a:gd name="T24" fmla="*/ 763 w 3459"/>
                              <a:gd name="T25" fmla="*/ 180 h 1072"/>
                              <a:gd name="T26" fmla="*/ 827 w 3459"/>
                              <a:gd name="T27" fmla="*/ 94 h 1072"/>
                              <a:gd name="T28" fmla="*/ 892 w 3459"/>
                              <a:gd name="T29" fmla="*/ 0 h 1072"/>
                              <a:gd name="T30" fmla="*/ 957 w 3459"/>
                              <a:gd name="T31" fmla="*/ 94 h 1072"/>
                              <a:gd name="T32" fmla="*/ 1021 w 3459"/>
                              <a:gd name="T33" fmla="*/ 0 h 1072"/>
                              <a:gd name="T34" fmla="*/ 1086 w 3459"/>
                              <a:gd name="T35" fmla="*/ 180 h 1072"/>
                              <a:gd name="T36" fmla="*/ 1151 w 3459"/>
                              <a:gd name="T37" fmla="*/ 266 h 1072"/>
                              <a:gd name="T38" fmla="*/ 1216 w 3459"/>
                              <a:gd name="T39" fmla="*/ 266 h 1072"/>
                              <a:gd name="T40" fmla="*/ 1280 w 3459"/>
                              <a:gd name="T41" fmla="*/ 180 h 1072"/>
                              <a:gd name="T42" fmla="*/ 1345 w 3459"/>
                              <a:gd name="T43" fmla="*/ 180 h 1072"/>
                              <a:gd name="T44" fmla="*/ 1402 w 3459"/>
                              <a:gd name="T45" fmla="*/ 180 h 1072"/>
                              <a:gd name="T46" fmla="*/ 1467 w 3459"/>
                              <a:gd name="T47" fmla="*/ 180 h 1072"/>
                              <a:gd name="T48" fmla="*/ 1532 w 3459"/>
                              <a:gd name="T49" fmla="*/ 180 h 1072"/>
                              <a:gd name="T50" fmla="*/ 1597 w 3459"/>
                              <a:gd name="T51" fmla="*/ 180 h 1072"/>
                              <a:gd name="T52" fmla="*/ 1661 w 3459"/>
                              <a:gd name="T53" fmla="*/ 266 h 1072"/>
                              <a:gd name="T54" fmla="*/ 1726 w 3459"/>
                              <a:gd name="T55" fmla="*/ 180 h 1072"/>
                              <a:gd name="T56" fmla="*/ 1791 w 3459"/>
                              <a:gd name="T57" fmla="*/ 180 h 1072"/>
                              <a:gd name="T58" fmla="*/ 1855 w 3459"/>
                              <a:gd name="T59" fmla="*/ 0 h 1072"/>
                              <a:gd name="T60" fmla="*/ 1920 w 3459"/>
                              <a:gd name="T61" fmla="*/ 94 h 1072"/>
                              <a:gd name="T62" fmla="*/ 1985 w 3459"/>
                              <a:gd name="T63" fmla="*/ 180 h 1072"/>
                              <a:gd name="T64" fmla="*/ 2050 w 3459"/>
                              <a:gd name="T65" fmla="*/ 180 h 1072"/>
                              <a:gd name="T66" fmla="*/ 2107 w 3459"/>
                              <a:gd name="T67" fmla="*/ 180 h 1072"/>
                              <a:gd name="T68" fmla="*/ 2172 w 3459"/>
                              <a:gd name="T69" fmla="*/ 180 h 1072"/>
                              <a:gd name="T70" fmla="*/ 2237 w 3459"/>
                              <a:gd name="T71" fmla="*/ 94 h 1072"/>
                              <a:gd name="T72" fmla="*/ 2301 w 3459"/>
                              <a:gd name="T73" fmla="*/ 94 h 1072"/>
                              <a:gd name="T74" fmla="*/ 2366 w 3459"/>
                              <a:gd name="T75" fmla="*/ 180 h 1072"/>
                              <a:gd name="T76" fmla="*/ 2431 w 3459"/>
                              <a:gd name="T77" fmla="*/ 266 h 1072"/>
                              <a:gd name="T78" fmla="*/ 2495 w 3459"/>
                              <a:gd name="T79" fmla="*/ 266 h 1072"/>
                              <a:gd name="T80" fmla="*/ 2560 w 3459"/>
                              <a:gd name="T81" fmla="*/ 180 h 1072"/>
                              <a:gd name="T82" fmla="*/ 2625 w 3459"/>
                              <a:gd name="T83" fmla="*/ 180 h 1072"/>
                              <a:gd name="T84" fmla="*/ 2689 w 3459"/>
                              <a:gd name="T85" fmla="*/ 180 h 1072"/>
                              <a:gd name="T86" fmla="*/ 2754 w 3459"/>
                              <a:gd name="T87" fmla="*/ 180 h 1072"/>
                              <a:gd name="T88" fmla="*/ 2812 w 3459"/>
                              <a:gd name="T89" fmla="*/ 94 h 1072"/>
                              <a:gd name="T90" fmla="*/ 2876 w 3459"/>
                              <a:gd name="T91" fmla="*/ 94 h 1072"/>
                              <a:gd name="T92" fmla="*/ 2941 w 3459"/>
                              <a:gd name="T93" fmla="*/ 0 h 1072"/>
                              <a:gd name="T94" fmla="*/ 3006 w 3459"/>
                              <a:gd name="T95" fmla="*/ 0 h 1072"/>
                              <a:gd name="T96" fmla="*/ 3071 w 3459"/>
                              <a:gd name="T97" fmla="*/ 0 h 1072"/>
                              <a:gd name="T98" fmla="*/ 3135 w 3459"/>
                              <a:gd name="T99" fmla="*/ 94 h 1072"/>
                              <a:gd name="T100" fmla="*/ 3200 w 3459"/>
                              <a:gd name="T101" fmla="*/ 0 h 1072"/>
                              <a:gd name="T102" fmla="*/ 3265 w 3459"/>
                              <a:gd name="T103" fmla="*/ 94 h 1072"/>
                              <a:gd name="T104" fmla="*/ 3329 w 3459"/>
                              <a:gd name="T105" fmla="*/ 180 h 1072"/>
                              <a:gd name="T106" fmla="*/ 3394 w 3459"/>
                              <a:gd name="T107" fmla="*/ 266 h 1072"/>
                              <a:gd name="T108" fmla="*/ 3459 w 3459"/>
                              <a:gd name="T109" fmla="*/ 360 h 1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9" h="1072">
                                <a:moveTo>
                                  <a:pt x="0" y="1072"/>
                                </a:moveTo>
                                <a:lnTo>
                                  <a:pt x="58" y="1072"/>
                                </a:lnTo>
                                <a:lnTo>
                                  <a:pt x="123" y="1072"/>
                                </a:lnTo>
                                <a:lnTo>
                                  <a:pt x="187" y="719"/>
                                </a:lnTo>
                                <a:lnTo>
                                  <a:pt x="252" y="360"/>
                                </a:lnTo>
                                <a:lnTo>
                                  <a:pt x="317" y="94"/>
                                </a:lnTo>
                                <a:lnTo>
                                  <a:pt x="381" y="0"/>
                                </a:lnTo>
                                <a:lnTo>
                                  <a:pt x="446" y="0"/>
                                </a:lnTo>
                                <a:lnTo>
                                  <a:pt x="511" y="180"/>
                                </a:lnTo>
                                <a:lnTo>
                                  <a:pt x="576" y="266"/>
                                </a:lnTo>
                                <a:lnTo>
                                  <a:pt x="640" y="180"/>
                                </a:lnTo>
                                <a:lnTo>
                                  <a:pt x="698" y="180"/>
                                </a:lnTo>
                                <a:lnTo>
                                  <a:pt x="763" y="180"/>
                                </a:lnTo>
                                <a:lnTo>
                                  <a:pt x="827" y="94"/>
                                </a:lnTo>
                                <a:lnTo>
                                  <a:pt x="892" y="0"/>
                                </a:lnTo>
                                <a:lnTo>
                                  <a:pt x="957" y="94"/>
                                </a:lnTo>
                                <a:lnTo>
                                  <a:pt x="1021" y="0"/>
                                </a:lnTo>
                                <a:lnTo>
                                  <a:pt x="1086" y="180"/>
                                </a:lnTo>
                                <a:lnTo>
                                  <a:pt x="1151" y="266"/>
                                </a:lnTo>
                                <a:lnTo>
                                  <a:pt x="1216" y="266"/>
                                </a:lnTo>
                                <a:lnTo>
                                  <a:pt x="1280" y="180"/>
                                </a:lnTo>
                                <a:lnTo>
                                  <a:pt x="1345" y="180"/>
                                </a:lnTo>
                                <a:lnTo>
                                  <a:pt x="1402" y="180"/>
                                </a:lnTo>
                                <a:lnTo>
                                  <a:pt x="1467" y="180"/>
                                </a:lnTo>
                                <a:lnTo>
                                  <a:pt x="1532" y="180"/>
                                </a:lnTo>
                                <a:lnTo>
                                  <a:pt x="1597" y="180"/>
                                </a:lnTo>
                                <a:lnTo>
                                  <a:pt x="1661" y="266"/>
                                </a:lnTo>
                                <a:lnTo>
                                  <a:pt x="1726" y="180"/>
                                </a:lnTo>
                                <a:lnTo>
                                  <a:pt x="1791" y="180"/>
                                </a:lnTo>
                                <a:lnTo>
                                  <a:pt x="1855" y="0"/>
                                </a:lnTo>
                                <a:lnTo>
                                  <a:pt x="1920" y="94"/>
                                </a:lnTo>
                                <a:lnTo>
                                  <a:pt x="1985" y="180"/>
                                </a:lnTo>
                                <a:lnTo>
                                  <a:pt x="2050" y="180"/>
                                </a:lnTo>
                                <a:lnTo>
                                  <a:pt x="2107" y="180"/>
                                </a:lnTo>
                                <a:lnTo>
                                  <a:pt x="2172" y="180"/>
                                </a:lnTo>
                                <a:lnTo>
                                  <a:pt x="2237" y="94"/>
                                </a:lnTo>
                                <a:lnTo>
                                  <a:pt x="2301" y="94"/>
                                </a:lnTo>
                                <a:lnTo>
                                  <a:pt x="2366" y="180"/>
                                </a:lnTo>
                                <a:lnTo>
                                  <a:pt x="2431" y="266"/>
                                </a:lnTo>
                                <a:lnTo>
                                  <a:pt x="2495" y="266"/>
                                </a:lnTo>
                                <a:lnTo>
                                  <a:pt x="2560" y="180"/>
                                </a:lnTo>
                                <a:lnTo>
                                  <a:pt x="2625" y="180"/>
                                </a:lnTo>
                                <a:lnTo>
                                  <a:pt x="2689" y="180"/>
                                </a:lnTo>
                                <a:lnTo>
                                  <a:pt x="2754" y="180"/>
                                </a:lnTo>
                                <a:lnTo>
                                  <a:pt x="2812" y="94"/>
                                </a:lnTo>
                                <a:lnTo>
                                  <a:pt x="2876" y="94"/>
                                </a:lnTo>
                                <a:lnTo>
                                  <a:pt x="2941" y="0"/>
                                </a:lnTo>
                                <a:lnTo>
                                  <a:pt x="3006" y="0"/>
                                </a:lnTo>
                                <a:lnTo>
                                  <a:pt x="3071" y="0"/>
                                </a:lnTo>
                                <a:lnTo>
                                  <a:pt x="3135" y="94"/>
                                </a:lnTo>
                                <a:lnTo>
                                  <a:pt x="3200" y="0"/>
                                </a:lnTo>
                                <a:lnTo>
                                  <a:pt x="3265" y="94"/>
                                </a:lnTo>
                                <a:lnTo>
                                  <a:pt x="3329" y="180"/>
                                </a:lnTo>
                                <a:lnTo>
                                  <a:pt x="3394" y="266"/>
                                </a:lnTo>
                                <a:lnTo>
                                  <a:pt x="3459" y="360"/>
                                </a:lnTo>
                              </a:path>
                            </a:pathLst>
                          </a:custGeom>
                          <a:noFill/>
                          <a:ln w="18415" cap="flat">
                            <a:solidFill>
                              <a:srgbClr val="FF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0" name="Freeform 567"/>
                        <wps:cNvSpPr>
                          <a:spLocks/>
                        </wps:cNvSpPr>
                        <wps:spPr bwMode="auto">
                          <a:xfrm>
                            <a:off x="314706" y="197140"/>
                            <a:ext cx="2438145" cy="861020"/>
                          </a:xfrm>
                          <a:custGeom>
                            <a:avLst/>
                            <a:gdLst>
                              <a:gd name="T0" fmla="*/ 0 w 3459"/>
                              <a:gd name="T1" fmla="*/ 978 h 1071"/>
                              <a:gd name="T2" fmla="*/ 58 w 3459"/>
                              <a:gd name="T3" fmla="*/ 1071 h 1071"/>
                              <a:gd name="T4" fmla="*/ 123 w 3459"/>
                              <a:gd name="T5" fmla="*/ 978 h 1071"/>
                              <a:gd name="T6" fmla="*/ 187 w 3459"/>
                              <a:gd name="T7" fmla="*/ 798 h 1071"/>
                              <a:gd name="T8" fmla="*/ 252 w 3459"/>
                              <a:gd name="T9" fmla="*/ 446 h 1071"/>
                              <a:gd name="T10" fmla="*/ 317 w 3459"/>
                              <a:gd name="T11" fmla="*/ 266 h 1071"/>
                              <a:gd name="T12" fmla="*/ 381 w 3459"/>
                              <a:gd name="T13" fmla="*/ 172 h 1071"/>
                              <a:gd name="T14" fmla="*/ 446 w 3459"/>
                              <a:gd name="T15" fmla="*/ 266 h 1071"/>
                              <a:gd name="T16" fmla="*/ 511 w 3459"/>
                              <a:gd name="T17" fmla="*/ 266 h 1071"/>
                              <a:gd name="T18" fmla="*/ 576 w 3459"/>
                              <a:gd name="T19" fmla="*/ 266 h 1071"/>
                              <a:gd name="T20" fmla="*/ 640 w 3459"/>
                              <a:gd name="T21" fmla="*/ 266 h 1071"/>
                              <a:gd name="T22" fmla="*/ 698 w 3459"/>
                              <a:gd name="T23" fmla="*/ 266 h 1071"/>
                              <a:gd name="T24" fmla="*/ 763 w 3459"/>
                              <a:gd name="T25" fmla="*/ 266 h 1071"/>
                              <a:gd name="T26" fmla="*/ 827 w 3459"/>
                              <a:gd name="T27" fmla="*/ 266 h 1071"/>
                              <a:gd name="T28" fmla="*/ 892 w 3459"/>
                              <a:gd name="T29" fmla="*/ 86 h 1071"/>
                              <a:gd name="T30" fmla="*/ 957 w 3459"/>
                              <a:gd name="T31" fmla="*/ 86 h 1071"/>
                              <a:gd name="T32" fmla="*/ 1021 w 3459"/>
                              <a:gd name="T33" fmla="*/ 86 h 1071"/>
                              <a:gd name="T34" fmla="*/ 1086 w 3459"/>
                              <a:gd name="T35" fmla="*/ 86 h 1071"/>
                              <a:gd name="T36" fmla="*/ 1151 w 3459"/>
                              <a:gd name="T37" fmla="*/ 86 h 1071"/>
                              <a:gd name="T38" fmla="*/ 1216 w 3459"/>
                              <a:gd name="T39" fmla="*/ 172 h 1071"/>
                              <a:gd name="T40" fmla="*/ 1280 w 3459"/>
                              <a:gd name="T41" fmla="*/ 86 h 1071"/>
                              <a:gd name="T42" fmla="*/ 1345 w 3459"/>
                              <a:gd name="T43" fmla="*/ 86 h 1071"/>
                              <a:gd name="T44" fmla="*/ 1402 w 3459"/>
                              <a:gd name="T45" fmla="*/ 86 h 1071"/>
                              <a:gd name="T46" fmla="*/ 1467 w 3459"/>
                              <a:gd name="T47" fmla="*/ 86 h 1071"/>
                              <a:gd name="T48" fmla="*/ 1532 w 3459"/>
                              <a:gd name="T49" fmla="*/ 86 h 1071"/>
                              <a:gd name="T50" fmla="*/ 1597 w 3459"/>
                              <a:gd name="T51" fmla="*/ 86 h 1071"/>
                              <a:gd name="T52" fmla="*/ 1661 w 3459"/>
                              <a:gd name="T53" fmla="*/ 172 h 1071"/>
                              <a:gd name="T54" fmla="*/ 1726 w 3459"/>
                              <a:gd name="T55" fmla="*/ 266 h 1071"/>
                              <a:gd name="T56" fmla="*/ 1791 w 3459"/>
                              <a:gd name="T57" fmla="*/ 266 h 1071"/>
                              <a:gd name="T58" fmla="*/ 1855 w 3459"/>
                              <a:gd name="T59" fmla="*/ 172 h 1071"/>
                              <a:gd name="T60" fmla="*/ 1920 w 3459"/>
                              <a:gd name="T61" fmla="*/ 86 h 1071"/>
                              <a:gd name="T62" fmla="*/ 1985 w 3459"/>
                              <a:gd name="T63" fmla="*/ 172 h 1071"/>
                              <a:gd name="T64" fmla="*/ 2050 w 3459"/>
                              <a:gd name="T65" fmla="*/ 172 h 1071"/>
                              <a:gd name="T66" fmla="*/ 2107 w 3459"/>
                              <a:gd name="T67" fmla="*/ 86 h 1071"/>
                              <a:gd name="T68" fmla="*/ 2172 w 3459"/>
                              <a:gd name="T69" fmla="*/ 0 h 1071"/>
                              <a:gd name="T70" fmla="*/ 2237 w 3459"/>
                              <a:gd name="T71" fmla="*/ 86 h 1071"/>
                              <a:gd name="T72" fmla="*/ 2301 w 3459"/>
                              <a:gd name="T73" fmla="*/ 86 h 1071"/>
                              <a:gd name="T74" fmla="*/ 2366 w 3459"/>
                              <a:gd name="T75" fmla="*/ 172 h 1071"/>
                              <a:gd name="T76" fmla="*/ 2431 w 3459"/>
                              <a:gd name="T77" fmla="*/ 86 h 1071"/>
                              <a:gd name="T78" fmla="*/ 2495 w 3459"/>
                              <a:gd name="T79" fmla="*/ 86 h 1071"/>
                              <a:gd name="T80" fmla="*/ 2560 w 3459"/>
                              <a:gd name="T81" fmla="*/ 86 h 1071"/>
                              <a:gd name="T82" fmla="*/ 2625 w 3459"/>
                              <a:gd name="T83" fmla="*/ 172 h 1071"/>
                              <a:gd name="T84" fmla="*/ 2689 w 3459"/>
                              <a:gd name="T85" fmla="*/ 172 h 1071"/>
                              <a:gd name="T86" fmla="*/ 2754 w 3459"/>
                              <a:gd name="T87" fmla="*/ 266 h 1071"/>
                              <a:gd name="T88" fmla="*/ 2812 w 3459"/>
                              <a:gd name="T89" fmla="*/ 266 h 1071"/>
                              <a:gd name="T90" fmla="*/ 2876 w 3459"/>
                              <a:gd name="T91" fmla="*/ 266 h 1071"/>
                              <a:gd name="T92" fmla="*/ 2941 w 3459"/>
                              <a:gd name="T93" fmla="*/ 86 h 1071"/>
                              <a:gd name="T94" fmla="*/ 3006 w 3459"/>
                              <a:gd name="T95" fmla="*/ 0 h 1071"/>
                              <a:gd name="T96" fmla="*/ 3071 w 3459"/>
                              <a:gd name="T97" fmla="*/ 86 h 1071"/>
                              <a:gd name="T98" fmla="*/ 3135 w 3459"/>
                              <a:gd name="T99" fmla="*/ 86 h 1071"/>
                              <a:gd name="T100" fmla="*/ 3200 w 3459"/>
                              <a:gd name="T101" fmla="*/ 172 h 1071"/>
                              <a:gd name="T102" fmla="*/ 3265 w 3459"/>
                              <a:gd name="T103" fmla="*/ 172 h 1071"/>
                              <a:gd name="T104" fmla="*/ 3329 w 3459"/>
                              <a:gd name="T105" fmla="*/ 172 h 1071"/>
                              <a:gd name="T106" fmla="*/ 3394 w 3459"/>
                              <a:gd name="T107" fmla="*/ 172 h 1071"/>
                              <a:gd name="T108" fmla="*/ 3459 w 3459"/>
                              <a:gd name="T109" fmla="*/ 86 h 10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9" h="1071">
                                <a:moveTo>
                                  <a:pt x="0" y="978"/>
                                </a:moveTo>
                                <a:lnTo>
                                  <a:pt x="58" y="1071"/>
                                </a:lnTo>
                                <a:lnTo>
                                  <a:pt x="123" y="978"/>
                                </a:lnTo>
                                <a:lnTo>
                                  <a:pt x="187" y="798"/>
                                </a:lnTo>
                                <a:lnTo>
                                  <a:pt x="252" y="446"/>
                                </a:lnTo>
                                <a:lnTo>
                                  <a:pt x="317" y="266"/>
                                </a:lnTo>
                                <a:lnTo>
                                  <a:pt x="381" y="172"/>
                                </a:lnTo>
                                <a:lnTo>
                                  <a:pt x="446" y="266"/>
                                </a:lnTo>
                                <a:lnTo>
                                  <a:pt x="511" y="266"/>
                                </a:lnTo>
                                <a:lnTo>
                                  <a:pt x="576" y="266"/>
                                </a:lnTo>
                                <a:lnTo>
                                  <a:pt x="640" y="266"/>
                                </a:lnTo>
                                <a:lnTo>
                                  <a:pt x="698" y="266"/>
                                </a:lnTo>
                                <a:lnTo>
                                  <a:pt x="763" y="266"/>
                                </a:lnTo>
                                <a:lnTo>
                                  <a:pt x="827" y="266"/>
                                </a:lnTo>
                                <a:lnTo>
                                  <a:pt x="892" y="86"/>
                                </a:lnTo>
                                <a:lnTo>
                                  <a:pt x="957" y="86"/>
                                </a:lnTo>
                                <a:lnTo>
                                  <a:pt x="1021" y="86"/>
                                </a:lnTo>
                                <a:lnTo>
                                  <a:pt x="1086" y="86"/>
                                </a:lnTo>
                                <a:lnTo>
                                  <a:pt x="1151" y="86"/>
                                </a:lnTo>
                                <a:lnTo>
                                  <a:pt x="1216" y="172"/>
                                </a:lnTo>
                                <a:lnTo>
                                  <a:pt x="1280" y="86"/>
                                </a:lnTo>
                                <a:lnTo>
                                  <a:pt x="1345" y="86"/>
                                </a:lnTo>
                                <a:lnTo>
                                  <a:pt x="1402" y="86"/>
                                </a:lnTo>
                                <a:lnTo>
                                  <a:pt x="1467" y="86"/>
                                </a:lnTo>
                                <a:lnTo>
                                  <a:pt x="1532" y="86"/>
                                </a:lnTo>
                                <a:lnTo>
                                  <a:pt x="1597" y="86"/>
                                </a:lnTo>
                                <a:lnTo>
                                  <a:pt x="1661" y="172"/>
                                </a:lnTo>
                                <a:lnTo>
                                  <a:pt x="1726" y="266"/>
                                </a:lnTo>
                                <a:lnTo>
                                  <a:pt x="1791" y="266"/>
                                </a:lnTo>
                                <a:lnTo>
                                  <a:pt x="1855" y="172"/>
                                </a:lnTo>
                                <a:lnTo>
                                  <a:pt x="1920" y="86"/>
                                </a:lnTo>
                                <a:lnTo>
                                  <a:pt x="1985" y="172"/>
                                </a:lnTo>
                                <a:lnTo>
                                  <a:pt x="2050" y="172"/>
                                </a:lnTo>
                                <a:lnTo>
                                  <a:pt x="2107" y="86"/>
                                </a:lnTo>
                                <a:lnTo>
                                  <a:pt x="2172" y="0"/>
                                </a:lnTo>
                                <a:lnTo>
                                  <a:pt x="2237" y="86"/>
                                </a:lnTo>
                                <a:lnTo>
                                  <a:pt x="2301" y="86"/>
                                </a:lnTo>
                                <a:lnTo>
                                  <a:pt x="2366" y="172"/>
                                </a:lnTo>
                                <a:lnTo>
                                  <a:pt x="2431" y="86"/>
                                </a:lnTo>
                                <a:lnTo>
                                  <a:pt x="2495" y="86"/>
                                </a:lnTo>
                                <a:lnTo>
                                  <a:pt x="2560" y="86"/>
                                </a:lnTo>
                                <a:lnTo>
                                  <a:pt x="2625" y="172"/>
                                </a:lnTo>
                                <a:lnTo>
                                  <a:pt x="2689" y="172"/>
                                </a:lnTo>
                                <a:lnTo>
                                  <a:pt x="2754" y="266"/>
                                </a:lnTo>
                                <a:lnTo>
                                  <a:pt x="2812" y="266"/>
                                </a:lnTo>
                                <a:lnTo>
                                  <a:pt x="2876" y="266"/>
                                </a:lnTo>
                                <a:lnTo>
                                  <a:pt x="2941" y="86"/>
                                </a:lnTo>
                                <a:lnTo>
                                  <a:pt x="3006" y="0"/>
                                </a:lnTo>
                                <a:lnTo>
                                  <a:pt x="3071" y="86"/>
                                </a:lnTo>
                                <a:lnTo>
                                  <a:pt x="3135" y="86"/>
                                </a:lnTo>
                                <a:lnTo>
                                  <a:pt x="3200" y="172"/>
                                </a:lnTo>
                                <a:lnTo>
                                  <a:pt x="3265" y="172"/>
                                </a:lnTo>
                                <a:lnTo>
                                  <a:pt x="3329" y="172"/>
                                </a:lnTo>
                                <a:lnTo>
                                  <a:pt x="3394" y="172"/>
                                </a:lnTo>
                                <a:lnTo>
                                  <a:pt x="3459" y="86"/>
                                </a:lnTo>
                              </a:path>
                            </a:pathLst>
                          </a:custGeom>
                          <a:noFill/>
                          <a:ln w="18415" cap="flat">
                            <a:solidFill>
                              <a:srgbClr val="007F00"/>
                            </a:solidFill>
                            <a:prstDash val="sys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1" name="Rectangle 568"/>
                        <wps:cNvSpPr>
                          <a:spLocks noChangeArrowheads="1"/>
                        </wps:cNvSpPr>
                        <wps:spPr bwMode="auto">
                          <a:xfrm rot="16200000">
                            <a:off x="-379622" y="929089"/>
                            <a:ext cx="97091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52E759" w14:textId="77777777" w:rsidR="009718FA" w:rsidRPr="009718FA" w:rsidRDefault="009718FA" w:rsidP="009718FA">
                              <w:pPr>
                                <w:ind w:firstLine="0"/>
                                <w:rPr>
                                  <w:sz w:val="16"/>
                                  <w:szCs w:val="16"/>
                                </w:rPr>
                              </w:pPr>
                              <w:r w:rsidRPr="009718FA">
                                <w:rPr>
                                  <w:color w:val="000000"/>
                                  <w:sz w:val="16"/>
                                  <w:szCs w:val="16"/>
                                  <w:lang w:val="en-US"/>
                                </w:rPr>
                                <w:t>Rotational Speed (RPS)</w:t>
                              </w:r>
                            </w:p>
                          </w:txbxContent>
                        </wps:txbx>
                        <wps:bodyPr rot="0" vert="horz" wrap="none" lIns="0" tIns="0" rIns="0" bIns="0" anchor="t" anchorCtr="0">
                          <a:spAutoFit/>
                        </wps:bodyPr>
                      </wps:wsp>
                      <wps:wsp>
                        <wps:cNvPr id="2303" name="Rectangle 570"/>
                        <wps:cNvSpPr>
                          <a:spLocks noChangeArrowheads="1"/>
                        </wps:cNvSpPr>
                        <wps:spPr bwMode="auto">
                          <a:xfrm>
                            <a:off x="304819" y="1662141"/>
                            <a:ext cx="260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D14BE4B" w14:textId="77777777" w:rsidR="009718FA" w:rsidRPr="006D7A72" w:rsidRDefault="009718FA" w:rsidP="009718FA">
                              <w:pPr>
                                <w:ind w:firstLine="0"/>
                                <w:rPr>
                                  <w:sz w:val="16"/>
                                  <w:szCs w:val="16"/>
                                </w:rPr>
                              </w:pPr>
                              <w:r w:rsidRPr="006D7A72">
                                <w:rPr>
                                  <w:color w:val="000000"/>
                                  <w:sz w:val="16"/>
                                  <w:szCs w:val="16"/>
                                  <w:lang w:val="en-US"/>
                                </w:rPr>
                                <w:t xml:space="preserve"> </w:t>
                              </w:r>
                            </w:p>
                          </w:txbxContent>
                        </wps:txbx>
                        <wps:bodyPr rot="0" vert="horz" wrap="none" lIns="0" tIns="0" rIns="0" bIns="0" anchor="t" anchorCtr="0">
                          <a:spAutoFit/>
                        </wps:bodyPr>
                      </wps:wsp>
                      <wps:wsp>
                        <wps:cNvPr id="2304" name="Rectangle 571"/>
                        <wps:cNvSpPr>
                          <a:spLocks noChangeArrowheads="1"/>
                        </wps:cNvSpPr>
                        <wps:spPr bwMode="auto">
                          <a:xfrm>
                            <a:off x="2747758" y="0"/>
                            <a:ext cx="260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79D853" w14:textId="77777777" w:rsidR="009718FA" w:rsidRPr="006D7A72" w:rsidRDefault="009718FA" w:rsidP="009718FA">
                              <w:pPr>
                                <w:ind w:firstLine="0"/>
                                <w:rPr>
                                  <w:sz w:val="16"/>
                                  <w:szCs w:val="16"/>
                                </w:rPr>
                              </w:pPr>
                              <w:r w:rsidRPr="006D7A72">
                                <w:rPr>
                                  <w:color w:val="000000"/>
                                  <w:sz w:val="16"/>
                                  <w:szCs w:val="16"/>
                                  <w:lang w:val="en-US"/>
                                </w:rPr>
                                <w:t xml:space="preserve"> </w:t>
                              </w:r>
                            </w:p>
                          </w:txbxContent>
                        </wps:txbx>
                        <wps:bodyPr rot="0" vert="horz" wrap="none" lIns="0" tIns="0" rIns="0" bIns="0" anchor="t" anchorCtr="0">
                          <a:spAutoFit/>
                        </wps:bodyPr>
                      </wps:wsp>
                      <wps:wsp>
                        <wps:cNvPr id="2309" name="Line 576"/>
                        <wps:cNvCnPr>
                          <a:cxnSpLocks noChangeShapeType="1"/>
                        </wps:cNvCnPr>
                        <wps:spPr bwMode="auto">
                          <a:xfrm flipV="1">
                            <a:off x="2448341" y="619205"/>
                            <a:ext cx="0" cy="346498"/>
                          </a:xfrm>
                          <a:prstGeom prst="line">
                            <a:avLst/>
                          </a:prstGeom>
                          <a:noFill/>
                          <a:ln w="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10" name="Line 577"/>
                        <wps:cNvCnPr>
                          <a:cxnSpLocks noChangeShapeType="1"/>
                        </wps:cNvCnPr>
                        <wps:spPr bwMode="auto">
                          <a:xfrm flipV="1">
                            <a:off x="1596858" y="619205"/>
                            <a:ext cx="0" cy="346498"/>
                          </a:xfrm>
                          <a:prstGeom prst="line">
                            <a:avLst/>
                          </a:prstGeom>
                          <a:noFill/>
                          <a:ln w="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12" name="Line 579"/>
                        <wps:cNvCnPr>
                          <a:cxnSpLocks noChangeShapeType="1"/>
                        </wps:cNvCnPr>
                        <wps:spPr bwMode="auto">
                          <a:xfrm flipV="1">
                            <a:off x="1596858" y="619205"/>
                            <a:ext cx="0" cy="346498"/>
                          </a:xfrm>
                          <a:prstGeom prst="line">
                            <a:avLst/>
                          </a:prstGeom>
                          <a:noFill/>
                          <a:ln w="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15" name="Line 582"/>
                        <wps:cNvCnPr>
                          <a:cxnSpLocks noChangeShapeType="1"/>
                        </wps:cNvCnPr>
                        <wps:spPr bwMode="auto">
                          <a:xfrm flipV="1">
                            <a:off x="2448341" y="619205"/>
                            <a:ext cx="0" cy="346498"/>
                          </a:xfrm>
                          <a:prstGeom prst="line">
                            <a:avLst/>
                          </a:prstGeom>
                          <a:noFill/>
                          <a:ln w="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16" name="Line 583"/>
                        <wps:cNvCnPr>
                          <a:cxnSpLocks noChangeShapeType="1"/>
                        </wps:cNvCnPr>
                        <wps:spPr bwMode="auto">
                          <a:xfrm flipV="1">
                            <a:off x="1596858" y="619205"/>
                            <a:ext cx="0" cy="346498"/>
                          </a:xfrm>
                          <a:prstGeom prst="line">
                            <a:avLst/>
                          </a:prstGeom>
                          <a:noFill/>
                          <a:ln w="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17" name="Rectangle 584"/>
                        <wps:cNvSpPr>
                          <a:spLocks noChangeArrowheads="1"/>
                        </wps:cNvSpPr>
                        <wps:spPr bwMode="auto">
                          <a:xfrm>
                            <a:off x="1616923" y="605990"/>
                            <a:ext cx="316230"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BF6EE9" w14:textId="77777777" w:rsidR="009718FA" w:rsidRPr="00A7220E" w:rsidRDefault="009718FA" w:rsidP="009718FA">
                              <w:pPr>
                                <w:ind w:firstLine="0"/>
                                <w:rPr>
                                  <w:sz w:val="16"/>
                                  <w:szCs w:val="16"/>
                                </w:rPr>
                              </w:pPr>
                              <w:r w:rsidRPr="00A7220E">
                                <w:rPr>
                                  <w:color w:val="000000"/>
                                  <w:sz w:val="16"/>
                                  <w:szCs w:val="16"/>
                                  <w:lang w:val="en-US"/>
                                </w:rPr>
                                <w:t>Desired</w:t>
                              </w:r>
                            </w:p>
                          </w:txbxContent>
                        </wps:txbx>
                        <wps:bodyPr rot="0" vert="horz" wrap="none" lIns="0" tIns="0" rIns="0" bIns="0" anchor="t" anchorCtr="0">
                          <a:spAutoFit/>
                        </wps:bodyPr>
                      </wps:wsp>
                      <wps:wsp>
                        <wps:cNvPr id="2318" name="Line 585"/>
                        <wps:cNvCnPr>
                          <a:cxnSpLocks noChangeShapeType="1"/>
                        </wps:cNvCnPr>
                        <wps:spPr bwMode="auto">
                          <a:xfrm>
                            <a:off x="1370533" y="670837"/>
                            <a:ext cx="203003" cy="0"/>
                          </a:xfrm>
                          <a:prstGeom prst="line">
                            <a:avLst/>
                          </a:prstGeom>
                          <a:noFill/>
                          <a:ln w="18415" cap="flat">
                            <a:solidFill>
                              <a:srgbClr val="0000FF"/>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19" name="Rectangle 586"/>
                        <wps:cNvSpPr>
                          <a:spLocks noChangeArrowheads="1"/>
                        </wps:cNvSpPr>
                        <wps:spPr bwMode="auto">
                          <a:xfrm>
                            <a:off x="1616921" y="727057"/>
                            <a:ext cx="826770"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F2C4EB5" w14:textId="77777777" w:rsidR="009718FA" w:rsidRPr="00A7220E" w:rsidRDefault="009718FA" w:rsidP="009718FA">
                              <w:pPr>
                                <w:ind w:firstLine="0"/>
                                <w:rPr>
                                  <w:sz w:val="16"/>
                                  <w:szCs w:val="16"/>
                                </w:rPr>
                              </w:pPr>
                              <w:r w:rsidRPr="00A7220E">
                                <w:rPr>
                                  <w:color w:val="000000"/>
                                  <w:sz w:val="16"/>
                                  <w:szCs w:val="16"/>
                                  <w:lang w:val="en-US"/>
                                </w:rPr>
                                <w:t>Actual (ZN-Tuning)</w:t>
                              </w:r>
                            </w:p>
                          </w:txbxContent>
                        </wps:txbx>
                        <wps:bodyPr rot="0" vert="horz" wrap="none" lIns="0" tIns="0" rIns="0" bIns="0" anchor="t" anchorCtr="0">
                          <a:spAutoFit/>
                        </wps:bodyPr>
                      </wps:wsp>
                      <wps:wsp>
                        <wps:cNvPr id="2320" name="Line 587"/>
                        <wps:cNvCnPr>
                          <a:cxnSpLocks noChangeShapeType="1"/>
                        </wps:cNvCnPr>
                        <wps:spPr bwMode="auto">
                          <a:xfrm>
                            <a:off x="1370533" y="792048"/>
                            <a:ext cx="203003" cy="0"/>
                          </a:xfrm>
                          <a:prstGeom prst="line">
                            <a:avLst/>
                          </a:prstGeom>
                          <a:noFill/>
                          <a:ln w="18415" cap="flat">
                            <a:solidFill>
                              <a:srgbClr val="FF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21" name="Rectangle 588"/>
                        <wps:cNvSpPr>
                          <a:spLocks noChangeArrowheads="1"/>
                        </wps:cNvSpPr>
                        <wps:spPr bwMode="auto">
                          <a:xfrm>
                            <a:off x="1605056" y="868829"/>
                            <a:ext cx="838200"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4AE7D8D" w14:textId="77777777" w:rsidR="009718FA" w:rsidRPr="00A7220E" w:rsidRDefault="009718FA" w:rsidP="009718FA">
                              <w:pPr>
                                <w:ind w:firstLine="0"/>
                                <w:rPr>
                                  <w:sz w:val="16"/>
                                  <w:szCs w:val="16"/>
                                </w:rPr>
                              </w:pPr>
                              <w:r w:rsidRPr="00A7220E">
                                <w:rPr>
                                  <w:color w:val="000000"/>
                                  <w:sz w:val="16"/>
                                  <w:szCs w:val="16"/>
                                  <w:lang w:val="en-US"/>
                                </w:rPr>
                                <w:t>Actual (GA-Tuning)</w:t>
                              </w:r>
                            </w:p>
                          </w:txbxContent>
                        </wps:txbx>
                        <wps:bodyPr rot="0" vert="horz" wrap="none" lIns="0" tIns="0" rIns="0" bIns="0" anchor="t" anchorCtr="0">
                          <a:spAutoFit/>
                        </wps:bodyPr>
                      </wps:wsp>
                      <wps:wsp>
                        <wps:cNvPr id="2322" name="Line 589"/>
                        <wps:cNvCnPr>
                          <a:cxnSpLocks noChangeShapeType="1"/>
                        </wps:cNvCnPr>
                        <wps:spPr bwMode="auto">
                          <a:xfrm>
                            <a:off x="1370533" y="914374"/>
                            <a:ext cx="203003" cy="0"/>
                          </a:xfrm>
                          <a:prstGeom prst="line">
                            <a:avLst/>
                          </a:prstGeom>
                          <a:noFill/>
                          <a:ln w="18415" cap="flat">
                            <a:solidFill>
                              <a:srgbClr val="007F00"/>
                            </a:solidFill>
                            <a:prstDash val="sys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83E17A1" id="Canvas 2323" o:spid="_x0000_s1283" editas="canvas" style="position:absolute;left:0;text-align:left;margin-left:-4.25pt;margin-top:6.9pt;width:225.1pt;height:153.55pt;z-index:251667456;mso-position-horizontal-relative:text;mso-position-vertical-relative:text" coordsize="28587,1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">
                <v:shape id="_x0000_s1284" type="#_x0000_t75" style="position:absolute;width:28587;height:19500;visibility:visible;mso-wrap-style:square">
                  <v:fill o:detectmouseclick="t"/>
                  <v:path o:connecttype="none"/>
                </v:shape>
                <v:rect id="Rectangle 520" o:spid="_x0000_s1285" style="position:absolute;left:3097;top:468;width:24431;height:16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l0cUA&#10;AADdAAAADwAAAGRycy9kb3ducmV2LnhtbESPQWvCQBSE7wX/w/IEb3XXqMGmrlIKgmA9NAq9PrLP&#10;JDT7NmZXjf/eLQg9DjPzDbNc97YRV+p87VjDZKxAEBfO1FxqOB42rwsQPiAbbByThjt5WK8GL0vM&#10;jLvxN13zUIoIYZ+hhiqENpPSFxVZ9GPXEkfv5DqLIcqulKbDW4TbRiZKpdJizXGhwpY+Kyp+84vV&#10;gOnMnPen6ddhd0nxrezVZv6jtB4N+493EIH68B9+trdGQ5LMp/D3Jj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16XRxQAAAN0AAAAPAAAAAAAAAAAAAAAAAJgCAABkcnMv&#10;ZG93bnJldi54bWxQSwUGAAAAAAQABAD1AAAAigMAAAAA&#10;" stroked="f"/>
                <v:rect id="Rectangle 521" o:spid="_x0000_s1286" style="position:absolute;left:3097;top:468;width:24431;height:16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bekscA&#10;AADdAAAADwAAAGRycy9kb3ducmV2LnhtbESPQWsCMRSE70L/Q3iFXqRmXazK1igiSHtoEdciHh+b&#10;52bp5mVJUl3/fVMoeBxm5htmseptKy7kQ+NYwXiUgSCunG64VvB12D7PQYSIrLF1TApuFGC1fBgs&#10;sNDuynu6lLEWCcKhQAUmxq6QMlSGLIaR64iTd3beYkzS11J7vCa4bWWeZVNpseG0YLCjjaHqu/yx&#10;ChozHvq8PK4Pn7vZx6w1u7fT/KzU02O/fgURqY/38H/7XSvI85cJ/L1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G3pLHAAAA3QAAAA8AAAAAAAAAAAAAAAAAmAIAAGRy&#10;cy9kb3ducmV2LnhtbFBLBQYAAAAABAAEAPUAAACMAwAAAAA=&#10;" filled="f" strokecolor="white" strokeweight="0"/>
                <v:line id="Line 522" o:spid="_x0000_s1287" style="position:absolute;visibility:visible;mso-wrap-style:square" from="3097,467" to="27528,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FFNsUAAADdAAAADwAAAGRycy9kb3ducmV2LnhtbESPT2vCQBTE70K/w/IKvenGQDRNXaUU&#10;i/XmX+jxkX1NFrNvQ3bV9Nu7guBxmJnfMLNFbxtxoc4bxwrGowQEcem04UrBYf89zEH4gKyxcUwK&#10;/snDYv4ymGGh3ZW3dNmFSkQI+wIV1CG0hZS+rMmiH7mWOHp/rrMYouwqqTu8RrhtZJokE2nRcFyo&#10;saWvmsrT7mwVmM1kla2nx/ejXK7C+Dc/5cYelHp77T8/QATqwzP8aP9oBWmaZXB/E5+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FFNsUAAADdAAAADwAAAAAAAAAA&#10;AAAAAAChAgAAZHJzL2Rvd25yZXYueG1sUEsFBgAAAAAEAAQA+QAAAJMDAAAAAA==&#10;" strokeweight="0"/>
                <v:line id="Line 523" o:spid="_x0000_s1288" style="position:absolute;visibility:visible;mso-wrap-style:square" from="3097,17053" to="27528,17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bQcUAAADdAAAADwAAAGRycy9kb3ducmV2LnhtbESPT2vCQBTE7wW/w/IEb3VjwDRNXUWk&#10;Yr3Vf9DjI/uaLGbfhuxW02/vCoLHYWZ+w8wWvW3EhTpvHCuYjBMQxKXThisFx8P6NQfhA7LGxjEp&#10;+CcPi/ngZYaFdlfe0WUfKhEh7AtUUIfQFlL6siaLfuxa4uj9us5iiLKrpO7wGuG2kWmSZNKi4bhQ&#10;Y0urmsrz/s8qMN/ZZrp9O72f5OcmTH7yc27sUanRsF9+gAjUh2f40f7SCtJ0msH9TX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PbQcUAAADdAAAADwAAAAAAAAAA&#10;AAAAAAChAgAAZHJzL2Rvd25yZXYueG1sUEsFBgAAAAAEAAQA+QAAAJMDAAAAAA==&#10;" strokeweight="0"/>
                <v:line id="Line 524" o:spid="_x0000_s1289" style="position:absolute;flip:y;visibility:visible;mso-wrap-style:square" from="27528,468" to="27528,17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MJnccAAADdAAAADwAAAGRycy9kb3ducmV2LnhtbESPQWsCMRSE74X+h/AEbzXrQrWsRpGW&#10;FhHaotWDt+fmubu4eVmS6Kb/vikUehxm5htmvoymFTdyvrGsYDzKQBCXVjdcKdh/vT48gfABWWNr&#10;mRR8k4fl4v5ujoW2PW/ptguVSBD2BSqoQ+gKKX1Zk0E/sh1x8s7WGQxJukpqh32Cm1bmWTaRBhtO&#10;CzV29FxTedldjYLtx5RP7u0aL/HUv38eD9Xm8LJSajiIqxmIQDH8h//aa60gzx+n8PsmPQG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8wmdxwAAAN0AAAAPAAAAAAAA&#10;AAAAAAAAAKECAABkcnMvZG93bnJldi54bWxQSwUGAAAAAAQABAD5AAAAlQMAAAAA&#10;" strokeweight="0"/>
                <v:line id="Line 525" o:spid="_x0000_s1290" style="position:absolute;flip:y;visibility:visible;mso-wrap-style:square" from="3097,468" to="3097,17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yd78QAAADdAAAADwAAAGRycy9kb3ducmV2LnhtbERPz2vCMBS+D/wfwhO8zdSCbnRGEWVj&#10;DNzQzcNuz+bZFpuXkkQb/3tzGOz48f2eL6NpxZWcbywrmIwzEMSl1Q1XCn6+Xx+fQfiArLG1TApu&#10;5GG5GDzMsdC25x1d96ESKYR9gQrqELpCSl/WZNCPbUecuJN1BkOCrpLaYZ/CTSvzLJtJgw2nhho7&#10;WtdUnvcXo2D3+cRH93aJ53jst1+/h+rjsFkpNRrG1QuIQDH8i//c71pBnk/T3PQmP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bJ3vxAAAAN0AAAAPAAAAAAAAAAAA&#10;AAAAAKECAABkcnMvZG93bnJldi54bWxQSwUGAAAAAAQABAD5AAAAkgMAAAAA&#10;" strokeweight="0"/>
                <v:line id="Line 526" o:spid="_x0000_s1291" style="position:absolute;visibility:visible;mso-wrap-style:square" from="3097,17053" to="27528,17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xPM8UAAADdAAAADwAAAGRycy9kb3ducmV2LnhtbESPQWvCQBSE74X+h+UVeqsbA2qMriJi&#10;sd7UKvT4yD6TxezbkF01/feuIHgcZuYbZjrvbC2u1HrjWEG/l4AgLpw2XCo4/H5/ZSB8QNZYOyYF&#10;/+RhPnt/m2Ku3Y13dN2HUkQI+xwVVCE0uZS+qMii77mGOHon11oMUbal1C3eItzWMk2SobRoOC5U&#10;2NCyouK8v1gFZjtcDzaj4/goV+vQ/8vOmbEHpT4/usUERKAuvMLP9o9WkKaDMTzexCc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xPM8UAAADdAAAADwAAAAAAAAAA&#10;AAAAAAChAgAAZHJzL2Rvd25yZXYueG1sUEsFBgAAAAAEAAQA+QAAAJMDAAAAAA==&#10;" strokeweight="0"/>
                <v:line id="Line 527" o:spid="_x0000_s1292" style="position:absolute;flip:y;visibility:visible;mso-wrap-style:square" from="3097,468" to="3097,17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ZbVMQAAADdAAAADwAAAGRycy9kb3ducmV2LnhtbERPz2vCMBS+D/wfwhO8zXQ9uFGNIhPH&#10;EObQ6WG3Z/PWFpuXkkQb/3tzEHb8+H7PFtG04krON5YVvIwzEMSl1Q1XCg4/6+c3ED4ga2wtk4Ib&#10;eVjMB08zLLTteUfXfahECmFfoII6hK6Q0pc1GfRj2xEn7s86gyFBV0ntsE/hppV5lk2kwYZTQ40d&#10;vddUnvcXo2C3feWT+7jEczz1X9+/x2pzXC2VGg3jcgoiUAz/4of7UyvI80nan96kJ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dltUxAAAAN0AAAAPAAAAAAAAAAAA&#10;AAAAAKECAABkcnMvZG93bnJldi54bWxQSwUGAAAAAAQABAD5AAAAkgMAAAAA&#10;" strokeweight="0"/>
                <v:line id="Line 528" o:spid="_x0000_s1293" style="position:absolute;flip:y;visibility:visible;mso-wrap-style:square" from="3097,16771" to="3097,17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r+z8cAAADdAAAADwAAAGRycy9kb3ducmV2LnhtbESPQWsCMRSE74X+h/AK3mrWPWhZjSIt&#10;FRFs0daDt+fmdXdx87Ik0Y3/3hQKPQ4z8w0zW0TTiis531hWMBpmIIhLqxuuFHx/vT+/gPABWWNr&#10;mRTcyMNi/vgww0Lbnnd03YdKJAj7AhXUIXSFlL6syaAf2o44eT/WGQxJukpqh32Cm1bmWTaWBhtO&#10;CzV29FpTed5fjILdx4RPbnWJ53jqt5/HQ7U5vC2VGjzF5RREoBj+w3/ttVaQ5+MR/L5JT0D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Ov7PxwAAAN0AAAAPAAAAAAAA&#10;AAAAAAAAAKECAABkcnMvZG93bnJldi54bWxQSwUGAAAAAAQABAD5AAAAlQMAAAAA&#10;" strokeweight="0"/>
                <v:line id="Line 529" o:spid="_x0000_s1294" style="position:absolute;visibility:visible;mso-wrap-style:square" from="3097,467" to="3097,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QX/8UAAADdAAAADwAAAGRycy9kb3ducmV2LnhtbESPT2vCQBTE7wW/w/KE3urGQNMYXUVK&#10;Rb21/gGPj+wzWcy+DdlV47d3C4Ueh5n5DTNb9LYRN+q8caxgPEpAEJdOG64UHPartxyED8gaG8ek&#10;4EEeFvPBywwL7e78Q7ddqESEsC9QQR1CW0jpy5os+pFriaN3dp3FEGVXSd3hPcJtI9MkyaRFw3Gh&#10;xpY+ayovu6tVYL6z9fv24zg5yq91GJ/yS27sQanXYb+cggjUh//wX3ujFaRplsLvm/gE5Pw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QX/8UAAADdAAAADwAAAAAAAAAA&#10;AAAAAAChAgAAZHJzL2Rvd25yZXYueG1sUEsFBgAAAAAEAAQA+QAAAJMDAAAAAA==&#10;" strokeweight="0"/>
                <v:rect id="Rectangle 530" o:spid="_x0000_s1295" style="position:absolute;left:2949;top:17214;width:51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3U5sIA&#10;AADdAAAADwAAAGRycy9kb3ducmV2LnhtbESP3YrCMBSE7xd8h3AWvFvTrSBSjbIsCCp7Y/UBDs3p&#10;DyYnJYm2vr1ZELwcZuYbZr0drRF38qFzrOB7loEgrpzuuFFwOe++liBCRNZoHJOCBwXYbiYfayy0&#10;G/hE9zI2IkE4FKigjbEvpAxVSxbDzPXEyaudtxiT9I3UHocEt0bmWbaQFjtOCy329NtSdS1vVoE8&#10;l7thWRqfuWNe/5nD/lSTU2r6Of6sQEQa4zv8au+1gjxfzOH/TXo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bdTmwgAAAN0AAAAPAAAAAAAAAAAAAAAAAJgCAABkcnMvZG93&#10;bnJldi54bWxQSwUGAAAAAAQABAD1AAAAhwMAAAAA&#10;" filled="f" stroked="f">
                  <v:textbox style="mso-fit-shape-to-text:t" inset="0,0,0,0">
                    <w:txbxContent>
                      <w:p w14:paraId="3936EE79" w14:textId="77777777" w:rsidR="009718FA" w:rsidRPr="006D7A72" w:rsidRDefault="009718FA" w:rsidP="009718FA">
                        <w:pPr>
                          <w:ind w:firstLine="0"/>
                          <w:rPr>
                            <w:sz w:val="16"/>
                            <w:szCs w:val="16"/>
                          </w:rPr>
                        </w:pPr>
                        <w:r>
                          <w:rPr>
                            <w:color w:val="000000"/>
                            <w:sz w:val="16"/>
                            <w:szCs w:val="16"/>
                            <w:lang w:val="en-US"/>
                          </w:rPr>
                          <w:t>5</w:t>
                        </w:r>
                      </w:p>
                    </w:txbxContent>
                  </v:textbox>
                </v:rect>
                <v:line id="Line 531" o:spid="_x0000_s1296" style="position:absolute;flip:y;visibility:visible;mso-wrap-style:square" from="7658,16771" to="7658,17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1dV8cAAADdAAAADwAAAGRycy9kb3ducmV2LnhtbESPQWsCMRSE74X+h/AEbzXrUmxZjSIt&#10;LVJoRasHb8/Nc3dx87Ik0U3/fVMoeBxm5htmtoimFVdyvrGsYDzKQBCXVjdcKdh9vz08g/ABWWNr&#10;mRT8kIfF/P5uhoW2PW/oug2VSBD2BSqoQ+gKKX1Zk0E/sh1x8k7WGQxJukpqh32Cm1bmWTaRBhtO&#10;CzV29FJTed5ejILN1xMf3fslnuOx/1wf9tXH/nWp1HAQl1MQgWK4hf/bK60gzyeP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V1XxwAAAN0AAAAPAAAAAAAA&#10;AAAAAAAAAKECAABkcnMvZG93bnJldi54bWxQSwUGAAAAAAQABAD5AAAAlQMAAAAA&#10;" strokeweight="0"/>
                <v:line id="Line 532" o:spid="_x0000_s1297" style="position:absolute;visibility:visible;mso-wrap-style:square" from="7658,467" to="7658,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Pi8UAAADdAAAADwAAAGRycy9kb3ducmV2LnhtbESPT2vCQBTE7wW/w/IEb3VjwDRNXUWk&#10;Yr3Vf9DjI/uaLGbfhuxW02/vCoLHYWZ+w8wWvW3EhTpvHCuYjBMQxKXThisFx8P6NQfhA7LGxjEp&#10;+CcPi/ngZYaFdlfe0WUfKhEh7AtUUIfQFlL6siaLfuxa4uj9us5iiLKrpO7wGuG2kWmSZNKi4bhQ&#10;Y0urmsrz/s8qMN/ZZrp9O72f5OcmTH7yc27sUanRsF9+gAjUh2f40f7SCtI0m8L9TX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Pi8UAAADdAAAADwAAAAAAAAAA&#10;AAAAAAChAgAAZHJzL2Rvd25yZXYueG1sUEsFBgAAAAAEAAQA+QAAAJMDAAAAAA==&#10;" strokeweight="0"/>
                <v:rect id="Rectangle 533" o:spid="_x0000_s1298" style="position:absolute;left:7206;top:17214;width:127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p3fsIA&#10;AADdAAAADwAAAGRycy9kb3ducmV2LnhtbESP3YrCMBSE7wXfIRxh7zS1F0W6RhFBUNkb6z7AoTn9&#10;YZOTkkRb394sLOzlMDPfMNv9ZI14kg+9YwXrVQaCuHa651bB9/203IAIEVmjcUwKXhRgv5vPtlhq&#10;N/KNnlVsRYJwKFFBF+NQShnqjiyGlRuIk9c4bzEm6VupPY4Jbo3Ms6yQFntOCx0OdOyo/qkeVoG8&#10;V6dxUxmfuWvefJnL+daQU+pjMR0+QUSa4n/4r33WCvK8KOD3TXoCcvc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Gnd+wgAAAN0AAAAPAAAAAAAAAAAAAAAAAJgCAABkcnMvZG93&#10;bnJldi54bWxQSwUGAAAAAAQABAD1AAAAhwMAAAAA&#10;" filled="f" stroked="f">
                  <v:textbox style="mso-fit-shape-to-text:t" inset="0,0,0,0">
                    <w:txbxContent>
                      <w:p w14:paraId="1BE42102" w14:textId="77777777" w:rsidR="009718FA" w:rsidRPr="006D7A72" w:rsidRDefault="009718FA" w:rsidP="009718FA">
                        <w:pPr>
                          <w:ind w:firstLine="0"/>
                          <w:rPr>
                            <w:sz w:val="16"/>
                            <w:szCs w:val="16"/>
                          </w:rPr>
                        </w:pPr>
                        <w:r>
                          <w:rPr>
                            <w:color w:val="000000"/>
                            <w:sz w:val="16"/>
                            <w:szCs w:val="16"/>
                            <w:lang w:val="en-US"/>
                          </w:rPr>
                          <w:t>5</w:t>
                        </w:r>
                        <w:r w:rsidRPr="006D7A72">
                          <w:rPr>
                            <w:color w:val="000000"/>
                            <w:sz w:val="16"/>
                            <w:szCs w:val="16"/>
                            <w:lang w:val="en-US"/>
                          </w:rPr>
                          <w:t>.</w:t>
                        </w:r>
                        <w:r>
                          <w:rPr>
                            <w:color w:val="000000"/>
                            <w:sz w:val="16"/>
                            <w:szCs w:val="16"/>
                            <w:lang w:val="en-US"/>
                          </w:rPr>
                          <w:t>4</w:t>
                        </w:r>
                      </w:p>
                    </w:txbxContent>
                  </v:textbox>
                </v:rect>
                <v:line id="Line 534" o:spid="_x0000_s1299" style="position:absolute;flip:y;visibility:visible;mso-wrap-style:square" from="12169,16771" to="12169,17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DIMcAAADdAAAADwAAAGRycy9kb3ducmV2LnhtbESPQWsCMRSE70L/Q3gFb5rtHrSsRhGL&#10;IoW2aOvB23Pz3F3cvCxJdNN/3xQKPQ4z8w0zX0bTijs531hW8DTOQBCXVjdcKfj63IyeQfiArLG1&#10;TAq+ycNy8TCYY6Ftz3u6H0IlEoR9gQrqELpCSl/WZNCPbUecvIt1BkOSrpLaYZ/gppV5lk2kwYbT&#10;Qo0drWsqr4ebUbB/n/LZbW/xGs/928fpWL0eX1ZKDR/jagYiUAz/4b/2TivI88kUft+kJ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8MgxwAAAN0AAAAPAAAAAAAA&#10;AAAAAAAAAKECAABkcnMvZG93bnJldi54bWxQSwUGAAAAAAQABAD5AAAAlQMAAAAA&#10;" strokeweight="0"/>
                <v:line id="Line 535" o:spid="_x0000_s1300" style="position:absolute;visibility:visible;mso-wrap-style:square" from="12169,467" to="12169,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wgFcIAAADdAAAADwAAAGRycy9kb3ducmV2LnhtbERPy4rCMBTdD/gP4QqzG1ML06nVKCKK&#10;4258gctLc22DzU1ponb+3iwGZnk479mit414UOeNYwXjUQKCuHTacKXgdNx85CB8QNbYOCYFv+Rh&#10;MR+8zbDQ7sl7ehxCJWII+wIV1CG0hZS+rMmiH7mWOHJX11kMEXaV1B0+Y7htZJokmbRoODbU2NKq&#10;pvJ2uFsF5ifbfu6+zpOzXG/D+JLfcmNPSr0P++UURKA+/Iv/3N9aQZpmcW58E5+An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fwgFcIAAADdAAAADwAAAAAAAAAAAAAA&#10;AAChAgAAZHJzL2Rvd25yZXYueG1sUEsFBgAAAAAEAAQA+QAAAJADAAAAAA==&#10;" strokeweight="0"/>
                <v:rect id="Rectangle 536" o:spid="_x0000_s1301" style="position:absolute;left:12020;top:17214;width:127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jDMIA&#10;AADdAAAADwAAAGRycy9kb3ducmV2LnhtbESPzYoCMRCE7wv7DqGFva0Z5yDuaBQRBBUvjj5AM+n5&#10;waQzJFlnfHuzIOyxqKqvqNVmtEY8yIfOsYLZNANBXDndcaPgdt1/L0CEiKzROCYFTwqwWX9+rLDQ&#10;buALPcrYiAThUKCCNsa+kDJULVkMU9cTJ6923mJM0jdSexwS3BqZZ9lcWuw4LbTY066l6l7+WgXy&#10;Wu6HRWl85k55fTbHw6Ump9TXZNwuQUQa43/43T5oBXk+/4G/N+kJ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eMMwgAAAN0AAAAPAAAAAAAAAAAAAAAAAJgCAABkcnMvZG93&#10;bnJldi54bWxQSwUGAAAAAAQABAD1AAAAhwMAAAAA&#10;" filled="f" stroked="f">
                  <v:textbox style="mso-fit-shape-to-text:t" inset="0,0,0,0">
                    <w:txbxContent>
                      <w:p w14:paraId="4D9C0D52" w14:textId="77777777" w:rsidR="009718FA" w:rsidRPr="006D7A72" w:rsidRDefault="009718FA" w:rsidP="009718FA">
                        <w:pPr>
                          <w:ind w:firstLine="0"/>
                          <w:rPr>
                            <w:sz w:val="16"/>
                            <w:szCs w:val="16"/>
                          </w:rPr>
                        </w:pPr>
                        <w:r>
                          <w:rPr>
                            <w:color w:val="000000"/>
                            <w:sz w:val="16"/>
                            <w:szCs w:val="16"/>
                            <w:lang w:val="en-US"/>
                          </w:rPr>
                          <w:t>5.8</w:t>
                        </w:r>
                      </w:p>
                    </w:txbxContent>
                  </v:textbox>
                </v:rect>
                <v:line id="Line 537" o:spid="_x0000_s1302" style="position:absolute;flip:y;visibility:visible;mso-wrap-style:square" from="16680,16771" to="16680,17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NicQAAADdAAAADwAAAGRycy9kb3ducmV2LnhtbERPz2vCMBS+C/sfwhvspul6mKMzikwU&#10;GcyhzsNuz+atLTYvJYk2/vfmIHj8+H5PZtG04kLON5YVvI4yEMSl1Q1XCn73y+E7CB+QNbaWScGV&#10;PMymT4MJFtr2vKXLLlQihbAvUEEdQldI6cuaDPqR7YgT92+dwZCgq6R22Kdw08o8y96kwYZTQ40d&#10;fdZUnnZno2C7GfPRrc7xFI/998/fofo6LOZKvTzH+QeIQDE8xHf3WivI83Han96kJyC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r82JxAAAAN0AAAAPAAAAAAAAAAAA&#10;AAAAAKECAABkcnMvZG93bnJldi54bWxQSwUGAAAAAAQABAD5AAAAkgMAAAAA&#10;" strokeweight="0"/>
                <v:line id="Line 538" o:spid="_x0000_s1303" style="position:absolute;visibility:visible;mso-wrap-style:square" from="16680,467" to="16680,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8fVcUAAADdAAAADwAAAGRycy9kb3ducmV2LnhtbESPT2vCQBTE7wW/w/KE3uomATVGVxGp&#10;2N7qP/D4yD6TxezbkN1q+u27hYLHYWZ+wyxWvW3EnTpvHCtIRwkI4tJpw5WC03H7loPwAVlj45gU&#10;/JCH1XLwssBCuwfv6X4IlYgQ9gUqqENoCyl9WZNFP3ItcfSurrMYouwqqTt8RLhtZJYkE2nRcFyo&#10;saVNTeXt8G0VmK/Jbvw5Pc/O8n0X0kt+y409KfU67NdzEIH68Az/tz+0giybpvD3Jj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8fVcUAAADdAAAADwAAAAAAAAAA&#10;AAAAAAChAgAAZHJzL2Rvd25yZXYueG1sUEsFBgAAAAAEAAQA+QAAAJMDAAAAAA==&#10;" strokeweight="0"/>
                <v:rect id="Rectangle 539" o:spid="_x0000_s1304" style="position:absolute;left:16221;top:17214;width:127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jnoMMA&#10;AADdAAAADwAAAGRycy9kb3ducmV2LnhtbESP3WoCMRSE74W+QziF3mm2uVBZjSIFwUpvXH2Aw+bs&#10;DyYnS5K627dvCgUvh5n5htnuJ2fFg0LsPWt4XxQgiGtvem413K7H+RpETMgGrWfS8EMR9ruX2RZL&#10;40e+0KNKrcgQjiVq6FIaSilj3ZHDuPADcfYaHxymLEMrTcAxw52VqiiW0mHPeaHDgT46qu/Vt9Mg&#10;r9VxXFc2FP6smi/7ebo05LV+e50OGxCJpvQM/7dPRoNSKwV/b/IT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jnoMMAAADdAAAADwAAAAAAAAAAAAAAAACYAgAAZHJzL2Rv&#10;d25yZXYueG1sUEsFBgAAAAAEAAQA9QAAAIgDAAAAAA==&#10;" filled="f" stroked="f">
                  <v:textbox style="mso-fit-shape-to-text:t" inset="0,0,0,0">
                    <w:txbxContent>
                      <w:p w14:paraId="09160174" w14:textId="77777777" w:rsidR="009718FA" w:rsidRPr="006D7A72" w:rsidRDefault="009718FA" w:rsidP="009718FA">
                        <w:pPr>
                          <w:ind w:firstLine="0"/>
                          <w:rPr>
                            <w:sz w:val="16"/>
                            <w:szCs w:val="16"/>
                          </w:rPr>
                        </w:pPr>
                        <w:r>
                          <w:rPr>
                            <w:color w:val="000000"/>
                            <w:sz w:val="16"/>
                            <w:szCs w:val="16"/>
                            <w:lang w:val="en-US"/>
                          </w:rPr>
                          <w:t>6.2</w:t>
                        </w:r>
                      </w:p>
                    </w:txbxContent>
                  </v:textbox>
                </v:rect>
                <v:line id="Line 540" o:spid="_x0000_s1305" style="position:absolute;flip:y;visibility:visible;mso-wrap-style:square" from="21191,16771" to="21191,17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1T/scAAADdAAAADwAAAGRycy9kb3ducmV2LnhtbESPQWsCMRSE74X+h/AEbzXrFrSsRpGW&#10;FhHaotWDt+fmubu4eVmS6Kb/vikUehxm5htmvoymFTdyvrGsYDzKQBCXVjdcKdh/vT48gfABWWNr&#10;mRR8k4fl4v5ujoW2PW/ptguVSBD2BSqoQ+gKKX1Zk0E/sh1x8s7WGQxJukpqh32Cm1bmWTaRBhtO&#10;CzV29FxTedldjYLtx5RP7u0aL/HUv38eD9Xm8LJSajiIqxmIQDH8h//aa60gz6eP8PsmPQG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fVP+xwAAAN0AAAAPAAAAAAAA&#10;AAAAAAAAAKECAABkcnMvZG93bnJldi54bWxQSwUGAAAAAAQABAD5AAAAlQMAAAAA&#10;" strokeweight="0"/>
                <v:line id="Line 541" o:spid="_x0000_s1306" style="position:absolute;visibility:visible;mso-wrap-style:square" from="21191,467" to="21191,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i8zcYAAADdAAAADwAAAGRycy9kb3ducmV2LnhtbESPT2vCQBTE7wW/w/IEb3VjsBqjq0ip&#10;aG+tf8DjI/tMFrNvQ3bV9Nu7hUKPw8z8hlmsOluLO7XeOFYwGiYgiAunDZcKjofNawbCB2SNtWNS&#10;8EMeVsveywJz7R78Tfd9KEWEsM9RQRVCk0vpi4os+qFriKN3ca3FEGVbSt3iI8JtLdMkmUiLhuNC&#10;hQ29V1Rc9zerwHxNtm+f09PsJD+2YXTOrpmxR6UG/W49BxGoC//hv/ZOK0jT6Rh+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1ovM3GAAAA3QAAAA8AAAAAAAAA&#10;AAAAAAAAoQIAAGRycy9kb3ducmV2LnhtbFBLBQYAAAAABAAEAPkAAACUAwAAAAA=&#10;" strokeweight="0"/>
                <v:rect id="Rectangle 542" o:spid="_x0000_s1307" style="position:absolute;left:21035;top:17214;width:127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1MMA&#10;AADdAAAADwAAAGRycy9kb3ducmV2LnhtbESP3WoCMRSE7wXfIRzBO826YCurUUQQbOmNqw9w2Jz9&#10;weRkSaK7ffumUOjlMDPfMLvDaI14kQ+dYwWrZQaCuHK640bB/XZebECEiKzROCYF3xTgsJ9Odlho&#10;N/CVXmVsRIJwKFBBG2NfSBmqliyGpeuJk1c7bzEm6RupPQ4Jbo3Ms+xNWuw4LbTY06ml6lE+rQJ5&#10;K8/DpjQ+c595/WU+LteanFLz2Xjcgog0xv/wX/uiFeT5+xp+36Qn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F/1MMAAADdAAAADwAAAAAAAAAAAAAAAACYAgAAZHJzL2Rv&#10;d25yZXYueG1sUEsFBgAAAAAEAAQA9QAAAIgDAAAAAA==&#10;" filled="f" stroked="f">
                  <v:textbox style="mso-fit-shape-to-text:t" inset="0,0,0,0">
                    <w:txbxContent>
                      <w:p w14:paraId="0D02DFC3" w14:textId="77777777" w:rsidR="009718FA" w:rsidRPr="006D7A72" w:rsidRDefault="009718FA" w:rsidP="009718FA">
                        <w:pPr>
                          <w:ind w:firstLine="0"/>
                          <w:rPr>
                            <w:sz w:val="16"/>
                            <w:szCs w:val="16"/>
                          </w:rPr>
                        </w:pPr>
                        <w:r>
                          <w:rPr>
                            <w:color w:val="000000"/>
                            <w:sz w:val="16"/>
                            <w:szCs w:val="16"/>
                            <w:lang w:val="en-US"/>
                          </w:rPr>
                          <w:t>6.6</w:t>
                        </w:r>
                      </w:p>
                    </w:txbxContent>
                  </v:textbox>
                </v:rect>
                <v:line id="Line 543" o:spid="_x0000_s1308" style="position:absolute;flip:y;visibility:visible;mso-wrap-style:square" from="25702,16771" to="25702,17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rwZscAAADdAAAADwAAAGRycy9kb3ducmV2LnhtbESPQWsCMRSE70L/Q3gFb5rtHrSsRhGL&#10;IoW2aOvB23Pz3F3cvCxJdNN/3xQKPQ4z8w0zX0bTijs531hW8DTOQBCXVjdcKfj63IyeQfiArLG1&#10;TAq+ycNy8TCYY6Ftz3u6H0IlEoR9gQrqELpCSl/WZNCPbUecvIt1BkOSrpLaYZ/gppV5lk2kwYbT&#10;Qo0drWsqr4ebUbB/n/LZbW/xGs/928fpWL0eX1ZKDR/jagYiUAz/4b/2TivI8+kEft+kJ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CvBmxwAAAN0AAAAPAAAAAAAA&#10;AAAAAAAAAKECAABkcnMvZG93bnJldi54bWxQSwUGAAAAAAQABAD5AAAAlQMAAAAA&#10;" strokeweight="0"/>
                <v:line id="Line 544" o:spid="_x0000_s1309" style="position:absolute;visibility:visible;mso-wrap-style:square" from="25702,467" to="25702,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oiusUAAADdAAAADwAAAGRycy9kb3ducmV2LnhtbESPT2vCQBTE70K/w/IKvenGgCZGVyml&#10;YnvzL3h8ZJ/JYvZtyG41/fbdguBxmJnfMItVbxtxo84bxwrGowQEcem04UrB8bAe5iB8QNbYOCYF&#10;v+RhtXwZLLDQ7s47uu1DJSKEfYEK6hDaQkpf1mTRj1xLHL2L6yyGKLtK6g7vEW4bmSbJVFo0HBdq&#10;bOmjpvK6/7EKzHa6mXxnp9lJfm7C+Jxfc2OPSr299u9zEIH68Aw/2l9aQZpmGfy/iU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oiusUAAADdAAAADwAAAAAAAAAA&#10;AAAAAAChAgAAZHJzL2Rvd25yZXYueG1sUEsFBgAAAAAEAAQA+QAAAJMDAAAAAA==&#10;" strokeweight="0"/>
                <v:rect id="Rectangle 545" o:spid="_x0000_s1310" style="position:absolute;left:25338;top:17214;width:51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QSr8A&#10;AADdAAAADwAAAGRycy9kb3ducmV2LnhtbERPy4rCMBTdC/5DuMLsNLWLUapRRBAcmY3VD7g0tw9M&#10;bkoSbefvzWLA5eG8t/vRGvEiHzrHCpaLDARx5XTHjYL77TRfgwgRWaNxTAr+KMB+N51ssdBu4Cu9&#10;ytiIFMKhQAVtjH0hZahashgWridOXO28xZigb6T2OKRwa2SeZd/SYsepocWeji1Vj/JpFchbeRrW&#10;pfGZu+T1r/k5X2tySn3NxsMGRKQxfsT/7rNWkOerNDe9SU9A7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ENBKvwAAAN0AAAAPAAAAAAAAAAAAAAAAAJgCAABkcnMvZG93bnJl&#10;di54bWxQSwUGAAAAAAQABAD1AAAAhAMAAAAA&#10;" filled="f" stroked="f">
                  <v:textbox style="mso-fit-shape-to-text:t" inset="0,0,0,0">
                    <w:txbxContent>
                      <w:p w14:paraId="6AB57748" w14:textId="77777777" w:rsidR="009718FA" w:rsidRPr="006D7A72" w:rsidRDefault="009718FA" w:rsidP="009718FA">
                        <w:pPr>
                          <w:ind w:firstLine="0"/>
                          <w:rPr>
                            <w:sz w:val="16"/>
                            <w:szCs w:val="16"/>
                          </w:rPr>
                        </w:pPr>
                        <w:r>
                          <w:rPr>
                            <w:color w:val="000000"/>
                            <w:sz w:val="16"/>
                            <w:szCs w:val="16"/>
                            <w:lang w:val="en-US"/>
                          </w:rPr>
                          <w:t>7</w:t>
                        </w:r>
                      </w:p>
                    </w:txbxContent>
                  </v:textbox>
                </v:rect>
                <v:line id="Line 546" o:spid="_x0000_s1311" style="position:absolute;visibility:visible;mso-wrap-style:square" from="3097,17053" to="3351,17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kTU8UAAADdAAAADwAAAGRycy9kb3ducmV2LnhtbESPT4vCMBTE7wt+h/CEva2pBbVWo4go&#10;7t7Wf+Dx0TzbYPNSmqjdb79ZWPA4zMxvmPmys7V4UOuNYwXDQQKCuHDacKngdNx+ZCB8QNZYOyYF&#10;P+Rhuei9zTHX7sl7ehxCKSKEfY4KqhCaXEpfVGTRD1xDHL2ray2GKNtS6hafEW5rmSbJWFo0HBcq&#10;bGhdUXE73K0C8z3ejb4m5+lZbnZheMlumbEnpd773WoGIlAXXuH/9qdWkKaTKfy9iU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kTU8UAAADdAAAADwAAAAAAAAAA&#10;AAAAAAChAgAAZHJzL2Rvd25yZXYueG1sUEsFBgAAAAAEAAQA+QAAAJMDAAAAAA==&#10;" strokeweight="0"/>
                <v:line id="Line 547" o:spid="_x0000_s1312" style="position:absolute;flip:x;visibility:visible;mso-wrap-style:square" from="27274,17053" to="27528,17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q9rsQAAADdAAAADwAAAGRycy9kb3ducmV2LnhtbERPz2vCMBS+C/sfwht403Q9OOmMIhNF&#10;BCe6edjt2by1xealJNFm//1yEHb8+H7PFtG04k7ON5YVvIwzEMSl1Q1XCr4+16MpCB+QNbaWScEv&#10;eVjMnwYzLLTt+Uj3U6hECmFfoII6hK6Q0pc1GfRj2xEn7sc6gyFBV0ntsE/hppV5lk2kwYZTQ40d&#10;vddUXk83o+D48coXt7nFa7z0+8P3udqdV0ulhs9x+QYiUAz/4od7qxXk+TTtT2/SE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er2uxAAAAN0AAAAPAAAAAAAAAAAA&#10;AAAAAKECAABkcnMvZG93bnJldi54bWxQSwUGAAAAAAQABAD5AAAAkgMAAAAA&#10;" strokeweight="0"/>
                <v:rect id="Rectangle 548" o:spid="_x0000_s1313" style="position:absolute;left:2399;top:16484;width:51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8J8MIA&#10;AADdAAAADwAAAGRycy9kb3ducmV2LnhtbESP3YrCMBSE74V9h3AWvNPUXkjpGmVZEFS8se4DHJrT&#10;HzY5KUm09e2NIOzlMDPfMJvdZI24kw+9YwWrZQaCuHa651bB73W/KECEiKzROCYFDwqw237MNlhq&#10;N/KF7lVsRYJwKFFBF+NQShnqjiyGpRuIk9c4bzEm6VupPY4Jbo3Ms2wtLfacFjoc6Kej+q+6WQXy&#10;Wu3HojI+c6e8OZvj4dKQU2r+OX1/gYg0xf/wu33QCvK8WMHrTXo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nwwgAAAN0AAAAPAAAAAAAAAAAAAAAAAJgCAABkcnMvZG93&#10;bnJldi54bWxQSwUGAAAAAAQABAD1AAAAhwMAAAAA&#10;" filled="f" stroked="f">
                  <v:textbox style="mso-fit-shape-to-text:t" inset="0,0,0,0">
                    <w:txbxContent>
                      <w:p w14:paraId="0532EA8C" w14:textId="77777777" w:rsidR="009718FA" w:rsidRPr="006D7A72" w:rsidRDefault="009718FA" w:rsidP="009718FA">
                        <w:pPr>
                          <w:ind w:firstLine="0"/>
                          <w:rPr>
                            <w:sz w:val="16"/>
                            <w:szCs w:val="16"/>
                          </w:rPr>
                        </w:pPr>
                        <w:r w:rsidRPr="006D7A72">
                          <w:rPr>
                            <w:color w:val="000000"/>
                            <w:sz w:val="16"/>
                            <w:szCs w:val="16"/>
                            <w:lang w:val="en-US"/>
                          </w:rPr>
                          <w:t>0</w:t>
                        </w:r>
                      </w:p>
                    </w:txbxContent>
                  </v:textbox>
                </v:rect>
                <v:line id="Line 549" o:spid="_x0000_s1314" style="position:absolute;visibility:visible;mso-wrap-style:square" from="3097,13419" to="3351,1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jxBcQAAADdAAAADwAAAGRycy9kb3ducmV2LnhtbESPQWvCQBSE74X+h+UJ3urGgJpGVyml&#10;Rb2pVfD4yD6TxezbkN1q/PeuIHgcZuYbZrbobC0u1HrjWMFwkIAgLpw2XCrY//1+ZCB8QNZYOyYF&#10;N/KwmL+/zTDX7spbuuxCKSKEfY4KqhCaXEpfVGTRD1xDHL2Tay2GKNtS6havEW5rmSbJWFo0HBcq&#10;bOi7ouK8+7cKzGa8HK0nh8+D/FmG4TE7Z8buler3uq8piEBdeIWf7ZVWkKZZCo838Qn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GPEFxAAAAN0AAAAPAAAAAAAAAAAA&#10;AAAAAKECAABkcnMvZG93bnJldi54bWxQSwUGAAAAAAQABAD5AAAAkgMAAAAA&#10;" strokeweight="0"/>
                <v:line id="Line 550" o:spid="_x0000_s1315" style="position:absolute;flip:x;visibility:visible;mso-wrap-style:square" from="27274,13419" to="27528,1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gj2ccAAADdAAAADwAAAGRycy9kb3ducmV2LnhtbESPT2sCMRTE74V+h/AKvdWsW2hlNYq0&#10;tJSCFf8dvD03z93FzcuSRDf99qZQ8DjMzG+YySyaVlzI+cayguEgA0FcWt1wpWC7+XgagfABWWNr&#10;mRT8kofZ9P5ugoW2Pa/osg6VSBD2BSqoQ+gKKX1Zk0E/sB1x8o7WGQxJukpqh32Cm1bmWfYiDTac&#10;Fmrs6K2m8rQ+GwWrn1c+uM9zPMVDv1jud9X37n2u1ONDnI9BBIrhFv5vf2kFeT56hr836QnI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qCPZxwAAAN0AAAAPAAAAAAAA&#10;AAAAAAAAAKECAABkcnMvZG93bnJldi54bWxQSwUGAAAAAAQABAD5AAAAlQMAAAAA&#10;" strokeweight="0"/>
                <v:rect id="Rectangle 551" o:spid="_x0000_s1316" style="position:absolute;left:2304;top:12941;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qaMMA&#10;AADdAAAADwAAAGRycy9kb3ducmV2LnhtbESPzWrDMBCE74G8g9hAb7FcU4JxooRSCCSllzh5gMVa&#10;/1BpZSQldt++KhRyHGbmG2Z3mK0RD/JhcKzgNctBEDdOD9wpuF2P6xJEiMgajWNS8EMBDvvlYoeV&#10;dhNf6FHHTiQIhwoV9DGOlZSh6cliyNxInLzWeYsxSd9J7XFKcGtkkecbaXHgtNDjSB89Nd/13SqQ&#10;1/o4lbXxufss2i9zPl1ackq9rOb3LYhIc3yG/9snraAoyjf4e5Oe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iqaMMAAADdAAAADwAAAAAAAAAAAAAAAACYAgAAZHJzL2Rv&#10;d25yZXYueG1sUEsFBgAAAAAEAAQA9QAAAIgDAAAAAA==&#10;" filled="f" stroked="f">
                  <v:textbox style="mso-fit-shape-to-text:t" inset="0,0,0,0">
                    <w:txbxContent>
                      <w:p w14:paraId="362AF8D5" w14:textId="77777777" w:rsidR="009718FA" w:rsidRPr="006D7A72" w:rsidRDefault="009718FA" w:rsidP="009718FA">
                        <w:pPr>
                          <w:ind w:firstLine="0"/>
                          <w:rPr>
                            <w:sz w:val="16"/>
                            <w:szCs w:val="16"/>
                          </w:rPr>
                        </w:pPr>
                        <w:r w:rsidRPr="006D7A72">
                          <w:rPr>
                            <w:color w:val="000000"/>
                            <w:sz w:val="16"/>
                            <w:szCs w:val="16"/>
                            <w:lang w:val="en-US"/>
                          </w:rPr>
                          <w:t>5</w:t>
                        </w:r>
                      </w:p>
                    </w:txbxContent>
                  </v:textbox>
                </v:rect>
                <v:line id="Line 552" o:spid="_x0000_s1317" style="position:absolute;visibility:visible;mso-wrap-style:square" from="3097,9833" to="3351,9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pccUAAADdAAAADwAAAGRycy9kb3ducmV2LnhtbESPT4vCMBTE7wt+h/AEb2tqQbdWo4is&#10;uN7Wf+Dx0TzbYPNSmqx2v71ZWPA4zMxvmPmys7W4U+uNYwWjYQKCuHDacKngdNy8ZyB8QNZYOyYF&#10;v+Rhuei9zTHX7sF7uh9CKSKEfY4KqhCaXEpfVGTRD11DHL2ray2GKNtS6hYfEW5rmSbJRFo0HBcq&#10;bGhdUXE7/FgF5nuyHe8+ztOz/NyG0SW7ZcaelBr0u9UMRKAuvML/7S+tIE2zMfy9iU9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pccUAAADdAAAADwAAAAAAAAAA&#10;AAAAAAChAgAAZHJzL2Rvd25yZXYueG1sUEsFBgAAAAAEAAQA+QAAAJMDAAAAAA==&#10;" strokeweight="0"/>
                <v:line id="Line 553" o:spid="_x0000_s1318" style="position:absolute;flip:x;visibility:visible;mso-wrap-style:square" from="27274,9833" to="27528,9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AQccAAADdAAAADwAAAGRycy9kb3ducmV2LnhtbESPQWsCMRSE74L/IbxCb5rtHlRWo0il&#10;pRTaoq0Hb8/N6+7i5mVJohv/fVMQPA4z8w2zWEXTigs531hW8DTOQBCXVjdcKfj5fhnNQPiArLG1&#10;TAqu5GG1HA4WWGjb85Yuu1CJBGFfoII6hK6Q0pc1GfRj2xEn79c6gyFJV0ntsE9w08o8yybSYMNp&#10;ocaOnmsqT7uzUbD9nPLRvZ7jKR77j6/Dvnrfb9ZKPT7E9RxEoBju4Vv7TSvI89kE/t+kJ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34BBxwAAAN0AAAAPAAAAAAAA&#10;AAAAAAAAAKECAABkcnMvZG93bnJldi54bWxQSwUGAAAAAAQABAD5AAAAlQMAAAAA&#10;" strokeweight="0"/>
                <v:rect id="Rectangle 554" o:spid="_x0000_s1319" style="position:absolute;left:1761;top:9358;width:1702;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BP08cA&#10;AADdAAAADwAAAGRycy9kb3ducmV2LnhtbESPQWvCQBSE7wX/w/KEXkqzaQ42ja4igtBDQUx70Nsj&#10;+8ymzb4N2a1J/fWuIPQ4zMw3zGI12lacqfeNYwUvSQqCuHK64VrB1+f2OQfhA7LG1jEp+CMPq+Xk&#10;YYGFdgPv6VyGWkQI+wIVmBC6QkpfGbLoE9cRR+/keoshyr6Wuschwm0rszSdSYsNxwWDHW0MVT/l&#10;r1Ww3R0a4ovcP73lg/uusmNpPjqlHqfjeg4i0Bj+w/f2u1aQZfkr3N7E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gT9PHAAAA3QAAAA8AAAAAAAAAAAAAAAAAmAIAAGRy&#10;cy9kb3ducmV2LnhtbFBLBQYAAAAABAAEAPUAAACMAwAAAAA=&#10;" filled="f" stroked="f">
                  <v:textbox style="mso-fit-shape-to-text:t" inset="0,0,0,0">
                    <w:txbxContent>
                      <w:p w14:paraId="65B99E0D" w14:textId="77777777" w:rsidR="009718FA" w:rsidRPr="006D7A72" w:rsidRDefault="009718FA" w:rsidP="009718FA">
                        <w:pPr>
                          <w:ind w:firstLine="0"/>
                          <w:rPr>
                            <w:sz w:val="16"/>
                            <w:szCs w:val="16"/>
                          </w:rPr>
                        </w:pPr>
                        <w:r w:rsidRPr="006D7A72">
                          <w:rPr>
                            <w:color w:val="000000"/>
                            <w:sz w:val="16"/>
                            <w:szCs w:val="16"/>
                            <w:lang w:val="en-US"/>
                          </w:rPr>
                          <w:t>10</w:t>
                        </w:r>
                      </w:p>
                    </w:txbxContent>
                  </v:textbox>
                </v:rect>
                <v:line id="Line 555" o:spid="_x0000_s1320" style="position:absolute;visibility:visible;mso-wrap-style:square" from="3097,6248" to="3351,6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DG78EAAADdAAAADwAAAGRycy9kb3ducmV2LnhtbERPTYvCMBC9C/sfwgjeNLWgdqtRFnHR&#10;vamr4HFoxjbYTEqT1frvNwfB4+N9L1adrcWdWm8cKxiPEhDEhdOGSwWn3+9hBsIHZI21Y1LwJA+r&#10;5Udvgbl2Dz7Q/RhKEUPY56igCqHJpfRFRRb9yDXEkbu61mKIsC2lbvERw20t0ySZSouGY0OFDa0r&#10;Km7HP6vA7Kfbyc/s/HmWm20YX7JbZuxJqUG/+5qDCNSFt/jl3mkFaZrFufFNfA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8MbvwQAAAN0AAAAPAAAAAAAAAAAAAAAA&#10;AKECAABkcnMvZG93bnJldi54bWxQSwUGAAAAAAQABAD5AAAAjwMAAAAA&#10;" strokeweight="0"/>
                <v:line id="Line 556" o:spid="_x0000_s1321" style="position:absolute;flip:x;visibility:visible;mso-wrap-style:square" from="27274,6248" to="27528,6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AUM8cAAADdAAAADwAAAGRycy9kb3ducmV2LnhtbESPQWsCMRSE74X+h/AEbzXrHqpdjSIt&#10;LSK0RasHb8/Nc3dx87Ik0U3/fVMo9DjMzDfMfBlNK27kfGNZwXiUgSAurW64UrD/en2YgvABWWNr&#10;mRR8k4fl4v5ujoW2PW/ptguVSBD2BSqoQ+gKKX1Zk0E/sh1x8s7WGQxJukpqh32Cm1bmWfYoDTac&#10;Fmrs6Lmm8rK7GgXbjwmf3Ns1XuKpf/88HqrN4WWl1HAQVzMQgWL4D/+111pBnk+f4PdNegJy8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QBQzxwAAAN0AAAAPAAAAAAAA&#10;AAAAAAAAAKECAABkcnMvZG93bnJldi54bWxQSwUGAAAAAAQABAD5AAAAlQMAAAAA&#10;" strokeweight="0"/>
                <v:rect id="Rectangle 557" o:spid="_x0000_s1322" style="position:absolute;left:1761;top:5681;width:1702;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BBesIA&#10;AADdAAAADwAAAGRycy9kb3ducmV2LnhtbERPTYvCMBC9L/gfwgheFk3tQbQaRQRhD8Ji9aC3oRmb&#10;ajMpTdZ299dvDoLHx/tebXpbiye1vnKsYDpJQBAXTldcKjif9uM5CB+QNdaOScEvedisBx8rzLTr&#10;+EjPPJQihrDPUIEJocmk9IUhi37iGuLI3VxrMUTYllK32MVwW8s0SWbSYsWxwWBDO0PFI/+xCvbf&#10;l4r4Tx4/F/PO3Yv0mptDo9Ro2G+XIAL14S1+ub+0gjRdxP3xTX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EF6wgAAAN0AAAAPAAAAAAAAAAAAAAAAAJgCAABkcnMvZG93&#10;bnJldi54bWxQSwUGAAAAAAQABAD1AAAAhwMAAAAA&#10;" filled="f" stroked="f">
                  <v:textbox style="mso-fit-shape-to-text:t" inset="0,0,0,0">
                    <w:txbxContent>
                      <w:p w14:paraId="709A1D07" w14:textId="77777777" w:rsidR="009718FA" w:rsidRPr="006D7A72" w:rsidRDefault="009718FA" w:rsidP="009718FA">
                        <w:pPr>
                          <w:ind w:firstLine="0"/>
                          <w:rPr>
                            <w:sz w:val="16"/>
                            <w:szCs w:val="16"/>
                          </w:rPr>
                        </w:pPr>
                        <w:r w:rsidRPr="006D7A72">
                          <w:rPr>
                            <w:color w:val="000000"/>
                            <w:sz w:val="16"/>
                            <w:szCs w:val="16"/>
                            <w:lang w:val="en-US"/>
                          </w:rPr>
                          <w:t>15</w:t>
                        </w:r>
                      </w:p>
                    </w:txbxContent>
                  </v:textbox>
                </v:rect>
                <v:line id="Line 558" o:spid="_x0000_s1323" style="position:absolute;visibility:visible;mso-wrap-style:square" from="3097,2662" to="3351,2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P5r8YAAADdAAAADwAAAGRycy9kb3ducmV2LnhtbESPzWrDMBCE74W+g9hCbo1sQ1LHtRJK&#10;SEl6a34MPS7W1haxVsZSE+ftq0Ihx2FmvmHK1Wg7caHBG8cK0mkCgrh22nCj4HR8f85B+ICssXNM&#10;Cm7kYbV8fCix0O7Ke7ocQiMihH2BCtoQ+kJKX7dk0U9dTxy9bzdYDFEOjdQDXiPcdjJLkrm0aDgu&#10;tNjTuqX6fPixCsznfDv7eKkWldxsQ/qVn3NjT0pNnsa3VxCBxnAP/7d3WkGWLVL4exOf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0T+a/GAAAA3QAAAA8AAAAAAAAA&#10;AAAAAAAAoQIAAGRycy9kb3ducmV2LnhtbFBLBQYAAAAABAAEAPkAAACUAwAAAAA=&#10;" strokeweight="0"/>
                <v:line id="Line 559" o:spid="_x0000_s1324" style="position:absolute;flip:x;visibility:visible;mso-wrap-style:square" from="27274,2662" to="27528,2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0Qn8cAAADdAAAADwAAAGRycy9kb3ducmV2LnhtbESPS2vDMBCE74H+B7GF3hI5PvThRAmh&#10;paUU0pDXIbeNtbFNrJWRlFj991Gh0OMwM98w03k0rbiS841lBeNRBoK4tLrhSsFu+z58BuEDssbW&#10;Min4IQ/z2d1gioW2Pa/pugmVSBD2BSqoQ+gKKX1Zk0E/sh1x8k7WGQxJukpqh32Cm1bmWfYoDTac&#10;Fmrs6LWm8ry5GAXr7yc+uo9LPMdjv1wd9tXX/m2h1MN9XExABIrhP/zX/tQK8vwlh9836QnI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PRCfxwAAAN0AAAAPAAAAAAAA&#10;AAAAAAAAAKECAABkcnMvZG93bnJldi54bWxQSwUGAAAAAAQABAD5AAAAlQMAAAAA&#10;" strokeweight="0"/>
                <v:rect id="Rectangle 560" o:spid="_x0000_s1325" style="position:absolute;left:1666;top:2106;width:1797;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LfDccA&#10;AADdAAAADwAAAGRycy9kb3ducmV2LnhtbESPQWvCQBSE7wX/w/KEXopumkLR6CaIIPRQKEYPentk&#10;n9lo9m3Ibk3aX98tFHocZuYbZl2MthV36n3jWMHzPAFBXDndcK3geNjNFiB8QNbYOiYFX+ShyCcP&#10;a8y0G3hP9zLUIkLYZ6jAhNBlUvrKkEU/dx1x9C6utxii7Gupexwi3LYyTZJXabHhuGCwo62h6lZ+&#10;WgW7j1ND/C33T8vF4K5Vei7Ne6fU43TcrEAEGsN/+K/9phWk6fIFft/EJy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C3w3HAAAA3QAAAA8AAAAAAAAAAAAAAAAAmAIAAGRy&#10;cy9kb3ducmV2LnhtbFBLBQYAAAAABAAEAPUAAACMAwAAAAA=&#10;" filled="f" stroked="f">
                  <v:textbox style="mso-fit-shape-to-text:t" inset="0,0,0,0">
                    <w:txbxContent>
                      <w:p w14:paraId="56872860" w14:textId="77777777" w:rsidR="009718FA" w:rsidRPr="006D7A72" w:rsidRDefault="009718FA" w:rsidP="009718FA">
                        <w:pPr>
                          <w:ind w:firstLine="0"/>
                          <w:rPr>
                            <w:sz w:val="16"/>
                            <w:szCs w:val="16"/>
                          </w:rPr>
                        </w:pPr>
                        <w:r w:rsidRPr="006D7A72">
                          <w:rPr>
                            <w:color w:val="000000"/>
                            <w:sz w:val="16"/>
                            <w:szCs w:val="16"/>
                            <w:lang w:val="en-US"/>
                          </w:rPr>
                          <w:t>20</w:t>
                        </w:r>
                      </w:p>
                    </w:txbxContent>
                  </v:textbox>
                </v:rect>
                <v:line id="Line 561" o:spid="_x0000_s1326" style="position:absolute;visibility:visible;mso-wrap-style:square" from="3097,467" to="27528,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RaN8YAAADdAAAADwAAAGRycy9kb3ducmV2LnhtbESPT2vCQBTE7wW/w/IEb3VjsBqjq0ip&#10;aG+tf8DjI/tMFrNvQ3bV9Nu7hUKPw8z8hlmsOluLO7XeOFYwGiYgiAunDZcKjofNawbCB2SNtWNS&#10;8EMeVsveywJz7R78Tfd9KEWEsM9RQRVCk0vpi4os+qFriKN3ca3FEGVbSt3iI8JtLdMkmUiLhuNC&#10;hQ29V1Rc9zerwHxNtm+f09PsJD+2YXTOrpmxR6UG/W49BxGoC//hv/ZOK0jT2Rh+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1kWjfGAAAA3QAAAA8AAAAAAAAA&#10;AAAAAAAAoQIAAGRycy9kb3ducmV2LnhtbFBLBQYAAAAABAAEAPkAAACUAwAAAAA=&#10;" strokeweight="0"/>
                <v:line id="Line 562" o:spid="_x0000_s1327" style="position:absolute;visibility:visible;mso-wrap-style:square" from="3097,17053" to="27528,17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j/rMUAAADdAAAADwAAAGRycy9kb3ducmV2LnhtbESPQWvCQBSE74X+h+UVeqsbA2qMriJi&#10;sd7UKvT4yD6TxezbkF01/feuIHgcZuYbZjrvbC2u1HrjWEG/l4AgLpw2XCo4/H5/ZSB8QNZYOyYF&#10;/+RhPnt/m2Ku3Y13dN2HUkQI+xwVVCE0uZS+qMii77mGOHon11oMUbal1C3eItzWMk2SobRoOC5U&#10;2NCyouK8v1gFZjtcDzaj4/goV+vQ/8vOmbEHpT4/usUERKAuvMLP9o9WkKbjATzexCc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j/rMUAAADdAAAADwAAAAAAAAAA&#10;AAAAAAChAgAAZHJzL2Rvd25yZXYueG1sUEsFBgAAAAAEAAQA+QAAAJMDAAAAAA==&#10;" strokeweight="0"/>
                <v:line id="Line 563" o:spid="_x0000_s1328" style="position:absolute;flip:y;visibility:visible;mso-wrap-style:square" from="27528,468" to="27528,17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YWnMcAAADdAAAADwAAAGRycy9kb3ducmV2LnhtbESPQWsCMRSE74X+h/CE3mrWPdh2NYpU&#10;LKXQilYP3p6b5+7i5mVJopv++6ZQ8DjMzDfMdB5NK67kfGNZwWiYgSAurW64UrD7Xj0+g/ABWWNr&#10;mRT8kIf57P5uioW2PW/oug2VSBD2BSqoQ+gKKX1Zk0E/tB1x8k7WGQxJukpqh32Cm1bmWTaWBhtO&#10;CzV29FpTed5ejILN1xMf3dslnuOx/1wf9tXHfrlQ6mEQFxMQgWK4hf/b71pBnr+M4e9NegJy9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BhacxwAAAN0AAAAPAAAAAAAA&#10;AAAAAAAAAKECAABkcnMvZG93bnJldi54bWxQSwUGAAAAAAQABAD5AAAAlQMAAAAA&#10;" strokeweight="0"/>
                <v:line id="Line 564" o:spid="_x0000_s1329" style="position:absolute;flip:y;visibility:visible;mso-wrap-style:square" from="3097,468" to="3097,17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zB8cAAADdAAAADwAAAGRycy9kb3ducmV2LnhtbESPQWsCMRSE74X+h/AEbzXrHmq7GkVa&#10;WqTQilYP3p6b5+7i5mVJopv++6ZQ8DjMzDfMbBFNK67kfGNZwXiUgSAurW64UrD7fnt4AuEDssbW&#10;Min4IQ+L+f3dDAtte97QdRsqkSDsC1RQh9AVUvqyJoN+ZDvi5J2sMxiSdJXUDvsEN63Ms+xRGmw4&#10;LdTY0UtN5Xl7MQo2XxM+uvdLPMdj/7k+7KuP/etSqeEgLqcgAsVwC/+3V1pBnj9P4O9Neg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SrMHxwAAAN0AAAAPAAAAAAAA&#10;AAAAAAAAAKECAABkcnMvZG93bnJldi54bWxQSwUGAAAAAAQABAD5AAAAlQMAAAAA&#10;" strokeweight="0"/>
                <v:shape id="Freeform 565" o:spid="_x0000_s1330" style="position:absolute;left:3147;top:2662;width:24381;height:0;visibility:visible;mso-wrap-style:square;v-text-anchor:top" coordsize="34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4vsQA&#10;AADdAAAADwAAAGRycy9kb3ducmV2LnhtbERPy2rCQBTdF/yH4RbcFDMxQqlpJiIVQUs3VcEuL5mb&#10;B83cCTNTE/++syh0eTjvYjOZXtzI+c6ygmWSgiCurO64UXA57xcvIHxA1thbJgV38rApZw8F5tqO&#10;/Em3U2hEDGGfo4I2hCGX0lctGfSJHYgjV1tnMEToGqkdjjHc9DJL02dpsOPY0OJAby1V36cfowBX&#10;465+P/LQP31cXfp1WU733V6p+eO0fQURaAr/4j/3QSvIsnWcG9/EJ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JeL7EAAAA3QAAAA8AAAAAAAAAAAAAAAAAmAIAAGRycy9k&#10;b3ducmV2LnhtbFBLBQYAAAAABAAEAPUAAACJAwAAAAA=&#10;" path="m,l58,r65,l187,r65,l317,r64,l446,r65,l576,r64,l698,r65,l827,r65,l957,r64,l1086,r65,l1216,r64,l1345,r57,l1467,r65,l1597,r64,l1726,r65,l1855,r65,l1985,r65,l2107,r65,l2237,r64,l2366,r65,l2495,r65,l2625,r64,l2754,r58,l2876,r65,l3006,r65,l3135,r65,l3265,r64,l3394,r65,e" filled="f" strokecolor="blue" strokeweight="1.45pt">
                  <v:stroke dashstyle="1 1"/>
                  <v:path arrowok="t" o:connecttype="custom" o:connectlocs="0,0;40882,0;86699,0;131811,0;177627,0;223444,0;268555,0;314372,0;360189,0;406005,0;451117,0;491999,0;537816,0;582927,0;628744,0;674560,0;719672,0;765489,0;811305,0;857122,0;902233,0;948050,0;988228,0;1034044,0;1079861,0;1125677,0;1170789,0;1216605,0;1262422,0;1307534,0;1353350,0;1399167,0;1444983,0;1485161,0;1530977,0;1576794,0;1621906,0;1667722,0;1713539,0;1758650,0;1804467,0;1850283,0;1895395,0;1941212,0;1982094,0;2027206,0;2073022,0;2118839,0;2164655,0;2209767,0;2255584,0;2301400,0;2346512,0;2392328,0;2438145,0" o:connectangles="0,0,0,0,0,0,0,0,0,0,0,0,0,0,0,0,0,0,0,0,0,0,0,0,0,0,0,0,0,0,0,0,0,0,0,0,0,0,0,0,0,0,0,0,0,0,0,0,0,0,0,0,0,0,0"/>
                </v:shape>
                <v:shape id="Freeform 566" o:spid="_x0000_s1331" style="position:absolute;left:3147;top:1215;width:24381;height:8618;visibility:visible;mso-wrap-style:square;v-text-anchor:top" coordsize="3459,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dTcYA&#10;AADdAAAADwAAAGRycy9kb3ducmV2LnhtbESPT2vCQBTE74V+h+UVvNWNOdgaXcU/KG3xohXPj+xz&#10;E8y+DdlNTL59t1DocZiZ3zCLVW8r0VHjS8cKJuMEBHHudMlGweV7//oOwgdkjZVjUjCQh9Xy+WmB&#10;mXYPPlF3DkZECPsMFRQh1JmUPi/Ioh+7mjh6N9dYDFE2RuoGHxFuK5kmyVRaLDkuFFjTtqD8fm6t&#10;Aju83Y/mdvXpbvictIevzeZ46pUavfTrOYhAffgP/7U/tII0nc3g9018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vdTcYAAADdAAAADwAAAAAAAAAAAAAAAACYAgAAZHJz&#10;L2Rvd25yZXYueG1sUEsFBgAAAAAEAAQA9QAAAIsDAAAAAA==&#10;" path="m,1072r58,l123,1072,187,719,252,360,317,94,381,r65,l511,180r65,86l640,180r58,l763,180,827,94,892,r65,94l1021,r65,180l1151,266r65,l1280,180r65,l1402,180r65,l1532,180r65,l1661,266r65,-86l1791,180,1855,r65,94l1985,180r65,l2107,180r65,l2237,94r64,l2366,180r65,86l2495,266r65,-86l2625,180r64,l2754,180r58,-86l2876,94,2941,r65,l3071,r64,94l3200,r65,94l3329,180r65,86l3459,360e" filled="f" strokecolor="red" strokeweight="1.45pt">
                  <v:path arrowok="t" o:connecttype="custom" o:connectlocs="0,861825;40882,861825;86699,861825;131811,578034;177627,289419;223444,75570;268555,0;314372,0;360189,144709;406005,213848;451117,144709;491999,144709;537816,144709;582927,75570;628744,0;674560,75570;719672,0;765489,144709;811305,213848;857122,213848;902233,144709;948050,144709;988228,144709;1034044,144709;1079861,144709;1125677,144709;1170789,213848;1216605,144709;1262422,144709;1307534,0;1353350,75570;1399167,144709;1444983,144709;1485161,144709;1530977,144709;1576794,75570;1621906,75570;1667722,144709;1713539,213848;1758650,213848;1804467,144709;1850283,144709;1895395,144709;1941212,144709;1982094,75570;2027206,75570;2073022,0;2118839,0;2164655,0;2209767,75570;2255584,0;2301400,75570;2346512,144709;2392328,213848;2438145,289419" o:connectangles="0,0,0,0,0,0,0,0,0,0,0,0,0,0,0,0,0,0,0,0,0,0,0,0,0,0,0,0,0,0,0,0,0,0,0,0,0,0,0,0,0,0,0,0,0,0,0,0,0,0,0,0,0,0,0"/>
                </v:shape>
                <v:shape id="Freeform 567" o:spid="_x0000_s1332" style="position:absolute;left:3147;top:1971;width:24381;height:8610;visibility:visible;mso-wrap-style:square;v-text-anchor:top" coordsize="3459,1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7l8MMA&#10;AADdAAAADwAAAGRycy9kb3ducmV2LnhtbERPz2vCMBS+D/wfwhO8zVQnQ6tRRBmKh+Gq4PXZPNti&#10;81KSWLv/fjkIO358vxerztSiJecrywpGwwQEcW51xYWC8+nrfQrCB2SNtWVS8EseVsve2wJTbZ/8&#10;Q20WChFD2KeooAyhSaX0eUkG/dA2xJG7WWcwROgKqR0+Y7ip5ThJPqXBimNDiQ1tSsrv2cMoaN1x&#10;P/muj3xZz7b37HaYTXfXoNSg363nIAJ14V/8cu+1gvFHEvfHN/EJ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7l8MMAAADdAAAADwAAAAAAAAAAAAAAAACYAgAAZHJzL2Rv&#10;d25yZXYueG1sUEsFBgAAAAAEAAQA9QAAAIgDAAAAAA==&#10;" path="m,978r58,93l123,978,187,798,252,446,317,266r64,-94l446,266r65,l576,266r64,l698,266r65,l827,266,892,86r65,l1021,86r65,l1151,86r65,86l1280,86r65,l1402,86r65,l1532,86r65,l1661,172r65,94l1791,266r64,-94l1920,86r65,86l2050,172r57,-86l2172,r65,86l2301,86r65,86l2431,86r64,l2560,86r65,86l2689,172r65,94l2812,266r64,l2941,86,3006,r65,86l3135,86r65,86l3265,172r64,l3394,172r65,-86e" filled="f" strokecolor="#007f00" strokeweight="1.45pt">
                  <v:stroke dashstyle="3 1"/>
                  <v:path arrowok="t" o:connecttype="custom" o:connectlocs="0,786254;40882,861020;86699,786254;131811,641544;177627,358557;223444,213848;268555,138278;314372,213848;360189,213848;406005,213848;451117,213848;491999,213848;537816,213848;582927,213848;628744,69139;674560,69139;719672,69139;765489,69139;811305,69139;857122,138278;902233,69139;948050,69139;988228,69139;1034044,69139;1079861,69139;1125677,69139;1170789,138278;1216605,213848;1262422,213848;1307534,138278;1353350,69139;1399167,138278;1444983,138278;1485161,69139;1530977,0;1576794,69139;1621906,69139;1667722,138278;1713539,69139;1758650,69139;1804467,69139;1850283,138278;1895395,138278;1941212,213848;1982094,213848;2027206,213848;2073022,69139;2118839,0;2164655,69139;2209767,69139;2255584,138278;2301400,138278;2346512,138278;2392328,138278;2438145,69139" o:connectangles="0,0,0,0,0,0,0,0,0,0,0,0,0,0,0,0,0,0,0,0,0,0,0,0,0,0,0,0,0,0,0,0,0,0,0,0,0,0,0,0,0,0,0,0,0,0,0,0,0,0,0,0,0,0,0"/>
                </v:shape>
                <v:rect id="Rectangle 568" o:spid="_x0000_s1333" style="position:absolute;left:-3797;top:9291;width:9709;height:116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WhcQA&#10;AADdAAAADwAAAGRycy9kb3ducmV2LnhtbESPS4sCMRCE78L+h9ALe5E18bXqrFFEED0JPs/NpJ0Z&#10;dtIZJlkd/70RBI9FVX1FTeeNLcWVal841tDtKBDEqTMFZxqOh9X3GIQPyAZLx6ThTh7ms4/WFBPj&#10;bryj6z5kIkLYJ6ghD6FKpPRpThZ9x1XE0bu42mKIss6kqfEW4baUPaV+pMWC40KOFS1zSv/2/1bD&#10;UOH5cN+OeNkeLKrdJKzOa3PS+uuzWfyCCNSEd/jV3hgNvb7qwvNNf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S1oXEAAAA3QAAAA8AAAAAAAAAAAAAAAAAmAIAAGRycy9k&#10;b3ducmV2LnhtbFBLBQYAAAAABAAEAPUAAACJAwAAAAA=&#10;" filled="f" stroked="f">
                  <v:textbox style="mso-fit-shape-to-text:t" inset="0,0,0,0">
                    <w:txbxContent>
                      <w:p w14:paraId="1352E759" w14:textId="77777777" w:rsidR="009718FA" w:rsidRPr="009718FA" w:rsidRDefault="009718FA" w:rsidP="009718FA">
                        <w:pPr>
                          <w:ind w:firstLine="0"/>
                          <w:rPr>
                            <w:sz w:val="16"/>
                            <w:szCs w:val="16"/>
                          </w:rPr>
                        </w:pPr>
                        <w:r w:rsidRPr="009718FA">
                          <w:rPr>
                            <w:color w:val="000000"/>
                            <w:sz w:val="16"/>
                            <w:szCs w:val="16"/>
                            <w:lang w:val="en-US"/>
                          </w:rPr>
                          <w:t>Rotational Speed (RPS)</w:t>
                        </w:r>
                      </w:p>
                    </w:txbxContent>
                  </v:textbox>
                </v:rect>
                <v:rect id="Rectangle 570" o:spid="_x0000_s1334" style="position:absolute;left:3048;top:16621;width:26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M+28MA&#10;AADdAAAADwAAAGRycy9kb3ducmV2LnhtbESP3WoCMRSE74W+QziF3mnSFUS2RikFQYs3rj7AYXP2&#10;hyYnS5K669s3BcHLYWa+YTa7yVlxoxB7zxreFwoEce1Nz62G62U/X4OICdmg9Uwa7hRht32ZbbA0&#10;fuQz3arUigzhWKKGLqWhlDLWHTmMCz8QZ6/xwWHKMrTSBBwz3FlZKLWSDnvOCx0O9NVR/VP9Og3y&#10;Uu3HdWWD8t9Fc7LHw7khr/Xb6/T5ASLRlJ7hR/tgNBRLtYT/N/kJ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M+28MAAADdAAAADwAAAAAAAAAAAAAAAACYAgAAZHJzL2Rv&#10;d25yZXYueG1sUEsFBgAAAAAEAAQA9QAAAIgDAAAAAA==&#10;" filled="f" stroked="f">
                  <v:textbox style="mso-fit-shape-to-text:t" inset="0,0,0,0">
                    <w:txbxContent>
                      <w:p w14:paraId="0D14BE4B" w14:textId="77777777" w:rsidR="009718FA" w:rsidRPr="006D7A72" w:rsidRDefault="009718FA" w:rsidP="009718FA">
                        <w:pPr>
                          <w:ind w:firstLine="0"/>
                          <w:rPr>
                            <w:sz w:val="16"/>
                            <w:szCs w:val="16"/>
                          </w:rPr>
                        </w:pPr>
                        <w:r w:rsidRPr="006D7A72">
                          <w:rPr>
                            <w:color w:val="000000"/>
                            <w:sz w:val="16"/>
                            <w:szCs w:val="16"/>
                            <w:lang w:val="en-US"/>
                          </w:rPr>
                          <w:t xml:space="preserve"> </w:t>
                        </w:r>
                      </w:p>
                    </w:txbxContent>
                  </v:textbox>
                </v:rect>
                <v:rect id="Rectangle 571" o:spid="_x0000_s1335" style="position:absolute;left:27477;width:26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qmr8MA&#10;AADdAAAADwAAAGRycy9kb3ducmV2LnhtbESP3WoCMRSE7wu+QzhC72riVkS2RpGCYIs3rj7AYXP2&#10;hyYnS5K627dvCgUvh5n5htnuJ2fFnULsPWtYLhQI4tqbnlsNt+vxZQMiJmSD1jNp+KEI+93saYul&#10;8SNf6F6lVmQIxxI1dCkNpZSx7shhXPiBOHuNDw5TlqGVJuCY4c7KQqm1dNhzXuhwoPeO6q/q22mQ&#10;1+o4bioblP8smrP9OF0a8lo/z6fDG4hEU3qE/9sno6F4VSv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qmr8MAAADdAAAADwAAAAAAAAAAAAAAAACYAgAAZHJzL2Rv&#10;d25yZXYueG1sUEsFBgAAAAAEAAQA9QAAAIgDAAAAAA==&#10;" filled="f" stroked="f">
                  <v:textbox style="mso-fit-shape-to-text:t" inset="0,0,0,0">
                    <w:txbxContent>
                      <w:p w14:paraId="5979D853" w14:textId="77777777" w:rsidR="009718FA" w:rsidRPr="006D7A72" w:rsidRDefault="009718FA" w:rsidP="009718FA">
                        <w:pPr>
                          <w:ind w:firstLine="0"/>
                          <w:rPr>
                            <w:sz w:val="16"/>
                            <w:szCs w:val="16"/>
                          </w:rPr>
                        </w:pPr>
                        <w:r w:rsidRPr="006D7A72">
                          <w:rPr>
                            <w:color w:val="000000"/>
                            <w:sz w:val="16"/>
                            <w:szCs w:val="16"/>
                            <w:lang w:val="en-US"/>
                          </w:rPr>
                          <w:t xml:space="preserve"> </w:t>
                        </w:r>
                      </w:p>
                    </w:txbxContent>
                  </v:textbox>
                </v:rect>
                <v:line id="Line 576" o:spid="_x0000_s1336" style="position:absolute;flip:y;visibility:visible;mso-wrap-style:square" from="24483,6192" to="24483,9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XSU8YAAADdAAAADwAAAGRycy9kb3ducmV2LnhtbESPQWvCQBSE70L/w/KE3nSjRdHoKlao&#10;VhBsbb0/s88kNfs2Zrca/70rCB6HmfmGGU9rU4gzVS63rKDTjkAQJ1bnnCr4/floDUA4j6yxsEwK&#10;ruRgOnlpjDHW9sLfdN76VAQIuxgVZN6XsZQuyciga9uSOHgHWxn0QVap1BVeAtwUshtFfWkw57CQ&#10;YUnzjJLj9t8omNnl8TS//q1668Wmh/uverijd6Vem/VsBMJT7Z/hR/tTK+i+RUO4vwlPQE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V0lPGAAAA3QAAAA8AAAAAAAAA&#10;AAAAAAAAoQIAAGRycy9kb3ducmV2LnhtbFBLBQYAAAAABAAEAPkAAACUAwAAAAA=&#10;" strokecolor="white" strokeweight="0"/>
                <v:line id="Line 577" o:spid="_x0000_s1337" style="position:absolute;flip:y;visibility:visible;mso-wrap-style:square" from="15968,6192" to="15968,9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btE8QAAADdAAAADwAAAGRycy9kb3ducmV2LnhtbERPTWvCQBC9F/oflhF6MxstSo2uIQra&#10;CkJbbe9jdkxSs7Mxu9X477sHocfH+56lnanFhVpXWVYwiGIQxLnVFRcKvvar/gsI55E11pZJwY0c&#10;pPPHhxkm2l75ky47X4gQwi5BBaX3TSKly0sy6CLbEAfuaFuDPsC2kLrFawg3tRzG8VgarDg0lNjQ&#10;sqT8tPs1CjL7ejovbz+b0Xb9PsLDRzf5poVST70um4Lw1Pl/8d39phUMnwdhf3gTn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tu0TxAAAAN0AAAAPAAAAAAAAAAAA&#10;AAAAAKECAABkcnMvZG93bnJldi54bWxQSwUGAAAAAAQABAD5AAAAkgMAAAAA&#10;" strokecolor="white" strokeweight="0"/>
                <v:line id="Line 579" o:spid="_x0000_s1338" style="position:absolute;flip:y;visibility:visible;mso-wrap-style:square" from="15968,6192" to="15968,9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jW/8YAAADdAAAADwAAAGRycy9kb3ducmV2LnhtbESPW2vCQBSE3wv9D8sp+FY3Riw1uooK&#10;3qDQens/zZ4m0ezZmF01/nu3UOjjMDPfMMNxY0pxpdoVlhV02hEI4tTqgjMF+9389R2E88gaS8uk&#10;4E4OxqPnpyEm2t54Q9etz0SAsEtQQe59lUjp0pwMuratiIP3Y2uDPsg6k7rGW4CbUsZR9CYNFhwW&#10;cqxollN62l6Mgoldns6z+3Hd+1h89vD7q+kfaKpU66WZDEB4avx/+K+90gribieG3zfhCcj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o1v/GAAAA3QAAAA8AAAAAAAAA&#10;AAAAAAAAoQIAAGRycy9kb3ducmV2LnhtbFBLBQYAAAAABAAEAPkAAACUAwAAAAA=&#10;" strokecolor="white" strokeweight="0"/>
                <v:line id="Line 582" o:spid="_x0000_s1339" style="position:absolute;flip:y;visibility:visible;mso-wrap-style:square" from="24483,6192" to="24483,9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FOi8cAAADdAAAADwAAAGRycy9kb3ducmV2LnhtbESP3WrCQBSE7wt9h+UUemc2KpE2dRUr&#10;+AeCrdr70+xpkpo9m2ZXjW/vCkIvh5n5hhmOW1OJEzWutKygG8UgiDOrS84V7HezzgsI55E1VpZJ&#10;wYUcjEePD0NMtT3zJ522PhcBwi5FBYX3dSqlywoy6CJbEwfvxzYGfZBNLnWD5wA3lezF8UAaLDks&#10;FFjTtKDssD0aBRO7OPxNL7+rZD3fJPj90b5+0btSz0/t5A2Ep9b/h+/tpVbQ63cTuL0JT0CO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wU6LxwAAAN0AAAAPAAAAAAAA&#10;AAAAAAAAAKECAABkcnMvZG93bnJldi54bWxQSwUGAAAAAAQABAD5AAAAlQMAAAAA&#10;" strokecolor="white" strokeweight="0"/>
                <v:line id="Line 583" o:spid="_x0000_s1340" style="position:absolute;flip:y;visibility:visible;mso-wrap-style:square" from="15968,6192" to="15968,9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PQ/McAAADdAAAADwAAAGRycy9kb3ducmV2LnhtbESPQWvCQBSE7wX/w/KE3upGS0Sjq6hg&#10;bUGw1fb+zD6TaPZtmt1q8u/dQqHHYWa+YabzxpTiSrUrLCvo9yIQxKnVBWcKPg/rpxEI55E1lpZJ&#10;QUsO5rPOwxQTbW/8Qde9z0SAsEtQQe59lUjp0pwMup6tiIN3srVBH2SdSV3jLcBNKQdRNJQGCw4L&#10;OVa0yim97H+MgoXdXL5X7fkt3r7sYjy+N+MvWir12G0WExCeGv8f/mu/agWD5/4Qft+EJyB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E9D8xwAAAN0AAAAPAAAAAAAA&#10;AAAAAAAAAKECAABkcnMvZG93bnJldi54bWxQSwUGAAAAAAQABAD5AAAAlQMAAAAA&#10;" strokecolor="white" strokeweight="0"/>
                <v:rect id="Rectangle 584" o:spid="_x0000_s1341" style="position:absolute;left:16169;top:6059;width:316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uBcMA&#10;AADdAAAADwAAAGRycy9kb3ducmV2LnhtbESP3WoCMRSE7wu+QziCdzXrCq2sRimCoNIbVx/gsDn7&#10;Q5OTJYnu+vamUOjlMDPfMJvdaI14kA+dYwWLeQaCuHK640bB7Xp4X4EIEVmjcUwKnhRgt528bbDQ&#10;buALPcrYiAThUKCCNsa+kDJULVkMc9cTJ6923mJM0jdSexwS3BqZZ9mHtNhxWmixp31L1U95twrk&#10;tTwMq9L4zJ3z+tucjpeanFKz6fi1BhFpjP/hv/ZRK8iXi0/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GuBcMAAADdAAAADwAAAAAAAAAAAAAAAACYAgAAZHJzL2Rv&#10;d25yZXYueG1sUEsFBgAAAAAEAAQA9QAAAIgDAAAAAA==&#10;" filled="f" stroked="f">
                  <v:textbox style="mso-fit-shape-to-text:t" inset="0,0,0,0">
                    <w:txbxContent>
                      <w:p w14:paraId="12BF6EE9" w14:textId="77777777" w:rsidR="009718FA" w:rsidRPr="00A7220E" w:rsidRDefault="009718FA" w:rsidP="009718FA">
                        <w:pPr>
                          <w:ind w:firstLine="0"/>
                          <w:rPr>
                            <w:sz w:val="16"/>
                            <w:szCs w:val="16"/>
                          </w:rPr>
                        </w:pPr>
                        <w:r w:rsidRPr="00A7220E">
                          <w:rPr>
                            <w:color w:val="000000"/>
                            <w:sz w:val="16"/>
                            <w:szCs w:val="16"/>
                            <w:lang w:val="en-US"/>
                          </w:rPr>
                          <w:t>Desired</w:t>
                        </w:r>
                      </w:p>
                    </w:txbxContent>
                  </v:textbox>
                </v:rect>
                <v:line id="Line 585" o:spid="_x0000_s1342" style="position:absolute;visibility:visible;mso-wrap-style:square" from="13705,6708" to="15735,6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zRVMIAAADdAAAADwAAAGRycy9kb3ducmV2LnhtbERPy4rCMBTdC/5DuMLsNK0DItUog/jo&#10;LETsjPtLc23rNDe1idr5e7MQXB7Oe77sTC3u1LrKsoJ4FIEgzq2uuFDw+7MZTkE4j6yxtkwK/snB&#10;ctHvzTHR9sFHume+ECGEXYIKSu+bREqXl2TQjWxDHLizbQ36ANtC6hYfIdzUchxFE2mw4tBQYkOr&#10;kvK/7GYU2OutvuxS3lfbdfy92h8m/pRelfoYdF8zEJ46/xa/3KlWMP6Mw9zwJjwB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zRVMIAAADdAAAADwAAAAAAAAAAAAAA&#10;AAChAgAAZHJzL2Rvd25yZXYueG1sUEsFBgAAAAAEAAQA+QAAAJADAAAAAA==&#10;" strokecolor="blue" strokeweight="1.45pt">
                  <v:stroke dashstyle="1 1"/>
                </v:line>
                <v:rect id="Rectangle 586" o:spid="_x0000_s1343" style="position:absolute;left:16169;top:7270;width:826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Kf7MMA&#10;AADdAAAADwAAAGRycy9kb3ducmV2LnhtbESP3WoCMRSE7wXfIRyhd5p1BbGrUUQQtPTGtQ9w2Jz9&#10;weRkSVJ3+/ZNoeDlMDPfMLvDaI14kg+dYwXLRQaCuHK640bB1/0834AIEVmjcUwKfijAYT+d7LDQ&#10;buAbPcvYiAThUKCCNsa+kDJULVkMC9cTJ6923mJM0jdSexwS3BqZZ9laWuw4LbTY06ml6lF+WwXy&#10;Xp6HTWl85j7y+tNcL7eanFJvs/G4BRFpjK/wf/uiFeSr5Tv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Kf7MMAAADdAAAADwAAAAAAAAAAAAAAAACYAgAAZHJzL2Rv&#10;d25yZXYueG1sUEsFBgAAAAAEAAQA9QAAAIgDAAAAAA==&#10;" filled="f" stroked="f">
                  <v:textbox style="mso-fit-shape-to-text:t" inset="0,0,0,0">
                    <w:txbxContent>
                      <w:p w14:paraId="2F2C4EB5" w14:textId="77777777" w:rsidR="009718FA" w:rsidRPr="00A7220E" w:rsidRDefault="009718FA" w:rsidP="009718FA">
                        <w:pPr>
                          <w:ind w:firstLine="0"/>
                          <w:rPr>
                            <w:sz w:val="16"/>
                            <w:szCs w:val="16"/>
                          </w:rPr>
                        </w:pPr>
                        <w:r w:rsidRPr="00A7220E">
                          <w:rPr>
                            <w:color w:val="000000"/>
                            <w:sz w:val="16"/>
                            <w:szCs w:val="16"/>
                            <w:lang w:val="en-US"/>
                          </w:rPr>
                          <w:t>Actual (ZN-Tuning)</w:t>
                        </w:r>
                      </w:p>
                    </w:txbxContent>
                  </v:textbox>
                </v:rect>
                <v:line id="Line 587" o:spid="_x0000_s1344" style="position:absolute;visibility:visible;mso-wrap-style:square" from="13705,7920" to="15735,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DNdsIAAADdAAAADwAAAGRycy9kb3ducmV2LnhtbERPz2vCMBS+D/wfwhN2W1MrjtEZRRTB&#10;27DV7fraPNti81KaqNl/vxyEHT++38t1ML240+g6ywpmSQqCuLa640bBqdy/fYBwHlljb5kU/JKD&#10;9WryssRc2wcf6V74RsQQdjkqaL0fcild3ZJBl9iBOHIXOxr0EY6N1CM+YrjpZZam79Jgx7GhxYG2&#10;LdXX4mYUbGfhR1bpsLhhef467r6rmuaVUq/TsPkE4Sn4f/HTfdAKsnkW98c38Qn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dDNdsIAAADdAAAADwAAAAAAAAAAAAAA&#10;AAChAgAAZHJzL2Rvd25yZXYueG1sUEsFBgAAAAAEAAQA+QAAAJADAAAAAA==&#10;" strokecolor="red" strokeweight="1.45pt"/>
                <v:rect id="Rectangle 588" o:spid="_x0000_s1345" style="position:absolute;left:16050;top:8688;width:838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ZV8IA&#10;AADdAAAADwAAAGRycy9kb3ducmV2LnhtbESP3YrCMBSE7wXfIRxh7zS1CyLVKCIIuuyN1Qc4NKc/&#10;mJyUJNru228WFrwcZuYbZrsfrREv8qFzrGC5yEAQV0533Ci4307zNYgQkTUax6TghwLsd9PJFgvt&#10;Br7Sq4yNSBAOBSpoY+wLKUPVksWwcD1x8mrnLcYkfSO1xyHBrZF5lq2kxY7TQos9HVuqHuXTKpC3&#10;8jSsS+Mz95XX3+ZyvtbklPqYjYcNiEhjfIf/22etIP/Ml/D3Jj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FlXwgAAAN0AAAAPAAAAAAAAAAAAAAAAAJgCAABkcnMvZG93&#10;bnJldi54bWxQSwUGAAAAAAQABAD1AAAAhwMAAAAA&#10;" filled="f" stroked="f">
                  <v:textbox style="mso-fit-shape-to-text:t" inset="0,0,0,0">
                    <w:txbxContent>
                      <w:p w14:paraId="54AE7D8D" w14:textId="77777777" w:rsidR="009718FA" w:rsidRPr="00A7220E" w:rsidRDefault="009718FA" w:rsidP="009718FA">
                        <w:pPr>
                          <w:ind w:firstLine="0"/>
                          <w:rPr>
                            <w:sz w:val="16"/>
                            <w:szCs w:val="16"/>
                          </w:rPr>
                        </w:pPr>
                        <w:r w:rsidRPr="00A7220E">
                          <w:rPr>
                            <w:color w:val="000000"/>
                            <w:sz w:val="16"/>
                            <w:szCs w:val="16"/>
                            <w:lang w:val="en-US"/>
                          </w:rPr>
                          <w:t>Actual (GA-Tuning)</w:t>
                        </w:r>
                      </w:p>
                    </w:txbxContent>
                  </v:textbox>
                </v:rect>
                <v:line id="Line 589" o:spid="_x0000_s1346" style="position:absolute;visibility:visible;mso-wrap-style:square" from="13705,9143" to="15735,9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p6YccAAADdAAAADwAAAGRycy9kb3ducmV2LnhtbESPQWsCMRSE70L/Q3gFL6LZbqG0W6OU&#10;otBDwa3Wg7fH5nWzuHnZJqm7/nsjFDwOM/MNM18OthUn8qFxrOBhloEgrpxuuFbwvVtPn0GEiKyx&#10;dUwKzhRgubgbzbHQrucvOm1jLRKEQ4EKTIxdIWWoDFkMM9cRJ+/HeYsxSV9L7bFPcNvKPMuepMWG&#10;04LBjt4NVcftn1Wwmxx+Sz85bD7Ny7Hc07qkFfVKje+Ht1cQkYZ4C/+3P7SC/DHP4fomPQG5u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GnphxwAAAN0AAAAPAAAAAAAA&#10;AAAAAAAAAKECAABkcnMvZG93bnJldi54bWxQSwUGAAAAAAQABAD5AAAAlQMAAAAA&#10;" strokecolor="#007f00" strokeweight="1.45pt">
                  <v:stroke dashstyle="3 1"/>
                </v:line>
              </v:group>
            </w:pict>
          </mc:Fallback>
        </mc:AlternateContent>
      </w:r>
    </w:p>
    <w:p w14:paraId="0435F5D3" w14:textId="77777777" w:rsidR="009718FA" w:rsidRDefault="009718FA" w:rsidP="00B21B1C">
      <w:pPr>
        <w:spacing w:before="120" w:after="240"/>
        <w:ind w:firstLine="0"/>
        <w:rPr>
          <w:color w:val="000000" w:themeColor="text1"/>
          <w:sz w:val="16"/>
          <w:szCs w:val="16"/>
          <w:lang w:val="en-AU"/>
        </w:rPr>
      </w:pPr>
    </w:p>
    <w:p w14:paraId="25244B0A" w14:textId="77777777" w:rsidR="009718FA" w:rsidRPr="00FB6722" w:rsidRDefault="009718FA" w:rsidP="009718FA">
      <w:pPr>
        <w:spacing w:before="120" w:after="240"/>
        <w:ind w:firstLine="0"/>
        <w:jc w:val="center"/>
        <w:rPr>
          <w:color w:val="000000" w:themeColor="text1"/>
          <w:sz w:val="16"/>
          <w:szCs w:val="16"/>
          <w:lang w:val="en-AU"/>
        </w:rPr>
      </w:pPr>
    </w:p>
    <w:p w14:paraId="7C5F78A0" w14:textId="77777777" w:rsidR="009718FA" w:rsidRDefault="009718FA" w:rsidP="009718FA">
      <w:pPr>
        <w:spacing w:before="120" w:after="240"/>
        <w:ind w:firstLine="0"/>
        <w:jc w:val="center"/>
        <w:rPr>
          <w:color w:val="FF0000"/>
          <w:sz w:val="16"/>
          <w:szCs w:val="16"/>
        </w:rPr>
      </w:pPr>
    </w:p>
    <w:p w14:paraId="75A38297" w14:textId="77777777" w:rsidR="009718FA" w:rsidRDefault="009718FA" w:rsidP="009718FA">
      <w:pPr>
        <w:spacing w:before="120" w:after="240"/>
        <w:ind w:firstLine="0"/>
        <w:rPr>
          <w:color w:val="FF0000"/>
          <w:sz w:val="16"/>
          <w:szCs w:val="16"/>
        </w:rPr>
      </w:pPr>
    </w:p>
    <w:p w14:paraId="1CD5CD6C" w14:textId="77777777" w:rsidR="009718FA" w:rsidRDefault="009718FA" w:rsidP="009718FA">
      <w:pPr>
        <w:spacing w:before="120" w:after="240"/>
        <w:ind w:firstLine="0"/>
        <w:jc w:val="center"/>
        <w:rPr>
          <w:color w:val="FF0000"/>
          <w:sz w:val="16"/>
          <w:szCs w:val="16"/>
        </w:rPr>
      </w:pPr>
    </w:p>
    <w:p w14:paraId="513677BC" w14:textId="77777777" w:rsidR="009718FA" w:rsidRDefault="009718FA" w:rsidP="009718FA">
      <w:pPr>
        <w:spacing w:before="120" w:after="240"/>
        <w:ind w:firstLine="0"/>
        <w:jc w:val="center"/>
        <w:rPr>
          <w:color w:val="FF0000"/>
          <w:sz w:val="16"/>
          <w:szCs w:val="16"/>
        </w:rPr>
      </w:pPr>
    </w:p>
    <w:p w14:paraId="319C366C" w14:textId="77777777" w:rsidR="009718FA" w:rsidRPr="00FB6722" w:rsidRDefault="009718FA" w:rsidP="009718FA">
      <w:pPr>
        <w:spacing w:before="120" w:after="120"/>
        <w:ind w:firstLine="0"/>
        <w:rPr>
          <w:color w:val="FF0000"/>
          <w:sz w:val="16"/>
          <w:szCs w:val="16"/>
        </w:rPr>
      </w:pPr>
      <w:r>
        <w:rPr>
          <w:noProof/>
          <w:lang w:val="en-GB" w:eastAsia="en-GB"/>
        </w:rPr>
        <mc:AlternateContent>
          <mc:Choice Requires="wps">
            <w:drawing>
              <wp:anchor distT="0" distB="0" distL="114300" distR="114300" simplePos="0" relativeHeight="251668480" behindDoc="0" locked="0" layoutInCell="1" allowOverlap="1" wp14:anchorId="3DD24404" wp14:editId="46881B74">
                <wp:simplePos x="0" y="0"/>
                <wp:positionH relativeFrom="column">
                  <wp:posOffset>1296670</wp:posOffset>
                </wp:positionH>
                <wp:positionV relativeFrom="paragraph">
                  <wp:posOffset>49369</wp:posOffset>
                </wp:positionV>
                <wp:extent cx="347345" cy="120650"/>
                <wp:effectExtent l="0" t="0" r="14605" b="16510"/>
                <wp:wrapNone/>
                <wp:docPr id="2324"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1206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513BB6" w14:textId="77777777" w:rsidR="009718FA" w:rsidRPr="009718FA" w:rsidRDefault="009718FA" w:rsidP="009718FA">
                            <w:pPr>
                              <w:ind w:firstLine="0"/>
                              <w:rPr>
                                <w:sz w:val="16"/>
                                <w:szCs w:val="16"/>
                              </w:rPr>
                            </w:pPr>
                            <w:r w:rsidRPr="009718FA">
                              <w:rPr>
                                <w:color w:val="000000"/>
                                <w:sz w:val="16"/>
                                <w:szCs w:val="16"/>
                                <w:lang w:val="en-US"/>
                              </w:rPr>
                              <w:t>Time (s)</w:t>
                            </w:r>
                          </w:p>
                        </w:txbxContent>
                      </wps:txbx>
                      <wps:bodyPr rot="0" vert="horz" wrap="none" lIns="0" tIns="0" rIns="0" bIns="0" anchor="t" anchorCtr="0">
                        <a:spAutoFit/>
                      </wps:bodyPr>
                    </wps:wsp>
                  </a:graphicData>
                </a:graphic>
              </wp:anchor>
            </w:drawing>
          </mc:Choice>
          <mc:Fallback>
            <w:pict>
              <v:rect w14:anchorId="3DD24404" id="_x0000_s1347" style="position:absolute;left:0;text-align:left;margin-left:102.1pt;margin-top:3.9pt;width:27.35pt;height:9.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" filled="f" stroked="f">
                <v:textbox style="mso-fit-shape-to-text:t" inset="0,0,0,0">
                  <w:txbxContent>
                    <w:p w14:paraId="15513BB6" w14:textId="77777777" w:rsidR="009718FA" w:rsidRPr="009718FA" w:rsidRDefault="009718FA" w:rsidP="009718FA">
                      <w:pPr>
                        <w:ind w:firstLine="0"/>
                        <w:rPr>
                          <w:sz w:val="16"/>
                          <w:szCs w:val="16"/>
                        </w:rPr>
                      </w:pPr>
                      <w:r w:rsidRPr="009718FA">
                        <w:rPr>
                          <w:color w:val="000000"/>
                          <w:sz w:val="16"/>
                          <w:szCs w:val="16"/>
                          <w:lang w:val="en-US"/>
                        </w:rPr>
                        <w:t>Time (s)</w:t>
                      </w:r>
                    </w:p>
                  </w:txbxContent>
                </v:textbox>
              </v:rect>
            </w:pict>
          </mc:Fallback>
        </mc:AlternateContent>
      </w:r>
    </w:p>
    <w:p w14:paraId="50E09FE1" w14:textId="77777777" w:rsidR="009718FA" w:rsidRPr="00363847" w:rsidRDefault="009718FA" w:rsidP="007A0EA3">
      <w:pPr>
        <w:ind w:right="34" w:firstLine="0"/>
        <w:jc w:val="center"/>
        <w:rPr>
          <w:sz w:val="16"/>
          <w:szCs w:val="16"/>
          <w:lang w:val="en-AU"/>
        </w:rPr>
      </w:pPr>
      <w:r w:rsidRPr="00363847">
        <w:rPr>
          <w:sz w:val="16"/>
          <w:szCs w:val="16"/>
          <w:lang w:val="en-AU"/>
        </w:rPr>
        <w:t>(a)</w:t>
      </w:r>
    </w:p>
    <w:p w14:paraId="546261FD" w14:textId="77777777" w:rsidR="009718FA" w:rsidRDefault="009718FA" w:rsidP="009718FA">
      <w:pPr>
        <w:spacing w:before="120" w:after="240"/>
        <w:ind w:firstLine="0"/>
        <w:rPr>
          <w:bCs/>
          <w:color w:val="FF0000"/>
          <w:sz w:val="16"/>
          <w:szCs w:val="16"/>
        </w:rPr>
      </w:pPr>
      <w:r>
        <w:rPr>
          <w:noProof/>
          <w:color w:val="FF0000"/>
          <w:sz w:val="16"/>
          <w:szCs w:val="16"/>
          <w:lang w:val="en-GB" w:eastAsia="en-GB"/>
        </w:rPr>
        <mc:AlternateContent>
          <mc:Choice Requires="wpc">
            <w:drawing>
              <wp:anchor distT="0" distB="0" distL="114300" distR="114300" simplePos="0" relativeHeight="251669504" behindDoc="0" locked="0" layoutInCell="1" allowOverlap="1" wp14:anchorId="6E920E59" wp14:editId="743D6B08">
                <wp:simplePos x="0" y="0"/>
                <wp:positionH relativeFrom="column">
                  <wp:posOffset>-8008</wp:posOffset>
                </wp:positionH>
                <wp:positionV relativeFrom="paragraph">
                  <wp:posOffset>82597</wp:posOffset>
                </wp:positionV>
                <wp:extent cx="2826328" cy="1924685"/>
                <wp:effectExtent l="0" t="0" r="0" b="0"/>
                <wp:wrapNone/>
                <wp:docPr id="2392" name="Canvas 23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25" name="Rectangle 593"/>
                        <wps:cNvSpPr>
                          <a:spLocks noChangeArrowheads="1"/>
                        </wps:cNvSpPr>
                        <wps:spPr bwMode="auto">
                          <a:xfrm>
                            <a:off x="264443" y="45587"/>
                            <a:ext cx="2481582" cy="1621357"/>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6" name="Rectangle 594"/>
                        <wps:cNvSpPr>
                          <a:spLocks noChangeArrowheads="1"/>
                        </wps:cNvSpPr>
                        <wps:spPr bwMode="auto">
                          <a:xfrm>
                            <a:off x="264443" y="45587"/>
                            <a:ext cx="2481582" cy="1621357"/>
                          </a:xfrm>
                          <a:prstGeom prst="rect">
                            <a:avLst/>
                          </a:prstGeom>
                          <a:noFill/>
                          <a:ln w="0">
                            <a:solidFill>
                              <a:srgbClr val="FFFFFF"/>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7" name="Line 595"/>
                        <wps:cNvCnPr>
                          <a:cxnSpLocks noChangeShapeType="1"/>
                        </wps:cNvCnPr>
                        <wps:spPr bwMode="auto">
                          <a:xfrm>
                            <a:off x="264443" y="45583"/>
                            <a:ext cx="2481582"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28" name="Line 596"/>
                        <wps:cNvCnPr>
                          <a:cxnSpLocks noChangeShapeType="1"/>
                        </wps:cNvCnPr>
                        <wps:spPr bwMode="auto">
                          <a:xfrm>
                            <a:off x="264443" y="1666940"/>
                            <a:ext cx="2481582"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29" name="Line 597"/>
                        <wps:cNvCnPr>
                          <a:cxnSpLocks noChangeShapeType="1"/>
                        </wps:cNvCnPr>
                        <wps:spPr bwMode="auto">
                          <a:xfrm flipV="1">
                            <a:off x="2746022" y="45587"/>
                            <a:ext cx="0" cy="1621357"/>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30" name="Line 598"/>
                        <wps:cNvCnPr>
                          <a:cxnSpLocks noChangeShapeType="1"/>
                        </wps:cNvCnPr>
                        <wps:spPr bwMode="auto">
                          <a:xfrm flipV="1">
                            <a:off x="264442" y="45587"/>
                            <a:ext cx="0" cy="1621357"/>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31" name="Line 599"/>
                        <wps:cNvCnPr>
                          <a:cxnSpLocks noChangeShapeType="1"/>
                        </wps:cNvCnPr>
                        <wps:spPr bwMode="auto">
                          <a:xfrm>
                            <a:off x="264443" y="1666940"/>
                            <a:ext cx="2481582"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32" name="Line 600"/>
                        <wps:cNvCnPr>
                          <a:cxnSpLocks noChangeShapeType="1"/>
                        </wps:cNvCnPr>
                        <wps:spPr bwMode="auto">
                          <a:xfrm flipV="1">
                            <a:off x="264442" y="45587"/>
                            <a:ext cx="0" cy="1621357"/>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33" name="Line 601"/>
                        <wps:cNvCnPr>
                          <a:cxnSpLocks noChangeShapeType="1"/>
                        </wps:cNvCnPr>
                        <wps:spPr bwMode="auto">
                          <a:xfrm flipV="1">
                            <a:off x="264442" y="1639439"/>
                            <a:ext cx="0" cy="27507"/>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34" name="Line 602"/>
                        <wps:cNvCnPr>
                          <a:cxnSpLocks noChangeShapeType="1"/>
                        </wps:cNvCnPr>
                        <wps:spPr bwMode="auto">
                          <a:xfrm>
                            <a:off x="264442" y="45589"/>
                            <a:ext cx="0" cy="22791"/>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35" name="Rectangle 603"/>
                        <wps:cNvSpPr>
                          <a:spLocks noChangeArrowheads="1"/>
                        </wps:cNvSpPr>
                        <wps:spPr bwMode="auto">
                          <a:xfrm>
                            <a:off x="249124" y="1684238"/>
                            <a:ext cx="514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48E8A7" w14:textId="77777777" w:rsidR="009718FA" w:rsidRPr="0072120A" w:rsidRDefault="009718FA" w:rsidP="009718FA">
                              <w:pPr>
                                <w:ind w:firstLine="0"/>
                                <w:rPr>
                                  <w:sz w:val="16"/>
                                  <w:szCs w:val="16"/>
                                </w:rPr>
                              </w:pPr>
                              <w:r>
                                <w:rPr>
                                  <w:color w:val="000000"/>
                                  <w:sz w:val="16"/>
                                  <w:szCs w:val="16"/>
                                  <w:lang w:val="en-US"/>
                                </w:rPr>
                                <w:t>5</w:t>
                              </w:r>
                            </w:p>
                          </w:txbxContent>
                        </wps:txbx>
                        <wps:bodyPr rot="0" vert="horz" wrap="none" lIns="0" tIns="0" rIns="0" bIns="0" anchor="t" anchorCtr="0">
                          <a:spAutoFit/>
                        </wps:bodyPr>
                      </wps:wsp>
                      <wps:wsp>
                        <wps:cNvPr id="2336" name="Line 604"/>
                        <wps:cNvCnPr>
                          <a:cxnSpLocks noChangeShapeType="1"/>
                        </wps:cNvCnPr>
                        <wps:spPr bwMode="auto">
                          <a:xfrm flipV="1">
                            <a:off x="723594" y="1639439"/>
                            <a:ext cx="0" cy="27507"/>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37" name="Line 605"/>
                        <wps:cNvCnPr>
                          <a:cxnSpLocks noChangeShapeType="1"/>
                        </wps:cNvCnPr>
                        <wps:spPr bwMode="auto">
                          <a:xfrm>
                            <a:off x="723594" y="45589"/>
                            <a:ext cx="0" cy="22791"/>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38" name="Rectangle 606"/>
                        <wps:cNvSpPr>
                          <a:spLocks noChangeArrowheads="1"/>
                        </wps:cNvSpPr>
                        <wps:spPr bwMode="auto">
                          <a:xfrm>
                            <a:off x="676872" y="1684238"/>
                            <a:ext cx="1276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673A68" w14:textId="77777777" w:rsidR="009718FA" w:rsidRPr="0072120A" w:rsidRDefault="009718FA" w:rsidP="009718FA">
                              <w:pPr>
                                <w:ind w:firstLine="0"/>
                                <w:rPr>
                                  <w:sz w:val="16"/>
                                  <w:szCs w:val="16"/>
                                </w:rPr>
                              </w:pPr>
                              <w:r>
                                <w:rPr>
                                  <w:color w:val="000000"/>
                                  <w:sz w:val="16"/>
                                  <w:szCs w:val="16"/>
                                  <w:lang w:val="en-US"/>
                                </w:rPr>
                                <w:t>5</w:t>
                              </w:r>
                              <w:r w:rsidRPr="0072120A">
                                <w:rPr>
                                  <w:color w:val="000000"/>
                                  <w:sz w:val="16"/>
                                  <w:szCs w:val="16"/>
                                  <w:lang w:val="en-US"/>
                                </w:rPr>
                                <w:t>.</w:t>
                              </w:r>
                              <w:r>
                                <w:rPr>
                                  <w:color w:val="000000"/>
                                  <w:sz w:val="16"/>
                                  <w:szCs w:val="16"/>
                                  <w:lang w:val="en-US"/>
                                </w:rPr>
                                <w:t>4</w:t>
                              </w:r>
                            </w:p>
                          </w:txbxContent>
                        </wps:txbx>
                        <wps:bodyPr rot="0" vert="horz" wrap="none" lIns="0" tIns="0" rIns="0" bIns="0" anchor="t" anchorCtr="0">
                          <a:spAutoFit/>
                        </wps:bodyPr>
                      </wps:wsp>
                      <wps:wsp>
                        <wps:cNvPr id="2339" name="Line 607"/>
                        <wps:cNvCnPr>
                          <a:cxnSpLocks noChangeShapeType="1"/>
                        </wps:cNvCnPr>
                        <wps:spPr bwMode="auto">
                          <a:xfrm flipV="1">
                            <a:off x="1182748" y="1639439"/>
                            <a:ext cx="0" cy="27507"/>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40" name="Line 608"/>
                        <wps:cNvCnPr>
                          <a:cxnSpLocks noChangeShapeType="1"/>
                        </wps:cNvCnPr>
                        <wps:spPr bwMode="auto">
                          <a:xfrm>
                            <a:off x="1182748" y="45589"/>
                            <a:ext cx="0" cy="22791"/>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41" name="Rectangle 609"/>
                        <wps:cNvSpPr>
                          <a:spLocks noChangeArrowheads="1"/>
                        </wps:cNvSpPr>
                        <wps:spPr bwMode="auto">
                          <a:xfrm>
                            <a:off x="1166014" y="1684238"/>
                            <a:ext cx="1276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E0BB56" w14:textId="77777777" w:rsidR="009718FA" w:rsidRPr="0072120A" w:rsidRDefault="009718FA" w:rsidP="009718FA">
                              <w:pPr>
                                <w:ind w:firstLine="0"/>
                                <w:rPr>
                                  <w:sz w:val="16"/>
                                  <w:szCs w:val="16"/>
                                </w:rPr>
                              </w:pPr>
                              <w:r>
                                <w:rPr>
                                  <w:color w:val="000000"/>
                                  <w:sz w:val="16"/>
                                  <w:szCs w:val="16"/>
                                  <w:lang w:val="en-US"/>
                                </w:rPr>
                                <w:t>5.8</w:t>
                              </w:r>
                            </w:p>
                          </w:txbxContent>
                        </wps:txbx>
                        <wps:bodyPr rot="0" vert="horz" wrap="none" lIns="0" tIns="0" rIns="0" bIns="0" anchor="t" anchorCtr="0">
                          <a:spAutoFit/>
                        </wps:bodyPr>
                      </wps:wsp>
                      <wps:wsp>
                        <wps:cNvPr id="2342" name="Line 610"/>
                        <wps:cNvCnPr>
                          <a:cxnSpLocks noChangeShapeType="1"/>
                        </wps:cNvCnPr>
                        <wps:spPr bwMode="auto">
                          <a:xfrm flipV="1">
                            <a:off x="1641903" y="1639439"/>
                            <a:ext cx="0" cy="27507"/>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43" name="Line 611"/>
                        <wps:cNvCnPr>
                          <a:cxnSpLocks noChangeShapeType="1"/>
                        </wps:cNvCnPr>
                        <wps:spPr bwMode="auto">
                          <a:xfrm>
                            <a:off x="1641903" y="45589"/>
                            <a:ext cx="0" cy="22791"/>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44" name="Rectangle 612"/>
                        <wps:cNvSpPr>
                          <a:spLocks noChangeArrowheads="1"/>
                        </wps:cNvSpPr>
                        <wps:spPr bwMode="auto">
                          <a:xfrm>
                            <a:off x="1593242" y="1684238"/>
                            <a:ext cx="1276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6F227C" w14:textId="77777777" w:rsidR="009718FA" w:rsidRPr="0072120A" w:rsidRDefault="009718FA" w:rsidP="009718FA">
                              <w:pPr>
                                <w:ind w:firstLine="0"/>
                                <w:rPr>
                                  <w:sz w:val="16"/>
                                  <w:szCs w:val="16"/>
                                </w:rPr>
                              </w:pPr>
                              <w:r>
                                <w:rPr>
                                  <w:color w:val="000000"/>
                                  <w:sz w:val="16"/>
                                  <w:szCs w:val="16"/>
                                  <w:lang w:val="en-US"/>
                                </w:rPr>
                                <w:t>6.2</w:t>
                              </w:r>
                            </w:p>
                          </w:txbxContent>
                        </wps:txbx>
                        <wps:bodyPr rot="0" vert="horz" wrap="none" lIns="0" tIns="0" rIns="0" bIns="0" anchor="t" anchorCtr="0">
                          <a:spAutoFit/>
                        </wps:bodyPr>
                      </wps:wsp>
                      <wps:wsp>
                        <wps:cNvPr id="2345" name="Line 613"/>
                        <wps:cNvCnPr>
                          <a:cxnSpLocks noChangeShapeType="1"/>
                        </wps:cNvCnPr>
                        <wps:spPr bwMode="auto">
                          <a:xfrm flipV="1">
                            <a:off x="2101055" y="1639439"/>
                            <a:ext cx="0" cy="27507"/>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46" name="Line 614"/>
                        <wps:cNvCnPr>
                          <a:cxnSpLocks noChangeShapeType="1"/>
                        </wps:cNvCnPr>
                        <wps:spPr bwMode="auto">
                          <a:xfrm>
                            <a:off x="2101055" y="45589"/>
                            <a:ext cx="0" cy="22791"/>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47" name="Rectangle 615"/>
                        <wps:cNvSpPr>
                          <a:spLocks noChangeArrowheads="1"/>
                        </wps:cNvSpPr>
                        <wps:spPr bwMode="auto">
                          <a:xfrm>
                            <a:off x="2082937" y="1684238"/>
                            <a:ext cx="1276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2BBA71" w14:textId="77777777" w:rsidR="009718FA" w:rsidRPr="0072120A" w:rsidRDefault="009718FA" w:rsidP="009718FA">
                              <w:pPr>
                                <w:ind w:firstLine="0"/>
                                <w:rPr>
                                  <w:sz w:val="16"/>
                                  <w:szCs w:val="16"/>
                                </w:rPr>
                              </w:pPr>
                              <w:r>
                                <w:rPr>
                                  <w:color w:val="000000"/>
                                  <w:sz w:val="16"/>
                                  <w:szCs w:val="16"/>
                                  <w:lang w:val="en-US"/>
                                </w:rPr>
                                <w:t>6.6</w:t>
                              </w:r>
                            </w:p>
                          </w:txbxContent>
                        </wps:txbx>
                        <wps:bodyPr rot="0" vert="horz" wrap="none" lIns="0" tIns="0" rIns="0" bIns="0" anchor="t" anchorCtr="0">
                          <a:spAutoFit/>
                        </wps:bodyPr>
                      </wps:wsp>
                      <wps:wsp>
                        <wps:cNvPr id="2348" name="Line 616"/>
                        <wps:cNvCnPr>
                          <a:cxnSpLocks noChangeShapeType="1"/>
                        </wps:cNvCnPr>
                        <wps:spPr bwMode="auto">
                          <a:xfrm flipV="1">
                            <a:off x="2560209" y="1639439"/>
                            <a:ext cx="0" cy="27507"/>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49" name="Line 617"/>
                        <wps:cNvCnPr>
                          <a:cxnSpLocks noChangeShapeType="1"/>
                        </wps:cNvCnPr>
                        <wps:spPr bwMode="auto">
                          <a:xfrm>
                            <a:off x="2560209" y="45589"/>
                            <a:ext cx="0" cy="22791"/>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50" name="Rectangle 618"/>
                        <wps:cNvSpPr>
                          <a:spLocks noChangeArrowheads="1"/>
                        </wps:cNvSpPr>
                        <wps:spPr bwMode="auto">
                          <a:xfrm>
                            <a:off x="2511464" y="1684238"/>
                            <a:ext cx="514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68142C" w14:textId="77777777" w:rsidR="009718FA" w:rsidRPr="0072120A" w:rsidRDefault="009718FA" w:rsidP="009718FA">
                              <w:pPr>
                                <w:ind w:firstLine="0"/>
                                <w:rPr>
                                  <w:sz w:val="16"/>
                                  <w:szCs w:val="16"/>
                                </w:rPr>
                              </w:pPr>
                              <w:r>
                                <w:rPr>
                                  <w:color w:val="000000"/>
                                  <w:sz w:val="16"/>
                                  <w:szCs w:val="16"/>
                                  <w:lang w:val="en-US"/>
                                </w:rPr>
                                <w:t>7</w:t>
                              </w:r>
                            </w:p>
                          </w:txbxContent>
                        </wps:txbx>
                        <wps:bodyPr rot="0" vert="horz" wrap="none" lIns="0" tIns="0" rIns="0" bIns="0" anchor="t" anchorCtr="0">
                          <a:spAutoFit/>
                        </wps:bodyPr>
                      </wps:wsp>
                      <wps:wsp>
                        <wps:cNvPr id="2351" name="Line 619"/>
                        <wps:cNvCnPr>
                          <a:cxnSpLocks noChangeShapeType="1"/>
                        </wps:cNvCnPr>
                        <wps:spPr bwMode="auto">
                          <a:xfrm>
                            <a:off x="264446" y="1666940"/>
                            <a:ext cx="20805"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52" name="Line 620"/>
                        <wps:cNvCnPr>
                          <a:cxnSpLocks noChangeShapeType="1"/>
                        </wps:cNvCnPr>
                        <wps:spPr bwMode="auto">
                          <a:xfrm flipH="1">
                            <a:off x="2720197" y="1666940"/>
                            <a:ext cx="25828"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53" name="Rectangle 621"/>
                        <wps:cNvSpPr>
                          <a:spLocks noChangeArrowheads="1"/>
                        </wps:cNvSpPr>
                        <wps:spPr bwMode="auto">
                          <a:xfrm>
                            <a:off x="189806" y="1609747"/>
                            <a:ext cx="51435" cy="11737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9A6D80" w14:textId="77777777" w:rsidR="009718FA" w:rsidRPr="0072120A" w:rsidRDefault="009718FA" w:rsidP="009718FA">
                              <w:pPr>
                                <w:ind w:firstLine="0"/>
                                <w:rPr>
                                  <w:sz w:val="16"/>
                                  <w:szCs w:val="16"/>
                                </w:rPr>
                              </w:pPr>
                              <w:r w:rsidRPr="0072120A">
                                <w:rPr>
                                  <w:color w:val="000000"/>
                                  <w:sz w:val="16"/>
                                  <w:szCs w:val="16"/>
                                  <w:lang w:val="en-US"/>
                                </w:rPr>
                                <w:t>0</w:t>
                              </w:r>
                            </w:p>
                          </w:txbxContent>
                        </wps:txbx>
                        <wps:bodyPr rot="0" vert="horz" wrap="none" lIns="0" tIns="0" rIns="0" bIns="0" anchor="t" anchorCtr="0">
                          <a:spAutoFit/>
                        </wps:bodyPr>
                      </wps:wsp>
                      <wps:wsp>
                        <wps:cNvPr id="2354" name="Line 622"/>
                        <wps:cNvCnPr>
                          <a:cxnSpLocks noChangeShapeType="1"/>
                        </wps:cNvCnPr>
                        <wps:spPr bwMode="auto">
                          <a:xfrm>
                            <a:off x="264446" y="1328208"/>
                            <a:ext cx="20805"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55" name="Line 623"/>
                        <wps:cNvCnPr>
                          <a:cxnSpLocks noChangeShapeType="1"/>
                        </wps:cNvCnPr>
                        <wps:spPr bwMode="auto">
                          <a:xfrm flipH="1">
                            <a:off x="2720197" y="1328208"/>
                            <a:ext cx="25828"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56" name="Rectangle 624"/>
                        <wps:cNvSpPr>
                          <a:spLocks noChangeArrowheads="1"/>
                        </wps:cNvSpPr>
                        <wps:spPr bwMode="auto">
                          <a:xfrm>
                            <a:off x="115342" y="1277218"/>
                            <a:ext cx="1276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FB68E3" w14:textId="77777777" w:rsidR="009718FA" w:rsidRPr="0072120A" w:rsidRDefault="009718FA" w:rsidP="009718FA">
                              <w:pPr>
                                <w:ind w:firstLine="0"/>
                                <w:rPr>
                                  <w:sz w:val="16"/>
                                  <w:szCs w:val="16"/>
                                </w:rPr>
                              </w:pPr>
                              <w:r w:rsidRPr="0072120A">
                                <w:rPr>
                                  <w:color w:val="000000"/>
                                  <w:sz w:val="16"/>
                                  <w:szCs w:val="16"/>
                                  <w:lang w:val="en-US"/>
                                </w:rPr>
                                <w:t>0.5</w:t>
                              </w:r>
                            </w:p>
                          </w:txbxContent>
                        </wps:txbx>
                        <wps:bodyPr rot="0" vert="horz" wrap="none" lIns="0" tIns="0" rIns="0" bIns="0" anchor="t" anchorCtr="0">
                          <a:spAutoFit/>
                        </wps:bodyPr>
                      </wps:wsp>
                      <wps:wsp>
                        <wps:cNvPr id="2357" name="Line 625"/>
                        <wps:cNvCnPr>
                          <a:cxnSpLocks noChangeShapeType="1"/>
                        </wps:cNvCnPr>
                        <wps:spPr bwMode="auto">
                          <a:xfrm>
                            <a:off x="264446" y="994976"/>
                            <a:ext cx="20805"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58" name="Line 626"/>
                        <wps:cNvCnPr>
                          <a:cxnSpLocks noChangeShapeType="1"/>
                        </wps:cNvCnPr>
                        <wps:spPr bwMode="auto">
                          <a:xfrm flipH="1">
                            <a:off x="2720197" y="994976"/>
                            <a:ext cx="25828"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59" name="Rectangle 627"/>
                        <wps:cNvSpPr>
                          <a:spLocks noChangeArrowheads="1"/>
                        </wps:cNvSpPr>
                        <wps:spPr bwMode="auto">
                          <a:xfrm>
                            <a:off x="189806" y="943195"/>
                            <a:ext cx="51435" cy="11737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6DA26E" w14:textId="77777777" w:rsidR="009718FA" w:rsidRPr="0072120A" w:rsidRDefault="009718FA" w:rsidP="009718FA">
                              <w:pPr>
                                <w:ind w:firstLine="0"/>
                                <w:rPr>
                                  <w:sz w:val="16"/>
                                  <w:szCs w:val="16"/>
                                </w:rPr>
                              </w:pPr>
                              <w:r w:rsidRPr="0072120A">
                                <w:rPr>
                                  <w:color w:val="000000"/>
                                  <w:sz w:val="16"/>
                                  <w:szCs w:val="16"/>
                                  <w:lang w:val="en-US"/>
                                </w:rPr>
                                <w:t>1</w:t>
                              </w:r>
                            </w:p>
                          </w:txbxContent>
                        </wps:txbx>
                        <wps:bodyPr rot="0" vert="horz" wrap="none" lIns="0" tIns="0" rIns="0" bIns="0" anchor="t" anchorCtr="0">
                          <a:spAutoFit/>
                        </wps:bodyPr>
                      </wps:wsp>
                      <wps:wsp>
                        <wps:cNvPr id="2360" name="Line 628"/>
                        <wps:cNvCnPr>
                          <a:cxnSpLocks noChangeShapeType="1"/>
                        </wps:cNvCnPr>
                        <wps:spPr bwMode="auto">
                          <a:xfrm>
                            <a:off x="264446" y="661746"/>
                            <a:ext cx="20805"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61" name="Line 629"/>
                        <wps:cNvCnPr>
                          <a:cxnSpLocks noChangeShapeType="1"/>
                        </wps:cNvCnPr>
                        <wps:spPr bwMode="auto">
                          <a:xfrm flipH="1">
                            <a:off x="2720197" y="661746"/>
                            <a:ext cx="25828"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62" name="Rectangle 630"/>
                        <wps:cNvSpPr>
                          <a:spLocks noChangeArrowheads="1"/>
                        </wps:cNvSpPr>
                        <wps:spPr bwMode="auto">
                          <a:xfrm>
                            <a:off x="121282" y="616170"/>
                            <a:ext cx="1276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73506A" w14:textId="77777777" w:rsidR="009718FA" w:rsidRPr="0072120A" w:rsidRDefault="009718FA" w:rsidP="009718FA">
                              <w:pPr>
                                <w:ind w:firstLine="0"/>
                                <w:rPr>
                                  <w:sz w:val="16"/>
                                  <w:szCs w:val="16"/>
                                </w:rPr>
                              </w:pPr>
                              <w:r w:rsidRPr="0072120A">
                                <w:rPr>
                                  <w:color w:val="000000"/>
                                  <w:sz w:val="16"/>
                                  <w:szCs w:val="16"/>
                                  <w:lang w:val="en-US"/>
                                </w:rPr>
                                <w:t>1.5</w:t>
                              </w:r>
                            </w:p>
                          </w:txbxContent>
                        </wps:txbx>
                        <wps:bodyPr rot="0" vert="horz" wrap="none" lIns="0" tIns="0" rIns="0" bIns="0" anchor="t" anchorCtr="0">
                          <a:spAutoFit/>
                        </wps:bodyPr>
                      </wps:wsp>
                      <wps:wsp>
                        <wps:cNvPr id="2363" name="Line 631"/>
                        <wps:cNvCnPr>
                          <a:cxnSpLocks noChangeShapeType="1"/>
                        </wps:cNvCnPr>
                        <wps:spPr bwMode="auto">
                          <a:xfrm>
                            <a:off x="264446" y="327729"/>
                            <a:ext cx="20805"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64" name="Line 632"/>
                        <wps:cNvCnPr>
                          <a:cxnSpLocks noChangeShapeType="1"/>
                        </wps:cNvCnPr>
                        <wps:spPr bwMode="auto">
                          <a:xfrm flipH="1">
                            <a:off x="2720197" y="327729"/>
                            <a:ext cx="25828"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65" name="Rectangle 633"/>
                        <wps:cNvSpPr>
                          <a:spLocks noChangeArrowheads="1"/>
                        </wps:cNvSpPr>
                        <wps:spPr bwMode="auto">
                          <a:xfrm>
                            <a:off x="177930" y="276738"/>
                            <a:ext cx="514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03A465" w14:textId="77777777" w:rsidR="009718FA" w:rsidRPr="0072120A" w:rsidRDefault="009718FA" w:rsidP="009718FA">
                              <w:pPr>
                                <w:ind w:firstLine="0"/>
                                <w:rPr>
                                  <w:sz w:val="16"/>
                                  <w:szCs w:val="16"/>
                                </w:rPr>
                              </w:pPr>
                              <w:r w:rsidRPr="0072120A">
                                <w:rPr>
                                  <w:color w:val="000000"/>
                                  <w:sz w:val="16"/>
                                  <w:szCs w:val="16"/>
                                  <w:lang w:val="en-US"/>
                                </w:rPr>
                                <w:t>2</w:t>
                              </w:r>
                            </w:p>
                          </w:txbxContent>
                        </wps:txbx>
                        <wps:bodyPr rot="0" vert="horz" wrap="none" lIns="0" tIns="0" rIns="0" bIns="0" anchor="t" anchorCtr="0">
                          <a:spAutoFit/>
                        </wps:bodyPr>
                      </wps:wsp>
                      <wps:wsp>
                        <wps:cNvPr id="2366" name="Line 634"/>
                        <wps:cNvCnPr>
                          <a:cxnSpLocks noChangeShapeType="1"/>
                        </wps:cNvCnPr>
                        <wps:spPr bwMode="auto">
                          <a:xfrm>
                            <a:off x="264443" y="45583"/>
                            <a:ext cx="2481582"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67" name="Line 635"/>
                        <wps:cNvCnPr>
                          <a:cxnSpLocks noChangeShapeType="1"/>
                        </wps:cNvCnPr>
                        <wps:spPr bwMode="auto">
                          <a:xfrm>
                            <a:off x="264443" y="1666940"/>
                            <a:ext cx="2481582" cy="0"/>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68" name="Line 636"/>
                        <wps:cNvCnPr>
                          <a:cxnSpLocks noChangeShapeType="1"/>
                        </wps:cNvCnPr>
                        <wps:spPr bwMode="auto">
                          <a:xfrm flipV="1">
                            <a:off x="2746022" y="45587"/>
                            <a:ext cx="0" cy="1621357"/>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69" name="Line 637"/>
                        <wps:cNvCnPr>
                          <a:cxnSpLocks noChangeShapeType="1"/>
                        </wps:cNvCnPr>
                        <wps:spPr bwMode="auto">
                          <a:xfrm flipV="1">
                            <a:off x="264442" y="45587"/>
                            <a:ext cx="0" cy="1621357"/>
                          </a:xfrm>
                          <a:prstGeom prst="line">
                            <a:avLst/>
                          </a:prstGeom>
                          <a:noFill/>
                          <a:ln w="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70" name="Freeform 638"/>
                        <wps:cNvSpPr>
                          <a:spLocks/>
                        </wps:cNvSpPr>
                        <wps:spPr bwMode="auto">
                          <a:xfrm>
                            <a:off x="264443" y="102177"/>
                            <a:ext cx="2481582" cy="887306"/>
                          </a:xfrm>
                          <a:custGeom>
                            <a:avLst/>
                            <a:gdLst>
                              <a:gd name="T0" fmla="*/ 0 w 3459"/>
                              <a:gd name="T1" fmla="*/ 1129 h 1129"/>
                              <a:gd name="T2" fmla="*/ 58 w 3459"/>
                              <a:gd name="T3" fmla="*/ 0 h 1129"/>
                              <a:gd name="T4" fmla="*/ 123 w 3459"/>
                              <a:gd name="T5" fmla="*/ 0 h 1129"/>
                              <a:gd name="T6" fmla="*/ 187 w 3459"/>
                              <a:gd name="T7" fmla="*/ 108 h 1129"/>
                              <a:gd name="T8" fmla="*/ 252 w 3459"/>
                              <a:gd name="T9" fmla="*/ 208 h 1129"/>
                              <a:gd name="T10" fmla="*/ 317 w 3459"/>
                              <a:gd name="T11" fmla="*/ 295 h 1129"/>
                              <a:gd name="T12" fmla="*/ 381 w 3459"/>
                              <a:gd name="T13" fmla="*/ 295 h 1129"/>
                              <a:gd name="T14" fmla="*/ 446 w 3459"/>
                              <a:gd name="T15" fmla="*/ 316 h 1129"/>
                              <a:gd name="T16" fmla="*/ 511 w 3459"/>
                              <a:gd name="T17" fmla="*/ 316 h 1129"/>
                              <a:gd name="T18" fmla="*/ 576 w 3459"/>
                              <a:gd name="T19" fmla="*/ 266 h 1129"/>
                              <a:gd name="T20" fmla="*/ 640 w 3459"/>
                              <a:gd name="T21" fmla="*/ 237 h 1129"/>
                              <a:gd name="T22" fmla="*/ 698 w 3459"/>
                              <a:gd name="T23" fmla="*/ 266 h 1129"/>
                              <a:gd name="T24" fmla="*/ 763 w 3459"/>
                              <a:gd name="T25" fmla="*/ 266 h 1129"/>
                              <a:gd name="T26" fmla="*/ 827 w 3459"/>
                              <a:gd name="T27" fmla="*/ 295 h 1129"/>
                              <a:gd name="T28" fmla="*/ 892 w 3459"/>
                              <a:gd name="T29" fmla="*/ 316 h 1129"/>
                              <a:gd name="T30" fmla="*/ 957 w 3459"/>
                              <a:gd name="T31" fmla="*/ 295 h 1129"/>
                              <a:gd name="T32" fmla="*/ 1021 w 3459"/>
                              <a:gd name="T33" fmla="*/ 295 h 1129"/>
                              <a:gd name="T34" fmla="*/ 1086 w 3459"/>
                              <a:gd name="T35" fmla="*/ 316 h 1129"/>
                              <a:gd name="T36" fmla="*/ 1151 w 3459"/>
                              <a:gd name="T37" fmla="*/ 266 h 1129"/>
                              <a:gd name="T38" fmla="*/ 1216 w 3459"/>
                              <a:gd name="T39" fmla="*/ 237 h 1129"/>
                              <a:gd name="T40" fmla="*/ 1280 w 3459"/>
                              <a:gd name="T41" fmla="*/ 237 h 1129"/>
                              <a:gd name="T42" fmla="*/ 1345 w 3459"/>
                              <a:gd name="T43" fmla="*/ 266 h 1129"/>
                              <a:gd name="T44" fmla="*/ 1402 w 3459"/>
                              <a:gd name="T45" fmla="*/ 266 h 1129"/>
                              <a:gd name="T46" fmla="*/ 1467 w 3459"/>
                              <a:gd name="T47" fmla="*/ 266 h 1129"/>
                              <a:gd name="T48" fmla="*/ 1532 w 3459"/>
                              <a:gd name="T49" fmla="*/ 266 h 1129"/>
                              <a:gd name="T50" fmla="*/ 1597 w 3459"/>
                              <a:gd name="T51" fmla="*/ 266 h 1129"/>
                              <a:gd name="T52" fmla="*/ 1661 w 3459"/>
                              <a:gd name="T53" fmla="*/ 237 h 1129"/>
                              <a:gd name="T54" fmla="*/ 1726 w 3459"/>
                              <a:gd name="T55" fmla="*/ 237 h 1129"/>
                              <a:gd name="T56" fmla="*/ 1791 w 3459"/>
                              <a:gd name="T57" fmla="*/ 266 h 1129"/>
                              <a:gd name="T58" fmla="*/ 1855 w 3459"/>
                              <a:gd name="T59" fmla="*/ 266 h 1129"/>
                              <a:gd name="T60" fmla="*/ 1920 w 3459"/>
                              <a:gd name="T61" fmla="*/ 316 h 1129"/>
                              <a:gd name="T62" fmla="*/ 1985 w 3459"/>
                              <a:gd name="T63" fmla="*/ 295 h 1129"/>
                              <a:gd name="T64" fmla="*/ 2050 w 3459"/>
                              <a:gd name="T65" fmla="*/ 266 h 1129"/>
                              <a:gd name="T66" fmla="*/ 2107 w 3459"/>
                              <a:gd name="T67" fmla="*/ 266 h 1129"/>
                              <a:gd name="T68" fmla="*/ 2172 w 3459"/>
                              <a:gd name="T69" fmla="*/ 266 h 1129"/>
                              <a:gd name="T70" fmla="*/ 2237 w 3459"/>
                              <a:gd name="T71" fmla="*/ 295 h 1129"/>
                              <a:gd name="T72" fmla="*/ 2301 w 3459"/>
                              <a:gd name="T73" fmla="*/ 295 h 1129"/>
                              <a:gd name="T74" fmla="*/ 2366 w 3459"/>
                              <a:gd name="T75" fmla="*/ 266 h 1129"/>
                              <a:gd name="T76" fmla="*/ 2431 w 3459"/>
                              <a:gd name="T77" fmla="*/ 266 h 1129"/>
                              <a:gd name="T78" fmla="*/ 2495 w 3459"/>
                              <a:gd name="T79" fmla="*/ 237 h 1129"/>
                              <a:gd name="T80" fmla="*/ 2560 w 3459"/>
                              <a:gd name="T81" fmla="*/ 237 h 1129"/>
                              <a:gd name="T82" fmla="*/ 2625 w 3459"/>
                              <a:gd name="T83" fmla="*/ 266 h 1129"/>
                              <a:gd name="T84" fmla="*/ 2689 w 3459"/>
                              <a:gd name="T85" fmla="*/ 266 h 1129"/>
                              <a:gd name="T86" fmla="*/ 2754 w 3459"/>
                              <a:gd name="T87" fmla="*/ 266 h 1129"/>
                              <a:gd name="T88" fmla="*/ 2812 w 3459"/>
                              <a:gd name="T89" fmla="*/ 266 h 1129"/>
                              <a:gd name="T90" fmla="*/ 2876 w 3459"/>
                              <a:gd name="T91" fmla="*/ 295 h 1129"/>
                              <a:gd name="T92" fmla="*/ 2941 w 3459"/>
                              <a:gd name="T93" fmla="*/ 316 h 1129"/>
                              <a:gd name="T94" fmla="*/ 3006 w 3459"/>
                              <a:gd name="T95" fmla="*/ 316 h 1129"/>
                              <a:gd name="T96" fmla="*/ 3071 w 3459"/>
                              <a:gd name="T97" fmla="*/ 316 h 1129"/>
                              <a:gd name="T98" fmla="*/ 3135 w 3459"/>
                              <a:gd name="T99" fmla="*/ 316 h 1129"/>
                              <a:gd name="T100" fmla="*/ 3200 w 3459"/>
                              <a:gd name="T101" fmla="*/ 295 h 1129"/>
                              <a:gd name="T102" fmla="*/ 3265 w 3459"/>
                              <a:gd name="T103" fmla="*/ 316 h 1129"/>
                              <a:gd name="T104" fmla="*/ 3329 w 3459"/>
                              <a:gd name="T105" fmla="*/ 295 h 1129"/>
                              <a:gd name="T106" fmla="*/ 3394 w 3459"/>
                              <a:gd name="T107" fmla="*/ 266 h 1129"/>
                              <a:gd name="T108" fmla="*/ 3459 w 3459"/>
                              <a:gd name="T109" fmla="*/ 237 h 1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9" h="1129">
                                <a:moveTo>
                                  <a:pt x="0" y="1129"/>
                                </a:moveTo>
                                <a:lnTo>
                                  <a:pt x="58" y="0"/>
                                </a:lnTo>
                                <a:lnTo>
                                  <a:pt x="123" y="0"/>
                                </a:lnTo>
                                <a:lnTo>
                                  <a:pt x="187" y="108"/>
                                </a:lnTo>
                                <a:lnTo>
                                  <a:pt x="252" y="208"/>
                                </a:lnTo>
                                <a:lnTo>
                                  <a:pt x="317" y="295"/>
                                </a:lnTo>
                                <a:lnTo>
                                  <a:pt x="381" y="295"/>
                                </a:lnTo>
                                <a:lnTo>
                                  <a:pt x="446" y="316"/>
                                </a:lnTo>
                                <a:lnTo>
                                  <a:pt x="511" y="316"/>
                                </a:lnTo>
                                <a:lnTo>
                                  <a:pt x="576" y="266"/>
                                </a:lnTo>
                                <a:lnTo>
                                  <a:pt x="640" y="237"/>
                                </a:lnTo>
                                <a:lnTo>
                                  <a:pt x="698" y="266"/>
                                </a:lnTo>
                                <a:lnTo>
                                  <a:pt x="763" y="266"/>
                                </a:lnTo>
                                <a:lnTo>
                                  <a:pt x="827" y="295"/>
                                </a:lnTo>
                                <a:lnTo>
                                  <a:pt x="892" y="316"/>
                                </a:lnTo>
                                <a:lnTo>
                                  <a:pt x="957" y="295"/>
                                </a:lnTo>
                                <a:lnTo>
                                  <a:pt x="1021" y="295"/>
                                </a:lnTo>
                                <a:lnTo>
                                  <a:pt x="1086" y="316"/>
                                </a:lnTo>
                                <a:lnTo>
                                  <a:pt x="1151" y="266"/>
                                </a:lnTo>
                                <a:lnTo>
                                  <a:pt x="1216" y="237"/>
                                </a:lnTo>
                                <a:lnTo>
                                  <a:pt x="1280" y="237"/>
                                </a:lnTo>
                                <a:lnTo>
                                  <a:pt x="1345" y="266"/>
                                </a:lnTo>
                                <a:lnTo>
                                  <a:pt x="1402" y="266"/>
                                </a:lnTo>
                                <a:lnTo>
                                  <a:pt x="1467" y="266"/>
                                </a:lnTo>
                                <a:lnTo>
                                  <a:pt x="1532" y="266"/>
                                </a:lnTo>
                                <a:lnTo>
                                  <a:pt x="1597" y="266"/>
                                </a:lnTo>
                                <a:lnTo>
                                  <a:pt x="1661" y="237"/>
                                </a:lnTo>
                                <a:lnTo>
                                  <a:pt x="1726" y="237"/>
                                </a:lnTo>
                                <a:lnTo>
                                  <a:pt x="1791" y="266"/>
                                </a:lnTo>
                                <a:lnTo>
                                  <a:pt x="1855" y="266"/>
                                </a:lnTo>
                                <a:lnTo>
                                  <a:pt x="1920" y="316"/>
                                </a:lnTo>
                                <a:lnTo>
                                  <a:pt x="1985" y="295"/>
                                </a:lnTo>
                                <a:lnTo>
                                  <a:pt x="2050" y="266"/>
                                </a:lnTo>
                                <a:lnTo>
                                  <a:pt x="2107" y="266"/>
                                </a:lnTo>
                                <a:lnTo>
                                  <a:pt x="2172" y="266"/>
                                </a:lnTo>
                                <a:lnTo>
                                  <a:pt x="2237" y="295"/>
                                </a:lnTo>
                                <a:lnTo>
                                  <a:pt x="2301" y="295"/>
                                </a:lnTo>
                                <a:lnTo>
                                  <a:pt x="2366" y="266"/>
                                </a:lnTo>
                                <a:lnTo>
                                  <a:pt x="2431" y="266"/>
                                </a:lnTo>
                                <a:lnTo>
                                  <a:pt x="2495" y="237"/>
                                </a:lnTo>
                                <a:lnTo>
                                  <a:pt x="2560" y="237"/>
                                </a:lnTo>
                                <a:lnTo>
                                  <a:pt x="2625" y="266"/>
                                </a:lnTo>
                                <a:lnTo>
                                  <a:pt x="2689" y="266"/>
                                </a:lnTo>
                                <a:lnTo>
                                  <a:pt x="2754" y="266"/>
                                </a:lnTo>
                                <a:lnTo>
                                  <a:pt x="2812" y="266"/>
                                </a:lnTo>
                                <a:lnTo>
                                  <a:pt x="2876" y="295"/>
                                </a:lnTo>
                                <a:lnTo>
                                  <a:pt x="2941" y="316"/>
                                </a:lnTo>
                                <a:lnTo>
                                  <a:pt x="3006" y="316"/>
                                </a:lnTo>
                                <a:lnTo>
                                  <a:pt x="3071" y="316"/>
                                </a:lnTo>
                                <a:lnTo>
                                  <a:pt x="3135" y="316"/>
                                </a:lnTo>
                                <a:lnTo>
                                  <a:pt x="3200" y="295"/>
                                </a:lnTo>
                                <a:lnTo>
                                  <a:pt x="3265" y="316"/>
                                </a:lnTo>
                                <a:lnTo>
                                  <a:pt x="3329" y="295"/>
                                </a:lnTo>
                                <a:lnTo>
                                  <a:pt x="3394" y="266"/>
                                </a:lnTo>
                                <a:lnTo>
                                  <a:pt x="3459" y="237"/>
                                </a:lnTo>
                              </a:path>
                            </a:pathLst>
                          </a:custGeom>
                          <a:noFill/>
                          <a:ln w="18415" cap="flat">
                            <a:solidFill>
                              <a:srgbClr val="FF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1" name="Freeform 639"/>
                        <wps:cNvSpPr>
                          <a:spLocks/>
                        </wps:cNvSpPr>
                        <wps:spPr bwMode="auto">
                          <a:xfrm>
                            <a:off x="264443" y="192550"/>
                            <a:ext cx="2481582" cy="807928"/>
                          </a:xfrm>
                          <a:custGeom>
                            <a:avLst/>
                            <a:gdLst>
                              <a:gd name="T0" fmla="*/ 0 w 3459"/>
                              <a:gd name="T1" fmla="*/ 1028 h 1028"/>
                              <a:gd name="T2" fmla="*/ 58 w 3459"/>
                              <a:gd name="T3" fmla="*/ 0 h 1028"/>
                              <a:gd name="T4" fmla="*/ 123 w 3459"/>
                              <a:gd name="T5" fmla="*/ 14 h 1028"/>
                              <a:gd name="T6" fmla="*/ 187 w 3459"/>
                              <a:gd name="T7" fmla="*/ 50 h 1028"/>
                              <a:gd name="T8" fmla="*/ 252 w 3459"/>
                              <a:gd name="T9" fmla="*/ 50 h 1028"/>
                              <a:gd name="T10" fmla="*/ 317 w 3459"/>
                              <a:gd name="T11" fmla="*/ 115 h 1028"/>
                              <a:gd name="T12" fmla="*/ 381 w 3459"/>
                              <a:gd name="T13" fmla="*/ 151 h 1028"/>
                              <a:gd name="T14" fmla="*/ 446 w 3459"/>
                              <a:gd name="T15" fmla="*/ 165 h 1028"/>
                              <a:gd name="T16" fmla="*/ 511 w 3459"/>
                              <a:gd name="T17" fmla="*/ 151 h 1028"/>
                              <a:gd name="T18" fmla="*/ 576 w 3459"/>
                              <a:gd name="T19" fmla="*/ 151 h 1028"/>
                              <a:gd name="T20" fmla="*/ 640 w 3459"/>
                              <a:gd name="T21" fmla="*/ 151 h 1028"/>
                              <a:gd name="T22" fmla="*/ 698 w 3459"/>
                              <a:gd name="T23" fmla="*/ 151 h 1028"/>
                              <a:gd name="T24" fmla="*/ 763 w 3459"/>
                              <a:gd name="T25" fmla="*/ 151 h 1028"/>
                              <a:gd name="T26" fmla="*/ 827 w 3459"/>
                              <a:gd name="T27" fmla="*/ 151 h 1028"/>
                              <a:gd name="T28" fmla="*/ 892 w 3459"/>
                              <a:gd name="T29" fmla="*/ 180 h 1028"/>
                              <a:gd name="T30" fmla="*/ 957 w 3459"/>
                              <a:gd name="T31" fmla="*/ 180 h 1028"/>
                              <a:gd name="T32" fmla="*/ 1021 w 3459"/>
                              <a:gd name="T33" fmla="*/ 180 h 1028"/>
                              <a:gd name="T34" fmla="*/ 1086 w 3459"/>
                              <a:gd name="T35" fmla="*/ 180 h 1028"/>
                              <a:gd name="T36" fmla="*/ 1151 w 3459"/>
                              <a:gd name="T37" fmla="*/ 180 h 1028"/>
                              <a:gd name="T38" fmla="*/ 1216 w 3459"/>
                              <a:gd name="T39" fmla="*/ 180 h 1028"/>
                              <a:gd name="T40" fmla="*/ 1280 w 3459"/>
                              <a:gd name="T41" fmla="*/ 165 h 1028"/>
                              <a:gd name="T42" fmla="*/ 1345 w 3459"/>
                              <a:gd name="T43" fmla="*/ 180 h 1028"/>
                              <a:gd name="T44" fmla="*/ 1402 w 3459"/>
                              <a:gd name="T45" fmla="*/ 180 h 1028"/>
                              <a:gd name="T46" fmla="*/ 1467 w 3459"/>
                              <a:gd name="T47" fmla="*/ 180 h 1028"/>
                              <a:gd name="T48" fmla="*/ 1532 w 3459"/>
                              <a:gd name="T49" fmla="*/ 180 h 1028"/>
                              <a:gd name="T50" fmla="*/ 1597 w 3459"/>
                              <a:gd name="T51" fmla="*/ 180 h 1028"/>
                              <a:gd name="T52" fmla="*/ 1661 w 3459"/>
                              <a:gd name="T53" fmla="*/ 180 h 1028"/>
                              <a:gd name="T54" fmla="*/ 1726 w 3459"/>
                              <a:gd name="T55" fmla="*/ 165 h 1028"/>
                              <a:gd name="T56" fmla="*/ 1791 w 3459"/>
                              <a:gd name="T57" fmla="*/ 151 h 1028"/>
                              <a:gd name="T58" fmla="*/ 1855 w 3459"/>
                              <a:gd name="T59" fmla="*/ 151 h 1028"/>
                              <a:gd name="T60" fmla="*/ 1920 w 3459"/>
                              <a:gd name="T61" fmla="*/ 165 h 1028"/>
                              <a:gd name="T62" fmla="*/ 1985 w 3459"/>
                              <a:gd name="T63" fmla="*/ 180 h 1028"/>
                              <a:gd name="T64" fmla="*/ 2050 w 3459"/>
                              <a:gd name="T65" fmla="*/ 165 h 1028"/>
                              <a:gd name="T66" fmla="*/ 2107 w 3459"/>
                              <a:gd name="T67" fmla="*/ 180 h 1028"/>
                              <a:gd name="T68" fmla="*/ 2172 w 3459"/>
                              <a:gd name="T69" fmla="*/ 194 h 1028"/>
                              <a:gd name="T70" fmla="*/ 2237 w 3459"/>
                              <a:gd name="T71" fmla="*/ 180 h 1028"/>
                              <a:gd name="T72" fmla="*/ 2301 w 3459"/>
                              <a:gd name="T73" fmla="*/ 180 h 1028"/>
                              <a:gd name="T74" fmla="*/ 2366 w 3459"/>
                              <a:gd name="T75" fmla="*/ 180 h 1028"/>
                              <a:gd name="T76" fmla="*/ 2431 w 3459"/>
                              <a:gd name="T77" fmla="*/ 165 h 1028"/>
                              <a:gd name="T78" fmla="*/ 2495 w 3459"/>
                              <a:gd name="T79" fmla="*/ 180 h 1028"/>
                              <a:gd name="T80" fmla="*/ 2560 w 3459"/>
                              <a:gd name="T81" fmla="*/ 180 h 1028"/>
                              <a:gd name="T82" fmla="*/ 2625 w 3459"/>
                              <a:gd name="T83" fmla="*/ 180 h 1028"/>
                              <a:gd name="T84" fmla="*/ 2689 w 3459"/>
                              <a:gd name="T85" fmla="*/ 165 h 1028"/>
                              <a:gd name="T86" fmla="*/ 2754 w 3459"/>
                              <a:gd name="T87" fmla="*/ 151 h 1028"/>
                              <a:gd name="T88" fmla="*/ 2812 w 3459"/>
                              <a:gd name="T89" fmla="*/ 151 h 1028"/>
                              <a:gd name="T90" fmla="*/ 2876 w 3459"/>
                              <a:gd name="T91" fmla="*/ 151 h 1028"/>
                              <a:gd name="T92" fmla="*/ 2941 w 3459"/>
                              <a:gd name="T93" fmla="*/ 151 h 1028"/>
                              <a:gd name="T94" fmla="*/ 3006 w 3459"/>
                              <a:gd name="T95" fmla="*/ 180 h 1028"/>
                              <a:gd name="T96" fmla="*/ 3071 w 3459"/>
                              <a:gd name="T97" fmla="*/ 194 h 1028"/>
                              <a:gd name="T98" fmla="*/ 3135 w 3459"/>
                              <a:gd name="T99" fmla="*/ 180 h 1028"/>
                              <a:gd name="T100" fmla="*/ 3200 w 3459"/>
                              <a:gd name="T101" fmla="*/ 180 h 1028"/>
                              <a:gd name="T102" fmla="*/ 3265 w 3459"/>
                              <a:gd name="T103" fmla="*/ 165 h 1028"/>
                              <a:gd name="T104" fmla="*/ 3329 w 3459"/>
                              <a:gd name="T105" fmla="*/ 165 h 1028"/>
                              <a:gd name="T106" fmla="*/ 3394 w 3459"/>
                              <a:gd name="T107" fmla="*/ 165 h 1028"/>
                              <a:gd name="T108" fmla="*/ 3459 w 3459"/>
                              <a:gd name="T109" fmla="*/ 180 h 1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9" h="1028">
                                <a:moveTo>
                                  <a:pt x="0" y="1028"/>
                                </a:moveTo>
                                <a:lnTo>
                                  <a:pt x="58" y="0"/>
                                </a:lnTo>
                                <a:lnTo>
                                  <a:pt x="123" y="14"/>
                                </a:lnTo>
                                <a:lnTo>
                                  <a:pt x="187" y="50"/>
                                </a:lnTo>
                                <a:lnTo>
                                  <a:pt x="252" y="50"/>
                                </a:lnTo>
                                <a:lnTo>
                                  <a:pt x="317" y="115"/>
                                </a:lnTo>
                                <a:lnTo>
                                  <a:pt x="381" y="151"/>
                                </a:lnTo>
                                <a:lnTo>
                                  <a:pt x="446" y="165"/>
                                </a:lnTo>
                                <a:lnTo>
                                  <a:pt x="511" y="151"/>
                                </a:lnTo>
                                <a:lnTo>
                                  <a:pt x="576" y="151"/>
                                </a:lnTo>
                                <a:lnTo>
                                  <a:pt x="640" y="151"/>
                                </a:lnTo>
                                <a:lnTo>
                                  <a:pt x="698" y="151"/>
                                </a:lnTo>
                                <a:lnTo>
                                  <a:pt x="763" y="151"/>
                                </a:lnTo>
                                <a:lnTo>
                                  <a:pt x="827" y="151"/>
                                </a:lnTo>
                                <a:lnTo>
                                  <a:pt x="892" y="180"/>
                                </a:lnTo>
                                <a:lnTo>
                                  <a:pt x="957" y="180"/>
                                </a:lnTo>
                                <a:lnTo>
                                  <a:pt x="1021" y="180"/>
                                </a:lnTo>
                                <a:lnTo>
                                  <a:pt x="1086" y="180"/>
                                </a:lnTo>
                                <a:lnTo>
                                  <a:pt x="1151" y="180"/>
                                </a:lnTo>
                                <a:lnTo>
                                  <a:pt x="1216" y="180"/>
                                </a:lnTo>
                                <a:lnTo>
                                  <a:pt x="1280" y="165"/>
                                </a:lnTo>
                                <a:lnTo>
                                  <a:pt x="1345" y="180"/>
                                </a:lnTo>
                                <a:lnTo>
                                  <a:pt x="1402" y="180"/>
                                </a:lnTo>
                                <a:lnTo>
                                  <a:pt x="1467" y="180"/>
                                </a:lnTo>
                                <a:lnTo>
                                  <a:pt x="1532" y="180"/>
                                </a:lnTo>
                                <a:lnTo>
                                  <a:pt x="1597" y="180"/>
                                </a:lnTo>
                                <a:lnTo>
                                  <a:pt x="1661" y="180"/>
                                </a:lnTo>
                                <a:lnTo>
                                  <a:pt x="1726" y="165"/>
                                </a:lnTo>
                                <a:lnTo>
                                  <a:pt x="1791" y="151"/>
                                </a:lnTo>
                                <a:lnTo>
                                  <a:pt x="1855" y="151"/>
                                </a:lnTo>
                                <a:lnTo>
                                  <a:pt x="1920" y="165"/>
                                </a:lnTo>
                                <a:lnTo>
                                  <a:pt x="1985" y="180"/>
                                </a:lnTo>
                                <a:lnTo>
                                  <a:pt x="2050" y="165"/>
                                </a:lnTo>
                                <a:lnTo>
                                  <a:pt x="2107" y="180"/>
                                </a:lnTo>
                                <a:lnTo>
                                  <a:pt x="2172" y="194"/>
                                </a:lnTo>
                                <a:lnTo>
                                  <a:pt x="2237" y="180"/>
                                </a:lnTo>
                                <a:lnTo>
                                  <a:pt x="2301" y="180"/>
                                </a:lnTo>
                                <a:lnTo>
                                  <a:pt x="2366" y="180"/>
                                </a:lnTo>
                                <a:lnTo>
                                  <a:pt x="2431" y="165"/>
                                </a:lnTo>
                                <a:lnTo>
                                  <a:pt x="2495" y="180"/>
                                </a:lnTo>
                                <a:lnTo>
                                  <a:pt x="2560" y="180"/>
                                </a:lnTo>
                                <a:lnTo>
                                  <a:pt x="2625" y="180"/>
                                </a:lnTo>
                                <a:lnTo>
                                  <a:pt x="2689" y="165"/>
                                </a:lnTo>
                                <a:lnTo>
                                  <a:pt x="2754" y="151"/>
                                </a:lnTo>
                                <a:lnTo>
                                  <a:pt x="2812" y="151"/>
                                </a:lnTo>
                                <a:lnTo>
                                  <a:pt x="2876" y="151"/>
                                </a:lnTo>
                                <a:lnTo>
                                  <a:pt x="2941" y="151"/>
                                </a:lnTo>
                                <a:lnTo>
                                  <a:pt x="3006" y="180"/>
                                </a:lnTo>
                                <a:lnTo>
                                  <a:pt x="3071" y="194"/>
                                </a:lnTo>
                                <a:lnTo>
                                  <a:pt x="3135" y="180"/>
                                </a:lnTo>
                                <a:lnTo>
                                  <a:pt x="3200" y="180"/>
                                </a:lnTo>
                                <a:lnTo>
                                  <a:pt x="3265" y="165"/>
                                </a:lnTo>
                                <a:lnTo>
                                  <a:pt x="3329" y="165"/>
                                </a:lnTo>
                                <a:lnTo>
                                  <a:pt x="3394" y="165"/>
                                </a:lnTo>
                                <a:lnTo>
                                  <a:pt x="3459" y="180"/>
                                </a:lnTo>
                              </a:path>
                            </a:pathLst>
                          </a:custGeom>
                          <a:noFill/>
                          <a:ln w="18415" cap="flat">
                            <a:solidFill>
                              <a:srgbClr val="007F00"/>
                            </a:solidFill>
                            <a:prstDash val="sys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2" name="Rectangle 640"/>
                        <wps:cNvSpPr>
                          <a:spLocks noChangeArrowheads="1"/>
                        </wps:cNvSpPr>
                        <wps:spPr bwMode="auto">
                          <a:xfrm rot="16200000">
                            <a:off x="-78768" y="705350"/>
                            <a:ext cx="3562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ACD0BB" w14:textId="77777777" w:rsidR="009718FA" w:rsidRPr="009718FA" w:rsidRDefault="009718FA" w:rsidP="009718FA">
                              <w:pPr>
                                <w:ind w:firstLine="0"/>
                                <w:rPr>
                                  <w:sz w:val="16"/>
                                  <w:szCs w:val="16"/>
                                </w:rPr>
                              </w:pPr>
                              <w:r w:rsidRPr="009718FA">
                                <w:rPr>
                                  <w:color w:val="000000"/>
                                  <w:sz w:val="16"/>
                                  <w:szCs w:val="16"/>
                                  <w:lang w:val="en-US"/>
                                </w:rPr>
                                <w:t>Volt</w:t>
                              </w:r>
                            </w:p>
                          </w:txbxContent>
                        </wps:txbx>
                        <wps:bodyPr rot="0" vert="horz" wrap="square" lIns="0" tIns="0" rIns="0" bIns="0" anchor="t" anchorCtr="0">
                          <a:spAutoFit/>
                        </wps:bodyPr>
                      </wps:wsp>
                      <wps:wsp>
                        <wps:cNvPr id="2374" name="Rectangle 642"/>
                        <wps:cNvSpPr>
                          <a:spLocks noChangeArrowheads="1"/>
                        </wps:cNvSpPr>
                        <wps:spPr bwMode="auto">
                          <a:xfrm>
                            <a:off x="254269" y="1627645"/>
                            <a:ext cx="26035" cy="11737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D5C224" w14:textId="77777777" w:rsidR="009718FA" w:rsidRPr="0072120A" w:rsidRDefault="009718FA" w:rsidP="009718FA">
                              <w:pPr>
                                <w:ind w:firstLine="0"/>
                                <w:rPr>
                                  <w:sz w:val="16"/>
                                  <w:szCs w:val="16"/>
                                </w:rPr>
                              </w:pPr>
                              <w:r w:rsidRPr="0072120A">
                                <w:rPr>
                                  <w:color w:val="000000"/>
                                  <w:sz w:val="16"/>
                                  <w:szCs w:val="16"/>
                                  <w:lang w:val="en-US"/>
                                </w:rPr>
                                <w:t xml:space="preserve"> </w:t>
                              </w:r>
                            </w:p>
                          </w:txbxContent>
                        </wps:txbx>
                        <wps:bodyPr rot="0" vert="horz" wrap="none" lIns="0" tIns="0" rIns="0" bIns="0" anchor="t" anchorCtr="0">
                          <a:spAutoFit/>
                        </wps:bodyPr>
                      </wps:wsp>
                      <wps:wsp>
                        <wps:cNvPr id="2375" name="Rectangle 643"/>
                        <wps:cNvSpPr>
                          <a:spLocks noChangeArrowheads="1"/>
                        </wps:cNvSpPr>
                        <wps:spPr bwMode="auto">
                          <a:xfrm>
                            <a:off x="2739838" y="0"/>
                            <a:ext cx="260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D6AA49" w14:textId="77777777" w:rsidR="009718FA" w:rsidRPr="0072120A" w:rsidRDefault="009718FA" w:rsidP="009718FA">
                              <w:pPr>
                                <w:ind w:firstLine="0"/>
                                <w:rPr>
                                  <w:sz w:val="16"/>
                                  <w:szCs w:val="16"/>
                                </w:rPr>
                              </w:pPr>
                              <w:r w:rsidRPr="0072120A">
                                <w:rPr>
                                  <w:color w:val="000000"/>
                                  <w:sz w:val="16"/>
                                  <w:szCs w:val="16"/>
                                  <w:lang w:val="en-US"/>
                                </w:rPr>
                                <w:t xml:space="preserve"> </w:t>
                              </w:r>
                            </w:p>
                          </w:txbxContent>
                        </wps:txbx>
                        <wps:bodyPr rot="0" vert="horz" wrap="none" lIns="0" tIns="0" rIns="0" bIns="0" anchor="t" anchorCtr="0">
                          <a:spAutoFit/>
                        </wps:bodyPr>
                      </wps:wsp>
                      <wps:wsp>
                        <wps:cNvPr id="2378" name="Line 646"/>
                        <wps:cNvCnPr>
                          <a:cxnSpLocks noChangeShapeType="1"/>
                        </wps:cNvCnPr>
                        <wps:spPr bwMode="auto">
                          <a:xfrm>
                            <a:off x="1843504" y="543071"/>
                            <a:ext cx="865936" cy="0"/>
                          </a:xfrm>
                          <a:prstGeom prst="line">
                            <a:avLst/>
                          </a:prstGeom>
                          <a:noFill/>
                          <a:ln w="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79" name="Line 647"/>
                        <wps:cNvCnPr>
                          <a:cxnSpLocks noChangeShapeType="1"/>
                        </wps:cNvCnPr>
                        <wps:spPr bwMode="auto">
                          <a:xfrm>
                            <a:off x="1843504" y="780420"/>
                            <a:ext cx="865936" cy="0"/>
                          </a:xfrm>
                          <a:prstGeom prst="line">
                            <a:avLst/>
                          </a:prstGeom>
                          <a:noFill/>
                          <a:ln w="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80" name="Line 648"/>
                        <wps:cNvCnPr>
                          <a:cxnSpLocks noChangeShapeType="1"/>
                        </wps:cNvCnPr>
                        <wps:spPr bwMode="auto">
                          <a:xfrm flipV="1">
                            <a:off x="2709434" y="543076"/>
                            <a:ext cx="0" cy="237348"/>
                          </a:xfrm>
                          <a:prstGeom prst="line">
                            <a:avLst/>
                          </a:prstGeom>
                          <a:noFill/>
                          <a:ln w="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82" name="Line 650"/>
                        <wps:cNvCnPr>
                          <a:cxnSpLocks noChangeShapeType="1"/>
                        </wps:cNvCnPr>
                        <wps:spPr bwMode="auto">
                          <a:xfrm>
                            <a:off x="1843504" y="780420"/>
                            <a:ext cx="865936" cy="0"/>
                          </a:xfrm>
                          <a:prstGeom prst="line">
                            <a:avLst/>
                          </a:prstGeom>
                          <a:noFill/>
                          <a:ln w="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84" name="Line 652"/>
                        <wps:cNvCnPr>
                          <a:cxnSpLocks noChangeShapeType="1"/>
                        </wps:cNvCnPr>
                        <wps:spPr bwMode="auto">
                          <a:xfrm>
                            <a:off x="1843504" y="543071"/>
                            <a:ext cx="865936" cy="0"/>
                          </a:xfrm>
                          <a:prstGeom prst="line">
                            <a:avLst/>
                          </a:prstGeom>
                          <a:noFill/>
                          <a:ln w="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85" name="Line 653"/>
                        <wps:cNvCnPr>
                          <a:cxnSpLocks noChangeShapeType="1"/>
                        </wps:cNvCnPr>
                        <wps:spPr bwMode="auto">
                          <a:xfrm>
                            <a:off x="1843504" y="780420"/>
                            <a:ext cx="865936" cy="0"/>
                          </a:xfrm>
                          <a:prstGeom prst="line">
                            <a:avLst/>
                          </a:prstGeom>
                          <a:noFill/>
                          <a:ln w="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86" name="Line 654"/>
                        <wps:cNvCnPr>
                          <a:cxnSpLocks noChangeShapeType="1"/>
                        </wps:cNvCnPr>
                        <wps:spPr bwMode="auto">
                          <a:xfrm flipV="1">
                            <a:off x="2709434" y="543076"/>
                            <a:ext cx="0" cy="237348"/>
                          </a:xfrm>
                          <a:prstGeom prst="line">
                            <a:avLst/>
                          </a:prstGeom>
                          <a:noFill/>
                          <a:ln w="0">
                            <a:solidFill>
                              <a:srgbClr val="FFFFF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88" name="Rectangle 656"/>
                        <wps:cNvSpPr>
                          <a:spLocks noChangeArrowheads="1"/>
                        </wps:cNvSpPr>
                        <wps:spPr bwMode="auto">
                          <a:xfrm>
                            <a:off x="1456558" y="592248"/>
                            <a:ext cx="826770"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09DB00E" w14:textId="77777777" w:rsidR="009718FA" w:rsidRPr="00A7220E" w:rsidRDefault="009718FA" w:rsidP="009718FA">
                              <w:pPr>
                                <w:ind w:firstLine="0"/>
                                <w:rPr>
                                  <w:sz w:val="16"/>
                                  <w:szCs w:val="16"/>
                                </w:rPr>
                              </w:pPr>
                              <w:r w:rsidRPr="00A7220E">
                                <w:rPr>
                                  <w:color w:val="000000"/>
                                  <w:sz w:val="16"/>
                                  <w:szCs w:val="16"/>
                                  <w:lang w:val="en-US"/>
                                </w:rPr>
                                <w:t>Actual (ZN-Tuning)</w:t>
                              </w:r>
                            </w:p>
                          </w:txbxContent>
                        </wps:txbx>
                        <wps:bodyPr rot="0" vert="horz" wrap="none" lIns="0" tIns="0" rIns="0" bIns="0" anchor="t" anchorCtr="0">
                          <a:spAutoFit/>
                        </wps:bodyPr>
                      </wps:wsp>
                      <wps:wsp>
                        <wps:cNvPr id="2389" name="Line 657"/>
                        <wps:cNvCnPr>
                          <a:cxnSpLocks noChangeShapeType="1"/>
                        </wps:cNvCnPr>
                        <wps:spPr bwMode="auto">
                          <a:xfrm>
                            <a:off x="1195624" y="654762"/>
                            <a:ext cx="206618" cy="0"/>
                          </a:xfrm>
                          <a:prstGeom prst="line">
                            <a:avLst/>
                          </a:prstGeom>
                          <a:noFill/>
                          <a:ln w="18415" cap="flat">
                            <a:solidFill>
                              <a:srgbClr val="FF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90" name="Rectangle 658"/>
                        <wps:cNvSpPr>
                          <a:spLocks noChangeArrowheads="1"/>
                        </wps:cNvSpPr>
                        <wps:spPr bwMode="auto">
                          <a:xfrm>
                            <a:off x="1445217" y="739072"/>
                            <a:ext cx="838200"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AE6242" w14:textId="77777777" w:rsidR="009718FA" w:rsidRPr="00A7220E" w:rsidRDefault="009718FA" w:rsidP="009718FA">
                              <w:pPr>
                                <w:ind w:firstLine="0"/>
                                <w:rPr>
                                  <w:sz w:val="16"/>
                                  <w:szCs w:val="16"/>
                                </w:rPr>
                              </w:pPr>
                              <w:r w:rsidRPr="00A7220E">
                                <w:rPr>
                                  <w:color w:val="000000"/>
                                  <w:sz w:val="16"/>
                                  <w:szCs w:val="16"/>
                                  <w:lang w:val="en-US"/>
                                </w:rPr>
                                <w:t>Actual (GA-Tuning)</w:t>
                              </w:r>
                            </w:p>
                          </w:txbxContent>
                        </wps:txbx>
                        <wps:bodyPr rot="0" vert="horz" wrap="none" lIns="0" tIns="0" rIns="0" bIns="0" anchor="t" anchorCtr="0">
                          <a:spAutoFit/>
                        </wps:bodyPr>
                      </wps:wsp>
                      <wps:wsp>
                        <wps:cNvPr id="2391" name="Line 659"/>
                        <wps:cNvCnPr>
                          <a:cxnSpLocks noChangeShapeType="1"/>
                        </wps:cNvCnPr>
                        <wps:spPr bwMode="auto">
                          <a:xfrm>
                            <a:off x="1195624" y="788903"/>
                            <a:ext cx="206618" cy="0"/>
                          </a:xfrm>
                          <a:prstGeom prst="line">
                            <a:avLst/>
                          </a:prstGeom>
                          <a:noFill/>
                          <a:ln w="18415" cap="flat">
                            <a:solidFill>
                              <a:srgbClr val="007F00"/>
                            </a:solidFill>
                            <a:prstDash val="sys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E920E59" id="Canvas 2392" o:spid="_x0000_s1348" editas="canvas" style="position:absolute;left:0;text-align:left;margin-left:-.65pt;margin-top:6.5pt;width:222.55pt;height:151.55pt;z-index:251669504;mso-position-horizontal-relative:text;mso-position-vertical-relative:text" coordsize="28257,1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">
                <v:shape id="_x0000_s1349" type="#_x0000_t75" style="position:absolute;width:28257;height:19246;visibility:visible;mso-wrap-style:square">
                  <v:fill o:detectmouseclick="t"/>
                  <v:path o:connecttype="none"/>
                </v:shape>
                <v:rect id="Rectangle 593" o:spid="_x0000_s1350" style="position:absolute;left:2644;top:455;width:24816;height:16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k3sUA&#10;AADdAAAADwAAAGRycy9kb3ducmV2LnhtbESPQWvCQBSE7wX/w/IEb3XXqMGmrlIKgmA9NAq9PrLP&#10;JDT7NmZXjf/eLQg9DjPzDbNc97YRV+p87VjDZKxAEBfO1FxqOB42rwsQPiAbbByThjt5WK8GL0vM&#10;jLvxN13zUIoIYZ+hhiqENpPSFxVZ9GPXEkfv5DqLIcqulKbDW4TbRiZKpdJizXGhwpY+Kyp+84vV&#10;gOnMnPen6ddhd0nxrezVZv6jtB4N+493EIH68B9+trdGQzJN5vD3Jj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eTexQAAAN0AAAAPAAAAAAAAAAAAAAAAAJgCAABkcnMv&#10;ZG93bnJldi54bWxQSwUGAAAAAAQABAD1AAAAigMAAAAA&#10;" stroked="f"/>
                <v:rect id="Rectangle 594" o:spid="_x0000_s1351" style="position:absolute;left:2644;top:455;width:24816;height:16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ZnscA&#10;AADdAAAADwAAAGRycy9kb3ducmV2LnhtbESPQWsCMRSE70L/Q3iFXqRmXUFlNYoUSj1YpLuleHxs&#10;npulm5clSXX9902h4HGYmW+Y9XawnbiQD61jBdNJBoK4drrlRsFn9fq8BBEissbOMSm4UYDt5mG0&#10;xkK7K3/QpYyNSBAOBSowMfaFlKE2ZDFMXE+cvLPzFmOSvpHa4zXBbSfzLJtLiy2nBYM9vRiqv8sf&#10;q6A107HPy69d9X5cHBadOb6dlmelnh6H3QpEpCHew//tvVaQz/I5/L1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mZ7HAAAA3QAAAA8AAAAAAAAAAAAAAAAAmAIAAGRy&#10;cy9kb3ducmV2LnhtbFBLBQYAAAAABAAEAPUAAACMAwAAAAA=&#10;" filled="f" strokecolor="white" strokeweight="0"/>
                <v:line id="Line 595" o:spid="_x0000_s1352" style="position:absolute;visibility:visible;mso-wrap-style:square" from="2644,455" to="27460,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COsYAAADdAAAADwAAAGRycy9kb3ducmV2LnhtbESPT2vCQBTE7wW/w/IEb3VjpBqjq0ip&#10;aG+tf8DjI/tMFrNvQ3bV9Nu7hUKPw8z8hlmsOluLO7XeOFYwGiYgiAunDZcKjofNawbCB2SNtWNS&#10;8EMeVsveywJz7R78Tfd9KEWEsM9RQRVCk0vpi4os+qFriKN3ca3FEGVbSt3iI8JtLdMkmUiLhuNC&#10;hQ29V1Rc9zerwHxNtm+f09PsJD+2YXTOrpmxR6UG/W49BxGoC//hv/ZOK0jH6R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oAjrGAAAA3QAAAA8AAAAAAAAA&#10;AAAAAAAAoQIAAGRycy9kb3ducmV2LnhtbFBLBQYAAAAABAAEAPkAAACUAwAAAAA=&#10;" strokeweight="0"/>
                <v:line id="Line 596" o:spid="_x0000_s1353" style="position:absolute;visibility:visible;mso-wrap-style:square" from="2644,16669" to="27460,16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WSMMAAADdAAAADwAAAGRycy9kb3ducmV2LnhtbERPz2vCMBS+C/sfwhvspqmVua5rlDEc&#10;zpt2FnZ8NG9tsHkpTab1vzeHgceP73exHm0nzjR441jBfJaAIK6dNtwoOH5/TjMQPiBr7ByTgit5&#10;WK8eJgXm2l34QOcyNCKGsM9RQRtCn0vp65Ys+pnriSP36waLIcKhkXrASwy3nUyTZCktGo4NLfb0&#10;0VJ9Kv+sArNfbp93L9VrJTfbMP/JTpmxR6WeHsf3NxCBxnAX/7u/tIJ0kca58U18An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3lkjDAAAA3QAAAA8AAAAAAAAAAAAA&#10;AAAAoQIAAGRycy9kb3ducmV2LnhtbFBLBQYAAAAABAAEAPkAAACRAwAAAAA=&#10;" strokeweight="0"/>
                <v:line id="Line 597" o:spid="_x0000_s1354" style="position:absolute;flip:y;visibility:visible;mso-wrap-style:square" from="27460,455" to="27460,16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dElMgAAADdAAAADwAAAGRycy9kb3ducmV2LnhtbESPS2vDMBCE74X+B7GF3ho5LvThRAmh&#10;paUE0pLXIbeNtbFNrJWRlFj591Gh0OMwM98w42k0rTiT841lBcNBBoK4tLrhSsFm/fHwAsIHZI2t&#10;ZVJwIQ/Tye3NGAtte17SeRUqkSDsC1RQh9AVUvqyJoN+YDvi5B2sMxiSdJXUDvsEN63Ms+xJGmw4&#10;LdTY0VtN5XF1MgqW38+8d5+neIz7fvGz21bz7ftMqfu7OBuBCBTDf/iv/aUV5I/5K/y+SU9AT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cdElMgAAADdAAAADwAAAAAA&#10;AAAAAAAAAAChAgAAZHJzL2Rvd25yZXYueG1sUEsFBgAAAAAEAAQA+QAAAJYDAAAAAA==&#10;" strokeweight="0"/>
                <v:line id="Line 598" o:spid="_x0000_s1355" style="position:absolute;flip:y;visibility:visible;mso-wrap-style:square" from="2644,455" to="2644,16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R71MQAAADdAAAADwAAAGRycy9kb3ducmV2LnhtbERPy2oCMRTdF/yHcAvd1UwVrIxGEcVS&#10;Cq34Wri7Tq4zg5ObIYlO/PtmUejycN7TeTSNuJPztWUFb/0MBHFhdc2lgsN+/ToG4QOyxsYyKXiQ&#10;h/ms9zTFXNuOt3TfhVKkEPY5KqhCaHMpfVGRQd+3LXHiLtYZDAm6UmqHXQo3jRxk2UgarDk1VNjS&#10;sqLiursZBdufdz67j1u8xnP3vTkdy6/jaqHUy3NcTEAEiuFf/Of+1AoGw2Han96kJy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JHvUxAAAAN0AAAAPAAAAAAAAAAAA&#10;AAAAAKECAABkcnMvZG93bnJldi54bWxQSwUGAAAAAAQABAD5AAAAkgMAAAAA&#10;" strokeweight="0"/>
                <v:line id="Line 599" o:spid="_x0000_s1356" style="position:absolute;visibility:visible;mso-wrap-style:square" from="2644,16669" to="27460,16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SpCMYAAADdAAAADwAAAGRycy9kb3ducmV2LnhtbESPT2vCQBTE7wW/w/KE3nQTpRqjq4i0&#10;aG+tf8DjI/tMFrNvQ3ar6bd3C0KPw8z8hlmsOluLG7XeOFaQDhMQxIXThksFx8PHIAPhA7LG2jEp&#10;+CUPq2XvZYG5dnf+pts+lCJC2OeooAqhyaX0RUUW/dA1xNG7uNZiiLItpW7xHuG2lqMkmUiLhuNC&#10;hQ1tKiqu+x+rwHxNtm+f09PsJN+3IT1n18zYo1Kv/W49BxGoC//hZ3unFYzG4xT+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UqQjGAAAA3QAAAA8AAAAAAAAA&#10;AAAAAAAAoQIAAGRycy9kb3ducmV2LnhtbFBLBQYAAAAABAAEAPkAAACUAwAAAAA=&#10;" strokeweight="0"/>
                <v:line id="Line 600" o:spid="_x0000_s1357" style="position:absolute;flip:y;visibility:visible;mso-wrap-style:square" from="2644,455" to="2644,16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pAOMcAAADdAAAADwAAAGRycy9kb3ducmV2LnhtbESPQWsCMRSE74X+h/CE3mrWFdqyGkUq&#10;llJoRasHb8/Nc3dx87Ik0U3/fVMoeBxm5htmOo+mFVdyvrGsYDTMQBCXVjdcKdh9rx5fQPiArLG1&#10;TAp+yMN8dn83xULbnjd03YZKJAj7AhXUIXSFlL6syaAf2o44eSfrDIYkXSW1wz7BTSvzLHuSBhtO&#10;CzV29FpTed5ejILN1zMf3dslnuOx/1wf9tXHfrlQ6mEQFxMQgWK4hf/b71pBPh7n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ukA4xwAAAN0AAAAPAAAAAAAA&#10;AAAAAAAAAKECAABkcnMvZG93bnJldi54bWxQSwUGAAAAAAQABAD5AAAAlQMAAAAA&#10;" strokeweight="0"/>
                <v:line id="Line 601" o:spid="_x0000_s1358" style="position:absolute;flip:y;visibility:visible;mso-wrap-style:square" from="2644,16394" to="2644,16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blo8gAAADdAAAADwAAAGRycy9kb3ducmV2LnhtbESPQUsDMRSE74L/ITzBm83ahVbWpqUo&#10;ighWutpDb6+b192lm5clSbvpvzeFgsdhZr5hZotoOnEi51vLCh5HGQjiyuqWawW/P28PTyB8QNbY&#10;WSYFZ/KwmN/ezLDQduA1ncpQiwRhX6CCJoS+kNJXDRn0I9sTJ29vncGQpKuldjgkuOnkOMsm0mDL&#10;aaHBnl4aqg7l0ShYr6a8c+/HeIi74et7u6k/N69Lpe7v4vIZRKAY/sPX9odWMM7zHC5v0hO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fblo8gAAADdAAAADwAAAAAA&#10;AAAAAAAAAAChAgAAZHJzL2Rvd25yZXYueG1sUEsFBgAAAAAEAAQA+QAAAJYDAAAAAA==&#10;" strokeweight="0"/>
                <v:line id="Line 602" o:spid="_x0000_s1359" style="position:absolute;visibility:visible;mso-wrap-style:square" from="2644,455" to="2644,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MKkMYAAADdAAAADwAAAGRycy9kb3ducmV2LnhtbESPW2sCMRSE3wX/QzhC3zTrpXa7NYoU&#10;xfrWegEfD5vjbnBzsmyirv/eFAp9HGbmG2a2aG0lbtR441jBcJCAIM6dNlwoOOzX/RSED8gaK8ek&#10;4EEeFvNuZ4aZdnf+odsuFCJC2GeooAyhzqT0eUkW/cDVxNE7u8ZiiLIppG7wHuG2kqMkmUqLhuNC&#10;iTV9lpRfdlerwHxPN6/bt+P7Ua42YXhKL6mxB6Veeu3yA0SgNvyH/9pfWsFoPJ7A75v4BOT8C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jCpDGAAAA3QAAAA8AAAAAAAAA&#10;AAAAAAAAoQIAAGRycy9kb3ducmV2LnhtbFBLBQYAAAAABAAEAPkAAACUAwAAAAA=&#10;" strokeweight="0"/>
                <v:rect id="Rectangle 603" o:spid="_x0000_s1360" style="position:absolute;left:2491;top:16842;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JicMA&#10;AADdAAAADwAAAGRycy9kb3ducmV2LnhtbESP3WoCMRSE7wXfIRyhd5p1xSJbo4ggWPHGtQ9w2Jz9&#10;weRkSVJ3+/amUOjlMDPfMNv9aI14kg+dYwXLRQaCuHK640bB1/0034AIEVmjcUwKfijAfjedbLHQ&#10;buAbPcvYiAThUKCCNsa+kDJULVkMC9cTJ6923mJM0jdSexwS3BqZZ9m7tNhxWmixp2NL1aP8tgrk&#10;vTwNm9L4zF3y+mo+z7eanFJvs/HwASLSGP/Df+2zVpCvVmv4fZOegN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rJicMAAADdAAAADwAAAAAAAAAAAAAAAACYAgAAZHJzL2Rv&#10;d25yZXYueG1sUEsFBgAAAAAEAAQA9QAAAIgDAAAAAA==&#10;" filled="f" stroked="f">
                  <v:textbox style="mso-fit-shape-to-text:t" inset="0,0,0,0">
                    <w:txbxContent>
                      <w:p w14:paraId="2148E8A7" w14:textId="77777777" w:rsidR="009718FA" w:rsidRPr="0072120A" w:rsidRDefault="009718FA" w:rsidP="009718FA">
                        <w:pPr>
                          <w:ind w:firstLine="0"/>
                          <w:rPr>
                            <w:sz w:val="16"/>
                            <w:szCs w:val="16"/>
                          </w:rPr>
                        </w:pPr>
                        <w:r>
                          <w:rPr>
                            <w:color w:val="000000"/>
                            <w:sz w:val="16"/>
                            <w:szCs w:val="16"/>
                            <w:lang w:val="en-US"/>
                          </w:rPr>
                          <w:t>5</w:t>
                        </w:r>
                      </w:p>
                    </w:txbxContent>
                  </v:textbox>
                </v:rect>
                <v:line id="Line 604" o:spid="_x0000_s1361" style="position:absolute;flip:y;visibility:visible;mso-wrap-style:square" from="7235,16394" to="7235,16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FGO8cAAADdAAAADwAAAGRycy9kb3ducmV2LnhtbESPQWsCMRSE74X+h/AK3mq2ClZWo0iL&#10;IgUr2nrw9ty87i5uXpYkuum/N4WCx2FmvmGm82gacSXna8sKXvoZCOLC6ppLBd9fy+cxCB+QNTaW&#10;ScEveZjPHh+mmGvb8Y6u+1CKBGGfo4IqhDaX0hcVGfR92xIn78c6gyFJV0rtsEtw08hBlo2kwZrT&#10;QoUtvVVUnPcXo2D3+cont7rEczx1m+3xUH4c3hdK9Z7iYgIiUAz38H97rRUMhsMR/L1JT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UY7xwAAAN0AAAAPAAAAAAAA&#10;AAAAAAAAAKECAABkcnMvZG93bnJldi54bWxQSwUGAAAAAAQABAD5AAAAlQMAAAAA&#10;" strokeweight="0"/>
                <v:line id="Line 605" o:spid="_x0000_s1362" style="position:absolute;visibility:visible;mso-wrap-style:square" from="7235,455" to="7235,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GU58UAAADdAAAADwAAAGRycy9kb3ducmV2LnhtbESPT4vCMBTE78J+h/AW9qapymqtRhHZ&#10;xfXmX/D4aJ5tsHkpTVa7334jCB6HmfkNM1u0thI3arxxrKDfS0AQ504bLhQcD9/dFIQPyBorx6Tg&#10;jzws5m+dGWba3XlHt30oRISwz1BBGUKdSenzkiz6nquJo3dxjcUQZVNI3eA9wm0lB0kykhYNx4US&#10;a1qVlF/3v1aB2Y7Wn5vxaXKSX+vQP6fX1NijUh/v7XIKIlAbXuFn+0crGAyHY3i8iU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GU58UAAADdAAAADwAAAAAAAAAA&#10;AAAAAAChAgAAZHJzL2Rvd25yZXYueG1sUEsFBgAAAAAEAAQA+QAAAJMDAAAAAA==&#10;" strokeweight="0"/>
                <v:rect id="Rectangle 606" o:spid="_x0000_s1363" style="position:absolute;left:6768;top:16842;width:127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mF78A&#10;AADdAAAADwAAAGRycy9kb3ducmV2LnhtbERPy4rCMBTdD8w/hDvgbppaQaRjFBEEldlY5wMuze0D&#10;k5uSRFv/3iwGXB7Oe72drBEP8qF3rGCe5SCIa6d7bhX8XQ/fKxAhIms0jknBkwJsN58fayy1G/lC&#10;jyq2IoVwKFFBF+NQShnqjiyGzA3EiWuctxgT9K3UHscUbo0s8nwpLfacGjocaN9RfavuVoG8Vodx&#10;VRmfu3PR/JrT8dKQU2r2Ne1+QESa4lv87z5qBcVikeamN+kJ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m2YXvwAAAN0AAAAPAAAAAAAAAAAAAAAAAJgCAABkcnMvZG93bnJl&#10;di54bWxQSwUGAAAAAAQABAD1AAAAhAMAAAAA&#10;" filled="f" stroked="f">
                  <v:textbox style="mso-fit-shape-to-text:t" inset="0,0,0,0">
                    <w:txbxContent>
                      <w:p w14:paraId="21673A68" w14:textId="77777777" w:rsidR="009718FA" w:rsidRPr="0072120A" w:rsidRDefault="009718FA" w:rsidP="009718FA">
                        <w:pPr>
                          <w:ind w:firstLine="0"/>
                          <w:rPr>
                            <w:sz w:val="16"/>
                            <w:szCs w:val="16"/>
                          </w:rPr>
                        </w:pPr>
                        <w:r>
                          <w:rPr>
                            <w:color w:val="000000"/>
                            <w:sz w:val="16"/>
                            <w:szCs w:val="16"/>
                            <w:lang w:val="en-US"/>
                          </w:rPr>
                          <w:t>5</w:t>
                        </w:r>
                        <w:r w:rsidRPr="0072120A">
                          <w:rPr>
                            <w:color w:val="000000"/>
                            <w:sz w:val="16"/>
                            <w:szCs w:val="16"/>
                            <w:lang w:val="en-US"/>
                          </w:rPr>
                          <w:t>.</w:t>
                        </w:r>
                        <w:r>
                          <w:rPr>
                            <w:color w:val="000000"/>
                            <w:sz w:val="16"/>
                            <w:szCs w:val="16"/>
                            <w:lang w:val="en-US"/>
                          </w:rPr>
                          <w:t>4</w:t>
                        </w:r>
                      </w:p>
                    </w:txbxContent>
                  </v:textbox>
                </v:rect>
                <v:line id="Line 607" o:spid="_x0000_s1364" style="position:absolute;flip:y;visibility:visible;mso-wrap-style:square" from="11827,16394" to="11827,16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SScgAAADdAAAADwAAAGRycy9kb3ducmV2LnhtbESPT2sCMRTE74V+h/AEbzWrgq1bo0hL&#10;RQq1+O/g7bl53V3cvCxJdNNv3xQKPQ4z8xtmtoimETdyvrasYDjIQBAXVtdcKjjs3x6eQPiArLGx&#10;TAq+ycNifn83w1zbjrd024VSJAj7HBVUIbS5lL6oyKAf2JY4eV/WGQxJulJqh12Cm0aOsmwiDdac&#10;Fips6aWi4rK7GgXbzSOf3eoaL/HcfXyejuX78XWpVL8Xl88gAsXwH/5rr7WC0Xg8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7SScgAAADdAAAADwAAAAAA&#10;AAAAAAAAAAChAgAAZHJzL2Rvd25yZXYueG1sUEsFBgAAAAAEAAQA+QAAAJYDAAAAAA==&#10;" strokeweight="0"/>
                <v:line id="Line 608" o:spid="_x0000_s1365" style="position:absolute;visibility:visible;mso-wrap-style:square" from="11827,455" to="11827,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5/7sQAAADdAAAADwAAAGRycy9kb3ducmV2LnhtbERPy2rCQBTdF/oPwy24q5P4SNM0o5Si&#10;qLvWKnR5ydwmg5k7ITNq/HtnUejycN7lcrCtuFDvjWMF6TgBQVw5bbhWcPheP+cgfEDW2DomBTfy&#10;sFw8PpRYaHflL7rsQy1iCPsCFTQhdIWUvmrIoh+7jjhyv663GCLsa6l7vMZw28pJkmTSouHY0GBH&#10;Hw1Vp/3ZKjCf2Wa+ezm+HuVqE9Kf/JQbe1Bq9DS8v4EINIR/8Z97qxVMprO4P76JT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3n/uxAAAAN0AAAAPAAAAAAAAAAAA&#10;AAAAAKECAABkcnMvZG93bnJldi54bWxQSwUGAAAAAAQABAD5AAAAkgMAAAAA&#10;" strokeweight="0"/>
                <v:rect id="Rectangle 609" o:spid="_x0000_s1366" style="position:absolute;left:11660;top:16842;width:127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898MA&#10;AADdAAAADwAAAGRycy9kb3ducmV2LnhtbESP3WoCMRSE7wu+QziCdzXrWoqsRimCoNIbVx/gsDn7&#10;Q5OTJYnu+vamUOjlMDPfMJvdaI14kA+dYwWLeQaCuHK640bB7Xp4X4EIEVmjcUwKnhRgt528bbDQ&#10;buALPcrYiAThUKCCNsa+kDJULVkMc9cTJ6923mJM0jdSexwS3BqZZ9mntNhxWmixp31L1U95twrk&#10;tTwMq9L4zJ3z+tucjpeanFKz6fi1BhFpjP/hv/ZRK8iXHw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e898MAAADdAAAADwAAAAAAAAAAAAAAAACYAgAAZHJzL2Rv&#10;d25yZXYueG1sUEsFBgAAAAAEAAQA9QAAAIgDAAAAAA==&#10;" filled="f" stroked="f">
                  <v:textbox style="mso-fit-shape-to-text:t" inset="0,0,0,0">
                    <w:txbxContent>
                      <w:p w14:paraId="5DE0BB56" w14:textId="77777777" w:rsidR="009718FA" w:rsidRPr="0072120A" w:rsidRDefault="009718FA" w:rsidP="009718FA">
                        <w:pPr>
                          <w:ind w:firstLine="0"/>
                          <w:rPr>
                            <w:sz w:val="16"/>
                            <w:szCs w:val="16"/>
                          </w:rPr>
                        </w:pPr>
                        <w:r>
                          <w:rPr>
                            <w:color w:val="000000"/>
                            <w:sz w:val="16"/>
                            <w:szCs w:val="16"/>
                            <w:lang w:val="en-US"/>
                          </w:rPr>
                          <w:t>5.8</w:t>
                        </w:r>
                      </w:p>
                    </w:txbxContent>
                  </v:textbox>
                </v:rect>
                <v:line id="Line 610" o:spid="_x0000_s1367" style="position:absolute;flip:y;visibility:visible;mso-wrap-style:square" from="16419,16394" to="16419,16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wzRcgAAADdAAAADwAAAGRycy9kb3ducmV2LnhtbESPT0sDMRTE74LfITzBm812FZVt01IU&#10;RQpV+u/Q2+vmdXfp5mVJ0m767RtB8DjMzG+Y8TSaVpzJ+cayguEgA0FcWt1wpWCz/nh4BeEDssbW&#10;Mim4kIfp5PZmjIW2PS/pvAqVSBD2BSqoQ+gKKX1Zk0E/sB1x8g7WGQxJukpqh32Cm1bmWfYsDTac&#10;Fmrs6K2m8rg6GQXL7xfeu89TPMZ9v/jZbav59n2m1P1dnI1ABIrhP/zX/tIK8senHH7fpCcgJ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rwzRcgAAADdAAAADwAAAAAA&#10;AAAAAAAAAAChAgAAZHJzL2Rvd25yZXYueG1sUEsFBgAAAAAEAAQA+QAAAJYDAAAAAA==&#10;" strokeweight="0"/>
                <v:line id="Line 611" o:spid="_x0000_s1368" style="position:absolute;visibility:visible;mso-wrap-style:square" from="16419,455" to="16419,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zhmcYAAADdAAAADwAAAGRycy9kb3ducmV2LnhtbESPW2sCMRSE3wX/QzhC3zTrpXa7NYoU&#10;xfrWegEfD5vjbnBzsmyirv/eFAp9HGbmG2a2aG0lbtR441jBcJCAIM6dNlwoOOzX/RSED8gaK8ek&#10;4EEeFvNuZ4aZdnf+odsuFCJC2GeooAyhzqT0eUkW/cDVxNE7u8ZiiLIppG7wHuG2kqMkmUqLhuNC&#10;iTV9lpRfdlerwHxPN6/bt+P7Ua42YXhKL6mxB6Veeu3yA0SgNvyH/9pfWsFoPBnD75v4BOT8C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M4ZnGAAAA3QAAAA8AAAAAAAAA&#10;AAAAAAAAoQIAAGRycy9kb3ducmV2LnhtbFBLBQYAAAAABAAEAPkAAACUAwAAAAA=&#10;" strokeweight="0"/>
                <v:rect id="Rectangle 612" o:spid="_x0000_s1369" style="position:absolute;left:15932;top:16842;width:127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Afb8MA&#10;AADdAAAADwAAAGRycy9kb3ducmV2LnhtbESP3WoCMRSE7wXfIRyhd5p1KyJbo4ggWOmNax/gsDn7&#10;g8nJkqTu9u0boeDlMDPfMNv9aI14kA+dYwXLRQaCuHK640bB9+0034AIEVmjcUwKfinAfjedbLHQ&#10;buArPcrYiAThUKCCNsa+kDJULVkMC9cTJ6923mJM0jdSexwS3BqZZ9laWuw4LbTY07Gl6l7+WAXy&#10;Vp6GTWl85i55/WU+z9eanFJvs/HwASLSGF/h//ZZK8jfVyt4vk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Afb8MAAADdAAAADwAAAAAAAAAAAAAAAACYAgAAZHJzL2Rv&#10;d25yZXYueG1sUEsFBgAAAAAEAAQA9QAAAIgDAAAAAA==&#10;" filled="f" stroked="f">
                  <v:textbox style="mso-fit-shape-to-text:t" inset="0,0,0,0">
                    <w:txbxContent>
                      <w:p w14:paraId="6B6F227C" w14:textId="77777777" w:rsidR="009718FA" w:rsidRPr="0072120A" w:rsidRDefault="009718FA" w:rsidP="009718FA">
                        <w:pPr>
                          <w:ind w:firstLine="0"/>
                          <w:rPr>
                            <w:sz w:val="16"/>
                            <w:szCs w:val="16"/>
                          </w:rPr>
                        </w:pPr>
                        <w:r>
                          <w:rPr>
                            <w:color w:val="000000"/>
                            <w:sz w:val="16"/>
                            <w:szCs w:val="16"/>
                            <w:lang w:val="en-US"/>
                          </w:rPr>
                          <w:t>6.2</w:t>
                        </w:r>
                      </w:p>
                    </w:txbxContent>
                  </v:textbox>
                </v:rect>
                <v:line id="Line 613" o:spid="_x0000_s1370" style="position:absolute;flip:y;visibility:visible;mso-wrap-style:square" from="21010,16394" to="21010,16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WrMcgAAADdAAAADwAAAGRycy9kb3ducmV2LnhtbESPW2sCMRSE34X+h3AKfdNs7UXZGkWU&#10;llKw4u2hb8fN6e7i5mRJopv++6ZQ8HGYmW+YySyaRlzI+dqygvtBBoK4sLrmUsF+99ofg/ABWWNj&#10;mRT8kIfZ9KY3wVzbjjd02YZSJAj7HBVUIbS5lL6oyKAf2JY4ed/WGQxJulJqh12Cm0YOs+xZGqw5&#10;LVTY0qKi4rQ9GwWbzxEf3ds5nuKxW62/DuXHYTlX6u42zl9ABIrhGv5vv2sFw4fHJ/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VWrMcgAAADdAAAADwAAAAAA&#10;AAAAAAAAAAChAgAAZHJzL2Rvd25yZXYueG1sUEsFBgAAAAAEAAQA+QAAAJYDAAAAAA==&#10;" strokeweight="0"/>
                <v:line id="Line 614" o:spid="_x0000_s1371" style="position:absolute;visibility:visible;mso-wrap-style:square" from="21010,455" to="21010,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tCAcYAAADdAAAADwAAAGRycy9kb3ducmV2LnhtbESPQWvCQBSE74X+h+UVems2WpvG6Coi&#10;Fe2ttQoeH9lnsph9G7Jbjf/eFQo9DjPzDTOd97YRZ+q8caxgkKQgiEunDVcKdj+rlxyED8gaG8ek&#10;4Eoe5rPHhykW2l34m87bUIkIYV+ggjqEtpDSlzVZ9IlriaN3dJ3FEGVXSd3hJcJtI4dpmkmLhuNC&#10;jS0taypP21+rwHxl67fP9/14Lz/WYXDIT7mxO6Wen/rFBESgPvyH/9obrWD4Osrg/iY+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7QgHGAAAA3QAAAA8AAAAAAAAA&#10;AAAAAAAAoQIAAGRycy9kb3ducmV2LnhtbFBLBQYAAAAABAAEAPkAAACUAwAAAAA=&#10;" strokeweight="0"/>
                <v:rect id="Rectangle 615" o:spid="_x0000_s1372" style="position:absolute;left:20829;top:16842;width:127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BGMMA&#10;AADdAAAADwAAAGRycy9kb3ducmV2LnhtbESP3WoCMRSE7wu+QziCdzXrKlZWo0hBsOKNax/gsDn7&#10;g8nJkqTu9u2bQqGXw8x8w+wOozXiST50jhUs5hkI4srpjhsFn/fT6wZEiMgajWNS8E0BDvvJyw4L&#10;7Qa+0bOMjUgQDgUqaGPsCylD1ZLFMHc9cfJq5y3GJH0jtcchwa2ReZatpcWO00KLPb23VD3KL6tA&#10;3svTsCmNz9wlr6/m43yrySk1m47HLYhIY/wP/7XPWkG+XL3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KBGMMAAADdAAAADwAAAAAAAAAAAAAAAACYAgAAZHJzL2Rv&#10;d25yZXYueG1sUEsFBgAAAAAEAAQA9QAAAIgDAAAAAA==&#10;" filled="f" stroked="f">
                  <v:textbox style="mso-fit-shape-to-text:t" inset="0,0,0,0">
                    <w:txbxContent>
                      <w:p w14:paraId="6A2BBA71" w14:textId="77777777" w:rsidR="009718FA" w:rsidRPr="0072120A" w:rsidRDefault="009718FA" w:rsidP="009718FA">
                        <w:pPr>
                          <w:ind w:firstLine="0"/>
                          <w:rPr>
                            <w:sz w:val="16"/>
                            <w:szCs w:val="16"/>
                          </w:rPr>
                        </w:pPr>
                        <w:r>
                          <w:rPr>
                            <w:color w:val="000000"/>
                            <w:sz w:val="16"/>
                            <w:szCs w:val="16"/>
                            <w:lang w:val="en-US"/>
                          </w:rPr>
                          <w:t>6.6</w:t>
                        </w:r>
                      </w:p>
                    </w:txbxContent>
                  </v:textbox>
                </v:rect>
                <v:line id="Line 616" o:spid="_x0000_s1373" style="position:absolute;flip:y;visibility:visible;mso-wrap-style:square" from="25602,16394" to="25602,16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QEr8QAAADdAAAADwAAAGRycy9kb3ducmV2LnhtbERPy2oCMRTdC/5DuEJ3NaMtrYxGEUtL&#10;KdTia+HuOrnODE5uhiQ66d83i4LLw3nPFtE04kbO15YVjIYZCOLC6ppLBfvd++MEhA/IGhvLpOCX&#10;PCzm/d4Mc2073tBtG0qRQtjnqKAKoc2l9EVFBv3QtsSJO1tnMCToSqkddincNHKcZS/SYM2pocKW&#10;VhUVl+3VKNisX/nkPq7xEk/d98/xUH4d3pZKPQzicgoiUAx38b/7UysYPz2nu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VASvxAAAAN0AAAAPAAAAAAAAAAAA&#10;AAAAAKECAABkcnMvZG93bnJldi54bWxQSwUGAAAAAAQABAD5AAAAkgMAAAAA&#10;" strokeweight="0"/>
                <v:line id="Line 617" o:spid="_x0000_s1374" style="position:absolute;visibility:visible;mso-wrap-style:square" from="25602,455" to="25602,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Wc8cAAADdAAAADwAAAGRycy9kb3ducmV2LnhtbESPT2vCQBTE74LfYXlCb7rRtjZJs4qI&#10;xXpr/QMeH9nXZDH7NmRXTb99t1DocZiZ3zDFsreNuFHnjWMF00kCgrh02nCl4Hh4G6cgfEDW2Dgm&#10;Bd/kYbkYDgrMtbvzJ932oRIRwj5HBXUIbS6lL2uy6CeuJY7el+sshii7SuoO7xFuGzlLkrm0aDgu&#10;1NjSuqbysr9aBeZjvn3evZyyk9xsw/ScXlJjj0o9jPrVK4hAffgP/7XftYLZ41MGv2/i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5NZzxwAAAN0AAAAPAAAAAAAA&#10;AAAAAAAAAKECAABkcnMvZG93bnJldi54bWxQSwUGAAAAAAQABAD5AAAAlQMAAAAA&#10;" strokeweight="0"/>
                <v:rect id="Rectangle 618" o:spid="_x0000_s1375" style="position:absolute;left:25114;top:16842;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PscAA&#10;AADdAAAADwAAAGRycy9kb3ducmV2LnhtbERPy4rCMBTdD/gP4QruxtTKDFKNIoKgMhurH3Bpbh+Y&#10;3JQkYzt/bxbCLA/nvdmN1ogn+dA5VrCYZyCIK6c7bhTcb8fPFYgQkTUax6TgjwLstpOPDRbaDXyl&#10;ZxkbkUI4FKigjbEvpAxVSxbD3PXEiaudtxgT9I3UHocUbo3Ms+xbWuw4NbTY06Gl6lH+WgXyVh6H&#10;VWl85i55/WPOp2tNTqnZdNyvQUQa47/47T5pBfnyK+1P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KPscAAAADdAAAADwAAAAAAAAAAAAAAAACYAgAAZHJzL2Rvd25y&#10;ZXYueG1sUEsFBgAAAAAEAAQA9QAAAIUDAAAAAA==&#10;" filled="f" stroked="f">
                  <v:textbox style="mso-fit-shape-to-text:t" inset="0,0,0,0">
                    <w:txbxContent>
                      <w:p w14:paraId="5068142C" w14:textId="77777777" w:rsidR="009718FA" w:rsidRPr="0072120A" w:rsidRDefault="009718FA" w:rsidP="009718FA">
                        <w:pPr>
                          <w:ind w:firstLine="0"/>
                          <w:rPr>
                            <w:sz w:val="16"/>
                            <w:szCs w:val="16"/>
                          </w:rPr>
                        </w:pPr>
                        <w:r>
                          <w:rPr>
                            <w:color w:val="000000"/>
                            <w:sz w:val="16"/>
                            <w:szCs w:val="16"/>
                            <w:lang w:val="en-US"/>
                          </w:rPr>
                          <w:t>7</w:t>
                        </w:r>
                      </w:p>
                    </w:txbxContent>
                  </v:textbox>
                </v:rect>
                <v:line id="Line 619" o:spid="_x0000_s1376" style="position:absolute;visibility:visible;mso-wrap-style:square" from="2644,16669" to="2852,16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tMqMUAAADdAAAADwAAAGRycy9kb3ducmV2LnhtbESPQWvCQBSE7wX/w/IEb3UTizaNriJS&#10;0d7UKvT4yD6TxezbkF01/nu3UOhxmJlvmNmis7W4UeuNYwXpMAFBXDhtuFRw/F6/ZiB8QNZYOyYF&#10;D/KwmPdeZphrd+c93Q6hFBHCPkcFVQhNLqUvKrLoh64hjt7ZtRZDlG0pdYv3CLe1HCXJRFo0HBcq&#10;bGhVUXE5XK0Cs5tsxl/vp4+T/NyE9Ce7ZMYelRr0u+UURKAu/If/2lutYPQ2TuH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tMqMUAAADdAAAADwAAAAAAAAAA&#10;AAAAAAChAgAAZHJzL2Rvd25yZXYueG1sUEsFBgAAAAAEAAQA+QAAAJMDAAAAAA==&#10;" strokeweight="0"/>
                <v:line id="Line 620" o:spid="_x0000_s1377" style="position:absolute;flip:x;visibility:visible;mso-wrap-style:square" from="27201,16669" to="27460,16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WlmMgAAADdAAAADwAAAGRycy9kb3ducmV2LnhtbESPS2vDMBCE74X+B7GF3ho5Ln3gRAmh&#10;paUE0pLXIbeNtbFNrJWRlFj591Gh0OMwM98w42k0rTiT841lBcNBBoK4tLrhSsFm/fHwCsIHZI2t&#10;ZVJwIQ/Tye3NGAtte17SeRUqkSDsC1RQh9AVUvqyJoN+YDvi5B2sMxiSdJXUDvsEN63Ms+xZGmw4&#10;LdTY0VtN5XF1MgqW3y+8d5+neIz7fvGz21bz7ftMqfu7OBuBCBTDf/iv/aUV5I9POfy+SU9AT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2WlmMgAAADdAAAADwAAAAAA&#10;AAAAAAAAAAChAgAAZHJzL2Rvd25yZXYueG1sUEsFBgAAAAAEAAQA+QAAAJYDAAAAAA==&#10;" strokeweight="0"/>
                <v:rect id="Rectangle 621" o:spid="_x0000_s1378" style="position:absolute;left:1898;top:16097;width:514;height:11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RxsMA&#10;AADdAAAADwAAAGRycy9kb3ducmV2LnhtbESP3WoCMRSE7wXfIRyhd5p1xSJbo4ggWPHGtQ9w2Jz9&#10;weRkSVJ3+/amUOjlMDPfMNv9aI14kg+dYwXLRQaCuHK640bB1/0034AIEVmjcUwKfijAfjedbLHQ&#10;buAbPcvYiAThUKCCNsa+kDJULVkMC9cTJ6923mJM0jdSexwS3BqZZ9m7tNhxWmixp2NL1aP8tgrk&#10;vTwNm9L4zF3y+mo+z7eanFJvs/HwASLSGP/Df+2zVpCv1iv4fZOegN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RxsMAAADdAAAADwAAAAAAAAAAAAAAAACYAgAAZHJzL2Rv&#10;d25yZXYueG1sUEsFBgAAAAAEAAQA9QAAAIgDAAAAAA==&#10;" filled="f" stroked="f">
                  <v:textbox style="mso-fit-shape-to-text:t" inset="0,0,0,0">
                    <w:txbxContent>
                      <w:p w14:paraId="3B9A6D80" w14:textId="77777777" w:rsidR="009718FA" w:rsidRPr="0072120A" w:rsidRDefault="009718FA" w:rsidP="009718FA">
                        <w:pPr>
                          <w:ind w:firstLine="0"/>
                          <w:rPr>
                            <w:sz w:val="16"/>
                            <w:szCs w:val="16"/>
                          </w:rPr>
                        </w:pPr>
                        <w:r w:rsidRPr="0072120A">
                          <w:rPr>
                            <w:color w:val="000000"/>
                            <w:sz w:val="16"/>
                            <w:szCs w:val="16"/>
                            <w:lang w:val="en-US"/>
                          </w:rPr>
                          <w:t>0</w:t>
                        </w:r>
                      </w:p>
                    </w:txbxContent>
                  </v:textbox>
                </v:rect>
                <v:line id="Line 622" o:spid="_x0000_s1379" style="position:absolute;visibility:visible;mso-wrap-style:square" from="2644,13282" to="2852,1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vMMYAAADdAAAADwAAAGRycy9kb3ducmV2LnhtbESPT2sCMRTE7wW/Q3iCt5rVVrvdGkWK&#10;Yr1Z/4DHx+a5G9y8LJuo229vhILHYWZ+w0xmra3ElRpvHCsY9BMQxLnThgsF+93yNQXhA7LGyjEp&#10;+CMPs2nnZYKZdjf+pes2FCJC2GeooAyhzqT0eUkWfd/VxNE7ucZiiLIppG7wFuG2ksMkGUuLhuNC&#10;iTV9l5SftxerwGzGq9H64/B5kItVGBzTc2rsXqlet51/gQjUhmf4v/2jFQzfRu/weBOf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87zDGAAAA3QAAAA8AAAAAAAAA&#10;AAAAAAAAoQIAAGRycy9kb3ducmV2LnhtbFBLBQYAAAAABAAEAPkAAACUAwAAAAA=&#10;" strokeweight="0"/>
                <v:line id="Line 623" o:spid="_x0000_s1380" style="position:absolute;flip:x;visibility:visible;mso-wrap-style:square" from="27201,13282" to="27460,1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w97MgAAADdAAAADwAAAGRycy9kb3ducmV2LnhtbESPT2sCMRTE74V+h/AEbzWrYitbo0hL&#10;RQq1+O/g7bl53V3cvCxJdNNv3xQKPQ4z8xtmtoimETdyvrasYDjIQBAXVtdcKjjs3x6mIHxA1thY&#10;JgXf5GExv7+bYa5tx1u67UIpEoR9jgqqENpcSl9UZNAPbEucvC/rDIYkXSm1wy7BTSNHWfYoDdac&#10;Fips6aWi4rK7GgXbzROf3eoaL/HcfXyejuX78XWpVL8Xl88gAsXwH/5rr7WC0Xgy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Iw97MgAAADdAAAADwAAAAAA&#10;AAAAAAAAAAChAgAAZHJzL2Rvd25yZXYueG1sUEsFBgAAAAAEAAQA+QAAAJYDAAAAAA==&#10;" strokeweight="0"/>
                <v:rect id="Rectangle 624" o:spid="_x0000_s1381" style="position:absolute;left:1153;top:12772;width:127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eyXsMA&#10;AADdAAAADwAAAGRycy9kb3ducmV2LnhtbESP3WoCMRSE7wXfIRyhd5p1RZGtUUQQtPTGtQ9w2Jz9&#10;weRkSVJ3+/ZNoeDlMDPfMLvDaI14kg+dYwXLRQaCuHK640bB1/0834IIEVmjcUwKfijAYT+d7LDQ&#10;buAbPcvYiAThUKCCNsa+kDJULVkMC9cTJ6923mJM0jdSexwS3BqZZ9lGWuw4LbTY06ml6lF+WwXy&#10;Xp6HbWl85j7y+tNcL7eanFJvs/H4DiLSGF/h//ZFK8hX6w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eyXsMAAADdAAAADwAAAAAAAAAAAAAAAACYAgAAZHJzL2Rv&#10;d25yZXYueG1sUEsFBgAAAAAEAAQA9QAAAIgDAAAAAA==&#10;" filled="f" stroked="f">
                  <v:textbox style="mso-fit-shape-to-text:t" inset="0,0,0,0">
                    <w:txbxContent>
                      <w:p w14:paraId="59FB68E3" w14:textId="77777777" w:rsidR="009718FA" w:rsidRPr="0072120A" w:rsidRDefault="009718FA" w:rsidP="009718FA">
                        <w:pPr>
                          <w:ind w:firstLine="0"/>
                          <w:rPr>
                            <w:sz w:val="16"/>
                            <w:szCs w:val="16"/>
                          </w:rPr>
                        </w:pPr>
                        <w:r w:rsidRPr="0072120A">
                          <w:rPr>
                            <w:color w:val="000000"/>
                            <w:sz w:val="16"/>
                            <w:szCs w:val="16"/>
                            <w:lang w:val="en-US"/>
                          </w:rPr>
                          <w:t>0.5</w:t>
                        </w:r>
                      </w:p>
                    </w:txbxContent>
                  </v:textbox>
                </v:rect>
                <v:line id="Line 625" o:spid="_x0000_s1382" style="position:absolute;visibility:visible;mso-wrap-style:square" from="2644,9949" to="2852,9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5xR8UAAADdAAAADwAAAGRycy9kb3ducmV2LnhtbESPQWsCMRSE74X+h/AK3jSroq6rUUQU&#10;25u1Ch4fm+ducPOybKKu/74pCD0OM/MNM1+2thJ3arxxrKDfS0AQ504bLhQcf7bdFIQPyBorx6Tg&#10;SR6Wi/e3OWbaPfib7odQiAhhn6GCMoQ6k9LnJVn0PVcTR+/iGoshyqaQusFHhNtKDpJkLC0ajgsl&#10;1rQuKb8eblaB2Y93o6/JaXqSm13on9NrauxRqc5Hu5qBCNSG//Cr/akVDIajCfy9iU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5xR8UAAADdAAAADwAAAAAAAAAA&#10;AAAAAAChAgAAZHJzL2Rvd25yZXYueG1sUEsFBgAAAAAEAAQA+QAAAJMDAAAAAA==&#10;" strokeweight="0"/>
                <v:line id="Line 626" o:spid="_x0000_s1383" style="position:absolute;flip:x;visibility:visible;mso-wrap-style:square" from="27201,9949" to="27460,9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2ScsQAAADdAAAADwAAAGRycy9kb3ducmV2LnhtbERPy2oCMRTdC/5DuEJ3NaOlrYxGEUtL&#10;KdTia+HuOrnODE5uhiQ66d83i4LLw3nPFtE04kbO15YVjIYZCOLC6ppLBfvd++MEhA/IGhvLpOCX&#10;PCzm/d4Mc2073tBtG0qRQtjnqKAKoc2l9EVFBv3QtsSJO1tnMCToSqkddincNHKcZS/SYM2pocKW&#10;VhUVl+3VKNisX/nkPq7xEk/d98/xUH4d3pZKPQzicgoiUAx38b/7UysYPz2nu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jZJyxAAAAN0AAAAPAAAAAAAAAAAA&#10;AAAAAKECAABkcnMvZG93bnJldi54bWxQSwUGAAAAAAQABAD5AAAAkgMAAAAA&#10;" strokeweight="0"/>
                <v:rect id="Rectangle 627" o:spid="_x0000_s1384" style="position:absolute;left:1898;top:9431;width:514;height:11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gmLMMA&#10;AADdAAAADwAAAGRycy9kb3ducmV2LnhtbESP3WoCMRSE7wu+QziCdzXrimJXo0hBsOKNax/gsDn7&#10;g8nJkqTu9u2bQqGXw8x8w+wOozXiST50jhUs5hkI4srpjhsFn/fT6wZEiMgajWNS8E0BDvvJyw4L&#10;7Qa+0bOMjUgQDgUqaGPsCylD1ZLFMHc9cfJq5y3GJH0jtcchwa2ReZatpcWO00KLPb23VD3KL6tA&#10;3svTsCmNz9wlr6/m43yrySk1m47HLYhIY/wP/7XPWkG+XL3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gmLMMAAADdAAAADwAAAAAAAAAAAAAAAACYAgAAZHJzL2Rv&#10;d25yZXYueG1sUEsFBgAAAAAEAAQA9QAAAIgDAAAAAA==&#10;" filled="f" stroked="f">
                  <v:textbox style="mso-fit-shape-to-text:t" inset="0,0,0,0">
                    <w:txbxContent>
                      <w:p w14:paraId="4B6DA26E" w14:textId="77777777" w:rsidR="009718FA" w:rsidRPr="0072120A" w:rsidRDefault="009718FA" w:rsidP="009718FA">
                        <w:pPr>
                          <w:ind w:firstLine="0"/>
                          <w:rPr>
                            <w:sz w:val="16"/>
                            <w:szCs w:val="16"/>
                          </w:rPr>
                        </w:pPr>
                        <w:r w:rsidRPr="0072120A">
                          <w:rPr>
                            <w:color w:val="000000"/>
                            <w:sz w:val="16"/>
                            <w:szCs w:val="16"/>
                            <w:lang w:val="en-US"/>
                          </w:rPr>
                          <w:t>1</w:t>
                        </w:r>
                      </w:p>
                    </w:txbxContent>
                  </v:textbox>
                </v:rect>
                <v:line id="Line 628" o:spid="_x0000_s1385" style="position:absolute;visibility:visible;mso-wrap-style:square" from="2644,6617" to="2852,6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sjjsMAAADdAAAADwAAAGRycy9kb3ducmV2LnhtbERPz2vCMBS+D/wfwhN201RlXa2NMobD&#10;eds6Cx4fzbMNNi+lybT775fDYMeP73exG20nbjR441jBYp6AIK6dNtwoOH29zTIQPiBr7ByTgh/y&#10;sNtOHgrMtbvzJ93K0IgYwj5HBW0IfS6lr1uy6OeuJ47cxQ0WQ4RDI/WA9xhuO7lMklRaNBwbWuzp&#10;taX6Wn5bBeYjPTwdn6t1JfeHsDhn18zYk1KP0/FlAyLQGP7Ff+53rWC5SuP++CY+Ab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rI47DAAAA3QAAAA8AAAAAAAAAAAAA&#10;AAAAoQIAAGRycy9kb3ducmV2LnhtbFBLBQYAAAAABAAEAPkAAACRAwAAAAA=&#10;" strokeweight="0"/>
                <v:line id="Line 629" o:spid="_x0000_s1386" style="position:absolute;flip:x;visibility:visible;mso-wrap-style:square" from="27201,6617" to="27460,6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vxUscAAADdAAAADwAAAGRycy9kb3ducmV2LnhtbESPQWsCMRSE74X+h/AK3mpWBVtWo0hF&#10;kYIVbT14e25edxc3L0sS3fTfm0Khx2FmvmGm82gacSPna8sKBv0MBHFhdc2lgq/P1fMrCB+QNTaW&#10;ScEPeZjPHh+mmGvb8Z5uh1CKBGGfo4IqhDaX0hcVGfR92xIn79s6gyFJV0rtsEtw08hhlo2lwZrT&#10;QoUtvVVUXA5Xo2D/8cJnt77GSzx3293pWL4flwulek9xMQERKIb/8F97oxUMR+MB/L5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2/FSxwAAAN0AAAAPAAAAAAAA&#10;AAAAAAAAAKECAABkcnMvZG93bnJldi54bWxQSwUGAAAAAAQABAD5AAAAlQMAAAAA&#10;" strokeweight="0"/>
                <v:rect id="Rectangle 630" o:spid="_x0000_s1387" style="position:absolute;left:1212;top:6161;width:127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B+4MIA&#10;AADdAAAADwAAAGRycy9kb3ducmV2LnhtbESP3YrCMBSE7xd8h3AWvFvTrSBSjbIsCCp7Y/UBDs3p&#10;DyYnJYm2vr1ZELwcZuYbZr0drRF38qFzrOB7loEgrpzuuFFwOe++liBCRNZoHJOCBwXYbiYfayy0&#10;G/hE9zI2IkE4FKigjbEvpAxVSxbDzPXEyaudtxiT9I3UHocEt0bmWbaQFjtOCy329NtSdS1vVoE8&#10;l7thWRqfuWNe/5nD/lSTU2r6Of6sQEQa4zv8au+1gny+yOH/TXo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H7gwgAAAN0AAAAPAAAAAAAAAAAAAAAAAJgCAABkcnMvZG93&#10;bnJldi54bWxQSwUGAAAAAAQABAD1AAAAhwMAAAAA&#10;" filled="f" stroked="f">
                  <v:textbox style="mso-fit-shape-to-text:t" inset="0,0,0,0">
                    <w:txbxContent>
                      <w:p w14:paraId="5573506A" w14:textId="77777777" w:rsidR="009718FA" w:rsidRPr="0072120A" w:rsidRDefault="009718FA" w:rsidP="009718FA">
                        <w:pPr>
                          <w:ind w:firstLine="0"/>
                          <w:rPr>
                            <w:sz w:val="16"/>
                            <w:szCs w:val="16"/>
                          </w:rPr>
                        </w:pPr>
                        <w:r w:rsidRPr="0072120A">
                          <w:rPr>
                            <w:color w:val="000000"/>
                            <w:sz w:val="16"/>
                            <w:szCs w:val="16"/>
                            <w:lang w:val="en-US"/>
                          </w:rPr>
                          <w:t>1.5</w:t>
                        </w:r>
                      </w:p>
                    </w:txbxContent>
                  </v:textbox>
                </v:rect>
                <v:line id="Line 631" o:spid="_x0000_s1388" style="position:absolute;visibility:visible;mso-wrap-style:square" from="2644,3277" to="2852,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m9+cUAAADdAAAADwAAAGRycy9kb3ducmV2LnhtbESPQWvCQBSE7wX/w/IEb3WjYppGVxGx&#10;aG9qFXp8ZJ/JYvZtyG41/nu3UOhxmJlvmPmys7W4UeuNYwWjYQKCuHDacKng9PXxmoHwAVlj7ZgU&#10;PMjDctF7mWOu3Z0PdDuGUkQI+xwVVCE0uZS+qMiiH7qGOHoX11oMUbal1C3eI9zWcpwkqbRoOC5U&#10;2NC6ouJ6/LEKzD7dTj/fzu9nudmG0Xd2zYw9KTXod6sZiEBd+A//tXdawXiSTuD3TXw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m9+cUAAADdAAAADwAAAAAAAAAA&#10;AAAAAAChAgAAZHJzL2Rvd25yZXYueG1sUEsFBgAAAAAEAAQA+QAAAJMDAAAAAA==&#10;" strokeweight="0"/>
                <v:line id="Line 632" o:spid="_x0000_s1389" style="position:absolute;flip:x;visibility:visible;mso-wrap-style:square" from="27201,3277" to="27460,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xSysgAAADdAAAADwAAAGRycy9kb3ducmV2LnhtbESPT2sCMRTE74V+h/AEbzWrFitbo0hL&#10;RQq1+O/g7bl53V3cvCxJdNNv3xQKPQ4z8xtmtoimETdyvrasYDjIQBAXVtdcKjjs3x6mIHxA1thY&#10;JgXf5GExv7+bYa5tx1u67UIpEoR9jgqqENpcSl9UZNAPbEucvC/rDIYkXSm1wy7BTSNHWTaRBmtO&#10;CxW29FJRcdldjYLt5onPbnWNl3juPj5Px/L9+LpUqt+Ly2cQgWL4D/+111rBaDx5h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axSysgAAADdAAAADwAAAAAA&#10;AAAAAAAAAAChAgAAZHJzL2Rvd25yZXYueG1sUEsFBgAAAAAEAAQA+QAAAJYDAAAAAA==&#10;" strokeweight="0"/>
                <v:rect id="Rectangle 633" o:spid="_x0000_s1390" style="position:absolute;left:1779;top:2767;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mlMMA&#10;AADdAAAADwAAAGRycy9kb3ducmV2LnhtbESP3WoCMRSE7wXfIRyhd5p1RZGtUUQQtPTGtQ9w2Jz9&#10;weRkSVJ3+/ZNoeDlMDPfMLvDaI14kg+dYwXLRQaCuHK640bB1/0834IIEVmjcUwKfijAYT+d7LDQ&#10;buAbPcvYiAThUKCCNsa+kDJULVkMC9cTJ6923mJM0jdSexwS3BqZZ9lGWuw4LbTY06ml6lF+WwXy&#10;Xp6HbWl85j7y+tNcL7eanFJvs/H4DiLSGF/h//ZFK8hXmz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nmlMMAAADdAAAADwAAAAAAAAAAAAAAAACYAgAAZHJzL2Rv&#10;d25yZXYueG1sUEsFBgAAAAAEAAQA9QAAAIgDAAAAAA==&#10;" filled="f" stroked="f">
                  <v:textbox style="mso-fit-shape-to-text:t" inset="0,0,0,0">
                    <w:txbxContent>
                      <w:p w14:paraId="2203A465" w14:textId="77777777" w:rsidR="009718FA" w:rsidRPr="0072120A" w:rsidRDefault="009718FA" w:rsidP="009718FA">
                        <w:pPr>
                          <w:ind w:firstLine="0"/>
                          <w:rPr>
                            <w:sz w:val="16"/>
                            <w:szCs w:val="16"/>
                          </w:rPr>
                        </w:pPr>
                        <w:r w:rsidRPr="0072120A">
                          <w:rPr>
                            <w:color w:val="000000"/>
                            <w:sz w:val="16"/>
                            <w:szCs w:val="16"/>
                            <w:lang w:val="en-US"/>
                          </w:rPr>
                          <w:t>2</w:t>
                        </w:r>
                      </w:p>
                    </w:txbxContent>
                  </v:textbox>
                </v:rect>
                <v:line id="Line 634" o:spid="_x0000_s1391" style="position:absolute;visibility:visible;mso-wrap-style:square" from="2644,455" to="27460,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4eYcUAAADdAAAADwAAAGRycy9kb3ducmV2LnhtbESPT2vCQBTE7wW/w/IEb3Wj0hijq0hp&#10;0d78Cx4f2WeymH0bsltNv71bKPQ4zMxvmMWqs7W4U+uNYwWjYQKCuHDacKngdPx8zUD4gKyxdkwK&#10;fsjDatl7WWCu3YP3dD+EUkQI+xwVVCE0uZS+qMiiH7qGOHpX11oMUbal1C0+ItzWcpwkqbRoOC5U&#10;2NB7RcXt8G0VmF26efuanmdn+bEJo0t2y4w9KTXod+s5iEBd+A//tbdawXiSpv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4eYcUAAADdAAAADwAAAAAAAAAA&#10;AAAAAAChAgAAZHJzL2Rvd25yZXYueG1sUEsFBgAAAAAEAAQA+QAAAJMDAAAAAA==&#10;" strokeweight="0"/>
                <v:line id="Line 635" o:spid="_x0000_s1392" style="position:absolute;visibility:visible;mso-wrap-style:square" from="2644,16669" to="27460,16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K7+sYAAADdAAAADwAAAGRycy9kb3ducmV2LnhtbESPT2vCQBTE7wW/w/IEb3Wj0hijq0ip&#10;aG+tf8DjI/tMFrNvQ3bV9Nu7hUKPw8z8hlmsOluLO7XeOFYwGiYgiAunDZcKjofNawbCB2SNtWNS&#10;8EMeVsveywJz7R78Tfd9KEWEsM9RQRVCk0vpi4os+qFriKN3ca3FEGVbSt3iI8JtLcdJkkqLhuNC&#10;hQ29V1Rc9zerwHyl27fP6Wl2kh/bMDpn18zYo1KDfreegwjUhf/wX3unFYwn6R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Cu/rGAAAA3QAAAA8AAAAAAAAA&#10;AAAAAAAAoQIAAGRycy9kb3ducmV2LnhtbFBLBQYAAAAABAAEAPkAAACUAwAAAAA=&#10;" strokeweight="0"/>
                <v:line id="Line 636" o:spid="_x0000_s1393" style="position:absolute;flip:y;visibility:visible;mso-wrap-style:square" from="27460,455" to="27460,16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FYz8QAAADdAAAADwAAAGRycy9kb3ducmV2LnhtbERPTWsCMRC9F/wPYYTealYFK1ujiKKU&#10;ghW1HnobN9Pdxc1kSaKb/ntzKPT4eN+zRTSNuJPztWUFw0EGgriwuuZSwddp8zIF4QOyxsYyKfgl&#10;D4t572mGubYdH+h+DKVIIexzVFCF0OZS+qIig35gW+LE/VhnMCToSqkddincNHKUZRNpsObUUGFL&#10;q4qK6/FmFBw+X/nitrd4jZdut/8+lx/n9VKp535cvoEIFMO/+M/9rhWMxpM0N71JT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4VjPxAAAAN0AAAAPAAAAAAAAAAAA&#10;AAAAAKECAABkcnMvZG93bnJldi54bWxQSwUGAAAAAAQABAD5AAAAkgMAAAAA&#10;" strokeweight="0"/>
                <v:line id="Line 637" o:spid="_x0000_s1394" style="position:absolute;flip:y;visibility:visible;mso-wrap-style:square" from="2644,455" to="2644,16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39VMgAAADdAAAADwAAAGRycy9kb3ducmV2LnhtbESPT2sCMRTE74V+h/AEbzWrgq1bo0hL&#10;RQq1+O/g7bl53V3cvCxJdNNv3xQKPQ4z8xtmtoimETdyvrasYDjIQBAXVtdcKjjs3x6eQPiArLGx&#10;TAq+ycNifn83w1zbjrd024VSJAj7HBVUIbS5lL6oyKAf2JY4eV/WGQxJulJqh12Cm0aOsmwiDdac&#10;Fips6aWi4rK7GgXbzSOf3eoaL/HcfXyejuX78XWpVL8Xl88gAsXwH/5rr7WC0Xgy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639VMgAAADdAAAADwAAAAAA&#10;AAAAAAAAAAChAgAAZHJzL2Rvd25yZXYueG1sUEsFBgAAAAAEAAQA+QAAAJYDAAAAAA==&#10;" strokeweight="0"/>
                <v:shape id="Freeform 638" o:spid="_x0000_s1395" style="position:absolute;left:2644;top:1021;width:24816;height:8873;visibility:visible;mso-wrap-style:square;v-text-anchor:top" coordsize="3459,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C4WsIA&#10;AADdAAAADwAAAGRycy9kb3ducmV2LnhtbERPzYrCMBC+C75DGGFvNlVhlW6jiCLqogfdPsDQjG2x&#10;mZQmtd23N4eFPX58/+lmMLV4UesqywpmUQyCOLe64kJB9nOYrkA4j6yxtkwKfsnBZj0epZho2/ON&#10;XndfiBDCLkEFpfdNIqXLSzLoItsQB+5hW4M+wLaQusU+hJtazuP4UxqsODSU2NCupPx574yC72t+&#10;7vbH/ep0zRZ4ufVdVu9IqY/JsP0C4Wnw/+I/90krmC+WYX94E56AX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sLhawgAAAN0AAAAPAAAAAAAAAAAAAAAAAJgCAABkcnMvZG93&#10;bnJldi54bWxQSwUGAAAAAAQABAD1AAAAhwMAAAAA&#10;" path="m,1129l58,r65,l187,108r65,100l317,295r64,l446,316r65,l576,266r64,-29l698,266r65,l827,295r65,21l957,295r64,l1086,316r65,-50l1216,237r64,l1345,266r57,l1467,266r65,l1597,266r64,-29l1726,237r65,29l1855,266r65,50l1985,295r65,-29l2107,266r65,l2237,295r64,l2366,266r65,l2495,237r65,l2625,266r64,l2754,266r58,l2876,295r65,21l3006,316r65,l3135,316r65,-21l3265,316r64,-21l3394,266r65,-29e" filled="f" strokecolor="red" strokeweight="1.45pt">
                  <v:path arrowok="t" o:connecttype="custom" o:connectlocs="0,887306;41611,0;88244,0;134159,84880;180792,163472;227425,231847;273340,231847;319973,248351;366605,248351;413238,209055;459154,186264;500764,209055;547397,209055;593313,231847;639945,248351;686578,231847;732494,231847;779126,248351;825759,209055;872392,186264;918307,186264;964940,209055;1005833,209055;1052466,209055;1099099,209055;1145732,209055;1191647,186264;1238280,186264;1284913,209055;1330828,209055;1377461,248351;1424094,231847;1470727,209055;1511620,209055;1558253,209055;1604885,231847;1650801,231847;1697434,209055;1744066,209055;1789982,186264;1836615,186264;1883247,209055;1929163,209055;1975796,209055;2017406,209055;2063322,231847;2109955,248351;2156587,248351;2203220,248351;2249135,248351;2295768,231847;2342401,248351;2388316,231847;2434949,209055;2481582,186264" o:connectangles="0,0,0,0,0,0,0,0,0,0,0,0,0,0,0,0,0,0,0,0,0,0,0,0,0,0,0,0,0,0,0,0,0,0,0,0,0,0,0,0,0,0,0,0,0,0,0,0,0,0,0,0,0,0,0"/>
                </v:shape>
                <v:shape id="Freeform 639" o:spid="_x0000_s1396" style="position:absolute;left:2644;top:1925;width:24816;height:8079;visibility:visible;mso-wrap-style:square;v-text-anchor:top" coordsize="3459,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n7cUA&#10;AADdAAAADwAAAGRycy9kb3ducmV2LnhtbESPS2vCQBSF9wX/w3AFd3VihCqpo4iQ4MaU+lh0d8nc&#10;JqGZOyEzJvHfO4VCl4fz+Dib3Wga0VPnassKFvMIBHFhdc2lguslfV2DcB5ZY2OZFDzIwW47edlg&#10;ou3An9SffSnCCLsEFVTet4mUrqjIoJvbljh437Yz6IPsSqk7HMK4aWQcRW/SYM2BUGFLh4qKn/Pd&#10;KMAsNgcKwK+PVdqkLstPt3Wu1Gw67t9BeBr9f/ivfdQK4uVqAb9vwhOQ2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KftxQAAAN0AAAAPAAAAAAAAAAAAAAAAAJgCAABkcnMv&#10;ZG93bnJldi54bWxQSwUGAAAAAAQABAD1AAAAigMAAAAA&#10;" path="m,1028l58,r65,14l187,50r65,l317,115r64,36l446,165r65,-14l576,151r64,l698,151r65,l827,151r65,29l957,180r64,l1086,180r65,l1216,180r64,-15l1345,180r57,l1467,180r65,l1597,180r64,l1726,165r65,-14l1855,151r65,14l1985,180r65,-15l2107,180r65,14l2237,180r64,l2366,180r65,-15l2495,180r65,l2625,180r64,-15l2754,151r58,l2876,151r65,l3006,180r65,14l3135,180r65,l3265,165r64,l3394,165r65,15e" filled="f" strokecolor="#007f00" strokeweight="1.45pt">
                  <v:stroke dashstyle="3 1"/>
                  <v:path arrowok="t" o:connecttype="custom" o:connectlocs="0,807928;41611,0;88244,11003;134159,39296;180792,39296;227425,90381;273340,118674;319973,129677;366605,118674;413238,118674;459154,118674;500764,118674;547397,118674;593313,118674;639945,141466;686578,141466;732494,141466;779126,141466;825759,141466;872392,141466;918307,129677;964940,141466;1005833,141466;1052466,141466;1099099,141466;1145732,141466;1191647,141466;1238280,129677;1284913,118674;1330828,118674;1377461,129677;1424094,141466;1470727,129677;1511620,141466;1558253,152469;1604885,141466;1650801,141466;1697434,141466;1744066,129677;1789982,141466;1836615,141466;1883247,141466;1929163,129677;1975796,118674;2017406,118674;2063322,118674;2109955,118674;2156587,141466;2203220,152469;2249135,141466;2295768,141466;2342401,129677;2388316,129677;2434949,129677;2481582,141466" o:connectangles="0,0,0,0,0,0,0,0,0,0,0,0,0,0,0,0,0,0,0,0,0,0,0,0,0,0,0,0,0,0,0,0,0,0,0,0,0,0,0,0,0,0,0,0,0,0,0,0,0,0,0,0,0,0,0"/>
                </v:shape>
                <v:rect id="Rectangle 640" o:spid="_x0000_s1397" style="position:absolute;left:-788;top:7053;width:3562;height:116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NIcMA&#10;AADdAAAADwAAAGRycy9kb3ducmV2LnhtbESP0YrCMBRE34X9h3AX9k3T7WLVahQRBF9WUPsB1+ba&#10;lk1uShO1/v1GEHwcZuYMs1j11ogbdb5xrOB7lIAgLp1uuFJQnLbDKQgfkDUax6TgQR5Wy4/BAnPt&#10;7nyg2zFUIkLY56igDqHNpfRlTRb9yLXE0bu4zmKIsquk7vAe4dbINEkyabHhuFBjS5uayr/j1SoI&#10;4/XemOv5scuyjO1pNi2KX6/U12e/noMI1Id3+NXeaQXpzySF55v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NIcMAAADdAAAADwAAAAAAAAAAAAAAAACYAgAAZHJzL2Rv&#10;d25yZXYueG1sUEsFBgAAAAAEAAQA9QAAAIgDAAAAAA==&#10;" filled="f" stroked="f">
                  <v:textbox style="mso-fit-shape-to-text:t" inset="0,0,0,0">
                    <w:txbxContent>
                      <w:p w14:paraId="58ACD0BB" w14:textId="77777777" w:rsidR="009718FA" w:rsidRPr="009718FA" w:rsidRDefault="009718FA" w:rsidP="009718FA">
                        <w:pPr>
                          <w:ind w:firstLine="0"/>
                          <w:rPr>
                            <w:sz w:val="16"/>
                            <w:szCs w:val="16"/>
                          </w:rPr>
                        </w:pPr>
                        <w:r w:rsidRPr="009718FA">
                          <w:rPr>
                            <w:color w:val="000000"/>
                            <w:sz w:val="16"/>
                            <w:szCs w:val="16"/>
                            <w:lang w:val="en-US"/>
                          </w:rPr>
                          <w:t>Volt</w:t>
                        </w:r>
                      </w:p>
                    </w:txbxContent>
                  </v:textbox>
                </v:rect>
                <v:rect id="Rectangle 642" o:spid="_x0000_s1398" style="position:absolute;left:2542;top:16276;width:261;height:11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zV0sMA&#10;AADdAAAADwAAAGRycy9kb3ducmV2LnhtbESP3WoCMRSE7wu+QziCdzXrKlZWo0hBsOKNax/gsDn7&#10;g8nJkqTu9u2bQqGXw8x8w+wOozXiST50jhUs5hkI4srpjhsFn/fT6wZEiMgajWNS8E0BDvvJyw4L&#10;7Qa+0bOMjUgQDgUqaGPsCylD1ZLFMHc9cfJq5y3GJH0jtcchwa2ReZatpcWO00KLPb23VD3KL6tA&#10;3svTsCmNz9wlr6/m43yrySk1m47HLYhIY/wP/7XPWkG+fFv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zV0sMAAADdAAAADwAAAAAAAAAAAAAAAACYAgAAZHJzL2Rv&#10;d25yZXYueG1sUEsFBgAAAAAEAAQA9QAAAIgDAAAAAA==&#10;" filled="f" stroked="f">
                  <v:textbox style="mso-fit-shape-to-text:t" inset="0,0,0,0">
                    <w:txbxContent>
                      <w:p w14:paraId="6ED5C224" w14:textId="77777777" w:rsidR="009718FA" w:rsidRPr="0072120A" w:rsidRDefault="009718FA" w:rsidP="009718FA">
                        <w:pPr>
                          <w:ind w:firstLine="0"/>
                          <w:rPr>
                            <w:sz w:val="16"/>
                            <w:szCs w:val="16"/>
                          </w:rPr>
                        </w:pPr>
                        <w:r w:rsidRPr="0072120A">
                          <w:rPr>
                            <w:color w:val="000000"/>
                            <w:sz w:val="16"/>
                            <w:szCs w:val="16"/>
                            <w:lang w:val="en-US"/>
                          </w:rPr>
                          <w:t xml:space="preserve"> </w:t>
                        </w:r>
                      </w:p>
                    </w:txbxContent>
                  </v:textbox>
                </v:rect>
                <v:rect id="Rectangle 643" o:spid="_x0000_s1399" style="position:absolute;left:27398;width:26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BwScMA&#10;AADdAAAADwAAAGRycy9kb3ducmV2LnhtbESP3WoCMRSE7wu+QziCdzXrilZWo0hBsOKNax/gsDn7&#10;g8nJkqTu9u2bQqGXw8x8w+wOozXiST50jhUs5hkI4srpjhsFn/fT6wZEiMgajWNS8E0BDvvJyw4L&#10;7Qa+0bOMjUgQDgUqaGPsCylD1ZLFMHc9cfJq5y3GJH0jtcchwa2ReZatpcWO00KLPb23VD3KL6tA&#10;3svTsCmNz9wlr6/m43yrySk1m47HLYhIY/wP/7XPWkG+fFv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BwScMAAADdAAAADwAAAAAAAAAAAAAAAACYAgAAZHJzL2Rv&#10;d25yZXYueG1sUEsFBgAAAAAEAAQA9QAAAIgDAAAAAA==&#10;" filled="f" stroked="f">
                  <v:textbox style="mso-fit-shape-to-text:t" inset="0,0,0,0">
                    <w:txbxContent>
                      <w:p w14:paraId="3ED6AA49" w14:textId="77777777" w:rsidR="009718FA" w:rsidRPr="0072120A" w:rsidRDefault="009718FA" w:rsidP="009718FA">
                        <w:pPr>
                          <w:ind w:firstLine="0"/>
                          <w:rPr>
                            <w:sz w:val="16"/>
                            <w:szCs w:val="16"/>
                          </w:rPr>
                        </w:pPr>
                        <w:r w:rsidRPr="0072120A">
                          <w:rPr>
                            <w:color w:val="000000"/>
                            <w:sz w:val="16"/>
                            <w:szCs w:val="16"/>
                            <w:lang w:val="en-US"/>
                          </w:rPr>
                          <w:t xml:space="preserve"> </w:t>
                        </w:r>
                      </w:p>
                    </w:txbxContent>
                  </v:textbox>
                </v:rect>
                <v:line id="Line 646" o:spid="_x0000_s1400" style="position:absolute;visibility:visible;mso-wrap-style:square" from="18435,5430" to="27094,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hNtMIAAADdAAAADwAAAGRycy9kb3ducmV2LnhtbERPzYrCMBC+L+w7hFnYy6KpXalSjSKr&#10;Cx48uK4PMDRjW20mpUm0vr05CB4/vv/5sjeNuFLnassKRsMEBHFhdc2lguP/72AKwnlkjY1lUnAn&#10;B8vF+9scc21v/EfXgy9FDGGXo4LK+zaX0hUVGXRD2xJH7mQ7gz7CrpS6w1sMN41MkySTBmuODRW2&#10;9FNRcTkEo8DV4Rw2md6nRbYzYczr8CXXSn1+9KsZCE+9f4mf7q1WkH5P4tz4Jj4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5hNtMIAAADdAAAADwAAAAAAAAAAAAAA&#10;AAChAgAAZHJzL2Rvd25yZXYueG1sUEsFBgAAAAAEAAQA+QAAAJADAAAAAA==&#10;" strokecolor="white" strokeweight="0"/>
                <v:line id="Line 647" o:spid="_x0000_s1401" style="position:absolute;visibility:visible;mso-wrap-style:square" from="18435,7804" to="27094,7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ToL8YAAADdAAAADwAAAGRycy9kb3ducmV2LnhtbESPQWvCQBSE7wX/w/IEL0U3piW20VVE&#10;W+jBg9r+gEf2mUSzb0N2V+O/dwuFHoeZ+YZZrHrTiCt1rrasYDpJQBAXVtdcKvj5/hy/gXAeWWNj&#10;mRTcycFqOXhaYK7tjQ90PfpSRAi7HBVU3re5lK6oyKCb2JY4eifbGfRRdqXUHd4i3DQyTZJMGqw5&#10;LlTY0qai4nIMRoGrwzl8ZHqfFtnOhFfehme5VWo07NdzEJ56/x/+a39pBenL7B1+38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U6C/GAAAA3QAAAA8AAAAAAAAA&#10;AAAAAAAAoQIAAGRycy9kb3ducmV2LnhtbFBLBQYAAAAABAAEAPkAAACUAwAAAAA=&#10;" strokecolor="white" strokeweight="0"/>
                <v:line id="Line 648" o:spid="_x0000_s1402" style="position:absolute;flip:y;visibility:visible;mso-wrap-style:square" from="27094,5430" to="27094,7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x4lMQAAADdAAAADwAAAGRycy9kb3ducmV2LnhtbERPy2rCQBTdF/yH4QrdmYmKoqmjpILa&#10;gtDWx/42c03SZO6kmanGv+8sCl0eznux6kwtrtS60rKCYRSDIM6sLjlXcDpuBjMQziNrrC2Tgjs5&#10;WC17DwtMtL3xB10PPhchhF2CCgrvm0RKlxVk0EW2IQ7cxbYGfYBtLnWLtxBuajmK46k0WHJoKLCh&#10;dUFZdfgxClK7q77X96/XyX77NsHP925+pmelHvtd+gTCU+f/xX/uF61gNJ6F/eFNe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vHiUxAAAAN0AAAAPAAAAAAAAAAAA&#10;AAAAAKECAABkcnMvZG93bnJldi54bWxQSwUGAAAAAAQABAD5AAAAkgMAAAAA&#10;" strokecolor="white" strokeweight="0"/>
                <v:line id="Line 650" o:spid="_x0000_s1403" style="position:absolute;visibility:visible;mso-wrap-style:square" from="18435,7804" to="27094,7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UKecYAAADdAAAADwAAAGRycy9kb3ducmV2LnhtbESPwWrDMBBE74H+g9hCLyGR6xQTHMuh&#10;NC3k0EPj5AMWa2M7sVbGkhL376tCocdhZt4wxXYyvbjR6DrLCp6XCQji2uqOGwWn48diDcJ5ZI29&#10;ZVLwTQ625cOswFzbOx/oVvlGRAi7HBW03g+5lK5uyaBb2oE4emc7GvRRjo3UI94j3PQyTZJMGuw4&#10;LrQ40FtL9bUKRoHrwiW8Z/orrbNPE154F+Zyp9TT4/S6AeFp8v/hv/ZeK0hX6xR+38QnI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CnnGAAAA3QAAAA8AAAAAAAAA&#10;AAAAAAAAoQIAAGRycy9kb3ducmV2LnhtbFBLBQYAAAAABAAEAPkAAACUAwAAAAA=&#10;" strokecolor="white" strokeweight="0"/>
                <v:line id="Line 652" o:spid="_x0000_s1404" style="position:absolute;visibility:visible;mso-wrap-style:square" from="18435,5430" to="27094,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3lsUAAADdAAAADwAAAGRycy9kb3ducmV2LnhtbESPQWvCQBSE70L/w/IKvYhuTCVIdJWi&#10;LXjwoGl/wCP7TGKzb0N2V9N/7xYEj8PMfMOsNoNpxZV611hWMJsmIIhLqxuuFPx8f00WIJxH1tha&#10;JgV/5GCzfhmtMNf2xie6Fr4SEcIuRwW1910upStrMuimtiOO3tn2Bn2UfSV1j7cIN61MkySTBhuO&#10;CzV2tK2p/C2CUeCacAmfmT6mZXYwYc67MJY7pd5eh48lCE+Df4Yf7b1WkL4v5vD/Jj4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3lsUAAADdAAAADwAAAAAAAAAA&#10;AAAAAAChAgAAZHJzL2Rvd25yZXYueG1sUEsFBgAAAAAEAAQA+QAAAJMDAAAAAA==&#10;" strokecolor="white" strokeweight="0"/>
                <v:line id="Line 653" o:spid="_x0000_s1405" style="position:absolute;visibility:visible;mso-wrap-style:square" from="18435,7804" to="27094,7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ySDcYAAADdAAAADwAAAGRycy9kb3ducmV2LnhtbESPzWrDMBCE74W+g9hCLqGW46YmOFZC&#10;yQ/00EOa5gEWa2M7tVbGkhLn7atCocdhZr5hyvVoOnGlwbWWFcySFARxZXXLtYLT1/55AcJ5ZI2d&#10;ZVJwJwfr1eNDiYW2N/6k69HXIkLYFaig8b4vpHRVQwZdYnvi6J3tYNBHOdRSD3iLcNPJLE1zabDl&#10;uNBgT5uGqu9jMApcGy5hl+tDVuUfJsx5G6Zyq9TkaXxbgvA0+v/wX/tdK8heFq/w+yY+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Mkg3GAAAA3QAAAA8AAAAAAAAA&#10;AAAAAAAAoQIAAGRycy9kb3ducmV2LnhtbFBLBQYAAAAABAAEAPkAAACUAwAAAAA=&#10;" strokecolor="white" strokeweight="0"/>
                <v:line id="Line 654" o:spid="_x0000_s1406" style="position:absolute;flip:y;visibility:visible;mso-wrap-style:square" from="27094,5430" to="27094,7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lFe8cAAADdAAAADwAAAGRycy9kb3ducmV2LnhtbESPW2vCQBSE3wX/w3KEvtWNlkiMrqJC&#10;byDUS/t+zB6TaPZsmt1q/PfdQsHHYWa+Yabz1lTiQo0rLSsY9CMQxJnVJecKPvfPjwkI55E1VpZJ&#10;wY0czGfdzhRTba+8pcvO5yJA2KWooPC+TqV0WUEGXd/WxME72sagD7LJpW7wGuCmksMoGkmDJYeF&#10;AmtaFZSddz9GwcK+nr9Xt9N7vH75iPGwacdftFTqodcuJiA8tf4e/m+/aQXDp2QEf2/CE5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GUV7xwAAAN0AAAAPAAAAAAAA&#10;AAAAAAAAAKECAABkcnMvZG93bnJldi54bWxQSwUGAAAAAAQABAD5AAAAlQMAAAAA&#10;" strokecolor="white" strokeweight="0"/>
                <v:rect id="Rectangle 656" o:spid="_x0000_s1407" style="position:absolute;left:14565;top:5922;width:826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Sv8L8A&#10;AADdAAAADwAAAGRycy9kb3ducmV2LnhtbERPy4rCMBTdC/5DuAPuNJ0KQ6lGGQYER9xY/YBLc/vA&#10;5KYk0Xb+3iyEWR7Oe7ufrBFP8qF3rOBzlYEgrp3uuVVwux6WBYgQkTUax6TgjwLsd/PZFkvtRr7Q&#10;s4qtSCEcSlTQxTiUUoa6I4th5QbixDXOW4wJ+lZqj2MKt0bmWfYlLfacGjoc6Kej+l49rAJ5rQ5j&#10;URmfuVPenM3v8dKQU2rxMX1vQESa4r/47T5qBfm6SHPTm/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JK/wvwAAAN0AAAAPAAAAAAAAAAAAAAAAAJgCAABkcnMvZG93bnJl&#10;di54bWxQSwUGAAAAAAQABAD1AAAAhAMAAAAA&#10;" filled="f" stroked="f">
                  <v:textbox style="mso-fit-shape-to-text:t" inset="0,0,0,0">
                    <w:txbxContent>
                      <w:p w14:paraId="209DB00E" w14:textId="77777777" w:rsidR="009718FA" w:rsidRPr="00A7220E" w:rsidRDefault="009718FA" w:rsidP="009718FA">
                        <w:pPr>
                          <w:ind w:firstLine="0"/>
                          <w:rPr>
                            <w:sz w:val="16"/>
                            <w:szCs w:val="16"/>
                          </w:rPr>
                        </w:pPr>
                        <w:r w:rsidRPr="00A7220E">
                          <w:rPr>
                            <w:color w:val="000000"/>
                            <w:sz w:val="16"/>
                            <w:szCs w:val="16"/>
                            <w:lang w:val="en-US"/>
                          </w:rPr>
                          <w:t>Actual (ZN-Tuning)</w:t>
                        </w:r>
                      </w:p>
                    </w:txbxContent>
                  </v:textbox>
                </v:rect>
                <v:line id="Line 657" o:spid="_x0000_s1408" style="position:absolute;visibility:visible;mso-wrap-style:square" from="11956,6547" to="14022,6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70cUAAADdAAAADwAAAGRycy9kb3ducmV2LnhtbESPS2vDMBCE74X+B7GF3ho5MQmpazmU&#10;lEJvIa/2ura2tqm1Mpb86L+PAoEch5n5hkk3k2nEQJ2rLSuYzyIQxIXVNZcKTsfPlzUI55E1NpZJ&#10;wT852GSPDykm2o68p+HgSxEg7BJUUHnfJlK6oiKDbmZb4uD92s6gD7Irpe5wDHDTyEUUraTBmsNC&#10;hS1tKyr+Dr1RsJ1PPzKP2mWPx/Nu//GdFxTnSj0/Te9vIDxN/h6+tb+0gkW8foXrm/AEZH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w70cUAAADdAAAADwAAAAAAAAAA&#10;AAAAAAChAgAAZHJzL2Rvd25yZXYueG1sUEsFBgAAAAAEAAQA+QAAAJMDAAAAAA==&#10;" strokecolor="red" strokeweight="1.45pt"/>
                <v:rect id="Rectangle 658" o:spid="_x0000_s1409" style="position:absolute;left:14452;top:7390;width:838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s1K8AA&#10;AADdAAAADwAAAGRycy9kb3ducmV2LnhtbERPy4rCMBTdD8w/hDvgbkytMGjHKCIIKrOx+gGX5vbB&#10;JDclibb+vVkILg/nvdqM1og7+dA5VjCbZiCIK6c7bhRcL/vvBYgQkTUax6TgQQE268+PFRbaDXym&#10;exkbkUI4FKigjbEvpAxVSxbD1PXEiaudtxgT9I3UHocUbo3Ms+xHWuw4NbTY066l6r+8WQXyUu6H&#10;RWl85k55/WeOh3NNTqnJ17j9BRFpjG/xy33QCvL5Mu1Pb9IT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s1K8AAAADdAAAADwAAAAAAAAAAAAAAAACYAgAAZHJzL2Rvd25y&#10;ZXYueG1sUEsFBgAAAAAEAAQA9QAAAIUDAAAAAA==&#10;" filled="f" stroked="f">
                  <v:textbox style="mso-fit-shape-to-text:t" inset="0,0,0,0">
                    <w:txbxContent>
                      <w:p w14:paraId="7CAE6242" w14:textId="77777777" w:rsidR="009718FA" w:rsidRPr="00A7220E" w:rsidRDefault="009718FA" w:rsidP="009718FA">
                        <w:pPr>
                          <w:ind w:firstLine="0"/>
                          <w:rPr>
                            <w:sz w:val="16"/>
                            <w:szCs w:val="16"/>
                          </w:rPr>
                        </w:pPr>
                        <w:r w:rsidRPr="00A7220E">
                          <w:rPr>
                            <w:color w:val="000000"/>
                            <w:sz w:val="16"/>
                            <w:szCs w:val="16"/>
                            <w:lang w:val="en-US"/>
                          </w:rPr>
                          <w:t>Actual (GA-Tuning)</w:t>
                        </w:r>
                      </w:p>
                    </w:txbxContent>
                  </v:textbox>
                </v:rect>
                <v:line id="Line 659" o:spid="_x0000_s1410" style="position:absolute;visibility:visible;mso-wrap-style:square" from="11956,7889" to="14022,7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ct8ccAAADdAAAADwAAAGRycy9kb3ducmV2LnhtbESPQWsCMRSE74X+h/AKvUjNqlB0NUop&#10;FXoQXLUevD02r5vFzcs2Sd313xuh0OMwM98wi1VvG3EhH2rHCkbDDARx6XTNlYKvw/plCiJEZI2N&#10;Y1JwpQCr5ePDAnPtOt7RZR8rkSAcclRgYmxzKUNpyGIYupY4ed/OW4xJ+kpqj12C20aOs+xVWqw5&#10;LRhs6d1Qed7/WgWHwemn8IPTdmNm5+JI64I+qFPq+al/m4OI1Mf/8F/7UysYT2YjuL9JT0Au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dy3xxwAAAN0AAAAPAAAAAAAA&#10;AAAAAAAAAKECAABkcnMvZG93bnJldi54bWxQSwUGAAAAAAQABAD5AAAAlQMAAAAA&#10;" strokecolor="#007f00" strokeweight="1.45pt">
                  <v:stroke dashstyle="3 1"/>
                </v:line>
              </v:group>
            </w:pict>
          </mc:Fallback>
        </mc:AlternateContent>
      </w:r>
    </w:p>
    <w:p w14:paraId="5D560C49" w14:textId="77777777" w:rsidR="009718FA" w:rsidRDefault="009718FA" w:rsidP="009718FA">
      <w:pPr>
        <w:spacing w:before="120" w:after="240"/>
        <w:ind w:firstLine="0"/>
        <w:jc w:val="center"/>
        <w:rPr>
          <w:bCs/>
          <w:color w:val="FF0000"/>
          <w:sz w:val="16"/>
          <w:szCs w:val="16"/>
        </w:rPr>
      </w:pPr>
    </w:p>
    <w:p w14:paraId="49224381" w14:textId="77777777" w:rsidR="009718FA" w:rsidRDefault="009718FA" w:rsidP="009718FA">
      <w:pPr>
        <w:spacing w:before="120" w:after="240"/>
        <w:ind w:firstLine="0"/>
        <w:jc w:val="center"/>
        <w:rPr>
          <w:bCs/>
          <w:color w:val="FF0000"/>
          <w:sz w:val="16"/>
          <w:szCs w:val="16"/>
        </w:rPr>
      </w:pPr>
    </w:p>
    <w:p w14:paraId="428496C9" w14:textId="77777777" w:rsidR="009718FA" w:rsidRDefault="009718FA" w:rsidP="009718FA">
      <w:pPr>
        <w:spacing w:before="120" w:after="240"/>
        <w:ind w:firstLine="0"/>
        <w:jc w:val="center"/>
        <w:rPr>
          <w:bCs/>
          <w:color w:val="FF0000"/>
          <w:sz w:val="16"/>
          <w:szCs w:val="16"/>
        </w:rPr>
      </w:pPr>
    </w:p>
    <w:p w14:paraId="73997E93" w14:textId="77777777" w:rsidR="009718FA" w:rsidRDefault="009718FA" w:rsidP="009718FA">
      <w:pPr>
        <w:spacing w:before="120" w:after="240"/>
        <w:ind w:firstLine="0"/>
        <w:jc w:val="center"/>
        <w:rPr>
          <w:bCs/>
          <w:color w:val="FF0000"/>
          <w:sz w:val="16"/>
          <w:szCs w:val="16"/>
        </w:rPr>
      </w:pPr>
    </w:p>
    <w:p w14:paraId="6299BA45" w14:textId="77777777" w:rsidR="009718FA" w:rsidRDefault="009718FA" w:rsidP="009718FA">
      <w:pPr>
        <w:spacing w:before="120" w:after="240"/>
        <w:ind w:firstLine="0"/>
        <w:jc w:val="center"/>
        <w:rPr>
          <w:bCs/>
          <w:color w:val="FF0000"/>
          <w:sz w:val="16"/>
          <w:szCs w:val="16"/>
        </w:rPr>
      </w:pPr>
    </w:p>
    <w:p w14:paraId="3E8BE66C" w14:textId="77777777" w:rsidR="009718FA" w:rsidRDefault="009718FA" w:rsidP="009718FA">
      <w:pPr>
        <w:spacing w:before="120" w:after="240"/>
        <w:ind w:firstLine="0"/>
        <w:jc w:val="center"/>
        <w:rPr>
          <w:bCs/>
          <w:color w:val="FF0000"/>
          <w:sz w:val="16"/>
          <w:szCs w:val="16"/>
        </w:rPr>
      </w:pPr>
      <w:r>
        <w:rPr>
          <w:noProof/>
          <w:lang w:val="en-GB" w:eastAsia="en-GB"/>
        </w:rPr>
        <mc:AlternateContent>
          <mc:Choice Requires="wps">
            <w:drawing>
              <wp:anchor distT="0" distB="0" distL="114300" distR="114300" simplePos="0" relativeHeight="251670528" behindDoc="0" locked="0" layoutInCell="1" allowOverlap="1" wp14:anchorId="7340181A" wp14:editId="7CE98392">
                <wp:simplePos x="0" y="0"/>
                <wp:positionH relativeFrom="column">
                  <wp:posOffset>1292225</wp:posOffset>
                </wp:positionH>
                <wp:positionV relativeFrom="paragraph">
                  <wp:posOffset>158276</wp:posOffset>
                </wp:positionV>
                <wp:extent cx="347345" cy="120650"/>
                <wp:effectExtent l="0" t="0" r="14605" b="16510"/>
                <wp:wrapNone/>
                <wp:docPr id="2393"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1206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840563" w14:textId="77777777" w:rsidR="009718FA" w:rsidRPr="009718FA" w:rsidRDefault="009718FA" w:rsidP="009718FA">
                            <w:pPr>
                              <w:ind w:firstLine="0"/>
                              <w:rPr>
                                <w:sz w:val="16"/>
                                <w:szCs w:val="16"/>
                              </w:rPr>
                            </w:pPr>
                            <w:r w:rsidRPr="009718FA">
                              <w:rPr>
                                <w:color w:val="000000"/>
                                <w:sz w:val="16"/>
                                <w:szCs w:val="16"/>
                                <w:lang w:val="en-US"/>
                              </w:rPr>
                              <w:t>Time (s)</w:t>
                            </w:r>
                          </w:p>
                        </w:txbxContent>
                      </wps:txbx>
                      <wps:bodyPr rot="0" vert="horz" wrap="none" lIns="0" tIns="0" rIns="0" bIns="0" anchor="t" anchorCtr="0">
                        <a:spAutoFit/>
                      </wps:bodyPr>
                    </wps:wsp>
                  </a:graphicData>
                </a:graphic>
              </wp:anchor>
            </w:drawing>
          </mc:Choice>
          <mc:Fallback>
            <w:pict>
              <v:rect w14:anchorId="7340181A" id="_x0000_s1411" style="position:absolute;left:0;text-align:left;margin-left:101.75pt;margin-top:12.45pt;width:27.35pt;height:9.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" filled="f" stroked="f">
                <v:textbox style="mso-fit-shape-to-text:t" inset="0,0,0,0">
                  <w:txbxContent>
                    <w:p w14:paraId="1B840563" w14:textId="77777777" w:rsidR="009718FA" w:rsidRPr="009718FA" w:rsidRDefault="009718FA" w:rsidP="009718FA">
                      <w:pPr>
                        <w:ind w:firstLine="0"/>
                        <w:rPr>
                          <w:sz w:val="16"/>
                          <w:szCs w:val="16"/>
                        </w:rPr>
                      </w:pPr>
                      <w:r w:rsidRPr="009718FA">
                        <w:rPr>
                          <w:color w:val="000000"/>
                          <w:sz w:val="16"/>
                          <w:szCs w:val="16"/>
                          <w:lang w:val="en-US"/>
                        </w:rPr>
                        <w:t>Time (s)</w:t>
                      </w:r>
                    </w:p>
                  </w:txbxContent>
                </v:textbox>
              </v:rect>
            </w:pict>
          </mc:Fallback>
        </mc:AlternateContent>
      </w:r>
    </w:p>
    <w:p w14:paraId="181392A8" w14:textId="77777777" w:rsidR="009718FA" w:rsidRPr="00363847" w:rsidRDefault="009718FA" w:rsidP="007A0EA3">
      <w:pPr>
        <w:spacing w:after="120"/>
        <w:ind w:right="34" w:firstLine="0"/>
        <w:jc w:val="center"/>
        <w:rPr>
          <w:sz w:val="16"/>
          <w:szCs w:val="16"/>
          <w:lang w:val="en-AU"/>
        </w:rPr>
      </w:pPr>
      <w:r>
        <w:rPr>
          <w:sz w:val="16"/>
          <w:szCs w:val="16"/>
          <w:lang w:val="en-AU"/>
        </w:rPr>
        <w:t>(b</w:t>
      </w:r>
      <w:r w:rsidRPr="00363847">
        <w:rPr>
          <w:sz w:val="16"/>
          <w:szCs w:val="16"/>
          <w:lang w:val="en-AU"/>
        </w:rPr>
        <w:t>)</w:t>
      </w:r>
    </w:p>
    <w:p w14:paraId="41EDED34" w14:textId="77777777" w:rsidR="009718FA" w:rsidRDefault="009718FA" w:rsidP="009718FA">
      <w:pPr>
        <w:spacing w:before="120" w:after="180"/>
        <w:ind w:firstLine="0"/>
        <w:jc w:val="center"/>
        <w:rPr>
          <w:color w:val="000000" w:themeColor="text1"/>
          <w:sz w:val="16"/>
          <w:szCs w:val="16"/>
          <w:lang w:val="en-AU"/>
        </w:rPr>
      </w:pPr>
      <w:r w:rsidRPr="00B56960">
        <w:rPr>
          <w:bCs/>
          <w:color w:val="000000" w:themeColor="text1"/>
          <w:sz w:val="16"/>
          <w:szCs w:val="16"/>
        </w:rPr>
        <w:t>Figure 9</w:t>
      </w:r>
      <w:r w:rsidRPr="00B56960">
        <w:rPr>
          <w:bCs/>
          <w:color w:val="000000" w:themeColor="text1"/>
          <w:sz w:val="16"/>
          <w:szCs w:val="16"/>
          <w:lang w:val="en-AU"/>
        </w:rPr>
        <w:t>.</w:t>
      </w:r>
      <w:r>
        <w:rPr>
          <w:color w:val="000000" w:themeColor="text1"/>
          <w:sz w:val="16"/>
          <w:szCs w:val="16"/>
        </w:rPr>
        <w:t xml:space="preserve"> </w:t>
      </w:r>
      <w:r>
        <w:rPr>
          <w:color w:val="000000" w:themeColor="text1"/>
          <w:sz w:val="16"/>
          <w:szCs w:val="16"/>
          <w:lang w:val="en-AU"/>
        </w:rPr>
        <w:t xml:space="preserve">Time window of </w:t>
      </w:r>
      <w:r w:rsidRPr="00B56960">
        <w:rPr>
          <w:color w:val="000000" w:themeColor="text1"/>
          <w:sz w:val="16"/>
          <w:szCs w:val="16"/>
        </w:rPr>
        <w:t>5-7 s</w:t>
      </w:r>
      <w:r>
        <w:rPr>
          <w:color w:val="000000" w:themeColor="text1"/>
          <w:sz w:val="16"/>
          <w:szCs w:val="16"/>
          <w:lang w:val="en-GB"/>
        </w:rPr>
        <w:t>,</w:t>
      </w:r>
      <w:r w:rsidRPr="00B56960">
        <w:rPr>
          <w:color w:val="000000" w:themeColor="text1"/>
          <w:sz w:val="16"/>
          <w:szCs w:val="16"/>
        </w:rPr>
        <w:t xml:space="preserve"> (</w:t>
      </w:r>
      <w:r w:rsidRPr="00B56960">
        <w:rPr>
          <w:color w:val="000000" w:themeColor="text1"/>
          <w:sz w:val="16"/>
          <w:szCs w:val="16"/>
          <w:lang w:val="en-AU"/>
        </w:rPr>
        <w:t>a</w:t>
      </w:r>
      <w:r w:rsidRPr="00B56960">
        <w:rPr>
          <w:color w:val="000000" w:themeColor="text1"/>
          <w:sz w:val="16"/>
          <w:szCs w:val="16"/>
        </w:rPr>
        <w:t xml:space="preserve">) control response (b) control </w:t>
      </w:r>
      <w:r w:rsidRPr="00B56960">
        <w:rPr>
          <w:color w:val="000000" w:themeColor="text1"/>
          <w:sz w:val="16"/>
          <w:szCs w:val="16"/>
          <w:lang w:val="en-AU"/>
        </w:rPr>
        <w:t>a</w:t>
      </w:r>
      <w:r w:rsidRPr="00B56960">
        <w:rPr>
          <w:color w:val="000000" w:themeColor="text1"/>
          <w:sz w:val="16"/>
          <w:szCs w:val="16"/>
        </w:rPr>
        <w:t>ction</w:t>
      </w:r>
      <w:r w:rsidRPr="00B56960">
        <w:rPr>
          <w:color w:val="000000" w:themeColor="text1"/>
          <w:sz w:val="16"/>
          <w:szCs w:val="16"/>
          <w:lang w:val="en-AU"/>
        </w:rPr>
        <w:t>.</w:t>
      </w:r>
    </w:p>
    <w:p w14:paraId="5FB1CA3E" w14:textId="5E099CF2" w:rsidR="00234696" w:rsidRPr="00F20252" w:rsidRDefault="00524E2D" w:rsidP="00234696">
      <w:pPr>
        <w:spacing w:before="120"/>
        <w:ind w:right="34" w:firstLine="0"/>
      </w:pPr>
      <w:r w:rsidRPr="00C0760E">
        <w:t xml:space="preserve">depicted </w:t>
      </w:r>
      <w:r>
        <w:rPr>
          <w:lang w:val="en-GB"/>
        </w:rPr>
        <w:t xml:space="preserve"> </w:t>
      </w:r>
      <w:r w:rsidRPr="00C0760E">
        <w:t xml:space="preserve">in </w:t>
      </w:r>
      <w:r>
        <w:rPr>
          <w:lang w:val="en-GB"/>
        </w:rPr>
        <w:t xml:space="preserve"> </w:t>
      </w:r>
      <w:r w:rsidRPr="00C0760E">
        <w:t xml:space="preserve">Figure 9. </w:t>
      </w:r>
      <w:r>
        <w:rPr>
          <w:lang w:val="en-GB"/>
        </w:rPr>
        <w:t xml:space="preserve"> </w:t>
      </w:r>
      <w:r w:rsidRPr="00C0760E">
        <w:t xml:space="preserve">Details </w:t>
      </w:r>
      <w:r>
        <w:rPr>
          <w:lang w:val="en-GB"/>
        </w:rPr>
        <w:t xml:space="preserve"> </w:t>
      </w:r>
      <w:r w:rsidRPr="00C0760E">
        <w:t xml:space="preserve">of performances and the </w:t>
      </w:r>
      <w:r w:rsidR="00643460" w:rsidRPr="00C0760E">
        <w:t xml:space="preserve">gains of each </w:t>
      </w:r>
      <w:r w:rsidR="00724420" w:rsidRPr="00C0760E">
        <w:t>controller are tabulated in Table 5 and Table 6, respectively. Under varying step function, PD controller optimized by GA produces a cost function as shown in Figure 10. It displays the cost function with respect to the number of iterations.</w:t>
      </w:r>
      <w:r w:rsidR="00234696">
        <w:rPr>
          <w:lang w:val="en-GB"/>
        </w:rPr>
        <w:t xml:space="preserve"> </w:t>
      </w:r>
      <w:r w:rsidR="00234696" w:rsidRPr="00F20252">
        <w:t xml:space="preserve">As observed, the cost converges </w:t>
      </w:r>
      <w:r w:rsidR="00234696" w:rsidRPr="00D11468">
        <w:rPr>
          <w:noProof/>
        </w:rPr>
        <w:t>straightforward</w:t>
      </w:r>
      <w:r w:rsidR="00234696" w:rsidRPr="00F20252">
        <w:t xml:space="preserve"> after </w:t>
      </w:r>
      <w:r w:rsidR="00234696" w:rsidRPr="00F20252">
        <w:rPr>
          <w:color w:val="000000"/>
        </w:rPr>
        <w:t>the-3</w:t>
      </w:r>
      <w:r w:rsidR="00234696" w:rsidRPr="00F20252">
        <w:rPr>
          <w:color w:val="000000"/>
          <w:vertAlign w:val="superscript"/>
        </w:rPr>
        <w:t>rd</w:t>
      </w:r>
      <w:r w:rsidR="00234696" w:rsidRPr="00F20252">
        <w:rPr>
          <w:color w:val="000000"/>
        </w:rPr>
        <w:t xml:space="preserve"> iteration and is steady to a certain value</w:t>
      </w:r>
      <w:r w:rsidR="00234696" w:rsidRPr="00F20252">
        <w:t xml:space="preserve"> exhibits.</w:t>
      </w:r>
    </w:p>
    <w:p w14:paraId="42A88B02" w14:textId="77777777" w:rsidR="007A0EA3" w:rsidRPr="008A0780" w:rsidRDefault="007A0EA3" w:rsidP="007A0EA3">
      <w:pPr>
        <w:spacing w:before="240"/>
        <w:ind w:firstLine="0"/>
        <w:jc w:val="center"/>
        <w:rPr>
          <w:smallCaps/>
          <w:sz w:val="16"/>
          <w:lang w:val="en-GB"/>
        </w:rPr>
      </w:pPr>
      <w:r w:rsidRPr="00016D5F">
        <w:rPr>
          <w:rFonts w:eastAsia="PMingLiU"/>
          <w:smallCaps/>
          <w:sz w:val="16"/>
        </w:rPr>
        <w:t xml:space="preserve">Tabel </w:t>
      </w:r>
      <w:r>
        <w:rPr>
          <w:rFonts w:eastAsia="PMingLiU"/>
          <w:smallCaps/>
          <w:sz w:val="16"/>
          <w:lang w:val="en-GB"/>
        </w:rPr>
        <w:t>5</w:t>
      </w:r>
    </w:p>
    <w:p w14:paraId="56E9A770" w14:textId="77777777" w:rsidR="009E09D0" w:rsidRDefault="007A0EA3" w:rsidP="007A0EA3">
      <w:pPr>
        <w:ind w:firstLine="0"/>
        <w:jc w:val="center"/>
        <w:rPr>
          <w:smallCaps/>
          <w:sz w:val="16"/>
          <w:lang w:val="en-US"/>
        </w:rPr>
      </w:pPr>
      <w:r>
        <w:rPr>
          <w:smallCaps/>
          <w:sz w:val="16"/>
          <w:lang w:val="en-US"/>
        </w:rPr>
        <w:t>Controller’s performances under varying step function</w:t>
      </w:r>
    </w:p>
    <w:tbl>
      <w:tblPr>
        <w:tblW w:w="4401"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701"/>
        <w:gridCol w:w="1350"/>
        <w:gridCol w:w="1350"/>
      </w:tblGrid>
      <w:tr w:rsidR="007A0EA3" w:rsidRPr="009A2EE4" w14:paraId="4F06D94D" w14:textId="77777777" w:rsidTr="00C6125E">
        <w:trPr>
          <w:trHeight w:val="293"/>
          <w:jc w:val="center"/>
        </w:trPr>
        <w:tc>
          <w:tcPr>
            <w:tcW w:w="1701" w:type="dxa"/>
            <w:tcBorders>
              <w:bottom w:val="single" w:sz="4" w:space="0" w:color="auto"/>
            </w:tcBorders>
            <w:shd w:val="clear" w:color="auto" w:fill="auto"/>
            <w:vAlign w:val="center"/>
          </w:tcPr>
          <w:p w14:paraId="5CC95A1D" w14:textId="77777777" w:rsidR="007A0EA3" w:rsidRPr="009A2EE4" w:rsidRDefault="007A0EA3" w:rsidP="00C6125E">
            <w:pPr>
              <w:spacing w:beforeLines="40" w:before="96" w:afterLines="40" w:after="96"/>
              <w:rPr>
                <w:b/>
                <w:sz w:val="16"/>
                <w:szCs w:val="16"/>
              </w:rPr>
            </w:pPr>
            <w:r w:rsidRPr="009A2EE4">
              <w:rPr>
                <w:b/>
                <w:sz w:val="16"/>
                <w:szCs w:val="16"/>
              </w:rPr>
              <w:t>Performance</w:t>
            </w:r>
          </w:p>
        </w:tc>
        <w:tc>
          <w:tcPr>
            <w:tcW w:w="1350" w:type="dxa"/>
            <w:tcBorders>
              <w:bottom w:val="single" w:sz="4" w:space="0" w:color="auto"/>
            </w:tcBorders>
            <w:vAlign w:val="center"/>
          </w:tcPr>
          <w:p w14:paraId="3392EFFD" w14:textId="77777777" w:rsidR="007A0EA3" w:rsidRPr="009A2EE4" w:rsidRDefault="007A0EA3" w:rsidP="00C6125E">
            <w:pPr>
              <w:spacing w:beforeLines="40" w:before="96" w:afterLines="40" w:after="96"/>
              <w:jc w:val="center"/>
              <w:rPr>
                <w:b/>
                <w:sz w:val="16"/>
                <w:szCs w:val="16"/>
              </w:rPr>
            </w:pPr>
            <w:r w:rsidRPr="009A2EE4">
              <w:rPr>
                <w:b/>
                <w:sz w:val="16"/>
                <w:szCs w:val="16"/>
              </w:rPr>
              <w:t>ZN-PD</w:t>
            </w:r>
          </w:p>
        </w:tc>
        <w:tc>
          <w:tcPr>
            <w:tcW w:w="1350" w:type="dxa"/>
            <w:tcBorders>
              <w:bottom w:val="single" w:sz="4" w:space="0" w:color="auto"/>
            </w:tcBorders>
            <w:vAlign w:val="center"/>
          </w:tcPr>
          <w:p w14:paraId="270D9481" w14:textId="77777777" w:rsidR="007A0EA3" w:rsidRPr="009A2EE4" w:rsidRDefault="007A0EA3" w:rsidP="00C6125E">
            <w:pPr>
              <w:spacing w:beforeLines="40" w:before="96" w:afterLines="40" w:after="96"/>
              <w:jc w:val="center"/>
              <w:rPr>
                <w:b/>
                <w:sz w:val="16"/>
                <w:szCs w:val="16"/>
              </w:rPr>
            </w:pPr>
            <w:r w:rsidRPr="009A2EE4">
              <w:rPr>
                <w:b/>
                <w:sz w:val="16"/>
                <w:szCs w:val="16"/>
              </w:rPr>
              <w:t>GA-PD</w:t>
            </w:r>
          </w:p>
        </w:tc>
      </w:tr>
      <w:tr w:rsidR="007A0EA3" w:rsidRPr="009A2EE4" w14:paraId="3A29AD90" w14:textId="77777777" w:rsidTr="00C6125E">
        <w:trPr>
          <w:jc w:val="center"/>
        </w:trPr>
        <w:tc>
          <w:tcPr>
            <w:tcW w:w="1701" w:type="dxa"/>
            <w:tcBorders>
              <w:bottom w:val="nil"/>
            </w:tcBorders>
            <w:shd w:val="clear" w:color="auto" w:fill="auto"/>
          </w:tcPr>
          <w:p w14:paraId="54CB40E7" w14:textId="77777777" w:rsidR="007A0EA3" w:rsidRPr="009A2EE4" w:rsidRDefault="007A0EA3" w:rsidP="00C6125E">
            <w:pPr>
              <w:spacing w:before="60" w:after="20"/>
              <w:rPr>
                <w:sz w:val="16"/>
                <w:szCs w:val="16"/>
              </w:rPr>
            </w:pPr>
            <w:r w:rsidRPr="009A2EE4">
              <w:rPr>
                <w:position w:val="-14"/>
                <w:sz w:val="16"/>
                <w:szCs w:val="16"/>
              </w:rPr>
              <w:t>Rise time (s)</w:t>
            </w:r>
          </w:p>
        </w:tc>
        <w:tc>
          <w:tcPr>
            <w:tcW w:w="1350" w:type="dxa"/>
            <w:tcBorders>
              <w:bottom w:val="nil"/>
            </w:tcBorders>
          </w:tcPr>
          <w:p w14:paraId="1485C745" w14:textId="77777777" w:rsidR="007A0EA3" w:rsidRPr="009A2EE4" w:rsidRDefault="007A0EA3" w:rsidP="00C6125E">
            <w:pPr>
              <w:tabs>
                <w:tab w:val="left" w:pos="210"/>
              </w:tabs>
              <w:spacing w:before="60" w:after="20"/>
              <w:jc w:val="center"/>
              <w:rPr>
                <w:sz w:val="16"/>
                <w:szCs w:val="16"/>
              </w:rPr>
            </w:pPr>
            <w:r w:rsidRPr="009A2EE4">
              <w:rPr>
                <w:sz w:val="16"/>
                <w:szCs w:val="16"/>
              </w:rPr>
              <w:t>0.08</w:t>
            </w:r>
          </w:p>
        </w:tc>
        <w:tc>
          <w:tcPr>
            <w:tcW w:w="1350" w:type="dxa"/>
            <w:tcBorders>
              <w:bottom w:val="nil"/>
            </w:tcBorders>
          </w:tcPr>
          <w:p w14:paraId="6B3A6460" w14:textId="77777777" w:rsidR="007A0EA3" w:rsidRPr="009A2EE4" w:rsidRDefault="007A0EA3" w:rsidP="00C6125E">
            <w:pPr>
              <w:tabs>
                <w:tab w:val="left" w:pos="210"/>
              </w:tabs>
              <w:spacing w:before="60" w:after="20"/>
              <w:jc w:val="center"/>
              <w:rPr>
                <w:sz w:val="16"/>
                <w:szCs w:val="16"/>
              </w:rPr>
            </w:pPr>
            <w:r w:rsidRPr="009A2EE4">
              <w:rPr>
                <w:sz w:val="16"/>
                <w:szCs w:val="16"/>
              </w:rPr>
              <w:t>0.17</w:t>
            </w:r>
          </w:p>
        </w:tc>
      </w:tr>
      <w:tr w:rsidR="007A0EA3" w:rsidRPr="009A2EE4" w14:paraId="67C6B9E7" w14:textId="77777777" w:rsidTr="00C6125E">
        <w:trPr>
          <w:jc w:val="center"/>
        </w:trPr>
        <w:tc>
          <w:tcPr>
            <w:tcW w:w="1701" w:type="dxa"/>
            <w:tcBorders>
              <w:top w:val="nil"/>
              <w:bottom w:val="nil"/>
            </w:tcBorders>
            <w:shd w:val="clear" w:color="auto" w:fill="auto"/>
          </w:tcPr>
          <w:p w14:paraId="6BF43C5C" w14:textId="77777777" w:rsidR="007A0EA3" w:rsidRPr="009A2EE4" w:rsidRDefault="007A0EA3" w:rsidP="00C6125E">
            <w:pPr>
              <w:spacing w:before="40" w:after="40"/>
              <w:rPr>
                <w:position w:val="-10"/>
                <w:sz w:val="16"/>
                <w:szCs w:val="16"/>
              </w:rPr>
            </w:pPr>
            <w:r w:rsidRPr="009A2EE4">
              <w:rPr>
                <w:position w:val="-10"/>
                <w:sz w:val="16"/>
                <w:szCs w:val="16"/>
              </w:rPr>
              <w:t>Settling time</w:t>
            </w:r>
            <w:r>
              <w:rPr>
                <w:position w:val="-10"/>
                <w:sz w:val="16"/>
                <w:szCs w:val="16"/>
                <w:lang w:val="en-AU"/>
              </w:rPr>
              <w:t xml:space="preserve"> (s)</w:t>
            </w:r>
            <w:r w:rsidRPr="009A2EE4">
              <w:rPr>
                <w:position w:val="-10"/>
                <w:sz w:val="16"/>
                <w:szCs w:val="16"/>
              </w:rPr>
              <w:t xml:space="preserve"> </w:t>
            </w:r>
          </w:p>
        </w:tc>
        <w:tc>
          <w:tcPr>
            <w:tcW w:w="1350" w:type="dxa"/>
            <w:tcBorders>
              <w:top w:val="nil"/>
              <w:bottom w:val="nil"/>
            </w:tcBorders>
          </w:tcPr>
          <w:p w14:paraId="13BC8777" w14:textId="77777777" w:rsidR="007A0EA3" w:rsidRPr="009A2EE4" w:rsidRDefault="007A0EA3" w:rsidP="00C6125E">
            <w:pPr>
              <w:spacing w:before="40" w:after="40"/>
              <w:jc w:val="center"/>
              <w:rPr>
                <w:sz w:val="16"/>
                <w:szCs w:val="16"/>
              </w:rPr>
            </w:pPr>
            <w:r w:rsidRPr="009A2EE4">
              <w:rPr>
                <w:sz w:val="16"/>
                <w:szCs w:val="16"/>
              </w:rPr>
              <w:t>2.69</w:t>
            </w:r>
          </w:p>
        </w:tc>
        <w:tc>
          <w:tcPr>
            <w:tcW w:w="1350" w:type="dxa"/>
            <w:tcBorders>
              <w:top w:val="nil"/>
              <w:bottom w:val="nil"/>
            </w:tcBorders>
          </w:tcPr>
          <w:p w14:paraId="42A5A564" w14:textId="77777777" w:rsidR="007A0EA3" w:rsidRPr="009A2EE4" w:rsidRDefault="007A0EA3" w:rsidP="00C6125E">
            <w:pPr>
              <w:spacing w:before="40" w:after="40"/>
              <w:jc w:val="center"/>
              <w:rPr>
                <w:sz w:val="16"/>
                <w:szCs w:val="16"/>
              </w:rPr>
            </w:pPr>
            <w:r w:rsidRPr="009A2EE4">
              <w:rPr>
                <w:sz w:val="16"/>
                <w:szCs w:val="16"/>
              </w:rPr>
              <w:t>2.69</w:t>
            </w:r>
          </w:p>
        </w:tc>
      </w:tr>
      <w:tr w:rsidR="007A0EA3" w:rsidRPr="009A2EE4" w14:paraId="416A4D7E" w14:textId="77777777" w:rsidTr="00C6125E">
        <w:trPr>
          <w:jc w:val="center"/>
        </w:trPr>
        <w:tc>
          <w:tcPr>
            <w:tcW w:w="1701" w:type="dxa"/>
            <w:tcBorders>
              <w:top w:val="nil"/>
              <w:bottom w:val="nil"/>
            </w:tcBorders>
            <w:shd w:val="clear" w:color="auto" w:fill="auto"/>
          </w:tcPr>
          <w:p w14:paraId="4DD6C52F" w14:textId="77777777" w:rsidR="007A0EA3" w:rsidRPr="009A2EE4" w:rsidRDefault="007A0EA3" w:rsidP="00C6125E">
            <w:pPr>
              <w:spacing w:before="40" w:after="40"/>
              <w:rPr>
                <w:position w:val="-10"/>
                <w:sz w:val="16"/>
                <w:szCs w:val="16"/>
              </w:rPr>
            </w:pPr>
            <w:r w:rsidRPr="009A2EE4">
              <w:rPr>
                <w:position w:val="-10"/>
                <w:sz w:val="16"/>
                <w:szCs w:val="16"/>
              </w:rPr>
              <w:t>Overshoot (%)</w:t>
            </w:r>
          </w:p>
        </w:tc>
        <w:tc>
          <w:tcPr>
            <w:tcW w:w="1350" w:type="dxa"/>
            <w:tcBorders>
              <w:top w:val="nil"/>
              <w:bottom w:val="nil"/>
            </w:tcBorders>
          </w:tcPr>
          <w:p w14:paraId="435775FD" w14:textId="77777777" w:rsidR="007A0EA3" w:rsidRPr="009A2EE4" w:rsidRDefault="007A0EA3" w:rsidP="00C6125E">
            <w:pPr>
              <w:spacing w:before="40" w:after="40"/>
              <w:jc w:val="center"/>
              <w:rPr>
                <w:sz w:val="16"/>
                <w:szCs w:val="16"/>
              </w:rPr>
            </w:pPr>
            <w:r w:rsidRPr="009A2EE4">
              <w:rPr>
                <w:sz w:val="16"/>
                <w:szCs w:val="16"/>
              </w:rPr>
              <w:t>22.22</w:t>
            </w:r>
          </w:p>
        </w:tc>
        <w:tc>
          <w:tcPr>
            <w:tcW w:w="1350" w:type="dxa"/>
            <w:tcBorders>
              <w:top w:val="nil"/>
              <w:bottom w:val="nil"/>
            </w:tcBorders>
          </w:tcPr>
          <w:p w14:paraId="0D56438E" w14:textId="77777777" w:rsidR="007A0EA3" w:rsidRPr="009A2EE4" w:rsidRDefault="007A0EA3" w:rsidP="00C6125E">
            <w:pPr>
              <w:spacing w:before="40" w:after="40"/>
              <w:jc w:val="center"/>
              <w:rPr>
                <w:sz w:val="16"/>
                <w:szCs w:val="16"/>
              </w:rPr>
            </w:pPr>
            <w:r w:rsidRPr="009A2EE4">
              <w:rPr>
                <w:sz w:val="16"/>
                <w:szCs w:val="16"/>
              </w:rPr>
              <w:t>5.00</w:t>
            </w:r>
          </w:p>
        </w:tc>
      </w:tr>
      <w:tr w:rsidR="007A0EA3" w:rsidRPr="009A2EE4" w14:paraId="04D26C55" w14:textId="77777777" w:rsidTr="00C6125E">
        <w:trPr>
          <w:jc w:val="center"/>
        </w:trPr>
        <w:tc>
          <w:tcPr>
            <w:tcW w:w="1701" w:type="dxa"/>
            <w:tcBorders>
              <w:top w:val="nil"/>
            </w:tcBorders>
            <w:shd w:val="clear" w:color="auto" w:fill="auto"/>
          </w:tcPr>
          <w:p w14:paraId="262BA960" w14:textId="77777777" w:rsidR="007A0EA3" w:rsidRPr="009A2EE4" w:rsidRDefault="007A0EA3" w:rsidP="00C6125E">
            <w:pPr>
              <w:spacing w:before="40" w:after="40"/>
              <w:rPr>
                <w:sz w:val="16"/>
                <w:szCs w:val="16"/>
              </w:rPr>
            </w:pPr>
            <w:r w:rsidRPr="009A2EE4">
              <w:rPr>
                <w:sz w:val="16"/>
                <w:szCs w:val="16"/>
              </w:rPr>
              <w:t>Peak time (s)</w:t>
            </w:r>
          </w:p>
        </w:tc>
        <w:tc>
          <w:tcPr>
            <w:tcW w:w="1350" w:type="dxa"/>
            <w:tcBorders>
              <w:top w:val="nil"/>
            </w:tcBorders>
          </w:tcPr>
          <w:p w14:paraId="740D901A" w14:textId="77777777" w:rsidR="007A0EA3" w:rsidRPr="009A2EE4" w:rsidRDefault="007A0EA3" w:rsidP="00C6125E">
            <w:pPr>
              <w:spacing w:before="40" w:after="40"/>
              <w:jc w:val="center"/>
              <w:rPr>
                <w:sz w:val="16"/>
                <w:szCs w:val="16"/>
              </w:rPr>
            </w:pPr>
            <w:r w:rsidRPr="009A2EE4">
              <w:rPr>
                <w:sz w:val="16"/>
                <w:szCs w:val="16"/>
              </w:rPr>
              <w:t>0.30</w:t>
            </w:r>
          </w:p>
        </w:tc>
        <w:tc>
          <w:tcPr>
            <w:tcW w:w="1350" w:type="dxa"/>
            <w:tcBorders>
              <w:top w:val="nil"/>
            </w:tcBorders>
          </w:tcPr>
          <w:p w14:paraId="475E398B" w14:textId="77777777" w:rsidR="007A0EA3" w:rsidRPr="009A2EE4" w:rsidRDefault="007A0EA3" w:rsidP="00C6125E">
            <w:pPr>
              <w:spacing w:before="40" w:after="40"/>
              <w:jc w:val="center"/>
              <w:rPr>
                <w:sz w:val="16"/>
                <w:szCs w:val="16"/>
              </w:rPr>
            </w:pPr>
            <w:r w:rsidRPr="009A2EE4">
              <w:rPr>
                <w:sz w:val="16"/>
                <w:szCs w:val="16"/>
              </w:rPr>
              <w:t>1.70</w:t>
            </w:r>
          </w:p>
        </w:tc>
      </w:tr>
    </w:tbl>
    <w:p w14:paraId="17929C66" w14:textId="77777777" w:rsidR="007A0EA3" w:rsidRPr="008A0780" w:rsidRDefault="007A0EA3" w:rsidP="007A0EA3">
      <w:pPr>
        <w:spacing w:before="240"/>
        <w:ind w:firstLine="0"/>
        <w:jc w:val="center"/>
        <w:rPr>
          <w:smallCaps/>
          <w:sz w:val="16"/>
          <w:lang w:val="en-GB"/>
        </w:rPr>
      </w:pPr>
      <w:r w:rsidRPr="00016D5F">
        <w:rPr>
          <w:rFonts w:eastAsia="PMingLiU"/>
          <w:smallCaps/>
          <w:sz w:val="16"/>
        </w:rPr>
        <w:t xml:space="preserve">Tabel </w:t>
      </w:r>
      <w:r>
        <w:rPr>
          <w:rFonts w:eastAsia="PMingLiU"/>
          <w:smallCaps/>
          <w:sz w:val="16"/>
          <w:lang w:val="en-GB"/>
        </w:rPr>
        <w:t>6</w:t>
      </w:r>
    </w:p>
    <w:p w14:paraId="6E86AC46" w14:textId="77777777" w:rsidR="007A0EA3" w:rsidRDefault="007A0EA3" w:rsidP="007A0EA3">
      <w:pPr>
        <w:ind w:firstLine="0"/>
        <w:jc w:val="center"/>
        <w:rPr>
          <w:lang w:val="en-US"/>
        </w:rPr>
      </w:pPr>
      <w:proofErr w:type="spellStart"/>
      <w:r>
        <w:rPr>
          <w:smallCaps/>
          <w:sz w:val="16"/>
          <w:lang w:val="en-US"/>
        </w:rPr>
        <w:t>GAin</w:t>
      </w:r>
      <w:proofErr w:type="spellEnd"/>
      <w:r>
        <w:rPr>
          <w:smallCaps/>
          <w:sz w:val="16"/>
          <w:lang w:val="en-US"/>
        </w:rPr>
        <w:t xml:space="preserve"> of controllers for varying step function</w:t>
      </w:r>
    </w:p>
    <w:tbl>
      <w:tblPr>
        <w:tblW w:w="396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260"/>
        <w:gridCol w:w="1350"/>
        <w:gridCol w:w="1350"/>
      </w:tblGrid>
      <w:tr w:rsidR="007A0EA3" w:rsidRPr="00D90240" w14:paraId="1F787066" w14:textId="77777777" w:rsidTr="00C6125E">
        <w:trPr>
          <w:trHeight w:val="233"/>
          <w:jc w:val="center"/>
        </w:trPr>
        <w:tc>
          <w:tcPr>
            <w:tcW w:w="1260" w:type="dxa"/>
            <w:vMerge w:val="restart"/>
            <w:shd w:val="clear" w:color="auto" w:fill="auto"/>
            <w:vAlign w:val="center"/>
          </w:tcPr>
          <w:p w14:paraId="3F8BF49D" w14:textId="77777777" w:rsidR="007A0EA3" w:rsidRPr="00D90240" w:rsidRDefault="007A0EA3" w:rsidP="00C6125E">
            <w:pPr>
              <w:spacing w:beforeLines="40" w:before="96" w:afterLines="40" w:after="96"/>
              <w:ind w:firstLine="31"/>
              <w:rPr>
                <w:b/>
                <w:sz w:val="16"/>
                <w:szCs w:val="16"/>
              </w:rPr>
            </w:pPr>
            <w:r w:rsidRPr="00D90240">
              <w:rPr>
                <w:b/>
                <w:sz w:val="16"/>
                <w:szCs w:val="16"/>
              </w:rPr>
              <w:t>Controller</w:t>
            </w:r>
          </w:p>
        </w:tc>
        <w:tc>
          <w:tcPr>
            <w:tcW w:w="2700" w:type="dxa"/>
            <w:gridSpan w:val="2"/>
            <w:vAlign w:val="center"/>
          </w:tcPr>
          <w:p w14:paraId="7733F62F" w14:textId="77777777" w:rsidR="007A0EA3" w:rsidRPr="00D90240" w:rsidRDefault="007A0EA3" w:rsidP="00C6125E">
            <w:pPr>
              <w:spacing w:beforeLines="40" w:before="96" w:afterLines="40" w:after="96"/>
              <w:jc w:val="center"/>
              <w:rPr>
                <w:b/>
                <w:sz w:val="16"/>
                <w:szCs w:val="16"/>
              </w:rPr>
            </w:pPr>
            <w:r w:rsidRPr="00D90240">
              <w:rPr>
                <w:b/>
                <w:sz w:val="16"/>
                <w:szCs w:val="16"/>
              </w:rPr>
              <w:t>Gain</w:t>
            </w:r>
          </w:p>
        </w:tc>
      </w:tr>
      <w:tr w:rsidR="007A0EA3" w:rsidRPr="00D90240" w14:paraId="34A65F20" w14:textId="77777777" w:rsidTr="00C6125E">
        <w:trPr>
          <w:jc w:val="center"/>
        </w:trPr>
        <w:tc>
          <w:tcPr>
            <w:tcW w:w="1260" w:type="dxa"/>
            <w:vMerge/>
            <w:tcBorders>
              <w:bottom w:val="single" w:sz="4" w:space="0" w:color="auto"/>
            </w:tcBorders>
            <w:shd w:val="clear" w:color="auto" w:fill="auto"/>
          </w:tcPr>
          <w:p w14:paraId="6A7CAE54" w14:textId="77777777" w:rsidR="007A0EA3" w:rsidRPr="00D90240" w:rsidRDefault="007A0EA3" w:rsidP="00C6125E">
            <w:pPr>
              <w:spacing w:before="20" w:after="20"/>
              <w:rPr>
                <w:sz w:val="16"/>
                <w:szCs w:val="16"/>
              </w:rPr>
            </w:pPr>
          </w:p>
        </w:tc>
        <w:tc>
          <w:tcPr>
            <w:tcW w:w="1350" w:type="dxa"/>
            <w:tcBorders>
              <w:bottom w:val="single" w:sz="4" w:space="0" w:color="auto"/>
            </w:tcBorders>
          </w:tcPr>
          <w:p w14:paraId="4C38ABF9" w14:textId="77777777" w:rsidR="007A0EA3" w:rsidRPr="00D90240" w:rsidRDefault="007A0EA3" w:rsidP="00C6125E">
            <w:pPr>
              <w:tabs>
                <w:tab w:val="left" w:pos="210"/>
              </w:tabs>
              <w:spacing w:before="20" w:after="20"/>
              <w:jc w:val="center"/>
              <w:rPr>
                <w:sz w:val="16"/>
                <w:szCs w:val="16"/>
              </w:rPr>
            </w:pPr>
            <w:r w:rsidRPr="00D90240">
              <w:rPr>
                <w:sz w:val="16"/>
                <w:szCs w:val="16"/>
              </w:rPr>
              <w:t>P</w:t>
            </w:r>
          </w:p>
        </w:tc>
        <w:tc>
          <w:tcPr>
            <w:tcW w:w="1350" w:type="dxa"/>
            <w:tcBorders>
              <w:bottom w:val="single" w:sz="4" w:space="0" w:color="auto"/>
            </w:tcBorders>
          </w:tcPr>
          <w:p w14:paraId="352A5908" w14:textId="77777777" w:rsidR="007A0EA3" w:rsidRPr="00D90240" w:rsidRDefault="007A0EA3" w:rsidP="00C6125E">
            <w:pPr>
              <w:tabs>
                <w:tab w:val="left" w:pos="210"/>
              </w:tabs>
              <w:spacing w:before="20" w:after="20"/>
              <w:jc w:val="center"/>
              <w:rPr>
                <w:sz w:val="16"/>
                <w:szCs w:val="16"/>
              </w:rPr>
            </w:pPr>
            <w:r w:rsidRPr="00D90240">
              <w:rPr>
                <w:sz w:val="16"/>
                <w:szCs w:val="16"/>
              </w:rPr>
              <w:t>D</w:t>
            </w:r>
          </w:p>
        </w:tc>
      </w:tr>
      <w:tr w:rsidR="007A0EA3" w:rsidRPr="00D90240" w14:paraId="24E64276" w14:textId="77777777" w:rsidTr="00C6125E">
        <w:trPr>
          <w:jc w:val="center"/>
        </w:trPr>
        <w:tc>
          <w:tcPr>
            <w:tcW w:w="1260" w:type="dxa"/>
            <w:tcBorders>
              <w:bottom w:val="nil"/>
            </w:tcBorders>
            <w:shd w:val="clear" w:color="auto" w:fill="auto"/>
          </w:tcPr>
          <w:p w14:paraId="6D9C1295" w14:textId="77777777" w:rsidR="007A0EA3" w:rsidRPr="00D90240" w:rsidRDefault="007A0EA3" w:rsidP="00C6125E">
            <w:pPr>
              <w:spacing w:before="60" w:after="40"/>
              <w:rPr>
                <w:position w:val="-10"/>
                <w:sz w:val="16"/>
                <w:szCs w:val="16"/>
              </w:rPr>
            </w:pPr>
            <w:r w:rsidRPr="00D90240">
              <w:rPr>
                <w:position w:val="-10"/>
                <w:sz w:val="16"/>
                <w:szCs w:val="16"/>
              </w:rPr>
              <w:t>ZN-PD</w:t>
            </w:r>
          </w:p>
        </w:tc>
        <w:tc>
          <w:tcPr>
            <w:tcW w:w="1350" w:type="dxa"/>
            <w:tcBorders>
              <w:bottom w:val="nil"/>
            </w:tcBorders>
          </w:tcPr>
          <w:p w14:paraId="1781D4AB" w14:textId="77777777" w:rsidR="007A0EA3" w:rsidRPr="00D90240" w:rsidRDefault="007A0EA3" w:rsidP="00C6125E">
            <w:pPr>
              <w:spacing w:before="60" w:after="40"/>
              <w:jc w:val="center"/>
              <w:rPr>
                <w:sz w:val="16"/>
                <w:szCs w:val="16"/>
              </w:rPr>
            </w:pPr>
            <w:r w:rsidRPr="00D90240">
              <w:rPr>
                <w:sz w:val="16"/>
                <w:szCs w:val="16"/>
              </w:rPr>
              <w:t>1.58</w:t>
            </w:r>
          </w:p>
        </w:tc>
        <w:tc>
          <w:tcPr>
            <w:tcW w:w="1350" w:type="dxa"/>
            <w:tcBorders>
              <w:bottom w:val="nil"/>
            </w:tcBorders>
          </w:tcPr>
          <w:p w14:paraId="6AC86562" w14:textId="77777777" w:rsidR="007A0EA3" w:rsidRPr="00D90240" w:rsidRDefault="007A0EA3" w:rsidP="00C6125E">
            <w:pPr>
              <w:spacing w:before="60" w:after="40"/>
              <w:jc w:val="center"/>
              <w:rPr>
                <w:sz w:val="16"/>
                <w:szCs w:val="16"/>
              </w:rPr>
            </w:pPr>
            <w:r w:rsidRPr="00D90240">
              <w:rPr>
                <w:sz w:val="16"/>
                <w:szCs w:val="16"/>
              </w:rPr>
              <w:t>0.4</w:t>
            </w:r>
          </w:p>
        </w:tc>
      </w:tr>
      <w:tr w:rsidR="007A0EA3" w:rsidRPr="00D90240" w14:paraId="4C4020D7" w14:textId="77777777" w:rsidTr="00C6125E">
        <w:trPr>
          <w:jc w:val="center"/>
        </w:trPr>
        <w:tc>
          <w:tcPr>
            <w:tcW w:w="1260" w:type="dxa"/>
            <w:tcBorders>
              <w:top w:val="nil"/>
            </w:tcBorders>
            <w:shd w:val="clear" w:color="auto" w:fill="auto"/>
          </w:tcPr>
          <w:p w14:paraId="30906509" w14:textId="77777777" w:rsidR="007A0EA3" w:rsidRPr="00D90240" w:rsidRDefault="007A0EA3" w:rsidP="00C6125E">
            <w:pPr>
              <w:spacing w:before="40" w:after="40"/>
              <w:rPr>
                <w:position w:val="-10"/>
                <w:sz w:val="16"/>
                <w:szCs w:val="16"/>
              </w:rPr>
            </w:pPr>
            <w:r w:rsidRPr="00D90240">
              <w:rPr>
                <w:position w:val="-10"/>
                <w:sz w:val="16"/>
                <w:szCs w:val="16"/>
              </w:rPr>
              <w:t>GA-PD</w:t>
            </w:r>
          </w:p>
        </w:tc>
        <w:tc>
          <w:tcPr>
            <w:tcW w:w="1350" w:type="dxa"/>
            <w:tcBorders>
              <w:top w:val="nil"/>
            </w:tcBorders>
          </w:tcPr>
          <w:p w14:paraId="2E80DEA4" w14:textId="77777777" w:rsidR="007A0EA3" w:rsidRPr="00D90240" w:rsidRDefault="007A0EA3" w:rsidP="00C6125E">
            <w:pPr>
              <w:spacing w:before="40" w:after="40"/>
              <w:jc w:val="center"/>
              <w:rPr>
                <w:sz w:val="16"/>
                <w:szCs w:val="16"/>
              </w:rPr>
            </w:pPr>
            <w:r w:rsidRPr="00D90240">
              <w:rPr>
                <w:sz w:val="16"/>
                <w:szCs w:val="16"/>
              </w:rPr>
              <w:t>0.85</w:t>
            </w:r>
          </w:p>
        </w:tc>
        <w:tc>
          <w:tcPr>
            <w:tcW w:w="1350" w:type="dxa"/>
            <w:tcBorders>
              <w:top w:val="nil"/>
            </w:tcBorders>
          </w:tcPr>
          <w:p w14:paraId="20EA0149" w14:textId="77777777" w:rsidR="007A0EA3" w:rsidRPr="00D90240" w:rsidRDefault="007A0EA3" w:rsidP="00C6125E">
            <w:pPr>
              <w:spacing w:before="40" w:after="40"/>
              <w:jc w:val="center"/>
              <w:rPr>
                <w:sz w:val="16"/>
                <w:szCs w:val="16"/>
              </w:rPr>
            </w:pPr>
            <w:r w:rsidRPr="00D90240">
              <w:rPr>
                <w:sz w:val="16"/>
                <w:szCs w:val="16"/>
              </w:rPr>
              <w:t>0.02</w:t>
            </w:r>
          </w:p>
        </w:tc>
      </w:tr>
    </w:tbl>
    <w:p w14:paraId="5338B158" w14:textId="77777777" w:rsidR="007A0EA3" w:rsidRDefault="007A0EA3" w:rsidP="007A0EA3">
      <w:pPr>
        <w:ind w:firstLine="0"/>
        <w:jc w:val="center"/>
        <w:rPr>
          <w:lang w:val="en-US"/>
        </w:rPr>
      </w:pPr>
    </w:p>
    <w:p w14:paraId="40F8639F" w14:textId="77777777" w:rsidR="007A0EA3" w:rsidRDefault="007A0EA3" w:rsidP="007A0EA3">
      <w:pPr>
        <w:ind w:firstLine="0"/>
        <w:jc w:val="center"/>
        <w:rPr>
          <w:lang w:val="en-US"/>
        </w:rPr>
      </w:pPr>
    </w:p>
    <w:p w14:paraId="14129EC2" w14:textId="77777777" w:rsidR="007A0EA3" w:rsidRDefault="007A0EA3" w:rsidP="007A0EA3">
      <w:pPr>
        <w:ind w:firstLine="0"/>
        <w:jc w:val="center"/>
        <w:rPr>
          <w:lang w:val="en-US"/>
        </w:rPr>
      </w:pPr>
    </w:p>
    <w:p w14:paraId="296143B5" w14:textId="77777777" w:rsidR="007A0EA3" w:rsidRDefault="007A0EA3" w:rsidP="007A0EA3">
      <w:pPr>
        <w:ind w:firstLine="0"/>
        <w:jc w:val="center"/>
        <w:rPr>
          <w:lang w:val="en-US"/>
        </w:rPr>
      </w:pPr>
    </w:p>
    <w:p w14:paraId="136F3852" w14:textId="77777777" w:rsidR="007A0EA3" w:rsidRDefault="007A0EA3" w:rsidP="007A0EA3">
      <w:pPr>
        <w:ind w:firstLine="0"/>
        <w:jc w:val="center"/>
        <w:rPr>
          <w:lang w:val="en-US"/>
        </w:rPr>
      </w:pPr>
    </w:p>
    <w:p w14:paraId="0F030CE0" w14:textId="77777777" w:rsidR="007A0EA3" w:rsidRDefault="007A0EA3" w:rsidP="00BE26C5">
      <w:pPr>
        <w:ind w:hanging="567"/>
        <w:jc w:val="center"/>
        <w:rPr>
          <w:b/>
        </w:rPr>
      </w:pPr>
      <w:r>
        <w:rPr>
          <w:noProof/>
          <w:lang w:val="en-GB" w:eastAsia="en-GB"/>
        </w:rPr>
        <w:lastRenderedPageBreak/>
        <mc:AlternateContent>
          <mc:Choice Requires="wpc">
            <w:drawing>
              <wp:inline distT="0" distB="0" distL="0" distR="0" wp14:anchorId="2569680F" wp14:editId="57C9D034">
                <wp:extent cx="2972435" cy="1973580"/>
                <wp:effectExtent l="133350" t="0" r="0" b="7620"/>
                <wp:docPr id="2454" name="Canvas 14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394" name="Rectangle 89"/>
                        <wps:cNvSpPr>
                          <a:spLocks noChangeArrowheads="1"/>
                        </wps:cNvSpPr>
                        <wps:spPr bwMode="auto">
                          <a:xfrm>
                            <a:off x="375596" y="107331"/>
                            <a:ext cx="2396648" cy="161353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5" name="Rectangle 90"/>
                        <wps:cNvSpPr>
                          <a:spLocks noChangeArrowheads="1"/>
                        </wps:cNvSpPr>
                        <wps:spPr bwMode="auto">
                          <a:xfrm>
                            <a:off x="413115" y="81409"/>
                            <a:ext cx="2396648" cy="1613535"/>
                          </a:xfrm>
                          <a:prstGeom prst="rect">
                            <a:avLst/>
                          </a:prstGeom>
                          <a:noFill/>
                          <a:ln w="0">
                            <a:solidFill>
                              <a:srgbClr val="FFFFFF"/>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6" name="Line 91"/>
                        <wps:cNvCnPr>
                          <a:cxnSpLocks noChangeShapeType="1"/>
                        </wps:cNvCnPr>
                        <wps:spPr bwMode="auto">
                          <a:xfrm>
                            <a:off x="413115" y="81404"/>
                            <a:ext cx="2396648"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97" name="Line 92"/>
                        <wps:cNvCnPr>
                          <a:cxnSpLocks noChangeShapeType="1"/>
                        </wps:cNvCnPr>
                        <wps:spPr bwMode="auto">
                          <a:xfrm>
                            <a:off x="413115" y="1694939"/>
                            <a:ext cx="2396648"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98" name="Line 93"/>
                        <wps:cNvCnPr>
                          <a:cxnSpLocks noChangeShapeType="1"/>
                        </wps:cNvCnPr>
                        <wps:spPr bwMode="auto">
                          <a:xfrm flipV="1">
                            <a:off x="2809762" y="81409"/>
                            <a:ext cx="0" cy="1613535"/>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99" name="Line 94"/>
                        <wps:cNvCnPr>
                          <a:cxnSpLocks noChangeShapeType="1"/>
                        </wps:cNvCnPr>
                        <wps:spPr bwMode="auto">
                          <a:xfrm flipV="1">
                            <a:off x="413114" y="81409"/>
                            <a:ext cx="0" cy="1613535"/>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00" name="Line 95"/>
                        <wps:cNvCnPr>
                          <a:cxnSpLocks noChangeShapeType="1"/>
                        </wps:cNvCnPr>
                        <wps:spPr bwMode="auto">
                          <a:xfrm>
                            <a:off x="413115" y="1694939"/>
                            <a:ext cx="2396648"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01" name="Line 96"/>
                        <wps:cNvCnPr>
                          <a:cxnSpLocks noChangeShapeType="1"/>
                        </wps:cNvCnPr>
                        <wps:spPr bwMode="auto">
                          <a:xfrm flipV="1">
                            <a:off x="413114" y="81409"/>
                            <a:ext cx="0" cy="1613535"/>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02" name="Line 97"/>
                        <wps:cNvCnPr>
                          <a:cxnSpLocks noChangeShapeType="1"/>
                        </wps:cNvCnPr>
                        <wps:spPr bwMode="auto">
                          <a:xfrm flipV="1">
                            <a:off x="413114" y="1648589"/>
                            <a:ext cx="0" cy="46355"/>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03" name="Line 98"/>
                        <wps:cNvCnPr>
                          <a:cxnSpLocks noChangeShapeType="1"/>
                        </wps:cNvCnPr>
                        <wps:spPr bwMode="auto">
                          <a:xfrm>
                            <a:off x="413114" y="81409"/>
                            <a:ext cx="0" cy="42545"/>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04" name="Rectangle 99"/>
                        <wps:cNvSpPr>
                          <a:spLocks noChangeArrowheads="1"/>
                        </wps:cNvSpPr>
                        <wps:spPr bwMode="auto">
                          <a:xfrm>
                            <a:off x="407022" y="1715152"/>
                            <a:ext cx="514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828A93" w14:textId="77777777" w:rsidR="007A0EA3" w:rsidRPr="00B006A5" w:rsidRDefault="007A0EA3" w:rsidP="007A0EA3">
                              <w:pPr>
                                <w:ind w:firstLine="0"/>
                                <w:rPr>
                                  <w:sz w:val="16"/>
                                  <w:szCs w:val="16"/>
                                </w:rPr>
                              </w:pPr>
                              <w:r w:rsidRPr="00B006A5">
                                <w:rPr>
                                  <w:color w:val="000000"/>
                                  <w:sz w:val="16"/>
                                  <w:szCs w:val="16"/>
                                </w:rPr>
                                <w:t>0</w:t>
                              </w:r>
                            </w:p>
                          </w:txbxContent>
                        </wps:txbx>
                        <wps:bodyPr rot="0" vert="horz" wrap="none" lIns="0" tIns="0" rIns="0" bIns="0" anchor="t" anchorCtr="0" upright="1">
                          <a:spAutoFit/>
                        </wps:bodyPr>
                      </wps:wsp>
                      <wps:wsp>
                        <wps:cNvPr id="2405" name="Line 100"/>
                        <wps:cNvCnPr>
                          <a:cxnSpLocks noChangeShapeType="1"/>
                        </wps:cNvCnPr>
                        <wps:spPr bwMode="auto">
                          <a:xfrm flipV="1">
                            <a:off x="811183" y="1648589"/>
                            <a:ext cx="0" cy="46355"/>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06" name="Line 101"/>
                        <wps:cNvCnPr>
                          <a:cxnSpLocks noChangeShapeType="1"/>
                        </wps:cNvCnPr>
                        <wps:spPr bwMode="auto">
                          <a:xfrm>
                            <a:off x="811183" y="81409"/>
                            <a:ext cx="0" cy="42545"/>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07" name="Rectangle 102"/>
                        <wps:cNvSpPr>
                          <a:spLocks noChangeArrowheads="1"/>
                        </wps:cNvSpPr>
                        <wps:spPr bwMode="auto">
                          <a:xfrm>
                            <a:off x="793299" y="1720866"/>
                            <a:ext cx="403919"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9CD0494" w14:textId="77777777" w:rsidR="007A0EA3" w:rsidRPr="00B006A5" w:rsidRDefault="007A0EA3" w:rsidP="007A0EA3">
                              <w:pPr>
                                <w:ind w:firstLine="0"/>
                                <w:rPr>
                                  <w:sz w:val="16"/>
                                  <w:szCs w:val="16"/>
                                </w:rPr>
                              </w:pPr>
                              <w:r w:rsidRPr="00B006A5">
                                <w:rPr>
                                  <w:color w:val="000000"/>
                                  <w:sz w:val="16"/>
                                  <w:szCs w:val="16"/>
                                </w:rPr>
                                <w:t>10</w:t>
                              </w:r>
                            </w:p>
                          </w:txbxContent>
                        </wps:txbx>
                        <wps:bodyPr rot="0" vert="horz" wrap="square" lIns="0" tIns="0" rIns="0" bIns="0" anchor="t" anchorCtr="0" upright="1">
                          <a:spAutoFit/>
                        </wps:bodyPr>
                      </wps:wsp>
                      <wps:wsp>
                        <wps:cNvPr id="2408" name="Line 103"/>
                        <wps:cNvCnPr>
                          <a:cxnSpLocks noChangeShapeType="1"/>
                        </wps:cNvCnPr>
                        <wps:spPr bwMode="auto">
                          <a:xfrm flipV="1">
                            <a:off x="1211310" y="1648589"/>
                            <a:ext cx="0" cy="46355"/>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09" name="Line 104"/>
                        <wps:cNvCnPr>
                          <a:cxnSpLocks noChangeShapeType="1"/>
                        </wps:cNvCnPr>
                        <wps:spPr bwMode="auto">
                          <a:xfrm>
                            <a:off x="1211310" y="81409"/>
                            <a:ext cx="0" cy="42545"/>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10" name="Rectangle 105"/>
                        <wps:cNvSpPr>
                          <a:spLocks noChangeArrowheads="1"/>
                        </wps:cNvSpPr>
                        <wps:spPr bwMode="auto">
                          <a:xfrm>
                            <a:off x="1197503" y="1713138"/>
                            <a:ext cx="49538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8B622E0" w14:textId="77777777" w:rsidR="007A0EA3" w:rsidRPr="00B006A5" w:rsidRDefault="007A0EA3" w:rsidP="007A0EA3">
                              <w:pPr>
                                <w:ind w:firstLine="0"/>
                                <w:rPr>
                                  <w:sz w:val="16"/>
                                  <w:szCs w:val="16"/>
                                </w:rPr>
                              </w:pPr>
                              <w:r w:rsidRPr="00B006A5">
                                <w:rPr>
                                  <w:color w:val="000000"/>
                                  <w:sz w:val="16"/>
                                  <w:szCs w:val="16"/>
                                </w:rPr>
                                <w:t>20</w:t>
                              </w:r>
                            </w:p>
                          </w:txbxContent>
                        </wps:txbx>
                        <wps:bodyPr rot="0" vert="horz" wrap="square" lIns="0" tIns="0" rIns="0" bIns="0" anchor="t" anchorCtr="0" upright="1">
                          <a:spAutoFit/>
                        </wps:bodyPr>
                      </wps:wsp>
                      <wps:wsp>
                        <wps:cNvPr id="2411" name="Line 106"/>
                        <wps:cNvCnPr>
                          <a:cxnSpLocks noChangeShapeType="1"/>
                        </wps:cNvCnPr>
                        <wps:spPr bwMode="auto">
                          <a:xfrm flipV="1">
                            <a:off x="1611437" y="1648589"/>
                            <a:ext cx="0" cy="46355"/>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12" name="Line 107"/>
                        <wps:cNvCnPr>
                          <a:cxnSpLocks noChangeShapeType="1"/>
                        </wps:cNvCnPr>
                        <wps:spPr bwMode="auto">
                          <a:xfrm>
                            <a:off x="1611437" y="81409"/>
                            <a:ext cx="0" cy="42545"/>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13" name="Rectangle 108"/>
                        <wps:cNvSpPr>
                          <a:spLocks noChangeArrowheads="1"/>
                        </wps:cNvSpPr>
                        <wps:spPr bwMode="auto">
                          <a:xfrm>
                            <a:off x="1597593" y="1713246"/>
                            <a:ext cx="397911"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8C3D99D" w14:textId="77777777" w:rsidR="007A0EA3" w:rsidRPr="00DE5FC5" w:rsidRDefault="007A0EA3" w:rsidP="007A0EA3">
                              <w:pPr>
                                <w:ind w:firstLine="0"/>
                                <w:rPr>
                                  <w:sz w:val="16"/>
                                  <w:szCs w:val="16"/>
                                </w:rPr>
                              </w:pPr>
                              <w:r w:rsidRPr="00DE5FC5">
                                <w:rPr>
                                  <w:color w:val="000000"/>
                                  <w:sz w:val="16"/>
                                  <w:szCs w:val="16"/>
                                </w:rPr>
                                <w:t>30</w:t>
                              </w:r>
                            </w:p>
                          </w:txbxContent>
                        </wps:txbx>
                        <wps:bodyPr rot="0" vert="horz" wrap="square" lIns="0" tIns="0" rIns="0" bIns="0" anchor="t" anchorCtr="0" upright="1">
                          <a:spAutoFit/>
                        </wps:bodyPr>
                      </wps:wsp>
                      <wps:wsp>
                        <wps:cNvPr id="2414" name="Line 109"/>
                        <wps:cNvCnPr>
                          <a:cxnSpLocks noChangeShapeType="1"/>
                        </wps:cNvCnPr>
                        <wps:spPr bwMode="auto">
                          <a:xfrm flipV="1">
                            <a:off x="2009507" y="1648589"/>
                            <a:ext cx="0" cy="46355"/>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15" name="Line 110"/>
                        <wps:cNvCnPr>
                          <a:cxnSpLocks noChangeShapeType="1"/>
                        </wps:cNvCnPr>
                        <wps:spPr bwMode="auto">
                          <a:xfrm>
                            <a:off x="2009507" y="81409"/>
                            <a:ext cx="0" cy="42545"/>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16" name="Rectangle 111"/>
                        <wps:cNvSpPr>
                          <a:spLocks noChangeArrowheads="1"/>
                        </wps:cNvSpPr>
                        <wps:spPr bwMode="auto">
                          <a:xfrm>
                            <a:off x="1995968" y="1713246"/>
                            <a:ext cx="413933"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C077669" w14:textId="77777777" w:rsidR="007A0EA3" w:rsidRPr="00DE5FC5" w:rsidRDefault="007A0EA3" w:rsidP="007A0EA3">
                              <w:pPr>
                                <w:ind w:firstLine="0"/>
                                <w:rPr>
                                  <w:sz w:val="16"/>
                                  <w:szCs w:val="16"/>
                                </w:rPr>
                              </w:pPr>
                              <w:r w:rsidRPr="00DE5FC5">
                                <w:rPr>
                                  <w:color w:val="000000"/>
                                  <w:sz w:val="16"/>
                                  <w:szCs w:val="16"/>
                                </w:rPr>
                                <w:t>40</w:t>
                              </w:r>
                            </w:p>
                          </w:txbxContent>
                        </wps:txbx>
                        <wps:bodyPr rot="0" vert="horz" wrap="square" lIns="0" tIns="0" rIns="0" bIns="0" anchor="t" anchorCtr="0" upright="1">
                          <a:spAutoFit/>
                        </wps:bodyPr>
                      </wps:wsp>
                      <wps:wsp>
                        <wps:cNvPr id="2417" name="Line 112"/>
                        <wps:cNvCnPr>
                          <a:cxnSpLocks noChangeShapeType="1"/>
                        </wps:cNvCnPr>
                        <wps:spPr bwMode="auto">
                          <a:xfrm flipV="1">
                            <a:off x="2409634" y="1648589"/>
                            <a:ext cx="0" cy="46355"/>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18" name="Line 113"/>
                        <wps:cNvCnPr>
                          <a:cxnSpLocks noChangeShapeType="1"/>
                        </wps:cNvCnPr>
                        <wps:spPr bwMode="auto">
                          <a:xfrm>
                            <a:off x="2409634" y="81409"/>
                            <a:ext cx="0" cy="42545"/>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19" name="Rectangle 114"/>
                        <wps:cNvSpPr>
                          <a:spLocks noChangeArrowheads="1"/>
                        </wps:cNvSpPr>
                        <wps:spPr bwMode="auto">
                          <a:xfrm>
                            <a:off x="2373458" y="1703504"/>
                            <a:ext cx="102235" cy="1822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10CC30" w14:textId="77777777" w:rsidR="007A0EA3" w:rsidRPr="00DE5FC5" w:rsidRDefault="007A0EA3" w:rsidP="007A0EA3">
                              <w:pPr>
                                <w:ind w:firstLine="0"/>
                                <w:rPr>
                                  <w:sz w:val="16"/>
                                  <w:szCs w:val="16"/>
                                </w:rPr>
                              </w:pPr>
                              <w:r w:rsidRPr="00DE5FC5">
                                <w:rPr>
                                  <w:color w:val="000000"/>
                                  <w:sz w:val="16"/>
                                  <w:szCs w:val="16"/>
                                </w:rPr>
                                <w:t>50</w:t>
                              </w:r>
                            </w:p>
                          </w:txbxContent>
                        </wps:txbx>
                        <wps:bodyPr rot="0" vert="horz" wrap="none" lIns="0" tIns="0" rIns="0" bIns="0" anchor="t" anchorCtr="0" upright="1">
                          <a:noAutofit/>
                        </wps:bodyPr>
                      </wps:wsp>
                      <wps:wsp>
                        <wps:cNvPr id="2420" name="Line 115"/>
                        <wps:cNvCnPr>
                          <a:cxnSpLocks noChangeShapeType="1"/>
                        </wps:cNvCnPr>
                        <wps:spPr bwMode="auto">
                          <a:xfrm flipV="1">
                            <a:off x="2809762" y="1648589"/>
                            <a:ext cx="0" cy="46355"/>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21" name="Line 116"/>
                        <wps:cNvCnPr>
                          <a:cxnSpLocks noChangeShapeType="1"/>
                        </wps:cNvCnPr>
                        <wps:spPr bwMode="auto">
                          <a:xfrm>
                            <a:off x="2809762" y="81409"/>
                            <a:ext cx="0" cy="42545"/>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22" name="Rectangle 117"/>
                        <wps:cNvSpPr>
                          <a:spLocks noChangeArrowheads="1"/>
                        </wps:cNvSpPr>
                        <wps:spPr bwMode="auto">
                          <a:xfrm>
                            <a:off x="2756143" y="1713246"/>
                            <a:ext cx="196954" cy="11662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2538AB" w14:textId="77777777" w:rsidR="007A0EA3" w:rsidRPr="00DE5FC5" w:rsidRDefault="007A0EA3" w:rsidP="007A0EA3">
                              <w:pPr>
                                <w:ind w:firstLine="0"/>
                                <w:rPr>
                                  <w:sz w:val="16"/>
                                  <w:szCs w:val="16"/>
                                </w:rPr>
                              </w:pPr>
                              <w:r w:rsidRPr="00DE5FC5">
                                <w:rPr>
                                  <w:color w:val="000000"/>
                                  <w:sz w:val="16"/>
                                  <w:szCs w:val="16"/>
                                </w:rPr>
                                <w:t>60</w:t>
                              </w:r>
                            </w:p>
                          </w:txbxContent>
                        </wps:txbx>
                        <wps:bodyPr rot="0" vert="horz" wrap="square" lIns="0" tIns="0" rIns="0" bIns="0" anchor="t" anchorCtr="0" upright="1">
                          <a:spAutoFit/>
                        </wps:bodyPr>
                      </wps:wsp>
                      <wps:wsp>
                        <wps:cNvPr id="2423" name="Line 118"/>
                        <wps:cNvCnPr>
                          <a:cxnSpLocks noChangeShapeType="1"/>
                        </wps:cNvCnPr>
                        <wps:spPr bwMode="auto">
                          <a:xfrm>
                            <a:off x="413115" y="1694939"/>
                            <a:ext cx="22971"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24" name="Line 119"/>
                        <wps:cNvCnPr>
                          <a:cxnSpLocks noChangeShapeType="1"/>
                        </wps:cNvCnPr>
                        <wps:spPr bwMode="auto">
                          <a:xfrm flipH="1">
                            <a:off x="2784732" y="1694939"/>
                            <a:ext cx="25029"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25" name="Rectangle 120"/>
                        <wps:cNvSpPr>
                          <a:spLocks noChangeArrowheads="1"/>
                        </wps:cNvSpPr>
                        <wps:spPr bwMode="auto">
                          <a:xfrm>
                            <a:off x="240001" y="1618794"/>
                            <a:ext cx="127635"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D545FF" w14:textId="77777777" w:rsidR="007A0EA3" w:rsidRPr="004D320F" w:rsidRDefault="007A0EA3" w:rsidP="007A0EA3">
                              <w:pPr>
                                <w:ind w:firstLine="0"/>
                                <w:rPr>
                                  <w:sz w:val="16"/>
                                  <w:szCs w:val="16"/>
                                  <w:lang w:val="en-AU"/>
                                </w:rPr>
                              </w:pPr>
                              <w:r>
                                <w:rPr>
                                  <w:color w:val="000000"/>
                                  <w:sz w:val="16"/>
                                  <w:szCs w:val="16"/>
                                  <w:lang w:val="en-AU"/>
                                </w:rPr>
                                <w:t>2.5</w:t>
                              </w:r>
                            </w:p>
                          </w:txbxContent>
                        </wps:txbx>
                        <wps:bodyPr rot="0" vert="horz" wrap="none" lIns="0" tIns="0" rIns="0" bIns="0" anchor="t" anchorCtr="0" upright="1">
                          <a:spAutoFit/>
                        </wps:bodyPr>
                      </wps:wsp>
                      <wps:wsp>
                        <wps:cNvPr id="2426" name="Line 121"/>
                        <wps:cNvCnPr>
                          <a:cxnSpLocks noChangeShapeType="1"/>
                        </wps:cNvCnPr>
                        <wps:spPr bwMode="auto">
                          <a:xfrm>
                            <a:off x="413115" y="1462529"/>
                            <a:ext cx="22971"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27" name="Line 122"/>
                        <wps:cNvCnPr>
                          <a:cxnSpLocks noChangeShapeType="1"/>
                        </wps:cNvCnPr>
                        <wps:spPr bwMode="auto">
                          <a:xfrm flipH="1">
                            <a:off x="2784732" y="1462529"/>
                            <a:ext cx="25029"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28" name="Rectangle 123"/>
                        <wps:cNvSpPr>
                          <a:spLocks noChangeArrowheads="1"/>
                        </wps:cNvSpPr>
                        <wps:spPr bwMode="auto">
                          <a:xfrm>
                            <a:off x="240648" y="1409504"/>
                            <a:ext cx="306145" cy="14282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1EE65CB" w14:textId="77777777" w:rsidR="007A0EA3" w:rsidRPr="00DE5FC5" w:rsidRDefault="007A0EA3" w:rsidP="007A0EA3">
                              <w:pPr>
                                <w:ind w:firstLine="0"/>
                                <w:rPr>
                                  <w:sz w:val="16"/>
                                  <w:szCs w:val="16"/>
                                </w:rPr>
                              </w:pPr>
                              <w:r>
                                <w:rPr>
                                  <w:color w:val="000000"/>
                                  <w:sz w:val="16"/>
                                  <w:szCs w:val="16"/>
                                </w:rPr>
                                <w:t>2</w:t>
                              </w:r>
                              <w:r>
                                <w:rPr>
                                  <w:color w:val="000000"/>
                                  <w:sz w:val="16"/>
                                  <w:szCs w:val="16"/>
                                  <w:lang w:val="en-AU"/>
                                </w:rPr>
                                <w:t>.</w:t>
                              </w:r>
                              <w:r>
                                <w:rPr>
                                  <w:color w:val="000000"/>
                                  <w:sz w:val="16"/>
                                  <w:szCs w:val="16"/>
                                </w:rPr>
                                <w:t>6</w:t>
                              </w:r>
                            </w:p>
                          </w:txbxContent>
                        </wps:txbx>
                        <wps:bodyPr rot="0" vert="horz" wrap="square" lIns="0" tIns="0" rIns="0" bIns="0" anchor="t" anchorCtr="0" upright="1">
                          <a:noAutofit/>
                        </wps:bodyPr>
                      </wps:wsp>
                      <wps:wsp>
                        <wps:cNvPr id="2429" name="Line 124"/>
                        <wps:cNvCnPr>
                          <a:cxnSpLocks noChangeShapeType="1"/>
                        </wps:cNvCnPr>
                        <wps:spPr bwMode="auto">
                          <a:xfrm>
                            <a:off x="413115" y="1233294"/>
                            <a:ext cx="22971"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30" name="Line 125"/>
                        <wps:cNvCnPr>
                          <a:cxnSpLocks noChangeShapeType="1"/>
                        </wps:cNvCnPr>
                        <wps:spPr bwMode="auto">
                          <a:xfrm flipH="1">
                            <a:off x="2784732" y="1233294"/>
                            <a:ext cx="25029"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31" name="Rectangle 126"/>
                        <wps:cNvSpPr>
                          <a:spLocks noChangeArrowheads="1"/>
                        </wps:cNvSpPr>
                        <wps:spPr bwMode="auto">
                          <a:xfrm>
                            <a:off x="242364" y="1183253"/>
                            <a:ext cx="273396"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422BDD3" w14:textId="77777777" w:rsidR="007A0EA3" w:rsidRPr="005F6942" w:rsidRDefault="007A0EA3" w:rsidP="007A0EA3">
                              <w:pPr>
                                <w:ind w:firstLine="0"/>
                                <w:rPr>
                                  <w:sz w:val="10"/>
                                  <w:szCs w:val="10"/>
                                </w:rPr>
                              </w:pPr>
                              <w:r>
                                <w:rPr>
                                  <w:color w:val="000000"/>
                                  <w:sz w:val="16"/>
                                  <w:szCs w:val="16"/>
                                </w:rPr>
                                <w:t>2</w:t>
                              </w:r>
                              <w:r>
                                <w:rPr>
                                  <w:color w:val="000000"/>
                                  <w:sz w:val="16"/>
                                  <w:szCs w:val="16"/>
                                  <w:lang w:val="en-AU"/>
                                </w:rPr>
                                <w:t>.</w:t>
                              </w:r>
                              <w:r>
                                <w:rPr>
                                  <w:color w:val="000000"/>
                                  <w:sz w:val="16"/>
                                  <w:szCs w:val="16"/>
                                </w:rPr>
                                <w:t>7</w:t>
                              </w:r>
                            </w:p>
                          </w:txbxContent>
                        </wps:txbx>
                        <wps:bodyPr rot="0" vert="horz" wrap="square" lIns="0" tIns="0" rIns="0" bIns="0" anchor="t" anchorCtr="0" upright="1">
                          <a:spAutoFit/>
                        </wps:bodyPr>
                      </wps:wsp>
                      <wps:wsp>
                        <wps:cNvPr id="2432" name="Line 127"/>
                        <wps:cNvCnPr>
                          <a:cxnSpLocks noChangeShapeType="1"/>
                        </wps:cNvCnPr>
                        <wps:spPr bwMode="auto">
                          <a:xfrm>
                            <a:off x="413115" y="1000884"/>
                            <a:ext cx="22971"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33" name="Line 128"/>
                        <wps:cNvCnPr>
                          <a:cxnSpLocks noChangeShapeType="1"/>
                        </wps:cNvCnPr>
                        <wps:spPr bwMode="auto">
                          <a:xfrm flipH="1">
                            <a:off x="2784732" y="1000884"/>
                            <a:ext cx="25029"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34" name="Rectangle 129"/>
                        <wps:cNvSpPr>
                          <a:spLocks noChangeArrowheads="1"/>
                        </wps:cNvSpPr>
                        <wps:spPr bwMode="auto">
                          <a:xfrm>
                            <a:off x="240650" y="955479"/>
                            <a:ext cx="220392"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FE5D73" w14:textId="77777777" w:rsidR="007A0EA3" w:rsidRPr="00BE1AC4" w:rsidRDefault="007A0EA3" w:rsidP="007A0EA3">
                              <w:pPr>
                                <w:ind w:firstLine="0"/>
                                <w:rPr>
                                  <w:sz w:val="16"/>
                                  <w:szCs w:val="16"/>
                                </w:rPr>
                              </w:pPr>
                              <w:r>
                                <w:rPr>
                                  <w:color w:val="000000"/>
                                  <w:sz w:val="16"/>
                                  <w:szCs w:val="16"/>
                                </w:rPr>
                                <w:t>2</w:t>
                              </w:r>
                              <w:r>
                                <w:rPr>
                                  <w:color w:val="000000"/>
                                  <w:sz w:val="16"/>
                                  <w:szCs w:val="16"/>
                                  <w:lang w:val="en-AU"/>
                                </w:rPr>
                                <w:t>.</w:t>
                              </w:r>
                              <w:r>
                                <w:rPr>
                                  <w:color w:val="000000"/>
                                  <w:sz w:val="16"/>
                                  <w:szCs w:val="16"/>
                                </w:rPr>
                                <w:t>8</w:t>
                              </w:r>
                            </w:p>
                          </w:txbxContent>
                        </wps:txbx>
                        <wps:bodyPr rot="0" vert="horz" wrap="square" lIns="0" tIns="0" rIns="0" bIns="0" anchor="t" anchorCtr="0" upright="1">
                          <a:spAutoFit/>
                        </wps:bodyPr>
                      </wps:wsp>
                      <wps:wsp>
                        <wps:cNvPr id="2435" name="Line 130"/>
                        <wps:cNvCnPr>
                          <a:cxnSpLocks noChangeShapeType="1"/>
                        </wps:cNvCnPr>
                        <wps:spPr bwMode="auto">
                          <a:xfrm>
                            <a:off x="413115" y="771649"/>
                            <a:ext cx="22971"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36" name="Line 131"/>
                        <wps:cNvCnPr>
                          <a:cxnSpLocks noChangeShapeType="1"/>
                        </wps:cNvCnPr>
                        <wps:spPr bwMode="auto">
                          <a:xfrm flipH="1">
                            <a:off x="2784732" y="771649"/>
                            <a:ext cx="25029"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37" name="Rectangle 132"/>
                        <wps:cNvSpPr>
                          <a:spLocks noChangeArrowheads="1"/>
                        </wps:cNvSpPr>
                        <wps:spPr bwMode="auto">
                          <a:xfrm>
                            <a:off x="15988" y="726244"/>
                            <a:ext cx="421770"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B24C93" w14:textId="77777777" w:rsidR="007A0EA3" w:rsidRPr="00BE1AC4" w:rsidRDefault="007A0EA3" w:rsidP="007A0EA3">
                              <w:pPr>
                                <w:rPr>
                                  <w:sz w:val="16"/>
                                  <w:szCs w:val="16"/>
                                </w:rPr>
                              </w:pPr>
                              <w:r>
                                <w:rPr>
                                  <w:color w:val="000000"/>
                                  <w:sz w:val="16"/>
                                  <w:szCs w:val="16"/>
                                </w:rPr>
                                <w:t>2</w:t>
                              </w:r>
                              <w:r>
                                <w:rPr>
                                  <w:color w:val="000000"/>
                                  <w:sz w:val="16"/>
                                  <w:szCs w:val="16"/>
                                  <w:lang w:val="en-AU"/>
                                </w:rPr>
                                <w:t>.</w:t>
                              </w:r>
                              <w:r>
                                <w:rPr>
                                  <w:color w:val="000000"/>
                                  <w:sz w:val="16"/>
                                  <w:szCs w:val="16"/>
                                </w:rPr>
                                <w:t>9</w:t>
                              </w:r>
                            </w:p>
                          </w:txbxContent>
                        </wps:txbx>
                        <wps:bodyPr rot="0" vert="horz" wrap="square" lIns="0" tIns="0" rIns="0" bIns="0" anchor="t" anchorCtr="0" upright="1">
                          <a:spAutoFit/>
                        </wps:bodyPr>
                      </wps:wsp>
                      <wps:wsp>
                        <wps:cNvPr id="2438" name="Line 133"/>
                        <wps:cNvCnPr>
                          <a:cxnSpLocks noChangeShapeType="1"/>
                        </wps:cNvCnPr>
                        <wps:spPr bwMode="auto">
                          <a:xfrm>
                            <a:off x="413115" y="539239"/>
                            <a:ext cx="22971"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39" name="Line 134"/>
                        <wps:cNvCnPr>
                          <a:cxnSpLocks noChangeShapeType="1"/>
                        </wps:cNvCnPr>
                        <wps:spPr bwMode="auto">
                          <a:xfrm flipH="1">
                            <a:off x="2784732" y="539239"/>
                            <a:ext cx="25029"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40" name="Rectangle 135"/>
                        <wps:cNvSpPr>
                          <a:spLocks noChangeArrowheads="1"/>
                        </wps:cNvSpPr>
                        <wps:spPr bwMode="auto">
                          <a:xfrm>
                            <a:off x="327891" y="493834"/>
                            <a:ext cx="173697"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6E2D4F9" w14:textId="77777777" w:rsidR="007A0EA3" w:rsidRPr="00BE1AC4" w:rsidRDefault="007A0EA3" w:rsidP="007A0EA3">
                              <w:pPr>
                                <w:ind w:firstLine="0"/>
                                <w:rPr>
                                  <w:sz w:val="16"/>
                                  <w:szCs w:val="16"/>
                                </w:rPr>
                              </w:pPr>
                              <w:r>
                                <w:rPr>
                                  <w:color w:val="000000"/>
                                  <w:sz w:val="16"/>
                                  <w:szCs w:val="16"/>
                                </w:rPr>
                                <w:t>3</w:t>
                              </w:r>
                            </w:p>
                          </w:txbxContent>
                        </wps:txbx>
                        <wps:bodyPr rot="0" vert="horz" wrap="square" lIns="0" tIns="0" rIns="0" bIns="0" anchor="t" anchorCtr="0" upright="1">
                          <a:spAutoFit/>
                        </wps:bodyPr>
                      </wps:wsp>
                      <wps:wsp>
                        <wps:cNvPr id="2441" name="Line 136"/>
                        <wps:cNvCnPr>
                          <a:cxnSpLocks noChangeShapeType="1"/>
                        </wps:cNvCnPr>
                        <wps:spPr bwMode="auto">
                          <a:xfrm>
                            <a:off x="413115" y="310004"/>
                            <a:ext cx="22971"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42" name="Line 137"/>
                        <wps:cNvCnPr>
                          <a:cxnSpLocks noChangeShapeType="1"/>
                        </wps:cNvCnPr>
                        <wps:spPr bwMode="auto">
                          <a:xfrm flipH="1">
                            <a:off x="2784732" y="310004"/>
                            <a:ext cx="25029"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43" name="Rectangle 138"/>
                        <wps:cNvSpPr>
                          <a:spLocks noChangeArrowheads="1"/>
                        </wps:cNvSpPr>
                        <wps:spPr bwMode="auto">
                          <a:xfrm>
                            <a:off x="247300" y="264599"/>
                            <a:ext cx="318531"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B3E513" w14:textId="77777777" w:rsidR="007A0EA3" w:rsidRPr="00BE1AC4" w:rsidRDefault="007A0EA3" w:rsidP="007A0EA3">
                              <w:pPr>
                                <w:ind w:firstLine="0"/>
                                <w:rPr>
                                  <w:sz w:val="16"/>
                                  <w:szCs w:val="16"/>
                                </w:rPr>
                              </w:pPr>
                              <w:r w:rsidRPr="00BE1AC4">
                                <w:rPr>
                                  <w:color w:val="000000"/>
                                  <w:sz w:val="16"/>
                                  <w:szCs w:val="16"/>
                                </w:rPr>
                                <w:t>3</w:t>
                              </w:r>
                              <w:r>
                                <w:rPr>
                                  <w:color w:val="000000"/>
                                  <w:sz w:val="16"/>
                                  <w:szCs w:val="16"/>
                                  <w:lang w:val="en-AU"/>
                                </w:rPr>
                                <w:t>.</w:t>
                              </w:r>
                              <w:r>
                                <w:rPr>
                                  <w:color w:val="000000"/>
                                  <w:sz w:val="16"/>
                                  <w:szCs w:val="16"/>
                                </w:rPr>
                                <w:t>1</w:t>
                              </w:r>
                            </w:p>
                          </w:txbxContent>
                        </wps:txbx>
                        <wps:bodyPr rot="0" vert="horz" wrap="square" lIns="0" tIns="0" rIns="0" bIns="0" anchor="t" anchorCtr="0" upright="1">
                          <a:spAutoFit/>
                        </wps:bodyPr>
                      </wps:wsp>
                      <wps:wsp>
                        <wps:cNvPr id="2444" name="Line 139"/>
                        <wps:cNvCnPr>
                          <a:cxnSpLocks noChangeShapeType="1"/>
                        </wps:cNvCnPr>
                        <wps:spPr bwMode="auto">
                          <a:xfrm>
                            <a:off x="413115" y="81404"/>
                            <a:ext cx="22971"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45" name="Line 140"/>
                        <wps:cNvCnPr>
                          <a:cxnSpLocks noChangeShapeType="1"/>
                        </wps:cNvCnPr>
                        <wps:spPr bwMode="auto">
                          <a:xfrm flipH="1">
                            <a:off x="2784732" y="81404"/>
                            <a:ext cx="25029"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46" name="Rectangle 141"/>
                        <wps:cNvSpPr>
                          <a:spLocks noChangeArrowheads="1"/>
                        </wps:cNvSpPr>
                        <wps:spPr bwMode="auto">
                          <a:xfrm>
                            <a:off x="244237" y="47974"/>
                            <a:ext cx="195449" cy="11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CA18CD1" w14:textId="77777777" w:rsidR="007A0EA3" w:rsidRPr="00BE1AC4" w:rsidRDefault="007A0EA3" w:rsidP="007A0EA3">
                              <w:pPr>
                                <w:ind w:firstLine="0"/>
                                <w:jc w:val="left"/>
                                <w:rPr>
                                  <w:sz w:val="16"/>
                                  <w:szCs w:val="16"/>
                                </w:rPr>
                              </w:pPr>
                              <w:r w:rsidRPr="00BE1AC4">
                                <w:rPr>
                                  <w:color w:val="000000"/>
                                  <w:sz w:val="16"/>
                                  <w:szCs w:val="16"/>
                                </w:rPr>
                                <w:t>3</w:t>
                              </w:r>
                              <w:r>
                                <w:rPr>
                                  <w:color w:val="000000"/>
                                  <w:sz w:val="16"/>
                                  <w:szCs w:val="16"/>
                                  <w:lang w:val="en-AU"/>
                                </w:rPr>
                                <w:t>.</w:t>
                              </w:r>
                              <w:r>
                                <w:rPr>
                                  <w:color w:val="000000"/>
                                  <w:sz w:val="16"/>
                                  <w:szCs w:val="16"/>
                                </w:rPr>
                                <w:t>2</w:t>
                              </w:r>
                            </w:p>
                          </w:txbxContent>
                        </wps:txbx>
                        <wps:bodyPr rot="0" vert="horz" wrap="square" lIns="0" tIns="0" rIns="0" bIns="0" anchor="t" anchorCtr="0" upright="1">
                          <a:spAutoFit/>
                        </wps:bodyPr>
                      </wps:wsp>
                      <wps:wsp>
                        <wps:cNvPr id="2448" name="Line 143"/>
                        <wps:cNvCnPr>
                          <a:cxnSpLocks noChangeShapeType="1"/>
                        </wps:cNvCnPr>
                        <wps:spPr bwMode="auto">
                          <a:xfrm>
                            <a:off x="413115" y="1694939"/>
                            <a:ext cx="2396648" cy="0"/>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49" name="Line 144"/>
                        <wps:cNvCnPr>
                          <a:cxnSpLocks noChangeShapeType="1"/>
                        </wps:cNvCnPr>
                        <wps:spPr bwMode="auto">
                          <a:xfrm flipV="1">
                            <a:off x="2809762" y="81409"/>
                            <a:ext cx="0" cy="1613535"/>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50" name="Line 145"/>
                        <wps:cNvCnPr>
                          <a:cxnSpLocks noChangeShapeType="1"/>
                        </wps:cNvCnPr>
                        <wps:spPr bwMode="auto">
                          <a:xfrm flipV="1">
                            <a:off x="413114" y="81409"/>
                            <a:ext cx="0" cy="1613535"/>
                          </a:xfrm>
                          <a:prstGeom prst="line">
                            <a:avLst/>
                          </a:prstGeom>
                          <a:noFill/>
                          <a:ln w="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51" name="Freeform 146"/>
                        <wps:cNvSpPr>
                          <a:spLocks/>
                        </wps:cNvSpPr>
                        <wps:spPr bwMode="auto">
                          <a:xfrm>
                            <a:off x="451517" y="214759"/>
                            <a:ext cx="1998921" cy="1442085"/>
                          </a:xfrm>
                          <a:custGeom>
                            <a:avLst/>
                            <a:gdLst>
                              <a:gd name="T0" fmla="*/ 0 w 5830"/>
                              <a:gd name="T1" fmla="*/ 0 h 2271"/>
                              <a:gd name="T2" fmla="*/ 75565 w 5830"/>
                              <a:gd name="T3" fmla="*/ 0 h 2271"/>
                              <a:gd name="T4" fmla="*/ 150495 w 5830"/>
                              <a:gd name="T5" fmla="*/ 1442085 h 2271"/>
                              <a:gd name="T6" fmla="*/ 222250 w 5830"/>
                              <a:gd name="T7" fmla="*/ 1442085 h 2271"/>
                              <a:gd name="T8" fmla="*/ 297180 w 5830"/>
                              <a:gd name="T9" fmla="*/ 1442085 h 2271"/>
                              <a:gd name="T10" fmla="*/ 372745 w 5830"/>
                              <a:gd name="T11" fmla="*/ 1442085 h 2271"/>
                              <a:gd name="T12" fmla="*/ 443865 w 5830"/>
                              <a:gd name="T13" fmla="*/ 1442085 h 2271"/>
                              <a:gd name="T14" fmla="*/ 519430 w 5830"/>
                              <a:gd name="T15" fmla="*/ 1442085 h 2271"/>
                              <a:gd name="T16" fmla="*/ 594360 w 5830"/>
                              <a:gd name="T17" fmla="*/ 1442085 h 2271"/>
                              <a:gd name="T18" fmla="*/ 666115 w 5830"/>
                              <a:gd name="T19" fmla="*/ 1442085 h 2271"/>
                              <a:gd name="T20" fmla="*/ 741045 w 5830"/>
                              <a:gd name="T21" fmla="*/ 1442085 h 2271"/>
                              <a:gd name="T22" fmla="*/ 816610 w 5830"/>
                              <a:gd name="T23" fmla="*/ 1442085 h 2271"/>
                              <a:gd name="T24" fmla="*/ 887730 w 5830"/>
                              <a:gd name="T25" fmla="*/ 1442085 h 2271"/>
                              <a:gd name="T26" fmla="*/ 963295 w 5830"/>
                              <a:gd name="T27" fmla="*/ 1442085 h 2271"/>
                              <a:gd name="T28" fmla="*/ 1038225 w 5830"/>
                              <a:gd name="T29" fmla="*/ 1442085 h 2271"/>
                              <a:gd name="T30" fmla="*/ 1109980 w 5830"/>
                              <a:gd name="T31" fmla="*/ 1442085 h 2271"/>
                              <a:gd name="T32" fmla="*/ 1184910 w 5830"/>
                              <a:gd name="T33" fmla="*/ 1442085 h 2271"/>
                              <a:gd name="T34" fmla="*/ 1260475 w 5830"/>
                              <a:gd name="T35" fmla="*/ 1442085 h 2271"/>
                              <a:gd name="T36" fmla="*/ 1332230 w 5830"/>
                              <a:gd name="T37" fmla="*/ 1442085 h 2271"/>
                              <a:gd name="T38" fmla="*/ 1407160 w 5830"/>
                              <a:gd name="T39" fmla="*/ 1442085 h 2271"/>
                              <a:gd name="T40" fmla="*/ 1482090 w 5830"/>
                              <a:gd name="T41" fmla="*/ 1442085 h 2271"/>
                              <a:gd name="T42" fmla="*/ 1553845 w 5830"/>
                              <a:gd name="T43" fmla="*/ 1442085 h 2271"/>
                              <a:gd name="T44" fmla="*/ 1628775 w 5830"/>
                              <a:gd name="T45" fmla="*/ 1442085 h 2271"/>
                              <a:gd name="T46" fmla="*/ 1704340 w 5830"/>
                              <a:gd name="T47" fmla="*/ 1442085 h 2271"/>
                              <a:gd name="T48" fmla="*/ 1776095 w 5830"/>
                              <a:gd name="T49" fmla="*/ 1442085 h 2271"/>
                              <a:gd name="T50" fmla="*/ 1851025 w 5830"/>
                              <a:gd name="T51" fmla="*/ 1442085 h 2271"/>
                              <a:gd name="T52" fmla="*/ 1925955 w 5830"/>
                              <a:gd name="T53" fmla="*/ 1442085 h 2271"/>
                              <a:gd name="T54" fmla="*/ 1997710 w 5830"/>
                              <a:gd name="T55" fmla="*/ 1442085 h 2271"/>
                              <a:gd name="T56" fmla="*/ 2072640 w 5830"/>
                              <a:gd name="T57" fmla="*/ 1442085 h 2271"/>
                              <a:gd name="T58" fmla="*/ 2148205 w 5830"/>
                              <a:gd name="T59" fmla="*/ 1442085 h 2271"/>
                              <a:gd name="T60" fmla="*/ 2219960 w 5830"/>
                              <a:gd name="T61" fmla="*/ 1442085 h 2271"/>
                              <a:gd name="T62" fmla="*/ 2294890 w 5830"/>
                              <a:gd name="T63" fmla="*/ 1442085 h 2271"/>
                              <a:gd name="T64" fmla="*/ 2369820 w 5830"/>
                              <a:gd name="T65" fmla="*/ 1442085 h 2271"/>
                              <a:gd name="T66" fmla="*/ 2441575 w 5830"/>
                              <a:gd name="T67" fmla="*/ 1442085 h 2271"/>
                              <a:gd name="T68" fmla="*/ 2517140 w 5830"/>
                              <a:gd name="T69" fmla="*/ 1442085 h 2271"/>
                              <a:gd name="T70" fmla="*/ 2592070 w 5830"/>
                              <a:gd name="T71" fmla="*/ 1442085 h 2271"/>
                              <a:gd name="T72" fmla="*/ 2663825 w 5830"/>
                              <a:gd name="T73" fmla="*/ 1442085 h 2271"/>
                              <a:gd name="T74" fmla="*/ 2738755 w 5830"/>
                              <a:gd name="T75" fmla="*/ 1442085 h 2271"/>
                              <a:gd name="T76" fmla="*/ 2813685 w 5830"/>
                              <a:gd name="T77" fmla="*/ 1442085 h 2271"/>
                              <a:gd name="T78" fmla="*/ 2885440 w 5830"/>
                              <a:gd name="T79" fmla="*/ 1442085 h 2271"/>
                              <a:gd name="T80" fmla="*/ 2961005 w 5830"/>
                              <a:gd name="T81" fmla="*/ 1442085 h 2271"/>
                              <a:gd name="T82" fmla="*/ 3035935 w 5830"/>
                              <a:gd name="T83" fmla="*/ 1442085 h 2271"/>
                              <a:gd name="T84" fmla="*/ 3107690 w 5830"/>
                              <a:gd name="T85" fmla="*/ 1442085 h 2271"/>
                              <a:gd name="T86" fmla="*/ 3182620 w 5830"/>
                              <a:gd name="T87" fmla="*/ 1442085 h 2271"/>
                              <a:gd name="T88" fmla="*/ 3257550 w 5830"/>
                              <a:gd name="T89" fmla="*/ 1442085 h 2271"/>
                              <a:gd name="T90" fmla="*/ 3329305 w 5830"/>
                              <a:gd name="T91" fmla="*/ 1442085 h 2271"/>
                              <a:gd name="T92" fmla="*/ 3404870 w 5830"/>
                              <a:gd name="T93" fmla="*/ 1442085 h 2271"/>
                              <a:gd name="T94" fmla="*/ 3479800 w 5830"/>
                              <a:gd name="T95" fmla="*/ 1442085 h 2271"/>
                              <a:gd name="T96" fmla="*/ 3551555 w 5830"/>
                              <a:gd name="T97" fmla="*/ 1442085 h 2271"/>
                              <a:gd name="T98" fmla="*/ 3626485 w 5830"/>
                              <a:gd name="T99" fmla="*/ 1442085 h 2271"/>
                              <a:gd name="T100" fmla="*/ 3702050 w 5830"/>
                              <a:gd name="T101" fmla="*/ 1442085 h 2271"/>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5830" h="2271">
                                <a:moveTo>
                                  <a:pt x="0" y="0"/>
                                </a:moveTo>
                                <a:lnTo>
                                  <a:pt x="119" y="0"/>
                                </a:lnTo>
                                <a:lnTo>
                                  <a:pt x="237" y="2271"/>
                                </a:lnTo>
                                <a:lnTo>
                                  <a:pt x="350" y="2271"/>
                                </a:lnTo>
                                <a:lnTo>
                                  <a:pt x="468" y="2271"/>
                                </a:lnTo>
                                <a:lnTo>
                                  <a:pt x="587" y="2271"/>
                                </a:lnTo>
                                <a:lnTo>
                                  <a:pt x="699" y="2271"/>
                                </a:lnTo>
                                <a:lnTo>
                                  <a:pt x="818" y="2271"/>
                                </a:lnTo>
                                <a:lnTo>
                                  <a:pt x="936" y="2271"/>
                                </a:lnTo>
                                <a:lnTo>
                                  <a:pt x="1049" y="2271"/>
                                </a:lnTo>
                                <a:lnTo>
                                  <a:pt x="1167" y="2271"/>
                                </a:lnTo>
                                <a:lnTo>
                                  <a:pt x="1286" y="2271"/>
                                </a:lnTo>
                                <a:lnTo>
                                  <a:pt x="1398" y="2271"/>
                                </a:lnTo>
                                <a:lnTo>
                                  <a:pt x="1517" y="2271"/>
                                </a:lnTo>
                                <a:lnTo>
                                  <a:pt x="1635" y="2271"/>
                                </a:lnTo>
                                <a:lnTo>
                                  <a:pt x="1748" y="2271"/>
                                </a:lnTo>
                                <a:lnTo>
                                  <a:pt x="1866" y="2271"/>
                                </a:lnTo>
                                <a:lnTo>
                                  <a:pt x="1985" y="2271"/>
                                </a:lnTo>
                                <a:lnTo>
                                  <a:pt x="2098" y="2271"/>
                                </a:lnTo>
                                <a:lnTo>
                                  <a:pt x="2216" y="2271"/>
                                </a:lnTo>
                                <a:lnTo>
                                  <a:pt x="2334" y="2271"/>
                                </a:lnTo>
                                <a:lnTo>
                                  <a:pt x="2447" y="2271"/>
                                </a:lnTo>
                                <a:lnTo>
                                  <a:pt x="2565" y="2271"/>
                                </a:lnTo>
                                <a:lnTo>
                                  <a:pt x="2684" y="2271"/>
                                </a:lnTo>
                                <a:lnTo>
                                  <a:pt x="2797" y="2271"/>
                                </a:lnTo>
                                <a:lnTo>
                                  <a:pt x="2915" y="2271"/>
                                </a:lnTo>
                                <a:lnTo>
                                  <a:pt x="3033" y="2271"/>
                                </a:lnTo>
                                <a:lnTo>
                                  <a:pt x="3146" y="2271"/>
                                </a:lnTo>
                                <a:lnTo>
                                  <a:pt x="3264" y="2271"/>
                                </a:lnTo>
                                <a:lnTo>
                                  <a:pt x="3383" y="2271"/>
                                </a:lnTo>
                                <a:lnTo>
                                  <a:pt x="3496" y="2271"/>
                                </a:lnTo>
                                <a:lnTo>
                                  <a:pt x="3614" y="2271"/>
                                </a:lnTo>
                                <a:lnTo>
                                  <a:pt x="3732" y="2271"/>
                                </a:lnTo>
                                <a:lnTo>
                                  <a:pt x="3845" y="2271"/>
                                </a:lnTo>
                                <a:lnTo>
                                  <a:pt x="3964" y="2271"/>
                                </a:lnTo>
                                <a:lnTo>
                                  <a:pt x="4082" y="2271"/>
                                </a:lnTo>
                                <a:lnTo>
                                  <a:pt x="4195" y="2271"/>
                                </a:lnTo>
                                <a:lnTo>
                                  <a:pt x="4313" y="2271"/>
                                </a:lnTo>
                                <a:lnTo>
                                  <a:pt x="4431" y="2271"/>
                                </a:lnTo>
                                <a:lnTo>
                                  <a:pt x="4544" y="2271"/>
                                </a:lnTo>
                                <a:lnTo>
                                  <a:pt x="4663" y="2271"/>
                                </a:lnTo>
                                <a:lnTo>
                                  <a:pt x="4781" y="2271"/>
                                </a:lnTo>
                                <a:lnTo>
                                  <a:pt x="4894" y="2271"/>
                                </a:lnTo>
                                <a:lnTo>
                                  <a:pt x="5012" y="2271"/>
                                </a:lnTo>
                                <a:lnTo>
                                  <a:pt x="5130" y="2271"/>
                                </a:lnTo>
                                <a:lnTo>
                                  <a:pt x="5243" y="2271"/>
                                </a:lnTo>
                                <a:lnTo>
                                  <a:pt x="5362" y="2271"/>
                                </a:lnTo>
                                <a:lnTo>
                                  <a:pt x="5480" y="2271"/>
                                </a:lnTo>
                                <a:lnTo>
                                  <a:pt x="5593" y="2271"/>
                                </a:lnTo>
                                <a:lnTo>
                                  <a:pt x="5711" y="2271"/>
                                </a:lnTo>
                                <a:lnTo>
                                  <a:pt x="5830" y="2271"/>
                                </a:lnTo>
                              </a:path>
                            </a:pathLst>
                          </a:custGeom>
                          <a:noFill/>
                          <a:ln w="15240" cmpd="sng">
                            <a:solidFill>
                              <a:srgbClr val="0033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2" name="Rectangle 147"/>
                        <wps:cNvSpPr>
                          <a:spLocks noChangeArrowheads="1"/>
                        </wps:cNvSpPr>
                        <wps:spPr bwMode="auto">
                          <a:xfrm rot="16200000">
                            <a:off x="-126737" y="924015"/>
                            <a:ext cx="573405" cy="10539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D182CDF" w14:textId="77777777" w:rsidR="007A0EA3" w:rsidRPr="007A0EA3" w:rsidRDefault="007A0EA3" w:rsidP="007A0EA3">
                              <w:pPr>
                                <w:ind w:firstLine="0"/>
                                <w:rPr>
                                  <w:sz w:val="16"/>
                                  <w:szCs w:val="16"/>
                                </w:rPr>
                              </w:pPr>
                              <w:r w:rsidRPr="007A0EA3">
                                <w:rPr>
                                  <w:color w:val="000000"/>
                                  <w:sz w:val="16"/>
                                  <w:szCs w:val="16"/>
                                  <w:lang w:val="en-AU"/>
                                </w:rPr>
                                <w:t>Cost</w:t>
                              </w:r>
                              <w:r w:rsidRPr="007A0EA3">
                                <w:rPr>
                                  <w:color w:val="000000"/>
                                  <w:sz w:val="16"/>
                                  <w:szCs w:val="16"/>
                                </w:rPr>
                                <w:t xml:space="preserve"> </w:t>
                              </w:r>
                              <w:r w:rsidRPr="007A0EA3">
                                <w:rPr>
                                  <w:color w:val="000000"/>
                                  <w:sz w:val="16"/>
                                  <w:szCs w:val="16"/>
                                </w:rPr>
                                <w:t>Function</w:t>
                              </w:r>
                            </w:p>
                          </w:txbxContent>
                        </wps:txbx>
                        <wps:bodyPr rot="0" vert="vert270" wrap="none" lIns="0" tIns="0" rIns="0" bIns="0" anchor="t" anchorCtr="0" upright="1">
                          <a:noAutofit/>
                        </wps:bodyPr>
                      </wps:wsp>
                      <wps:wsp>
                        <wps:cNvPr id="2453" name="Rectangle 1429"/>
                        <wps:cNvSpPr>
                          <a:spLocks noChangeArrowheads="1"/>
                        </wps:cNvSpPr>
                        <wps:spPr bwMode="auto">
                          <a:xfrm>
                            <a:off x="1380590" y="1837708"/>
                            <a:ext cx="772293" cy="13576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92DA06" w14:textId="77777777" w:rsidR="007A0EA3" w:rsidRPr="007A0EA3" w:rsidRDefault="007A0EA3" w:rsidP="007A0EA3">
                              <w:pPr>
                                <w:pStyle w:val="NormalWeb"/>
                                <w:spacing w:before="0" w:beforeAutospacing="0" w:after="0" w:afterAutospacing="0" w:line="276" w:lineRule="auto"/>
                                <w:rPr>
                                  <w:sz w:val="16"/>
                                  <w:szCs w:val="16"/>
                                </w:rPr>
                              </w:pPr>
                              <w:r w:rsidRPr="007A0EA3">
                                <w:rPr>
                                  <w:rFonts w:eastAsia="Calibri"/>
                                  <w:color w:val="000000"/>
                                  <w:sz w:val="16"/>
                                  <w:szCs w:val="16"/>
                                </w:rPr>
                                <w:t>Generation</w:t>
                              </w:r>
                            </w:p>
                          </w:txbxContent>
                        </wps:txbx>
                        <wps:bodyPr rot="0" vert="horz" wrap="square" lIns="0" tIns="0" rIns="0" bIns="0" anchor="t" anchorCtr="0" upright="1">
                          <a:noAutofit/>
                        </wps:bodyPr>
                      </wps:wsp>
                    </wpc:wpc>
                  </a:graphicData>
                </a:graphic>
              </wp:inline>
            </w:drawing>
          </mc:Choice>
          <mc:Fallback>
            <w:pict>
              <v:group w14:anchorId="2569680F" id="Canvas 1430" o:spid="_x0000_s1412" editas="canvas" style="width:234.05pt;height:155.4pt;mso-position-horizontal-relative:char;mso-position-vertical-relative:line" coordsize="29724,19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">
                <v:shape id="_x0000_s1413" type="#_x0000_t75" style="position:absolute;width:29724;height:19735;visibility:visible;mso-wrap-style:square">
                  <v:fill o:detectmouseclick="t"/>
                  <v:path o:connecttype="none"/>
                </v:shape>
                <v:rect id="Rectangle 89" o:spid="_x0000_s1414" style="position:absolute;left:3755;top:1073;width:23967;height:16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aIosUA&#10;AADdAAAADwAAAGRycy9kb3ducmV2LnhtbESPT4vCMBTE78J+h/AW9qbJ+qdoNYoIwoJ6WF3w+mie&#10;bbF56TZR67c3guBxmJnfMLNFaytxpcaXjjV89xQI4syZknMNf4d1dwzCB2SDlWPScCcPi/lHZ4ap&#10;cTf+pes+5CJC2KeooQihTqX0WUEWfc/VxNE7ucZiiLLJpWnwFuG2kn2lEmmx5LhQYE2rgrLz/mI1&#10;YDI0/7vTYHvYXBKc5K1aj45K66/PdjkFEagN7/Cr/WM09AeTITzfxCc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oiixQAAAN0AAAAPAAAAAAAAAAAAAAAAAJgCAABkcnMv&#10;ZG93bnJldi54bWxQSwUGAAAAAAQABAD1AAAAigMAAAAA&#10;" stroked="f"/>
                <v:rect id="Rectangle 90" o:spid="_x0000_s1415" style="position:absolute;left:4131;top:814;width:23966;height:16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ODsgA&#10;AADdAAAADwAAAGRycy9kb3ducmV2LnhtbESPQWsCMRSE74X+h/AKXopm3VK1W6NIodRDi7iKeHxs&#10;npulm5clibr996ZQ6HGYmW+Y+bK3rbiQD41jBeNRBoK4crrhWsF+9z6cgQgRWWPrmBT8UIDl4v5u&#10;joV2V97SpYy1SBAOBSowMXaFlKEyZDGMXEecvJPzFmOSvpba4zXBbSvzLJtIiw2nBYMdvRmqvsuz&#10;VdCY8aPPy8Nq97WZfk5bs/k4zk5KDR761SuISH38D/+111pB/vTyDL9v0hO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Es4OyAAAAN0AAAAPAAAAAAAAAAAAAAAAAJgCAABk&#10;cnMvZG93bnJldi54bWxQSwUGAAAAAAQABAD1AAAAjQMAAAAA&#10;" filled="f" strokecolor="white" strokeweight="0"/>
                <v:line id="Line 91" o:spid="_x0000_s1416" style="position:absolute;visibility:visible;mso-wrap-style:square" from="4131,814" to="28097,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tuRsYAAADdAAAADwAAAGRycy9kb3ducmV2LnhtbESPT2vCQBTE7wW/w/IEb3Wj0hijq0ip&#10;aG+tf8DjI/tMFrNvQ3bV9Nu7hUKPw8z8hlmsOluLO7XeOFYwGiYgiAunDZcKjofNawbCB2SNtWNS&#10;8EMeVsveywJz7R78Tfd9KEWEsM9RQRVCk0vpi4os+qFriKN3ca3FEGVbSt3iI8JtLcdJkkqLhuNC&#10;hQ29V1Rc9zerwHyl27fP6Wl2kh/bMDpn18zYo1KDfreegwjUhf/wX3unFYwnsx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bbkbGAAAA3QAAAA8AAAAAAAAA&#10;AAAAAAAAoQIAAGRycy9kb3ducmV2LnhtbFBLBQYAAAAABAAEAPkAAACUAwAAAAA=&#10;" strokeweight="0"/>
                <v:line id="Line 92" o:spid="_x0000_s1417" style="position:absolute;visibility:visible;mso-wrap-style:square" from="4131,16949" to="28097,16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L3cYAAADdAAAADwAAAGRycy9kb3ducmV2LnhtbESPT2vCQBTE7wW/w/KE3upGSzWJWUVK&#10;i/bmX/D4yD6TxezbkN1q+u3dQqHHYWZ+wxTL3jbiRp03jhWMRwkI4tJpw5WC4+HzJQXhA7LGxjEp&#10;+CEPy8XgqcBcuzvv6LYPlYgQ9jkqqENocyl9WZNFP3ItcfQurrMYouwqqTu8R7ht5CRJptKi4bhQ&#10;Y0vvNZXX/bdVYLbT9dvX7JSd5Mc6jM/pNTX2qNTzsF/NQQTqw3/4r73RCiav2Qx+38QnIB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Xy93GAAAA3QAAAA8AAAAAAAAA&#10;AAAAAAAAoQIAAGRycy9kb3ducmV2LnhtbFBLBQYAAAAABAAEAPkAAACUAwAAAAA=&#10;" strokeweight="0"/>
                <v:line id="Line 93" o:spid="_x0000_s1418" style="position:absolute;flip:y;visibility:visible;mso-wrap-style:square" from="28097,814" to="28097,16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Qo6MQAAADdAAAADwAAAGRycy9kb3ducmV2LnhtbERPy2oCMRTdC/5DuEJ3NaOFto5GEUtL&#10;KdTia+HuOrnODE5uhiQ66d83i4LLw3nPFtE04kbO15YVjIYZCOLC6ppLBfvd++MrCB+QNTaWScEv&#10;eVjM+70Z5tp2vKHbNpQihbDPUUEVQptL6YuKDPqhbYkTd7bOYEjQlVI77FK4aeQ4y56lwZpTQ4Ut&#10;rSoqLturUbBZv/DJfVzjJZ6675/jofw6vC2VehjE5RREoBju4n/3p1Ywfpqku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NCjoxAAAAN0AAAAPAAAAAAAAAAAA&#10;AAAAAKECAABkcnMvZG93bnJldi54bWxQSwUGAAAAAAQABAD5AAAAkgMAAAAA&#10;" strokeweight="0"/>
                <v:line id="Line 94" o:spid="_x0000_s1419" style="position:absolute;flip:y;visibility:visible;mso-wrap-style:square" from="4131,814" to="4131,16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iNc8gAAADdAAAADwAAAGRycy9kb3ducmV2LnhtbESPT2sCMRTE70K/Q3hCb5rVQqtbo0hL&#10;RQq1+O/g7bl53V3cvCxJdNNv3xQKPQ4z8xtmtoimETdyvrasYDTMQBAXVtdcKjjs3wYTED4ga2ws&#10;k4Jv8rCY3/VmmGvb8ZZuu1CKBGGfo4IqhDaX0hcVGfRD2xIn78s6gyFJV0rtsEtw08hxlj1KgzWn&#10;hQpbeqmouOyuRsF288Rnt7rGSzx3H5+nY/l+fF0qdd+Py2cQgWL4D/+111rB+GE6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niNc8gAAADdAAAADwAAAAAA&#10;AAAAAAAAAAChAgAAZHJzL2Rvd25yZXYueG1sUEsFBgAAAAAEAAQA+QAAAJYDAAAAAA==&#10;" strokeweight="0"/>
                <v:line id="Line 95" o:spid="_x0000_s1420" style="position:absolute;visibility:visible;mso-wrap-style:square" from="4131,16949" to="28097,16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LS8MAAADdAAAADwAAAGRycy9kb3ducmV2LnhtbERPz2vCMBS+D/wfwhN2m2nFua6aiohD&#10;d9tcCzs+mmcbbF5Kk2n33y8HYceP7/d6M9pOXGnwxrGCdJaAIK6dNtwoKL/enjIQPiBr7ByTgl/y&#10;sCkmD2vMtbvxJ11PoRExhH2OCtoQ+lxKX7dk0c9cTxy5sxsshgiHRuoBbzHcdnKeJEtp0XBsaLGn&#10;XUv15fRjFZiP5eH5/aV6reT+ENLv7JIZWyr1OB23KxCBxvAvvruPWsF8kcT98U18Ar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eC0vDAAAA3QAAAA8AAAAAAAAAAAAA&#10;AAAAoQIAAGRycy9kb3ducmV2LnhtbFBLBQYAAAAABAAEAPkAAACRAwAAAAA=&#10;" strokeweight="0"/>
                <v:line id="Line 96" o:spid="_x0000_s1421" style="position:absolute;flip:y;visibility:visible;mso-wrap-style:square" from="4131,814" to="4131,16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7Zl8cAAADdAAAADwAAAGRycy9kb3ducmV2LnhtbESPQWsCMRSE74L/ITzBm2YVaWVrFFFa&#10;SsEWtR56e25edxc3L0sS3fTfm0Khx2FmvmEWq2gacSPna8sKJuMMBHFhdc2lgs/j82gOwgdkjY1l&#10;UvBDHlbLfm+BubYd7+l2CKVIEPY5KqhCaHMpfVGRQT+2LXHyvq0zGJJ0pdQOuwQ3jZxm2YM0WHNa&#10;qLClTUXF5XA1Cvbvj3x2L9d4iedu9/F1Kt9O27VSw0FcP4EIFMN/+K/9qhVMZ9kE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rtmXxwAAAN0AAAAPAAAAAAAA&#10;AAAAAAAAAKECAABkcnMvZG93bnJldi54bWxQSwUGAAAAAAQABAD5AAAAlQMAAAAA&#10;" strokeweight="0"/>
                <v:line id="Line 97" o:spid="_x0000_s1422" style="position:absolute;flip:y;visibility:visible;mso-wrap-style:square" from="4131,16485" to="4131,16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H4McAAADdAAAADwAAAGRycy9kb3ducmV2LnhtbESPT2sCMRTE70K/Q3iF3jTrUtqyGkVa&#10;WkrBiv8O3p6b5+7i5mVJopt+e1Mo9DjMzG+Y6TyaVlzJ+caygvEoA0FcWt1wpWC3fR++gPABWWNr&#10;mRT8kIf57G4wxULbntd03YRKJAj7AhXUIXSFlL6syaAf2Y44eSfrDIYkXSW1wz7BTSvzLHuSBhtO&#10;CzV29FpTed5cjIL19zMf3cclnuOxX64O++pr/7ZQ6uE+LiYgAsXwH/5rf2oF+WOWw++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fEfgxwAAAN0AAAAPAAAAAAAA&#10;AAAAAAAAAKECAABkcnMvZG93bnJldi54bWxQSwUGAAAAAAQABAD5AAAAlQMAAAAA&#10;" strokeweight="0"/>
                <v:line id="Line 98" o:spid="_x0000_s1423" style="position:absolute;visibility:visible;mso-wrap-style:square" from="4131,814" to="413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yVPMYAAADdAAAADwAAAGRycy9kb3ducmV2LnhtbESPQWvCQBSE70L/w/IK3nQTrTZNs0op&#10;Fu2ttQo9PrKvyWL2bciuGv+9Kwg9DjPzDVMse9uIE3XeOFaQjhMQxKXThisFu5+PUQbCB2SNjWNS&#10;cCEPy8XDoMBcuzN/02kbKhEh7HNUUIfQ5lL6siaLfuxa4uj9uc5iiLKrpO7wHOG2kZMkmUuLhuNC&#10;jS2911QetkerwHzN17PP5/3LXq7WIf3NDpmxO6WGj/3bK4hAffgP39sbrWDylEzh9iY+Ab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MlTzGAAAA3QAAAA8AAAAAAAAA&#10;AAAAAAAAoQIAAGRycy9kb3ducmV2LnhtbFBLBQYAAAAABAAEAPkAAACUAwAAAAA=&#10;" strokeweight="0"/>
                <v:rect id="Rectangle 99" o:spid="_x0000_s1424" style="position:absolute;left:4070;top:17151;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BrysMA&#10;AADdAAAADwAAAGRycy9kb3ducmV2LnhtbESP3WoCMRSE74W+QziF3mnSRUS2RikFQYs3rj7AYXP2&#10;hyYnS5K669s3BcHLYWa+YTa7yVlxoxB7zxreFwoEce1Nz62G62U/X4OICdmg9Uwa7hRht32ZbbA0&#10;fuQz3arUigzhWKKGLqWhlDLWHTmMCz8QZ6/xwWHKMrTSBBwz3FlZKLWSDnvOCx0O9NVR/VP9Og3y&#10;Uu3HdWWD8t9Fc7LHw7khr/Xb6/T5ASLRlJ7hR/tgNBRLtYT/N/kJ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BrysMAAADdAAAADwAAAAAAAAAAAAAAAACYAgAAZHJzL2Rv&#10;d25yZXYueG1sUEsFBgAAAAAEAAQA9QAAAIgDAAAAAA==&#10;" filled="f" stroked="f">
                  <v:textbox style="mso-fit-shape-to-text:t" inset="0,0,0,0">
                    <w:txbxContent>
                      <w:p w14:paraId="58828A93" w14:textId="77777777" w:rsidR="007A0EA3" w:rsidRPr="00B006A5" w:rsidRDefault="007A0EA3" w:rsidP="007A0EA3">
                        <w:pPr>
                          <w:ind w:firstLine="0"/>
                          <w:rPr>
                            <w:sz w:val="16"/>
                            <w:szCs w:val="16"/>
                          </w:rPr>
                        </w:pPr>
                        <w:r w:rsidRPr="00B006A5">
                          <w:rPr>
                            <w:color w:val="000000"/>
                            <w:sz w:val="16"/>
                            <w:szCs w:val="16"/>
                          </w:rPr>
                          <w:t>0</w:t>
                        </w:r>
                      </w:p>
                    </w:txbxContent>
                  </v:textbox>
                </v:rect>
                <v:line id="Line 100" o:spid="_x0000_s1425" style="position:absolute;flip:y;visibility:visible;mso-wrap-style:square" from="8111,16485" to="8111,16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XflMcAAADdAAAADwAAAGRycy9kb3ducmV2LnhtbESPQWsCMRSE7wX/Q3iCt5qttLZsjSJK&#10;pQi2aOuht+fmdXdx87Ik0Y3/3giFHoeZ+YaZzKJpxJmcry0reBhmIIgLq2suFXx/vd2/gPABWWNj&#10;mRRcyMNs2rubYK5tx1s670IpEoR9jgqqENpcSl9UZNAPbUucvF/rDIYkXSm1wy7BTSNHWTaWBmtO&#10;CxW2tKioOO5ORsH245kPbnWKx3joNp8/+3K9X86VGvTj/BVEoBj+w3/td61g9Jg9we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ld+UxwAAAN0AAAAPAAAAAAAA&#10;AAAAAAAAAKECAABkcnMvZG93bnJldi54bWxQSwUGAAAAAAQABAD5AAAAlQMAAAAA&#10;" strokeweight="0"/>
                <v:line id="Line 101" o:spid="_x0000_s1426" style="position:absolute;visibility:visible;mso-wrap-style:square" from="8111,814" to="811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s2pMUAAADdAAAADwAAAGRycy9kb3ducmV2LnhtbESPQWvCQBSE7wX/w/IKvelGqWkaXUVE&#10;0d6sVfD4yL4mi9m3Ibtq/PduQehxmJlvmOm8s7W4UuuNYwXDQQKCuHDacKng8LPuZyB8QNZYOyYF&#10;d/Iwn/Vepphrd+Nvuu5DKSKEfY4KqhCaXEpfVGTRD1xDHL1f11oMUbal1C3eItzWcpQkqbRoOC5U&#10;2NCyouK8v1gFZpduxl8fx8+jXG3C8JSdM2MPSr29dosJiEBd+A8/21utYPSepPD3Jj4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s2pMUAAADdAAAADwAAAAAAAAAA&#10;AAAAAAChAgAAZHJzL2Rvd25yZXYueG1sUEsFBgAAAAAEAAQA+QAAAJMDAAAAAA==&#10;" strokeweight="0"/>
                <v:rect id="Rectangle 102" o:spid="_x0000_s1427" style="position:absolute;left:7932;top:17208;width:4040;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iOccYA&#10;AADdAAAADwAAAGRycy9kb3ducmV2LnhtbESPQWvCQBSE70L/w/KEXkQ3DaVqdJVSEDwUitGD3h7Z&#10;ZzaafRuyWxP767uFgsdhZr5hluve1uJGra8cK3iZJCCIC6crLhUc9pvxDIQPyBprx6TgTh7Wq6fB&#10;EjPtOt7RLQ+liBD2GSowITSZlL4wZNFPXEMcvbNrLYYo21LqFrsIt7VMk+RNWqw4Lhhs6MNQcc2/&#10;rYLN17Ei/pG70XzWuUuRnnLz2Sj1POzfFyAC9eER/m9vtYL0NZnC35v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iOccYAAADdAAAADwAAAAAAAAAAAAAAAACYAgAAZHJz&#10;L2Rvd25yZXYueG1sUEsFBgAAAAAEAAQA9QAAAIsDAAAAAA==&#10;" filled="f" stroked="f">
                  <v:textbox style="mso-fit-shape-to-text:t" inset="0,0,0,0">
                    <w:txbxContent>
                      <w:p w14:paraId="79CD0494" w14:textId="77777777" w:rsidR="007A0EA3" w:rsidRPr="00B006A5" w:rsidRDefault="007A0EA3" w:rsidP="007A0EA3">
                        <w:pPr>
                          <w:ind w:firstLine="0"/>
                          <w:rPr>
                            <w:sz w:val="16"/>
                            <w:szCs w:val="16"/>
                          </w:rPr>
                        </w:pPr>
                        <w:r w:rsidRPr="00B006A5">
                          <w:rPr>
                            <w:color w:val="000000"/>
                            <w:sz w:val="16"/>
                            <w:szCs w:val="16"/>
                          </w:rPr>
                          <w:t>10</w:t>
                        </w:r>
                      </w:p>
                    </w:txbxContent>
                  </v:textbox>
                </v:rect>
                <v:line id="Line 103" o:spid="_x0000_s1428" style="position:absolute;flip:y;visibility:visible;mso-wrap-style:square" from="12113,16485" to="12113,16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RwCsQAAADdAAAADwAAAGRycy9kb3ducmV2LnhtbERPy2oCMRTdF/yHcAV3NaNIW0ajiKKU&#10;Qlt8LdxdJ9eZwcnNkEQn/ftmUejycN6zRTSNeJDztWUFo2EGgriwuuZSwfGweX4D4QOyxsYyKfgh&#10;D4t572mGubYd7+ixD6VIIexzVFCF0OZS+qIig35oW+LEXa0zGBJ0pdQOuxRuGjnOshdpsObUUGFL&#10;q4qK2/5uFOy+Xvnitvd4i5fu8/t8Kj9O66VSg35cTkEEiuFf/Od+1wrGkyzNTW/SE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lHAKxAAAAN0AAAAPAAAAAAAAAAAA&#10;AAAAAKECAABkcnMvZG93bnJldi54bWxQSwUGAAAAAAQABAD5AAAAkgMAAAAA&#10;" strokeweight="0"/>
                <v:line id="Line 104" o:spid="_x0000_s1429" style="position:absolute;visibility:visible;mso-wrap-style:square" from="12113,814" to="12113,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Si1sUAAADdAAAADwAAAGRycy9kb3ducmV2LnhtbESPT4vCMBTE7wt+h/AEb2uquFqrUURc&#10;dG/+BY+P5tkGm5fSZLX77c3Cwh6HmfkNM1+2thIParxxrGDQT0AQ504bLhScT5/vKQgfkDVWjknB&#10;D3lYLjpvc8y0e/KBHsdQiAhhn6GCMoQ6k9LnJVn0fVcTR+/mGoshyqaQusFnhNtKDpNkLC0ajgsl&#10;1rQuKb8fv60Csx9vP74ml+lFbrZhcE3vqbFnpXrddjUDEagN/+G/9k4rGI6SKfy+iU9AL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Si1sUAAADdAAAADwAAAAAAAAAA&#10;AAAAAAChAgAAZHJzL2Rvd25yZXYueG1sUEsFBgAAAAAEAAQA+QAAAJMDAAAAAA==&#10;" strokeweight="0"/>
                <v:rect id="Rectangle 105" o:spid="_x0000_s1430" style="position:absolute;left:11975;top:17131;width:4953;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iA2MMA&#10;AADdAAAADwAAAGRycy9kb3ducmV2LnhtbERPz2vCMBS+C/sfwhvsIppaRGo1yhgIOwzE6mG7PZpn&#10;U21eSpPZbn+9OQgeP77f6+1gG3GjzteOFcymCQji0umaKwWn426SgfABWWPjmBT8kYft5mW0xly7&#10;ng90K0IlYgj7HBWYENpcSl8asuinriWO3Nl1FkOEXSV1h30Mt41Mk2QhLdYcGwy29GGovBa/VsFu&#10;/10T/8vDeJn17lKmP4X5apV6ex3eVyACDeEpfrg/tYJ0Pov745v4BO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iA2MMAAADdAAAADwAAAAAAAAAAAAAAAACYAgAAZHJzL2Rv&#10;d25yZXYueG1sUEsFBgAAAAAEAAQA9QAAAIgDAAAAAA==&#10;" filled="f" stroked="f">
                  <v:textbox style="mso-fit-shape-to-text:t" inset="0,0,0,0">
                    <w:txbxContent>
                      <w:p w14:paraId="28B622E0" w14:textId="77777777" w:rsidR="007A0EA3" w:rsidRPr="00B006A5" w:rsidRDefault="007A0EA3" w:rsidP="007A0EA3">
                        <w:pPr>
                          <w:ind w:firstLine="0"/>
                          <w:rPr>
                            <w:sz w:val="16"/>
                            <w:szCs w:val="16"/>
                          </w:rPr>
                        </w:pPr>
                        <w:r w:rsidRPr="00B006A5">
                          <w:rPr>
                            <w:color w:val="000000"/>
                            <w:sz w:val="16"/>
                            <w:szCs w:val="16"/>
                          </w:rPr>
                          <w:t>20</w:t>
                        </w:r>
                      </w:p>
                    </w:txbxContent>
                  </v:textbox>
                </v:rect>
                <v:line id="Line 106" o:spid="_x0000_s1431" style="position:absolute;flip:y;visibility:visible;mso-wrap-style:square" from="16114,16485" to="16114,16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dPSscAAADdAAAADwAAAGRycy9kb3ducmV2LnhtbESPQWsCMRSE7wX/Q3hCbzW7UtqyGkVa&#10;WkrBilYP3p6b5+7i5mVJopv+e1MoeBxm5htmOo+mFRdyvrGsIB9lIIhLqxuuFGx/3h9eQPiArLG1&#10;TAp+ycN8NribYqFtz2u6bEIlEoR9gQrqELpCSl/WZNCPbEecvKN1BkOSrpLaYZ/gppXjLHuSBhtO&#10;CzV29FpTedqcjYL19zMf3Mc5nuKhX672u+pr97ZQ6n4YFxMQgWK4hf/bn1rB+DHP4e9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d09KxwAAAN0AAAAPAAAAAAAA&#10;AAAAAAAAAKECAABkcnMvZG93bnJldi54bWxQSwUGAAAAAAQABAD5AAAAlQMAAAAA&#10;" strokeweight="0"/>
                <v:line id="Line 107" o:spid="_x0000_s1432" style="position:absolute;visibility:visible;mso-wrap-style:square" from="16114,814" to="16114,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mmesYAAADdAAAADwAAAGRycy9kb3ducmV2LnhtbESPQWvCQBSE74L/YXmF3uomoWqauoqU&#10;FutNU4UeH9nXZDH7NmS3Gv99Vyh4HGbmG2axGmwrztR741hBOklAEFdOG64VHL4+nnIQPiBrbB2T&#10;git5WC3HowUW2l14T+cy1CJC2BeooAmhK6T0VUMW/cR1xNH7cb3FEGVfS93jJcJtK7MkmUmLhuNC&#10;gx29NVSdyl+rwOxmm+l2fnw5yvdNSL/zU27sQanHh2H9CiLQEO7h//anVpA9pxnc3sQn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ZpnrGAAAA3QAAAA8AAAAAAAAA&#10;AAAAAAAAoQIAAGRycy9kb3ducmV2LnhtbFBLBQYAAAAABAAEAPkAAACUAwAAAAA=&#10;" strokeweight="0"/>
                <v:rect id="Rectangle 108" o:spid="_x0000_s1433" style="position:absolute;left:15975;top:17132;width:3980;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er8cA&#10;AADdAAAADwAAAGRycy9kb3ducmV2LnhtbESPQWvCQBSE74L/YXlCL6Ib0yIaXUUEoYdCMfWgt0f2&#10;mY1m34bs1qT99d1CocdhZr5h1tve1uJBra8cK5hNExDEhdMVlwpOH4fJAoQPyBprx6TgizxsN8PB&#10;GjPtOj7SIw+liBD2GSowITSZlL4wZNFPXUMcvatrLYYo21LqFrsIt7VMk2QuLVYcFww2tDdU3PNP&#10;q+Dwfq6Iv+VxvFx07lakl9y8NUo9jfrdCkSgPvyH/9qvWkH6MnuG3zfx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aHq/HAAAA3QAAAA8AAAAAAAAAAAAAAAAAmAIAAGRy&#10;cy9kb3ducmV2LnhtbFBLBQYAAAAABAAEAPUAAACMAwAAAAA=&#10;" filled="f" stroked="f">
                  <v:textbox style="mso-fit-shape-to-text:t" inset="0,0,0,0">
                    <w:txbxContent>
                      <w:p w14:paraId="28C3D99D" w14:textId="77777777" w:rsidR="007A0EA3" w:rsidRPr="00DE5FC5" w:rsidRDefault="007A0EA3" w:rsidP="007A0EA3">
                        <w:pPr>
                          <w:ind w:firstLine="0"/>
                          <w:rPr>
                            <w:sz w:val="16"/>
                            <w:szCs w:val="16"/>
                          </w:rPr>
                        </w:pPr>
                        <w:r w:rsidRPr="00DE5FC5">
                          <w:rPr>
                            <w:color w:val="000000"/>
                            <w:sz w:val="16"/>
                            <w:szCs w:val="16"/>
                          </w:rPr>
                          <w:t>30</w:t>
                        </w:r>
                      </w:p>
                    </w:txbxContent>
                  </v:textbox>
                </v:rect>
                <v:line id="Line 109" o:spid="_x0000_s1434" style="position:absolute;flip:y;visibility:visible;mso-wrap-style:square" from="20095,16485" to="20095,16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Ds0scAAADdAAAADwAAAGRycy9kb3ducmV2LnhtbESPT2sCMRTE74V+h/AKvdWsIrWsRpGK&#10;pRSs+O/g7bl53V3cvCxJdNNvbwpCj8PM/IaZzKJpxJWcry0r6PcyEMSF1TWXCva75csbCB+QNTaW&#10;ScEveZhNHx8mmGvb8Yau21CKBGGfo4IqhDaX0hcVGfQ92xIn78c6gyFJV0rtsEtw08hBlr1KgzWn&#10;hQpbeq+oOG8vRsHme8Qn93GJ53jqVuvjofw6LOZKPT/F+RhEoBj+w/f2p1YwGPaH8PcmPQE5v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AOzSxwAAAN0AAAAPAAAAAAAA&#10;AAAAAAAAAKECAABkcnMvZG93bnJldi54bWxQSwUGAAAAAAQABAD5AAAAlQMAAAAA&#10;" strokeweight="0"/>
                <v:line id="Line 110" o:spid="_x0000_s1435" style="position:absolute;visibility:visible;mso-wrap-style:square" from="20095,814" to="20095,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A+DsUAAADdAAAADwAAAGRycy9kb3ducmV2LnhtbESPQWvCQBSE7wX/w/IEb3UTqTaNriJS&#10;0d7UKvT4yD6TxezbkF01/nu3UOhxmJlvmNmis7W4UeuNYwXpMAFBXDhtuFRw/F6/ZiB8QNZYOyYF&#10;D/KwmPdeZphrd+c93Q6hFBHCPkcFVQhNLqUvKrLoh64hjt7ZtRZDlG0pdYv3CLe1HCXJRFo0HBcq&#10;bGhVUXE5XK0Cs5tsxl/vp4+T/NyE9Ce7ZMYelRr0u+UURKAu/If/2lutYPSWjuH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A+DsUAAADdAAAADwAAAAAAAAAA&#10;AAAAAAChAgAAZHJzL2Rvd25yZXYueG1sUEsFBgAAAAAEAAQA+QAAAJMDAAAAAA==&#10;" strokeweight="0"/>
                <v:rect id="Rectangle 111" o:spid="_x0000_s1436" style="position:absolute;left:19959;top:17132;width:4140;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29N8YA&#10;AADdAAAADwAAAGRycy9kb3ducmV2LnhtbESPQWvCQBSE7wX/w/IEL6VuDCI2uooIQg+CmPagt0f2&#10;mU2bfRuyWxP99a5Q6HGYmW+Y5bq3tbhS6yvHCibjBARx4XTFpYKvz93bHIQPyBprx6TgRh7Wq8HL&#10;EjPtOj7SNQ+liBD2GSowITSZlL4wZNGPXUMcvYtrLYYo21LqFrsIt7VMk2QmLVYcFww2tDVU/OS/&#10;VsHucKqI7/L4+j7v3HeRnnOzb5QaDfvNAkSgPvyH/9ofWkE6nczg+SY+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29N8YAAADdAAAADwAAAAAAAAAAAAAAAACYAgAAZHJz&#10;L2Rvd25yZXYueG1sUEsFBgAAAAAEAAQA9QAAAIsDAAAAAA==&#10;" filled="f" stroked="f">
                  <v:textbox style="mso-fit-shape-to-text:t" inset="0,0,0,0">
                    <w:txbxContent>
                      <w:p w14:paraId="5C077669" w14:textId="77777777" w:rsidR="007A0EA3" w:rsidRPr="00DE5FC5" w:rsidRDefault="007A0EA3" w:rsidP="007A0EA3">
                        <w:pPr>
                          <w:ind w:firstLine="0"/>
                          <w:rPr>
                            <w:sz w:val="16"/>
                            <w:szCs w:val="16"/>
                          </w:rPr>
                        </w:pPr>
                        <w:r w:rsidRPr="00DE5FC5">
                          <w:rPr>
                            <w:color w:val="000000"/>
                            <w:sz w:val="16"/>
                            <w:szCs w:val="16"/>
                          </w:rPr>
                          <w:t>40</w:t>
                        </w:r>
                      </w:p>
                    </w:txbxContent>
                  </v:textbox>
                </v:rect>
                <v:line id="Line 112" o:spid="_x0000_s1437" style="position:absolute;flip:y;visibility:visible;mso-wrap-style:square" from="24096,16485" to="24096,16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JypccAAADdAAAADwAAAGRycy9kb3ducmV2LnhtbESPQWsCMRSE70L/Q3iF3jSrSC2rUaSl&#10;UgpWtPXg7bl53V3cvCxJdOO/N0Khx2FmvmFmi2gacSHna8sKhoMMBHFhdc2lgp/v9/4LCB+QNTaW&#10;ScGVPCzmD70Z5tp2vKXLLpQiQdjnqKAKoc2l9EVFBv3AtsTJ+7XOYEjSlVI77BLcNHKUZc/SYM1p&#10;ocKWXisqTruzUbD9mvDRrc7xFI/denPYl5/7t6VST49xOQURKIb/8F/7QysYjYcTuL9JT0D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0nKlxwAAAN0AAAAPAAAAAAAA&#10;AAAAAAAAAKECAABkcnMvZG93bnJldi54bWxQSwUGAAAAAAQABAD5AAAAlQMAAAAA&#10;" strokeweight="0"/>
                <v:line id="Line 113" o:spid="_x0000_s1438" style="position:absolute;visibility:visible;mso-wrap-style:square" from="24096,814" to="24096,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GRkMIAAADdAAAADwAAAGRycy9kb3ducmV2LnhtbERPz2vCMBS+C/sfwht407SiruuMMobi&#10;vGmnsOOjeWuDzUtpotb/3hwGHj++34tVbxtxpc4bxwrScQKCuHTacKXg+LMZZSB8QNbYOCYFd/Kw&#10;Wr4MFphrd+MDXYtQiRjCPkcFdQhtLqUva7Lox64ljtyf6yyGCLtK6g5vMdw2cpIkc2nRcGyosaWv&#10;mspzcbEKzH6+ne3eTu8nud6G9Dc7Z8YelRq+9p8fIAL14Sn+d39rBZNpGufGN/EJ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7GRkMIAAADdAAAADwAAAAAAAAAAAAAA&#10;AAChAgAAZHJzL2Rvd25yZXYueG1sUEsFBgAAAAAEAAQA+QAAAJADAAAAAA==&#10;" strokeweight="0"/>
                <v:rect id="Rectangle 114" o:spid="_x0000_s1439" style="position:absolute;left:23734;top:17035;width:1022;height:18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bLesUA&#10;AADdAAAADwAAAGRycy9kb3ducmV2LnhtbESP0WoCMRRE3wv+Q7iCbzW7IuKuRtFCUQo+aPsBl811&#10;s+3mZk2irn/fFAo+DjNzhlmue9uKG/nQOFaQjzMQxJXTDdcKvj7fX+cgQkTW2DomBQ8KsF4NXpZY&#10;anfnI91OsRYJwqFEBSbGrpQyVIYshrHriJN3dt5iTNLXUnu8J7ht5STLZtJiw2nBYEdvhqqf09Uq&#10;oO3uWHxvgjlIn4f88DErpruLUqNhv1mAiNTHZ/i/vdcKJtO8gL836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st6xQAAAN0AAAAPAAAAAAAAAAAAAAAAAJgCAABkcnMv&#10;ZG93bnJldi54bWxQSwUGAAAAAAQABAD1AAAAigMAAAAA&#10;" filled="f" stroked="f">
                  <v:textbox inset="0,0,0,0">
                    <w:txbxContent>
                      <w:p w14:paraId="0210CC30" w14:textId="77777777" w:rsidR="007A0EA3" w:rsidRPr="00DE5FC5" w:rsidRDefault="007A0EA3" w:rsidP="007A0EA3">
                        <w:pPr>
                          <w:ind w:firstLine="0"/>
                          <w:rPr>
                            <w:sz w:val="16"/>
                            <w:szCs w:val="16"/>
                          </w:rPr>
                        </w:pPr>
                        <w:r w:rsidRPr="00DE5FC5">
                          <w:rPr>
                            <w:color w:val="000000"/>
                            <w:sz w:val="16"/>
                            <w:szCs w:val="16"/>
                          </w:rPr>
                          <w:t>50</w:t>
                        </w:r>
                      </w:p>
                    </w:txbxContent>
                  </v:textbox>
                </v:rect>
                <v:line id="Line 115" o:spid="_x0000_s1440" style="position:absolute;flip:y;visibility:visible;mso-wrap-style:square" from="28097,16485" to="28097,16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cgbMQAAADdAAAADwAAAGRycy9kb3ducmV2LnhtbERPz2vCMBS+D/wfwhO8zdQibnRGEWVj&#10;DNzQzcNuz+bZFpuXkkQb/3tzGOz48f2eL6NpxZWcbywrmIwzEMSl1Q1XCn6+Xx+fQfiArLG1TApu&#10;5GG5GDzMsdC25x1d96ESKYR9gQrqELpCSl/WZNCPbUecuJN1BkOCrpLaYZ/CTSvzLJtJgw2nhho7&#10;WtdUnvcXo2D3+cRH93aJ53jst1+/h+rjsFkpNRrG1QuIQDH8i//c71pBPs3T/vQmP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VyBsxAAAAN0AAAAPAAAAAAAAAAAA&#10;AAAAAKECAABkcnMvZG93bnJldi54bWxQSwUGAAAAAAQABAD5AAAAkgMAAAAA&#10;" strokeweight="0"/>
                <v:line id="Line 116" o:spid="_x0000_s1441" style="position:absolute;visibility:visible;mso-wrap-style:square" from="28097,814" to="28097,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fysMYAAADdAAAADwAAAGRycy9kb3ducmV2LnhtbESPQWvCQBSE74L/YXmF3uomoWqauoqU&#10;FutNU4UeH9nXZDH7NmS3Gv99Vyh4HGbmG2axGmwrztR741hBOklAEFdOG64VHL4+nnIQPiBrbB2T&#10;git5WC3HowUW2l14T+cy1CJC2BeooAmhK6T0VUMW/cR1xNH7cb3FEGVfS93jJcJtK7MkmUmLhuNC&#10;gx29NVSdyl+rwOxmm+l2fnw5yvdNSL/zU27sQanHh2H9CiLQEO7h//anVpA9Zync3sQn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n8rDGAAAA3QAAAA8AAAAAAAAA&#10;AAAAAAAAoQIAAGRycy9kb3ducmV2LnhtbFBLBQYAAAAABAAEAPkAAACUAwAAAAA=&#10;" strokeweight="0"/>
                <v:rect id="Rectangle 117" o:spid="_x0000_s1442" style="position:absolute;left:27561;top:17132;width:1969;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pxicYA&#10;AADdAAAADwAAAGRycy9kb3ducmV2LnhtbESPQWsCMRSE74X+h/AKXkSzDSK6NYoIgodCcfXQ3h6b&#10;1822m5dlk7rb/nojCD0OM/MNs9oMrhEX6kLtWcPzNANBXHpTc6XhfNpPFiBCRDbYeCYNvxRgs358&#10;WGFufM9HuhSxEgnCIUcNNsY2lzKUlhyGqW+Jk/fpO4cxya6SpsM+wV0jVZbNpcOa04LFlnaWyu/i&#10;x2nYv73XxH/yOF4uev9Vqo/CvrZaj56G7QuISEP8D9/bB6NBzZSC25v0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pxicYAAADdAAAADwAAAAAAAAAAAAAAAACYAgAAZHJz&#10;L2Rvd25yZXYueG1sUEsFBgAAAAAEAAQA9QAAAIsDAAAAAA==&#10;" filled="f" stroked="f">
                  <v:textbox style="mso-fit-shape-to-text:t" inset="0,0,0,0">
                    <w:txbxContent>
                      <w:p w14:paraId="1D2538AB" w14:textId="77777777" w:rsidR="007A0EA3" w:rsidRPr="00DE5FC5" w:rsidRDefault="007A0EA3" w:rsidP="007A0EA3">
                        <w:pPr>
                          <w:ind w:firstLine="0"/>
                          <w:rPr>
                            <w:sz w:val="16"/>
                            <w:szCs w:val="16"/>
                          </w:rPr>
                        </w:pPr>
                        <w:r w:rsidRPr="00DE5FC5">
                          <w:rPr>
                            <w:color w:val="000000"/>
                            <w:sz w:val="16"/>
                            <w:szCs w:val="16"/>
                          </w:rPr>
                          <w:t>60</w:t>
                        </w:r>
                      </w:p>
                    </w:txbxContent>
                  </v:textbox>
                </v:rect>
                <v:line id="Line 118" o:spid="_x0000_s1443" style="position:absolute;visibility:visible;mso-wrap-style:square" from="4131,16949" to="4360,16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nJXMYAAADdAAAADwAAAGRycy9kb3ducmV2LnhtbESPQWvCQBSE70L/w/IKvenGtLUxuoqI&#10;xXprrYLHR/aZLGbfhuyq8d+7hYLHYWa+YabzztbiQq03jhUMBwkI4sJpw6WC3e9nPwPhA7LG2jEp&#10;uJGH+eypN8Vcuyv/0GUbShEh7HNUUIXQ5FL6oiKLfuAa4ugdXWsxRNmWUrd4jXBbyzRJRtKi4bhQ&#10;YUPLiorT9mwVmO/R+n3zsR/v5WodhofslBm7U+rluVtMQATqwiP83/7SCtK39BX+3sQn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5yVzGAAAA3QAAAA8AAAAAAAAA&#10;AAAAAAAAoQIAAGRycy9kb3ducmV2LnhtbFBLBQYAAAAABAAEAPkAAACUAwAAAAA=&#10;" strokeweight="0"/>
                <v:line id="Line 119" o:spid="_x0000_s1444" style="position:absolute;flip:x;visibility:visible;mso-wrap-style:square" from="27847,16949" to="28097,16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wmb8cAAADdAAAADwAAAGRycy9kb3ducmV2LnhtbESPQWsCMRSE74X+h/CE3mrWRdqyGkUq&#10;llJoRasHb8/Nc3dx87Ik0U3/fVMoeBxm5htmOo+mFVdyvrGsYDTMQBCXVjdcKdh9rx5fQPiArLG1&#10;TAp+yMN8dn83xULbnjd03YZKJAj7AhXUIXSFlL6syaAf2o44eSfrDIYkXSW1wz7BTSvzLHuSBhtO&#10;CzV29FpTed5ejILN1zMf3dslnuOx/1wf9tXHfrlQ6mEQFxMQgWK4hf/b71pBPs7H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bCZvxwAAAN0AAAAPAAAAAAAA&#10;AAAAAAAAAKECAABkcnMvZG93bnJldi54bWxQSwUGAAAAAAQABAD5AAAAlQMAAAAA&#10;" strokeweight="0"/>
                <v:rect id="Rectangle 120" o:spid="_x0000_s1445" style="position:absolute;left:2400;top:16187;width:127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cMA&#10;AADdAAAADwAAAGRycy9kb3ducmV2LnhtbESP3WoCMRSE7wXfIRzBO8262CKrUUQQbOmNqw9w2Jz9&#10;weRkSaK7ffumUOjlMDPfMLvDaI14kQ+dYwWrZQaCuHK640bB/XZebECEiKzROCYF3xTgsJ9Odlho&#10;N/CVXmVsRIJwKFBBG2NfSBmqliyGpeuJk1c7bzEm6RupPQ4Jbo3Ms+xdWuw4LbTY06ml6lE+rQJ5&#10;K8/DpjQ+c595/WU+LteanFLz2Xjcgog0xv/wX/uiFeTr/A1+36Qn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McMAAADdAAAADwAAAAAAAAAAAAAAAACYAgAAZHJzL2Rv&#10;d25yZXYueG1sUEsFBgAAAAAEAAQA9QAAAIgDAAAAAA==&#10;" filled="f" stroked="f">
                  <v:textbox style="mso-fit-shape-to-text:t" inset="0,0,0,0">
                    <w:txbxContent>
                      <w:p w14:paraId="51D545FF" w14:textId="77777777" w:rsidR="007A0EA3" w:rsidRPr="004D320F" w:rsidRDefault="007A0EA3" w:rsidP="007A0EA3">
                        <w:pPr>
                          <w:ind w:firstLine="0"/>
                          <w:rPr>
                            <w:sz w:val="16"/>
                            <w:szCs w:val="16"/>
                            <w:lang w:val="en-AU"/>
                          </w:rPr>
                        </w:pPr>
                        <w:r>
                          <w:rPr>
                            <w:color w:val="000000"/>
                            <w:sz w:val="16"/>
                            <w:szCs w:val="16"/>
                            <w:lang w:val="en-AU"/>
                          </w:rPr>
                          <w:t>2.5</w:t>
                        </w:r>
                      </w:p>
                    </w:txbxContent>
                  </v:textbox>
                </v:rect>
                <v:line id="Line 121" o:spid="_x0000_s1446" style="position:absolute;visibility:visible;mso-wrap-style:square" from="4131,14625" to="4360,14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5qxMUAAADdAAAADwAAAGRycy9kb3ducmV2LnhtbESPQWvCQBSE74L/YXmF3nRjqDFNXUXE&#10;YntTq9DjI/uaLGbfhuxW47/vFgSPw8x8w8yXvW3EhTpvHCuYjBMQxKXThisFx6/3UQ7CB2SNjWNS&#10;cCMPy8VwMMdCuyvv6XIIlYgQ9gUqqENoCyl9WZNFP3YtcfR+XGcxRNlVUnd4jXDbyDRJMmnRcFyo&#10;saV1TeX58GsVmF22nX7OTq8nudmGyXd+zo09KvX81K/eQATqwyN8b39oBelLmsH/m/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5qxMUAAADdAAAADwAAAAAAAAAA&#10;AAAAAAChAgAAZHJzL2Rvd25yZXYueG1sUEsFBgAAAAAEAAQA+QAAAJMDAAAAAA==&#10;" strokeweight="0"/>
                <v:line id="Line 122" o:spid="_x0000_s1447" style="position:absolute;flip:x;visibility:visible;mso-wrap-style:square" from="27847,14625" to="28097,14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64GMcAAADdAAAADwAAAGRycy9kb3ducmV2LnhtbESPQWsCMRSE74X+h/AEbzXrUrSsRpGW&#10;FhHaotWDt+fmubu4eVmS6Kb/vikUehxm5htmvoymFTdyvrGsYDzKQBCXVjdcKdh/vT48gfABWWNr&#10;mRR8k4fl4v5ujoW2PW/ptguVSBD2BSqoQ+gKKX1Zk0E/sh1x8s7WGQxJukpqh32Cm1bmWTaRBhtO&#10;CzV29FxTedldjYLtx5RP7u0aL/HUv38eD9Xm8LJSajiIqxmIQDH8h//aa60gf8yn8PsmPQG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vrgYxwAAAN0AAAAPAAAAAAAA&#10;AAAAAAAAAKECAABkcnMvZG93bnJldi54bWxQSwUGAAAAAAQABAD5AAAAlQMAAAAA&#10;" strokeweight="0"/>
                <v:rect id="Rectangle 123" o:spid="_x0000_s1448" style="position:absolute;left:2406;top:14095;width:3061;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0r58MA&#10;AADdAAAADwAAAGRycy9kb3ducmV2LnhtbERPy4rCMBTdD/gP4QruxnSKiO0YRXygy/EB6u7S3GnL&#10;NDelibb69ZOF4PJw3tN5Zypxp8aVlhV8DSMQxJnVJecKTsfN5wSE88gaK8uk4EEO5rPexxRTbVve&#10;0/3gcxFC2KWooPC+TqV0WUEG3dDWxIH7tY1BH2CTS91gG8JNJeMoGkuDJYeGAmtaFpT9HW5GwXZS&#10;Ly47+2zzan3dnn/OyeqYeKUG/W7xDcJT59/il3unFcSjO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0r58MAAADdAAAADwAAAAAAAAAAAAAAAACYAgAAZHJzL2Rv&#10;d25yZXYueG1sUEsFBgAAAAAEAAQA9QAAAIgDAAAAAA==&#10;" filled="f" stroked="f">
                  <v:textbox inset="0,0,0,0">
                    <w:txbxContent>
                      <w:p w14:paraId="41EE65CB" w14:textId="77777777" w:rsidR="007A0EA3" w:rsidRPr="00DE5FC5" w:rsidRDefault="007A0EA3" w:rsidP="007A0EA3">
                        <w:pPr>
                          <w:ind w:firstLine="0"/>
                          <w:rPr>
                            <w:sz w:val="16"/>
                            <w:szCs w:val="16"/>
                          </w:rPr>
                        </w:pPr>
                        <w:r>
                          <w:rPr>
                            <w:color w:val="000000"/>
                            <w:sz w:val="16"/>
                            <w:szCs w:val="16"/>
                          </w:rPr>
                          <w:t>2</w:t>
                        </w:r>
                        <w:r>
                          <w:rPr>
                            <w:color w:val="000000"/>
                            <w:sz w:val="16"/>
                            <w:szCs w:val="16"/>
                            <w:lang w:val="en-AU"/>
                          </w:rPr>
                          <w:t>.</w:t>
                        </w:r>
                        <w:r>
                          <w:rPr>
                            <w:color w:val="000000"/>
                            <w:sz w:val="16"/>
                            <w:szCs w:val="16"/>
                          </w:rPr>
                          <w:t>6</w:t>
                        </w:r>
                      </w:p>
                    </w:txbxContent>
                  </v:textbox>
                </v:rect>
                <v:line id="Line 124" o:spid="_x0000_s1449" style="position:absolute;visibility:visible;mso-wrap-style:square" from="4131,12332" to="4360,1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H+tsYAAADdAAAADwAAAGRycy9kb3ducmV2LnhtbESPT2vCQBTE7wW/w/IEb3VjsBqjq0ip&#10;aG+tf8DjI/tMFrNvQ3bV9Nu7hUKPw8z8hlmsOluLO7XeOFYwGiYgiAunDZcKjofNawbCB2SNtWNS&#10;8EMeVsveywJz7R78Tfd9KEWEsM9RQRVCk0vpi4os+qFriKN3ca3FEGVbSt3iI8JtLdMkmUiLhuNC&#10;hQ29V1Rc9zerwHxNtm+f09PsJD+2YXTOrpmxR6UG/W49BxGoC//hv/ZOK0jH6Qx+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R/rbGAAAA3QAAAA8AAAAAAAAA&#10;AAAAAAAAoQIAAGRycy9kb3ducmV2LnhtbFBLBQYAAAAABAAEAPkAAACUAwAAAAA=&#10;" strokeweight="0"/>
                <v:line id="Line 125" o:spid="_x0000_s1450" style="position:absolute;flip:x;visibility:visible;mso-wrap-style:square" from="27847,12332" to="28097,1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62scQAAADdAAAADwAAAGRycy9kb3ducmV2LnhtbERPy2oCMRTdC/5DuEJ3NaMtrYxGEUtL&#10;KdTia+HuOrnODE5uhiQ66d83i4LLw3nPFtE04kbO15YVjIYZCOLC6ppLBfvd++MEhA/IGhvLpOCX&#10;PCzm/d4Mc2073tBtG0qRQtjnqKAKoc2l9EVFBv3QtsSJO1tnMCToSqkddincNHKcZS/SYM2pocKW&#10;VhUVl+3VKNisX/nkPq7xEk/d98/xUH4d3pZKPQzicgoiUAx38b/7UysYPz+l/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jraxxAAAAN0AAAAPAAAAAAAAAAAA&#10;AAAAAKECAABkcnMvZG93bnJldi54bWxQSwUGAAAAAAQABAD5AAAAkgMAAAAA&#10;" strokeweight="0"/>
                <v:rect id="Rectangle 126" o:spid="_x0000_s1451" style="position:absolute;left:2423;top:11832;width:2734;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F5I8cA&#10;AADdAAAADwAAAGRycy9kb3ducmV2LnhtbESPQWvCQBSE74L/YXlCL6Ib0yIaXUUEoYdCMfWgt0f2&#10;mY1m34bs1qT99d1CocdhZr5h1tve1uJBra8cK5hNExDEhdMVlwpOH4fJAoQPyBprx6TgizxsN8PB&#10;GjPtOj7SIw+liBD2GSowITSZlL4wZNFPXUMcvatrLYYo21LqFrsIt7VMk2QuLVYcFww2tDdU3PNP&#10;q+Dwfq6Iv+VxvFx07lakl9y8NUo9jfrdCkSgPvyH/9qvWkH68jyD3zfx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xeSPHAAAA3QAAAA8AAAAAAAAAAAAAAAAAmAIAAGRy&#10;cy9kb3ducmV2LnhtbFBLBQYAAAAABAAEAPUAAACMAwAAAAA=&#10;" filled="f" stroked="f">
                  <v:textbox style="mso-fit-shape-to-text:t" inset="0,0,0,0">
                    <w:txbxContent>
                      <w:p w14:paraId="0422BDD3" w14:textId="77777777" w:rsidR="007A0EA3" w:rsidRPr="005F6942" w:rsidRDefault="007A0EA3" w:rsidP="007A0EA3">
                        <w:pPr>
                          <w:ind w:firstLine="0"/>
                          <w:rPr>
                            <w:sz w:val="10"/>
                            <w:szCs w:val="10"/>
                          </w:rPr>
                        </w:pPr>
                        <w:r>
                          <w:rPr>
                            <w:color w:val="000000"/>
                            <w:sz w:val="16"/>
                            <w:szCs w:val="16"/>
                          </w:rPr>
                          <w:t>2</w:t>
                        </w:r>
                        <w:r>
                          <w:rPr>
                            <w:color w:val="000000"/>
                            <w:sz w:val="16"/>
                            <w:szCs w:val="16"/>
                            <w:lang w:val="en-AU"/>
                          </w:rPr>
                          <w:t>.</w:t>
                        </w:r>
                        <w:r>
                          <w:rPr>
                            <w:color w:val="000000"/>
                            <w:sz w:val="16"/>
                            <w:szCs w:val="16"/>
                          </w:rPr>
                          <w:t>7</w:t>
                        </w:r>
                      </w:p>
                    </w:txbxContent>
                  </v:textbox>
                </v:rect>
                <v:line id="Line 127" o:spid="_x0000_s1452" style="position:absolute;visibility:visible;mso-wrap-style:square" from="4131,10008" to="4360,10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z6GsYAAADdAAAADwAAAGRycy9kb3ducmV2LnhtbESPQWvCQBSE70L/w/IKvenGtLUxuoqI&#10;xXprrYLHR/aZLGbfhuyq8d+7hYLHYWa+YabzztbiQq03jhUMBwkI4sJpw6WC3e9nPwPhA7LG2jEp&#10;uJGH+eypN8Vcuyv/0GUbShEh7HNUUIXQ5FL6oiKLfuAa4ugdXWsxRNmWUrd4jXBbyzRJRtKi4bhQ&#10;YUPLiorT9mwVmO/R+n3zsR/v5WodhofslBm7U+rluVtMQATqwiP83/7SCtK31xT+3sQn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s+hrGAAAA3QAAAA8AAAAAAAAA&#10;AAAAAAAAoQIAAGRycy9kb3ducmV2LnhtbFBLBQYAAAAABAAEAPkAAACUAwAAAAA=&#10;" strokeweight="0"/>
                <v:line id="Line 128" o:spid="_x0000_s1453" style="position:absolute;flip:x;visibility:visible;mso-wrap-style:square" from="27847,10008" to="28097,10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woxsgAAADdAAAADwAAAGRycy9kb3ducmV2LnhtbESPS2vDMBCE74X+B7GB3Bo5D9rgRgmh&#10;pSEUmpLXIbeNtbVNrJWRlFj991Wh0OMwM98ws0U0jbiR87VlBcNBBoK4sLrmUsFh//YwBeEDssbG&#10;Min4Jg+L+f3dDHNtO97SbRdKkSDsc1RQhdDmUvqiIoN+YFvi5H1ZZzAk6UqpHXYJbho5yrJHabDm&#10;tFBhSy8VFZfd1SjYbp747FbXeInn7uPzdCzfj69Lpfq9uHwGESiG//Bfe60VjCbjMfy+SU9Azn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VwoxsgAAADdAAAADwAAAAAA&#10;AAAAAAAAAAChAgAAZHJzL2Rvd25yZXYueG1sUEsFBgAAAAAEAAQA+QAAAJYDAAAAAA==&#10;" strokeweight="0"/>
                <v:rect id="Rectangle 129" o:spid="_x0000_s1454" style="position:absolute;left:2406;top:9554;width:2204;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bau8cA&#10;AADdAAAADwAAAGRycy9kb3ducmV2LnhtbESPQWvCQBSE74L/YXlCL1I3piJpdBUpCD0UiqmH9vbI&#10;PrPR7NuQ3Zq0v74rCD0OM/MNs94OthFX6nztWMF8loAgLp2uuVJw/Ng/ZiB8QNbYOCYFP+RhuxmP&#10;1phr1/OBrkWoRISwz1GBCaHNpfSlIYt+5lri6J1cZzFE2VVSd9hHuG1kmiRLabHmuGCwpRdD5aX4&#10;tgr275818a88TJ+z3p3L9Kswb61SD5NhtwIRaAj/4Xv7VStIF08LuL2JT0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G2rvHAAAA3QAAAA8AAAAAAAAAAAAAAAAAmAIAAGRy&#10;cy9kb3ducmV2LnhtbFBLBQYAAAAABAAEAPUAAACMAwAAAAA=&#10;" filled="f" stroked="f">
                  <v:textbox style="mso-fit-shape-to-text:t" inset="0,0,0,0">
                    <w:txbxContent>
                      <w:p w14:paraId="77FE5D73" w14:textId="77777777" w:rsidR="007A0EA3" w:rsidRPr="00BE1AC4" w:rsidRDefault="007A0EA3" w:rsidP="007A0EA3">
                        <w:pPr>
                          <w:ind w:firstLine="0"/>
                          <w:rPr>
                            <w:sz w:val="16"/>
                            <w:szCs w:val="16"/>
                          </w:rPr>
                        </w:pPr>
                        <w:r>
                          <w:rPr>
                            <w:color w:val="000000"/>
                            <w:sz w:val="16"/>
                            <w:szCs w:val="16"/>
                          </w:rPr>
                          <w:t>2</w:t>
                        </w:r>
                        <w:r>
                          <w:rPr>
                            <w:color w:val="000000"/>
                            <w:sz w:val="16"/>
                            <w:szCs w:val="16"/>
                            <w:lang w:val="en-AU"/>
                          </w:rPr>
                          <w:t>.</w:t>
                        </w:r>
                        <w:r>
                          <w:rPr>
                            <w:color w:val="000000"/>
                            <w:sz w:val="16"/>
                            <w:szCs w:val="16"/>
                          </w:rPr>
                          <w:t>8</w:t>
                        </w:r>
                      </w:p>
                    </w:txbxContent>
                  </v:textbox>
                </v:rect>
                <v:line id="Line 130" o:spid="_x0000_s1455" style="position:absolute;visibility:visible;mso-wrap-style:square" from="4131,7716" to="4360,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VibsYAAADdAAAADwAAAGRycy9kb3ducmV2LnhtbESPT2sCMRTE7wW/Q3iCt5rVVrvdGkWK&#10;Yr1Z/4DHx+a5G9y8LJuo229vhILHYWZ+w0xmra3ElRpvHCsY9BMQxLnThgsF+93yNQXhA7LGyjEp&#10;+CMPs2nnZYKZdjf+pes2FCJC2GeooAyhzqT0eUkWfd/VxNE7ucZiiLIppG7wFuG2ksMkGUuLhuNC&#10;iTV9l5SftxerwGzGq9H64/B5kItVGBzTc2rsXqlet51/gQjUhmf4v/2jFQzf30bweBOf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FYm7GAAAA3QAAAA8AAAAAAAAA&#10;AAAAAAAAoQIAAGRycy9kb3ducmV2LnhtbFBLBQYAAAAABAAEAPkAAACUAwAAAAA=&#10;" strokeweight="0"/>
                <v:line id="Line 131" o:spid="_x0000_s1456" style="position:absolute;flip:x;visibility:visible;mso-wrap-style:square" from="27847,7716" to="28097,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uLXsgAAADdAAAADwAAAGRycy9kb3ducmV2LnhtbESPT2sCMRTE74V+h/AEbzWrFitbo0hL&#10;RQq1+O/g7bl53V3cvCxJdNNv3xQKPQ4z8xtmtoimETdyvrasYDjIQBAXVtdcKjjs3x6mIHxA1thY&#10;JgXf5GExv7+bYa5tx1u67UIpEoR9jgqqENpcSl9UZNAPbEucvC/rDIYkXSm1wy7BTSNHWTaRBmtO&#10;CxW29FJRcdldjYLt5onPbnWNl3juPj5Px/L9+LpUqt+Ly2cQgWL4D/+111rB6HE8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SuLXsgAAADdAAAADwAAAAAA&#10;AAAAAAAAAAChAgAAZHJzL2Rvd25yZXYueG1sUEsFBgAAAAAEAAQA+QAAAJYDAAAAAA==&#10;" strokeweight="0"/>
                <v:rect id="Rectangle 132" o:spid="_x0000_s1457" style="position:absolute;left:159;top:7262;width:4218;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REzMgA&#10;AADdAAAADwAAAGRycy9kb3ducmV2LnhtbESPT2vCQBTE7wW/w/KEXopuGot/oquUgtBDoRg96O2R&#10;fWbTZt+G7NbEfnpXKPQ4zMxvmNWmt7W4UOsrxwqexwkI4sLpiksFh/12NAfhA7LG2jEpuJKHzXrw&#10;sMJMu453dMlDKSKEfYYKTAhNJqUvDFn0Y9cQR+/sWoshyraUusUuwm0t0ySZSosVxwWDDb0ZKr7z&#10;H6tg+3msiH/l7mkx79xXkZ5y89Eo9TjsX5cgAvXhP/zXftcK0pfJDO5v4hO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lETMyAAAAN0AAAAPAAAAAAAAAAAAAAAAAJgCAABk&#10;cnMvZG93bnJldi54bWxQSwUGAAAAAAQABAD1AAAAjQMAAAAA&#10;" filled="f" stroked="f">
                  <v:textbox style="mso-fit-shape-to-text:t" inset="0,0,0,0">
                    <w:txbxContent>
                      <w:p w14:paraId="52B24C93" w14:textId="77777777" w:rsidR="007A0EA3" w:rsidRPr="00BE1AC4" w:rsidRDefault="007A0EA3" w:rsidP="007A0EA3">
                        <w:pPr>
                          <w:rPr>
                            <w:sz w:val="16"/>
                            <w:szCs w:val="16"/>
                          </w:rPr>
                        </w:pPr>
                        <w:r>
                          <w:rPr>
                            <w:color w:val="000000"/>
                            <w:sz w:val="16"/>
                            <w:szCs w:val="16"/>
                          </w:rPr>
                          <w:t>2</w:t>
                        </w:r>
                        <w:r>
                          <w:rPr>
                            <w:color w:val="000000"/>
                            <w:sz w:val="16"/>
                            <w:szCs w:val="16"/>
                            <w:lang w:val="en-AU"/>
                          </w:rPr>
                          <w:t>.</w:t>
                        </w:r>
                        <w:r>
                          <w:rPr>
                            <w:color w:val="000000"/>
                            <w:sz w:val="16"/>
                            <w:szCs w:val="16"/>
                          </w:rPr>
                          <w:t>9</w:t>
                        </w:r>
                      </w:p>
                    </w:txbxContent>
                  </v:textbox>
                </v:rect>
                <v:line id="Line 133" o:spid="_x0000_s1458" style="position:absolute;visibility:visible;mso-wrap-style:square" from="4131,5392" to="4360,5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TN8MQAAADdAAAADwAAAGRycy9kb3ducmV2LnhtbERPy2rCQBTdF/oPwy24q5P4SNM0o5Si&#10;qLvWKnR5ydwmg5k7ITNq/HtnUejycN7lcrCtuFDvjWMF6TgBQVw5bbhWcPheP+cgfEDW2DomBTfy&#10;sFw8PpRYaHflL7rsQy1iCPsCFTQhdIWUvmrIoh+7jjhyv663GCLsa6l7vMZw28pJkmTSouHY0GBH&#10;Hw1Vp/3ZKjCf2Wa+ezm+HuVqE9Kf/JQbe1Bq9DS8v4EINIR/8Z97qxVMZtM4N76JT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BM3wxAAAAN0AAAAPAAAAAAAAAAAA&#10;AAAAAKECAABkcnMvZG93bnJldi54bWxQSwUGAAAAAAQABAD5AAAAkgMAAAAA&#10;" strokeweight="0"/>
                <v:line id="Line 134" o:spid="_x0000_s1459" style="position:absolute;flip:x;visibility:visible;mso-wrap-style:square" from="27847,5392" to="28097,5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QfLMgAAADdAAAADwAAAGRycy9kb3ducmV2LnhtbESPT0sDMRTE7wW/Q3iCtzZrFW3XpqW0&#10;KCLU0n8Hb6+b5+7SzcuSpN347Y0g9DjMzG+YySyaRlzI+dqygvtBBoK4sLrmUsF+99ofgfABWWNj&#10;mRT8kIfZ9KY3wVzbjjd02YZSJAj7HBVUIbS5lL6oyKAf2JY4ed/WGQxJulJqh12Cm0YOs+xJGqw5&#10;LVTY0qKi4rQ9GwWbz2c+urdzPMVjt1p/HcqPw3Ku1N1tnL+ACBTDNfzfftcKho8PY/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LQfLMgAAADdAAAADwAAAAAA&#10;AAAAAAAAAAChAgAAZHJzL2Rvd25yZXYueG1sUEsFBgAAAAAEAAQA+QAAAJYDAAAAAA==&#10;" strokeweight="0"/>
                <v:rect id="Rectangle 135" o:spid="_x0000_s1460" style="position:absolute;left:3278;top:4938;width:1737;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uvxcMA&#10;AADdAAAADwAAAGRycy9kb3ducmV2LnhtbERPz2vCMBS+D/Y/hDfYZWhqEanVKGMg7CAMq4ft9mie&#10;TbV5KU20dX+9OQgeP77fy/VgG3GlzteOFUzGCQji0umaKwWH/WaUgfABWWPjmBTcyMN69fqyxFy7&#10;nnd0LUIlYgj7HBWYENpcSl8asujHriWO3NF1FkOEXSV1h30Mt41Mk2QmLdYcGwy29GWoPBcXq2Dz&#10;81sT/8vdxzzr3alM/wqzbZV6fxs+FyACDeEpfri/tYJ0Oo3745v4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uvxcMAAADdAAAADwAAAAAAAAAAAAAAAACYAgAAZHJzL2Rv&#10;d25yZXYueG1sUEsFBgAAAAAEAAQA9QAAAIgDAAAAAA==&#10;" filled="f" stroked="f">
                  <v:textbox style="mso-fit-shape-to-text:t" inset="0,0,0,0">
                    <w:txbxContent>
                      <w:p w14:paraId="66E2D4F9" w14:textId="77777777" w:rsidR="007A0EA3" w:rsidRPr="00BE1AC4" w:rsidRDefault="007A0EA3" w:rsidP="007A0EA3">
                        <w:pPr>
                          <w:ind w:firstLine="0"/>
                          <w:rPr>
                            <w:sz w:val="16"/>
                            <w:szCs w:val="16"/>
                          </w:rPr>
                        </w:pPr>
                        <w:r>
                          <w:rPr>
                            <w:color w:val="000000"/>
                            <w:sz w:val="16"/>
                            <w:szCs w:val="16"/>
                          </w:rPr>
                          <w:t>3</w:t>
                        </w:r>
                      </w:p>
                    </w:txbxContent>
                  </v:textbox>
                </v:rect>
                <v:line id="Line 136" o:spid="_x0000_s1461" style="position:absolute;visibility:visible;mso-wrap-style:square" from="4131,3100" to="4360,3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gXEMYAAADdAAAADwAAAGRycy9kb3ducmV2LnhtbESPT2vCQBTE7wW/w/KE3nQTsRqjq4i0&#10;aG+tf8DjI/tMFrNvQ3ar6bd3C0KPw8z8hlmsOluLG7XeOFaQDhMQxIXThksFx8PHIAPhA7LG2jEp&#10;+CUPq2XvZYG5dnf+pts+lCJC2OeooAqhyaX0RUUW/dA1xNG7uNZiiLItpW7xHuG2lqMkmUiLhuNC&#10;hQ1tKiqu+x+rwHxNtm+f09PsJN+3IT1n18zYo1Kv/W49BxGoC//hZ3unFYzG4xT+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4FxDGAAAA3QAAAA8AAAAAAAAA&#10;AAAAAAAAoQIAAGRycy9kb3ducmV2LnhtbFBLBQYAAAAABAAEAPkAAACUAwAAAAA=&#10;" strokeweight="0"/>
                <v:line id="Line 137" o:spid="_x0000_s1462" style="position:absolute;flip:x;visibility:visible;mso-wrap-style:square" from="27847,3100" to="28097,3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b+IMcAAADdAAAADwAAAGRycy9kb3ducmV2LnhtbESPQWsCMRSE74X+h/CE3mrWRdqyGkUq&#10;llJoRasHb8/Nc3dx87Ik0U3/fVMoeBxm5htmOo+mFVdyvrGsYDTMQBCXVjdcKdh9rx5fQPiArLG1&#10;TAp+yMN8dn83xULbnjd03YZKJAj7AhXUIXSFlL6syaAf2o44eSfrDIYkXSW1wz7BTSvzLHuSBhtO&#10;CzV29FpTed5ejILN1zMf3dslnuOx/1wf9tXHfrlQ6mEQFxMQgWK4hf/b71pBPh7n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Fv4gxwAAAN0AAAAPAAAAAAAA&#10;AAAAAAAAAKECAABkcnMvZG93bnJldi54bWxQSwUGAAAAAAQABAD5AAAAlQMAAAAA&#10;" strokeweight="0"/>
                <v:rect id="Rectangle 138" o:spid="_x0000_s1463" style="position:absolute;left:2473;top:2645;width:3185;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kxsscA&#10;AADdAAAADwAAAGRycy9kb3ducmV2LnhtbESPQWvCQBSE74L/YXlCL1I3piJpdBUpCD0UiqmH9vbI&#10;PrPR7NuQ3Zq0v74rCD0OM/MNs94OthFX6nztWMF8loAgLp2uuVJw/Ng/ZiB8QNbYOCYFP+RhuxmP&#10;1phr1/OBrkWoRISwz1GBCaHNpfSlIYt+5lri6J1cZzFE2VVSd9hHuG1kmiRLabHmuGCwpRdD5aX4&#10;tgr275818a88TJ+z3p3L9Kswb61SD5NhtwIRaAj/4Xv7VStIF4snuL2JT0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pMbLHAAAA3QAAAA8AAAAAAAAAAAAAAAAAmAIAAGRy&#10;cy9kb3ducmV2LnhtbFBLBQYAAAAABAAEAPUAAACMAwAAAAA=&#10;" filled="f" stroked="f">
                  <v:textbox style="mso-fit-shape-to-text:t" inset="0,0,0,0">
                    <w:txbxContent>
                      <w:p w14:paraId="59B3E513" w14:textId="77777777" w:rsidR="007A0EA3" w:rsidRPr="00BE1AC4" w:rsidRDefault="007A0EA3" w:rsidP="007A0EA3">
                        <w:pPr>
                          <w:ind w:firstLine="0"/>
                          <w:rPr>
                            <w:sz w:val="16"/>
                            <w:szCs w:val="16"/>
                          </w:rPr>
                        </w:pPr>
                        <w:r w:rsidRPr="00BE1AC4">
                          <w:rPr>
                            <w:color w:val="000000"/>
                            <w:sz w:val="16"/>
                            <w:szCs w:val="16"/>
                          </w:rPr>
                          <w:t>3</w:t>
                        </w:r>
                        <w:r>
                          <w:rPr>
                            <w:color w:val="000000"/>
                            <w:sz w:val="16"/>
                            <w:szCs w:val="16"/>
                            <w:lang w:val="en-AU"/>
                          </w:rPr>
                          <w:t>.</w:t>
                        </w:r>
                        <w:r>
                          <w:rPr>
                            <w:color w:val="000000"/>
                            <w:sz w:val="16"/>
                            <w:szCs w:val="16"/>
                          </w:rPr>
                          <w:t>1</w:t>
                        </w:r>
                      </w:p>
                    </w:txbxContent>
                  </v:textbox>
                </v:rect>
                <v:line id="Line 139" o:spid="_x0000_s1464" style="position:absolute;visibility:visible;mso-wrap-style:square" from="4131,814" to="4360,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0iMYAAADdAAAADwAAAGRycy9kb3ducmV2LnhtbESPT2vCQBTE7wW/w/IEb3WjpBqjq4hY&#10;tLfWP+DxkX0mi9m3IbvV9Nu7hUKPw8z8hlmsOluLO7XeOFYwGiYgiAunDZcKTsf31wyED8gaa8ek&#10;4Ic8rJa9lwXm2j34i+6HUIoIYZ+jgiqEJpfSFxVZ9EPXEEfv6lqLIcq2lLrFR4TbWo6TZCItGo4L&#10;FTa0qai4Hb6tAvM52b19TM+zs9zuwuiS3TJjT0oN+t16DiJQF/7Df+29VjBO0x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PtIjGAAAA3QAAAA8AAAAAAAAA&#10;AAAAAAAAoQIAAGRycy9kb3ducmV2LnhtbFBLBQYAAAAABAAEAPkAAACUAwAAAAA=&#10;" strokeweight="0"/>
                <v:line id="Line 140" o:spid="_x0000_s1465" style="position:absolute;flip:x;visibility:visible;mso-wrap-style:square" from="27847,814" to="28097,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9mVMgAAADdAAAADwAAAGRycy9kb3ducmV2LnhtbESPT2sCMRTE74V+h/AEbzWraCtbo0hL&#10;RQq1+O/g7bl53V3cvCxJdNNv3xQKPQ4z8xtmtoimETdyvrasYDjIQBAXVtdcKjjs3x6mIHxA1thY&#10;JgXf5GExv7+bYa5tx1u67UIpEoR9jgqqENpcSl9UZNAPbEucvC/rDIYkXSm1wy7BTSNHWfYoDdac&#10;Fips6aWi4rK7GgXbzROf3eoaL/HcfXyejuX78XWpVL8Xl88gAsXwH/5rr7WC0Xg8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f9mVMgAAADdAAAADwAAAAAA&#10;AAAAAAAAAAChAgAAZHJzL2Rvd25yZXYueG1sUEsFBgAAAAAEAAQA+QAAAJYDAAAAAA==&#10;" strokeweight="0"/>
                <v:rect id="Rectangle 141" o:spid="_x0000_s1466" style="position:absolute;left:2442;top:479;width:1954;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6SKscA&#10;AADdAAAADwAAAGRycy9kb3ducmV2LnhtbESPQWvCQBSE74X+h+UVeim6MYhomo2UgtCDIEYP7e2R&#10;fc1Gs29DdjXRX98tFHocZuYbJl+PthVX6n3jWMFsmoAgrpxuuFZwPGwmSxA+IGtsHZOCG3lYF48P&#10;OWbaDbynaxlqESHsM1RgQugyKX1lyKKfuo44et+utxii7Gupexwi3LYyTZKFtNhwXDDY0buh6lxe&#10;rILN7rMhvsv9y2o5uFOVfpVm2yn1/DS+vYIINIb/8F/7QytI5/MF/L6JT0AW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ekirHAAAA3QAAAA8AAAAAAAAAAAAAAAAAmAIAAGRy&#10;cy9kb3ducmV2LnhtbFBLBQYAAAAABAAEAPUAAACMAwAAAAA=&#10;" filled="f" stroked="f">
                  <v:textbox style="mso-fit-shape-to-text:t" inset="0,0,0,0">
                    <w:txbxContent>
                      <w:p w14:paraId="5CA18CD1" w14:textId="77777777" w:rsidR="007A0EA3" w:rsidRPr="00BE1AC4" w:rsidRDefault="007A0EA3" w:rsidP="007A0EA3">
                        <w:pPr>
                          <w:ind w:firstLine="0"/>
                          <w:jc w:val="left"/>
                          <w:rPr>
                            <w:sz w:val="16"/>
                            <w:szCs w:val="16"/>
                          </w:rPr>
                        </w:pPr>
                        <w:r w:rsidRPr="00BE1AC4">
                          <w:rPr>
                            <w:color w:val="000000"/>
                            <w:sz w:val="16"/>
                            <w:szCs w:val="16"/>
                          </w:rPr>
                          <w:t>3</w:t>
                        </w:r>
                        <w:r>
                          <w:rPr>
                            <w:color w:val="000000"/>
                            <w:sz w:val="16"/>
                            <w:szCs w:val="16"/>
                            <w:lang w:val="en-AU"/>
                          </w:rPr>
                          <w:t>.</w:t>
                        </w:r>
                        <w:r>
                          <w:rPr>
                            <w:color w:val="000000"/>
                            <w:sz w:val="16"/>
                            <w:szCs w:val="16"/>
                          </w:rPr>
                          <w:t>2</w:t>
                        </w:r>
                      </w:p>
                    </w:txbxContent>
                  </v:textbox>
                </v:rect>
                <v:line id="Line 143" o:spid="_x0000_s1467" style="position:absolute;visibility:visible;mso-wrap-style:square" from="4131,16949" to="28097,16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K+jcMAAADdAAAADwAAAGRycy9kb3ducmV2LnhtbERPz2vCMBS+D/Y/hDfYbaYVdbWayhgT&#10;t5vTFjw+mrc22LyUJtP635vDYMeP7/d6M9pOXGjwxrGCdJKAIK6dNtwoKI/blwyED8gaO8ek4EYe&#10;NsXjwxpz7a78TZdDaEQMYZ+jgjaEPpfS1y1Z9BPXE0fuxw0WQ4RDI/WA1xhuOzlNkoW0aDg2tNjT&#10;e0v1+fBrFZj9Yjf/eq2WlfzYhfSUnTNjS6Wen8a3FYhAY/gX/7k/tYLpbBbnxjfxCcj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Cvo3DAAAA3QAAAA8AAAAAAAAAAAAA&#10;AAAAoQIAAGRycy9kb3ducmV2LnhtbFBLBQYAAAAABAAEAPkAAACRAwAAAAA=&#10;" strokeweight="0"/>
                <v:line id="Line 144" o:spid="_x0000_s1468" style="position:absolute;flip:y;visibility:visible;mso-wrap-style:square" from="28097,814" to="28097,16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JsUcgAAADdAAAADwAAAGRycy9kb3ducmV2LnhtbESPT2sCMRTE74V+h/AEbzWriK1bo0hL&#10;RQq1+O/g7bl53V3cvCxJdNNv3xQKPQ4z8xtmtoimETdyvrasYDjIQBAXVtdcKjjs3x6eQPiArLGx&#10;TAq+ycNifn83w1zbjrd024VSJAj7HBVUIbS5lL6oyKAf2JY4eV/WGQxJulJqh12Cm0aOsmwiDdac&#10;Fips6aWi4rK7GgXbzSOf3eoaL/HcfXyejuX78XWpVL8Xl88gAsXwH/5rr7WC0Xg8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LJsUcgAAADdAAAADwAAAAAA&#10;AAAAAAAAAAChAgAAZHJzL2Rvd25yZXYueG1sUEsFBgAAAAAEAAQA+QAAAJYDAAAAAA==&#10;" strokeweight="0"/>
                <v:line id="Line 145" o:spid="_x0000_s1469" style="position:absolute;flip:y;visibility:visible;mso-wrap-style:square" from="4131,814" to="4131,16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FTEcQAAADdAAAADwAAAGRycy9kb3ducmV2LnhtbERPy2oCMRTdC/5DuEJ3NaP0IaNRxNJS&#10;CrX4Wri7Tq4zg5ObIYlO+vfNouDycN6zRTSNuJHztWUFo2EGgriwuuZSwX73/jgB4QOyxsYyKfgl&#10;D4t5vzfDXNuON3TbhlKkEPY5KqhCaHMpfVGRQT+0LXHiztYZDAm6UmqHXQo3jRxn2Ys0WHNqqLCl&#10;VUXFZXs1CjbrVz65j2u8xFP3/XM8lF+Ht6VSD4O4nIIIFMNd/O/+1ArGT89pf3qTn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UVMRxAAAAN0AAAAPAAAAAAAAAAAA&#10;AAAAAKECAABkcnMvZG93bnJldi54bWxQSwUGAAAAAAQABAD5AAAAkgMAAAAA&#10;" strokeweight="0"/>
                <v:shape id="Freeform 146" o:spid="_x0000_s1470" style="position:absolute;left:4515;top:2147;width:19989;height:14421;visibility:visible;mso-wrap-style:square;v-text-anchor:top" coordsize="5830,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zwcUA&#10;AADdAAAADwAAAGRycy9kb3ducmV2LnhtbESPQWvCQBSE7wX/w/KE3uom0ohEVwnSgi3kUBXx+Nh9&#10;JsHs25BdY/rvu4VCj8PMfMOst6NtxUC9bxwrSGcJCGLtTMOVgtPx/WUJwgdkg61jUvBNHrabydMa&#10;c+Me/EXDIVQiQtjnqKAOocul9Lomi37mOuLoXV1vMUTZV9L0+Ihw28p5kiykxYbjQo0d7WrSt8Pd&#10;Kjh+XvS5yMpQvrnB0ceAfNULpZ6nY7ECEWgM/+G/9t4omL9mKfy+iU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X7PBxQAAAN0AAAAPAAAAAAAAAAAAAAAAAJgCAABkcnMv&#10;ZG93bnJldi54bWxQSwUGAAAAAAQABAD1AAAAigMAAAAA&#10;" path="m,l119,,237,2271r113,l468,2271r119,l699,2271r119,l936,2271r113,l1167,2271r119,l1398,2271r119,l1635,2271r113,l1866,2271r119,l2098,2271r118,l2334,2271r113,l2565,2271r119,l2797,2271r118,l3033,2271r113,l3264,2271r119,l3496,2271r118,l3732,2271r113,l3964,2271r118,l4195,2271r118,l4431,2271r113,l4663,2271r118,l4894,2271r118,l5130,2271r113,l5362,2271r118,l5593,2271r118,l5830,2271e" filled="f" strokecolor="#030" strokeweight="1.2pt">
                  <v:path arrowok="t" o:connecttype="custom" o:connectlocs="0,0;25908828,0;51599934,915723975;76202434,915723975;101893541,915723975;127802368,915723975;152187147,915723975;178095975,915723975;203787082,915723975;228389582,915723975;254080688,915723975;279989516,915723975;304374295,915723975;330283123,915723975;355974229,915723975;380576729,915723975;406267836,915723975;432176663,915723975;456779164,915723975;482470270,915723975;508161376,915723975;532763877,915723975;558454983,915723975;584363811,915723975;608966311,915723975;634657418,915723975;660348524,915723975;684951024,915723975;710642131,915723975;736550958,915723975;761153459,915723975;786844565,915723975;812535671,915723975;837138172,915723975;863046999,915723975;888738106,915723975;913340606,915723975;939031712,915723975;964722819,915723975;989325319,915723975;1015234147,915723975;1040925253,915723975;1065527753,915723975;1091218860,915723975;1116909966,915723975;1141512467,915723975;1167421294,915723975;1193112401,915723975;1217714901,915723975;1243406007,915723975;1269314835,915723975" o:connectangles="0,0,0,0,0,0,0,0,0,0,0,0,0,0,0,0,0,0,0,0,0,0,0,0,0,0,0,0,0,0,0,0,0,0,0,0,0,0,0,0,0,0,0,0,0,0,0,0,0,0,0"/>
                </v:shape>
                <v:rect id="Rectangle 147" o:spid="_x0000_s1471" style="position:absolute;left:-1268;top:9240;width:5734;height:105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DGasUA&#10;AADdAAAADwAAAGRycy9kb3ducmV2LnhtbESP0WrCQBRE3wv9h+UWfCm6MdQg0VWkWqhvGv2AS/aa&#10;hGbvht01pn69Wyj4OMzMGWa5HkwrenK+saxgOklAEJdWN1wpOJ++xnMQPiBrbC2Tgl/ysF69viwx&#10;1/bGR+qLUIkIYZ+jgjqELpfSlzUZ9BPbEUfvYp3BEKWrpHZ4i3DTyjRJMmmw4bhQY0efNZU/xdUo&#10;cEXWH7bn93sZ9pudJZrNm91eqdHbsFmACDSEZ/i//a0VpB+zFP7exCc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MZqxQAAAN0AAAAPAAAAAAAAAAAAAAAAAJgCAABkcnMv&#10;ZG93bnJldi54bWxQSwUGAAAAAAQABAD1AAAAigMAAAAA&#10;" filled="f" stroked="f">
                  <v:textbox style="layout-flow:vertical;mso-layout-flow-alt:bottom-to-top" inset="0,0,0,0">
                    <w:txbxContent>
                      <w:p w14:paraId="7D182CDF" w14:textId="77777777" w:rsidR="007A0EA3" w:rsidRPr="007A0EA3" w:rsidRDefault="007A0EA3" w:rsidP="007A0EA3">
                        <w:pPr>
                          <w:ind w:firstLine="0"/>
                          <w:rPr>
                            <w:sz w:val="16"/>
                            <w:szCs w:val="16"/>
                          </w:rPr>
                        </w:pPr>
                        <w:r w:rsidRPr="007A0EA3">
                          <w:rPr>
                            <w:color w:val="000000"/>
                            <w:sz w:val="16"/>
                            <w:szCs w:val="16"/>
                            <w:lang w:val="en-AU"/>
                          </w:rPr>
                          <w:t>Cost</w:t>
                        </w:r>
                        <w:r w:rsidRPr="007A0EA3">
                          <w:rPr>
                            <w:color w:val="000000"/>
                            <w:sz w:val="16"/>
                            <w:szCs w:val="16"/>
                          </w:rPr>
                          <w:t xml:space="preserve"> </w:t>
                        </w:r>
                        <w:r w:rsidRPr="007A0EA3">
                          <w:rPr>
                            <w:color w:val="000000"/>
                            <w:sz w:val="16"/>
                            <w:szCs w:val="16"/>
                          </w:rPr>
                          <w:t>Function</w:t>
                        </w:r>
                      </w:p>
                    </w:txbxContent>
                  </v:textbox>
                </v:rect>
                <v:rect id="Rectangle 1429" o:spid="_x0000_s1472" style="position:absolute;left:13805;top:18377;width:7723;height:1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68cA&#10;AADdAAAADwAAAGRycy9kb3ducmV2LnhtbESPQWvCQBSE74X+h+UVequbWi2auopoJTlqLKi3R/Y1&#10;Cc2+DdmtSfvrXUHwOMzMN8xs0ZtanKl1lWUFr4MIBHFudcWFgq/95mUCwnlkjbVlUvBHDhbzx4cZ&#10;xtp2vKNz5gsRIOxiVFB638RSurwkg25gG+LgfdvWoA+yLaRusQtwU8thFL1LgxWHhRIbWpWU/2S/&#10;RkEyaZbH1P53Rf15Sg7bw3S9n3qlnp/65QcIT72/h2/tVCsYjsZ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vyuvHAAAA3QAAAA8AAAAAAAAAAAAAAAAAmAIAAGRy&#10;cy9kb3ducmV2LnhtbFBLBQYAAAAABAAEAPUAAACMAwAAAAA=&#10;" filled="f" stroked="f">
                  <v:textbox inset="0,0,0,0">
                    <w:txbxContent>
                      <w:p w14:paraId="4092DA06" w14:textId="77777777" w:rsidR="007A0EA3" w:rsidRPr="007A0EA3" w:rsidRDefault="007A0EA3" w:rsidP="007A0EA3">
                        <w:pPr>
                          <w:pStyle w:val="NormalWeb"/>
                          <w:spacing w:before="0" w:beforeAutospacing="0" w:after="0" w:afterAutospacing="0" w:line="276" w:lineRule="auto"/>
                          <w:rPr>
                            <w:sz w:val="16"/>
                            <w:szCs w:val="16"/>
                          </w:rPr>
                        </w:pPr>
                        <w:r w:rsidRPr="007A0EA3">
                          <w:rPr>
                            <w:rFonts w:eastAsia="Calibri"/>
                            <w:color w:val="000000"/>
                            <w:sz w:val="16"/>
                            <w:szCs w:val="16"/>
                          </w:rPr>
                          <w:t>Generation</w:t>
                        </w:r>
                      </w:p>
                    </w:txbxContent>
                  </v:textbox>
                </v:rect>
                <w10:anchorlock/>
              </v:group>
            </w:pict>
          </mc:Fallback>
        </mc:AlternateContent>
      </w:r>
    </w:p>
    <w:p w14:paraId="0311AF3E" w14:textId="5BD2E685" w:rsidR="007A0EA3" w:rsidRDefault="007A0EA3" w:rsidP="006D2A65">
      <w:pPr>
        <w:spacing w:after="240"/>
        <w:ind w:firstLine="0"/>
        <w:jc w:val="center"/>
        <w:rPr>
          <w:color w:val="000000" w:themeColor="text1"/>
          <w:sz w:val="16"/>
          <w:szCs w:val="16"/>
          <w:lang w:val="en-AU"/>
        </w:rPr>
      </w:pPr>
      <w:r w:rsidRPr="00B56960">
        <w:rPr>
          <w:bCs/>
          <w:color w:val="000000" w:themeColor="text1"/>
          <w:sz w:val="16"/>
          <w:szCs w:val="16"/>
        </w:rPr>
        <w:t>Figure 10</w:t>
      </w:r>
      <w:r w:rsidRPr="00B56960">
        <w:rPr>
          <w:bCs/>
          <w:color w:val="000000" w:themeColor="text1"/>
          <w:sz w:val="16"/>
          <w:szCs w:val="16"/>
          <w:lang w:val="en-AU"/>
        </w:rPr>
        <w:t xml:space="preserve">. </w:t>
      </w:r>
      <w:r w:rsidRPr="00B56960">
        <w:rPr>
          <w:color w:val="000000" w:themeColor="text1"/>
          <w:sz w:val="16"/>
          <w:szCs w:val="16"/>
        </w:rPr>
        <w:t xml:space="preserve"> Cost </w:t>
      </w:r>
      <w:r w:rsidRPr="00B56960">
        <w:rPr>
          <w:color w:val="000000" w:themeColor="text1"/>
          <w:sz w:val="16"/>
          <w:szCs w:val="16"/>
          <w:lang w:val="en-AU"/>
        </w:rPr>
        <w:t>f</w:t>
      </w:r>
      <w:r w:rsidRPr="00B56960">
        <w:rPr>
          <w:color w:val="000000" w:themeColor="text1"/>
          <w:sz w:val="16"/>
          <w:szCs w:val="16"/>
        </w:rPr>
        <w:t xml:space="preserve">unction </w:t>
      </w:r>
      <w:r w:rsidRPr="00B56960">
        <w:rPr>
          <w:color w:val="000000" w:themeColor="text1"/>
          <w:sz w:val="16"/>
          <w:szCs w:val="16"/>
          <w:lang w:val="en-AU"/>
        </w:rPr>
        <w:t>f</w:t>
      </w:r>
      <w:r w:rsidRPr="00B56960">
        <w:rPr>
          <w:color w:val="000000" w:themeColor="text1"/>
          <w:sz w:val="16"/>
          <w:szCs w:val="16"/>
        </w:rPr>
        <w:t>or varying step function</w:t>
      </w:r>
      <w:r w:rsidRPr="00B56960">
        <w:rPr>
          <w:color w:val="000000" w:themeColor="text1"/>
          <w:sz w:val="16"/>
          <w:szCs w:val="16"/>
          <w:lang w:val="en-AU"/>
        </w:rPr>
        <w:t>.</w:t>
      </w:r>
    </w:p>
    <w:p w14:paraId="587C8409" w14:textId="77777777" w:rsidR="008F6D54" w:rsidRPr="00637FF8" w:rsidRDefault="008F6D54" w:rsidP="008F6D54">
      <w:pPr>
        <w:pStyle w:val="Heading1"/>
        <w:numPr>
          <w:ilvl w:val="0"/>
          <w:numId w:val="0"/>
        </w:numPr>
        <w:rPr>
          <w:lang w:val="en-US"/>
        </w:rPr>
      </w:pPr>
      <w:r>
        <w:rPr>
          <w:lang w:val="en-US"/>
        </w:rPr>
        <w:t>Conclusion</w:t>
      </w:r>
    </w:p>
    <w:p w14:paraId="3BE2350C" w14:textId="77777777" w:rsidR="00234696" w:rsidRPr="00156151" w:rsidRDefault="00234696" w:rsidP="00234696">
      <w:pPr>
        <w:tabs>
          <w:tab w:val="left" w:pos="426"/>
        </w:tabs>
        <w:spacing w:after="120"/>
      </w:pPr>
      <w:r w:rsidRPr="00156151">
        <w:rPr>
          <w:color w:val="000000"/>
        </w:rPr>
        <w:t xml:space="preserve">In this paper, a controller namely the GA-PD is proposed for controlling the BLDC motor in </w:t>
      </w:r>
      <w:r w:rsidRPr="00E127F3">
        <w:rPr>
          <w:noProof/>
          <w:color w:val="000000"/>
        </w:rPr>
        <w:t>real-time</w:t>
      </w:r>
      <w:r w:rsidRPr="00156151">
        <w:rPr>
          <w:color w:val="000000"/>
        </w:rPr>
        <w:t xml:space="preserve"> implementation. Results show </w:t>
      </w:r>
      <w:r w:rsidRPr="00156151">
        <w:t xml:space="preserve">that the proposed controller can improve the performance of </w:t>
      </w:r>
      <w:r w:rsidRPr="00E127F3">
        <w:rPr>
          <w:noProof/>
        </w:rPr>
        <w:t>closed-loop</w:t>
      </w:r>
      <w:r w:rsidRPr="00156151">
        <w:t xml:space="preserve"> control system under constant and varying step functions. </w:t>
      </w:r>
      <w:r w:rsidRPr="00156151">
        <w:rPr>
          <w:color w:val="000000"/>
        </w:rPr>
        <w:t>Important conclusions and suggestions from this work are derived below.</w:t>
      </w:r>
    </w:p>
    <w:p w14:paraId="7019EDCA" w14:textId="77777777" w:rsidR="00234696" w:rsidRPr="004B45CB" w:rsidRDefault="00234696" w:rsidP="00415D7E">
      <w:pPr>
        <w:numPr>
          <w:ilvl w:val="0"/>
          <w:numId w:val="13"/>
        </w:numPr>
        <w:tabs>
          <w:tab w:val="left" w:pos="360"/>
        </w:tabs>
        <w:ind w:left="360"/>
      </w:pPr>
      <w:r w:rsidRPr="004B45CB">
        <w:t xml:space="preserve">The GA-PD controller </w:t>
      </w:r>
      <w:r w:rsidRPr="00E127F3">
        <w:rPr>
          <w:noProof/>
          <w:lang w:val="en-AU"/>
        </w:rPr>
        <w:t>make</w:t>
      </w:r>
      <w:r w:rsidRPr="004B45CB">
        <w:rPr>
          <w:lang w:val="en-AU"/>
        </w:rPr>
        <w:t xml:space="preserve"> the tuning process of</w:t>
      </w:r>
      <w:r w:rsidRPr="004B45CB">
        <w:t xml:space="preserve"> the gains of </w:t>
      </w:r>
      <w:r w:rsidRPr="00E127F3">
        <w:rPr>
          <w:noProof/>
        </w:rPr>
        <w:t>PD</w:t>
      </w:r>
      <w:r w:rsidRPr="004B45CB">
        <w:t xml:space="preserve"> controller </w:t>
      </w:r>
      <w:r w:rsidRPr="004B45CB">
        <w:rPr>
          <w:lang w:val="en-AU"/>
        </w:rPr>
        <w:t>much more easily</w:t>
      </w:r>
      <w:r w:rsidRPr="004B45CB">
        <w:t>.</w:t>
      </w:r>
    </w:p>
    <w:p w14:paraId="2DC455D2" w14:textId="77777777" w:rsidR="00234696" w:rsidRPr="004B45CB" w:rsidRDefault="00234696" w:rsidP="00415D7E">
      <w:pPr>
        <w:numPr>
          <w:ilvl w:val="0"/>
          <w:numId w:val="13"/>
        </w:numPr>
        <w:tabs>
          <w:tab w:val="left" w:pos="360"/>
        </w:tabs>
        <w:ind w:left="360"/>
      </w:pPr>
      <w:r w:rsidRPr="00156151">
        <w:rPr>
          <w:color w:val="000000"/>
        </w:rPr>
        <w:t>The GA-PD controller outperforms the ZN-PD controller in terms of fast settling time and minimum overshoot</w:t>
      </w:r>
      <w:r>
        <w:t xml:space="preserve">, </w:t>
      </w:r>
      <w:r w:rsidRPr="004B45CB">
        <w:t>while the latter h</w:t>
      </w:r>
      <w:r w:rsidRPr="004B45CB">
        <w:rPr>
          <w:lang w:val="en-AU"/>
        </w:rPr>
        <w:t xml:space="preserve">as </w:t>
      </w:r>
      <w:r w:rsidRPr="00E127F3">
        <w:rPr>
          <w:noProof/>
          <w:lang w:val="en-AU"/>
        </w:rPr>
        <w:t>faster</w:t>
      </w:r>
      <w:r w:rsidRPr="004B45CB">
        <w:rPr>
          <w:lang w:val="en-AU"/>
        </w:rPr>
        <w:t xml:space="preserve"> rise time than the earlier. However, under constant step function, </w:t>
      </w:r>
      <w:r w:rsidRPr="004B45CB">
        <w:t xml:space="preserve">the fast rise time of ZN-PD controller results in </w:t>
      </w:r>
      <w:r w:rsidRPr="00E127F3">
        <w:rPr>
          <w:noProof/>
        </w:rPr>
        <w:t>overshoot</w:t>
      </w:r>
      <w:r w:rsidRPr="004B45CB">
        <w:t xml:space="preserve"> of 6.67%. The oversho</w:t>
      </w:r>
      <w:r w:rsidRPr="004B45CB">
        <w:rPr>
          <w:lang w:val="en-AU"/>
        </w:rPr>
        <w:t>o</w:t>
      </w:r>
      <w:r w:rsidRPr="004B45CB">
        <w:t>t</w:t>
      </w:r>
      <w:r w:rsidRPr="004B45CB">
        <w:rPr>
          <w:lang w:val="en-AU"/>
        </w:rPr>
        <w:t xml:space="preserve"> increases into </w:t>
      </w:r>
      <w:r w:rsidRPr="004B45CB">
        <w:t>22.22 % under</w:t>
      </w:r>
      <w:r w:rsidRPr="004B45CB">
        <w:rPr>
          <w:lang w:val="en-AU"/>
        </w:rPr>
        <w:t xml:space="preserve"> </w:t>
      </w:r>
      <w:r w:rsidRPr="004B45CB">
        <w:t>varying step functions</w:t>
      </w:r>
      <w:r w:rsidRPr="004B45CB">
        <w:rPr>
          <w:lang w:val="en-AU"/>
        </w:rPr>
        <w:t>.</w:t>
      </w:r>
      <w:r w:rsidRPr="004B45CB">
        <w:t xml:space="preserve"> </w:t>
      </w:r>
      <w:r w:rsidRPr="004B45CB">
        <w:rPr>
          <w:lang w:val="en-AU"/>
        </w:rPr>
        <w:t xml:space="preserve"> </w:t>
      </w:r>
    </w:p>
    <w:p w14:paraId="601D2172" w14:textId="77777777" w:rsidR="00234696" w:rsidRPr="004B45CB" w:rsidRDefault="00234696" w:rsidP="00415D7E">
      <w:pPr>
        <w:numPr>
          <w:ilvl w:val="0"/>
          <w:numId w:val="13"/>
        </w:numPr>
        <w:tabs>
          <w:tab w:val="left" w:pos="360"/>
        </w:tabs>
        <w:ind w:left="360"/>
      </w:pPr>
      <w:r w:rsidRPr="004B45CB">
        <w:rPr>
          <w:lang w:val="en-AU"/>
        </w:rPr>
        <w:t xml:space="preserve">The gains of </w:t>
      </w:r>
      <w:r w:rsidRPr="004B45CB">
        <w:t>the ZN-PD controller</w:t>
      </w:r>
      <w:r w:rsidRPr="004B45CB">
        <w:rPr>
          <w:lang w:val="en-AU"/>
        </w:rPr>
        <w:t xml:space="preserve"> are higher than the GA-PD controller, where </w:t>
      </w:r>
      <w:r w:rsidRPr="004B45CB">
        <w:t>it leads</w:t>
      </w:r>
      <w:r w:rsidRPr="004B45CB">
        <w:rPr>
          <w:lang w:val="en-AU"/>
        </w:rPr>
        <w:t xml:space="preserve"> to </w:t>
      </w:r>
      <w:r w:rsidRPr="004B45CB">
        <w:t>high control action</w:t>
      </w:r>
      <w:r w:rsidRPr="004B45CB">
        <w:rPr>
          <w:lang w:val="en-AU"/>
        </w:rPr>
        <w:t xml:space="preserve">s and </w:t>
      </w:r>
      <w:r w:rsidRPr="004B45CB">
        <w:t>fast rise time.</w:t>
      </w:r>
    </w:p>
    <w:p w14:paraId="5898E92E" w14:textId="77777777" w:rsidR="00234696" w:rsidRPr="00234696" w:rsidRDefault="00234696" w:rsidP="00415D7E">
      <w:pPr>
        <w:numPr>
          <w:ilvl w:val="0"/>
          <w:numId w:val="13"/>
        </w:numPr>
        <w:tabs>
          <w:tab w:val="left" w:pos="360"/>
        </w:tabs>
        <w:spacing w:after="120"/>
        <w:ind w:left="357" w:hanging="357"/>
      </w:pPr>
      <w:r w:rsidRPr="004B45CB">
        <w:t xml:space="preserve">The cost functions </w:t>
      </w:r>
      <w:r w:rsidRPr="004B45CB">
        <w:rPr>
          <w:lang w:val="en-AU"/>
        </w:rPr>
        <w:t xml:space="preserve">resulted under </w:t>
      </w:r>
      <w:r w:rsidRPr="004B45CB">
        <w:t>constant and varying step functions</w:t>
      </w:r>
      <w:r w:rsidRPr="004B45CB">
        <w:rPr>
          <w:lang w:val="en-AU"/>
        </w:rPr>
        <w:t xml:space="preserve"> show </w:t>
      </w:r>
      <w:r w:rsidRPr="004B45CB">
        <w:t>a quick convergence.</w:t>
      </w:r>
    </w:p>
    <w:p w14:paraId="7D367096" w14:textId="77777777" w:rsidR="00234696" w:rsidRDefault="00234696" w:rsidP="00415D7E">
      <w:pPr>
        <w:numPr>
          <w:ilvl w:val="0"/>
          <w:numId w:val="13"/>
        </w:numPr>
        <w:tabs>
          <w:tab w:val="left" w:pos="360"/>
        </w:tabs>
        <w:spacing w:after="120"/>
        <w:ind w:left="357" w:hanging="357"/>
      </w:pPr>
      <w:r>
        <w:t xml:space="preserve">In the future, further research </w:t>
      </w:r>
      <w:r w:rsidRPr="00E127F3">
        <w:rPr>
          <w:noProof/>
        </w:rPr>
        <w:t>need</w:t>
      </w:r>
      <w:r>
        <w:t xml:space="preserve"> to be conducted in the field of BLDC motor speed controlling using </w:t>
      </w:r>
      <w:r w:rsidRPr="00E127F3">
        <w:rPr>
          <w:noProof/>
        </w:rPr>
        <w:t>other method</w:t>
      </w:r>
      <w:r>
        <w:t xml:space="preserve"> to obtain better performance.</w:t>
      </w:r>
    </w:p>
    <w:p w14:paraId="2C8A1365" w14:textId="77777777" w:rsidR="008F6D54" w:rsidRDefault="008F6D54" w:rsidP="008F6D54">
      <w:pPr>
        <w:pStyle w:val="Heading1"/>
        <w:numPr>
          <w:ilvl w:val="0"/>
          <w:numId w:val="0"/>
        </w:numPr>
        <w:rPr>
          <w:lang w:val="en-US"/>
        </w:rPr>
      </w:pPr>
      <w:r>
        <w:rPr>
          <w:lang w:val="en-US"/>
        </w:rPr>
        <w:t>Acknowledgement</w:t>
      </w:r>
    </w:p>
    <w:p w14:paraId="4816C88E" w14:textId="77777777" w:rsidR="00234696" w:rsidRPr="00DD2AE4" w:rsidRDefault="00234696" w:rsidP="008F6D54">
      <w:pPr>
        <w:rPr>
          <w:color w:val="000000"/>
          <w:lang w:val="en-US"/>
        </w:rPr>
      </w:pPr>
      <w:r w:rsidRPr="00E127F3">
        <w:rPr>
          <w:noProof/>
        </w:rPr>
        <w:t>Research</w:t>
      </w:r>
      <w:r w:rsidRPr="001D3426">
        <w:t xml:space="preserve"> facility for this work from Research Centre for Electrical Power and Mechatronics, Indonesian Institute of Sciences </w:t>
      </w:r>
      <w:r w:rsidRPr="001D3426">
        <w:rPr>
          <w:bCs/>
        </w:rPr>
        <w:t>is gratefully appreciated.</w:t>
      </w:r>
    </w:p>
    <w:p w14:paraId="2D18D8A3" w14:textId="77777777" w:rsidR="008F6D54" w:rsidRPr="00F443AE" w:rsidRDefault="008F6D54" w:rsidP="008F6D54">
      <w:pPr>
        <w:pStyle w:val="Heading1"/>
        <w:numPr>
          <w:ilvl w:val="0"/>
          <w:numId w:val="0"/>
        </w:numPr>
        <w:rPr>
          <w:lang w:val="en-US"/>
        </w:rPr>
      </w:pPr>
      <w:r>
        <w:rPr>
          <w:lang w:val="en-US"/>
        </w:rPr>
        <w:t>References</w:t>
      </w:r>
    </w:p>
    <w:p w14:paraId="2D3BB205" w14:textId="77777777" w:rsidR="00916ED6" w:rsidRPr="00916ED6" w:rsidRDefault="008F6D54" w:rsidP="00415D7E">
      <w:pPr>
        <w:pStyle w:val="ListParagraph"/>
        <w:numPr>
          <w:ilvl w:val="0"/>
          <w:numId w:val="11"/>
        </w:numPr>
        <w:rPr>
          <w:sz w:val="16"/>
          <w:szCs w:val="16"/>
        </w:rPr>
      </w:pPr>
      <w:r>
        <w:rPr>
          <w:noProof/>
          <w:szCs w:val="16"/>
          <w:lang w:val="x-none"/>
        </w:rPr>
        <w:fldChar w:fldCharType="begin"/>
      </w:r>
      <w:r w:rsidRPr="00916ED6">
        <w:rPr>
          <w:szCs w:val="16"/>
        </w:rPr>
        <w:instrText xml:space="preserve"> ADDIN EN.REFLIST </w:instrText>
      </w:r>
      <w:r>
        <w:rPr>
          <w:noProof/>
          <w:szCs w:val="16"/>
          <w:lang w:val="x-none"/>
        </w:rPr>
        <w:fldChar w:fldCharType="separate"/>
      </w:r>
      <w:r w:rsidR="00916ED6" w:rsidRPr="00916ED6">
        <w:rPr>
          <w:sz w:val="16"/>
          <w:szCs w:val="16"/>
        </w:rPr>
        <w:t xml:space="preserve">K. Premkumar and B.V.Manikandan, “Adaptive neuro-fuzzy inference system based speed controller for brushless DC motor”, </w:t>
      </w:r>
      <w:r w:rsidR="00916ED6" w:rsidRPr="00B12805">
        <w:rPr>
          <w:i/>
          <w:sz w:val="16"/>
          <w:szCs w:val="16"/>
        </w:rPr>
        <w:t>Neurocomputing</w:t>
      </w:r>
      <w:r w:rsidR="00916ED6" w:rsidRPr="00916ED6">
        <w:rPr>
          <w:sz w:val="16"/>
          <w:szCs w:val="16"/>
        </w:rPr>
        <w:t>, vol. 138, pp. 260-270, 2014.</w:t>
      </w:r>
    </w:p>
    <w:p w14:paraId="66292442" w14:textId="77777777" w:rsidR="00916ED6" w:rsidRPr="00E6389F" w:rsidRDefault="00916ED6" w:rsidP="00415D7E">
      <w:pPr>
        <w:pStyle w:val="ListParagraph"/>
        <w:numPr>
          <w:ilvl w:val="0"/>
          <w:numId w:val="11"/>
        </w:numPr>
        <w:rPr>
          <w:sz w:val="16"/>
          <w:szCs w:val="16"/>
        </w:rPr>
      </w:pPr>
      <w:r w:rsidRPr="00911335">
        <w:rPr>
          <w:sz w:val="16"/>
          <w:szCs w:val="16"/>
        </w:rPr>
        <w:t>K. Premkumar and B.V.Manikandan</w:t>
      </w:r>
      <w:r w:rsidRPr="00E127F3">
        <w:rPr>
          <w:noProof/>
          <w:sz w:val="16"/>
          <w:szCs w:val="16"/>
        </w:rPr>
        <w:t>,”</w:t>
      </w:r>
      <w:r w:rsidRPr="00E6389F">
        <w:rPr>
          <w:sz w:val="16"/>
          <w:szCs w:val="16"/>
        </w:rPr>
        <w:t xml:space="preserve">Speed control of BLDC motor using bat algorithm optimized adaptive neuro-fuzzy inference system”, </w:t>
      </w:r>
      <w:r w:rsidRPr="00911335">
        <w:rPr>
          <w:i/>
          <w:sz w:val="16"/>
          <w:szCs w:val="16"/>
        </w:rPr>
        <w:t>Applied Soft Computing</w:t>
      </w:r>
      <w:r w:rsidRPr="00E6389F">
        <w:rPr>
          <w:sz w:val="16"/>
          <w:szCs w:val="16"/>
        </w:rPr>
        <w:t>, vol</w:t>
      </w:r>
      <w:r>
        <w:rPr>
          <w:sz w:val="16"/>
          <w:szCs w:val="16"/>
        </w:rPr>
        <w:t>.</w:t>
      </w:r>
      <w:r w:rsidRPr="00E6389F">
        <w:rPr>
          <w:sz w:val="16"/>
          <w:szCs w:val="16"/>
        </w:rPr>
        <w:t xml:space="preserve"> 138, pp. 260-270,</w:t>
      </w:r>
      <w:r>
        <w:rPr>
          <w:sz w:val="16"/>
          <w:szCs w:val="16"/>
        </w:rPr>
        <w:t xml:space="preserve"> 201</w:t>
      </w:r>
      <w:r>
        <w:rPr>
          <w:sz w:val="16"/>
          <w:szCs w:val="16"/>
          <w:lang w:val="id-ID"/>
        </w:rPr>
        <w:t>5</w:t>
      </w:r>
      <w:r w:rsidRPr="00E6389F">
        <w:rPr>
          <w:sz w:val="16"/>
          <w:szCs w:val="16"/>
        </w:rPr>
        <w:t>.</w:t>
      </w:r>
    </w:p>
    <w:p w14:paraId="5360EBE4" w14:textId="77777777" w:rsidR="00916ED6" w:rsidRPr="00E6389F" w:rsidRDefault="00916ED6" w:rsidP="00415D7E">
      <w:pPr>
        <w:pStyle w:val="IEEEReferenceItem"/>
        <w:numPr>
          <w:ilvl w:val="0"/>
          <w:numId w:val="11"/>
        </w:numPr>
        <w:rPr>
          <w:szCs w:val="16"/>
        </w:rPr>
      </w:pPr>
      <w:r w:rsidRPr="00911335">
        <w:rPr>
          <w:szCs w:val="16"/>
        </w:rPr>
        <w:t>K. Premkumar and B.V.Manikandan</w:t>
      </w:r>
      <w:r w:rsidRPr="00757F66">
        <w:rPr>
          <w:szCs w:val="16"/>
        </w:rPr>
        <w:t xml:space="preserve">, “Fuzzy PID supervised online ANFIS based speed controller for brushless DC motor”, </w:t>
      </w:r>
      <w:r w:rsidRPr="00911335">
        <w:rPr>
          <w:i/>
          <w:szCs w:val="16"/>
        </w:rPr>
        <w:t>Neurocomputing</w:t>
      </w:r>
      <w:r w:rsidRPr="00757F66">
        <w:rPr>
          <w:szCs w:val="16"/>
        </w:rPr>
        <w:t>, vol</w:t>
      </w:r>
      <w:r>
        <w:rPr>
          <w:szCs w:val="16"/>
        </w:rPr>
        <w:t>.</w:t>
      </w:r>
      <w:r w:rsidRPr="00757F66">
        <w:rPr>
          <w:szCs w:val="16"/>
        </w:rPr>
        <w:t xml:space="preserve"> 157, pp. 76-90, 2015.</w:t>
      </w:r>
    </w:p>
    <w:p w14:paraId="48466398" w14:textId="77777777" w:rsidR="00916ED6" w:rsidRPr="00931FB4" w:rsidRDefault="00916ED6" w:rsidP="00415D7E">
      <w:pPr>
        <w:pStyle w:val="IEEEReferenceItem"/>
        <w:numPr>
          <w:ilvl w:val="0"/>
          <w:numId w:val="11"/>
        </w:numPr>
        <w:rPr>
          <w:szCs w:val="16"/>
        </w:rPr>
      </w:pPr>
      <w:r w:rsidRPr="00484EBB">
        <w:rPr>
          <w:szCs w:val="16"/>
        </w:rPr>
        <w:t>A.A</w:t>
      </w:r>
      <w:r>
        <w:rPr>
          <w:szCs w:val="16"/>
        </w:rPr>
        <w:t>.</w:t>
      </w:r>
      <w:r w:rsidRPr="00484EBB">
        <w:rPr>
          <w:szCs w:val="16"/>
        </w:rPr>
        <w:t xml:space="preserve"> El-Samahy and M.A.</w:t>
      </w:r>
      <w:r>
        <w:rPr>
          <w:szCs w:val="16"/>
        </w:rPr>
        <w:t xml:space="preserve"> </w:t>
      </w:r>
      <w:r w:rsidRPr="00484EBB">
        <w:rPr>
          <w:szCs w:val="16"/>
        </w:rPr>
        <w:t xml:space="preserve">Shamseldin, </w:t>
      </w:r>
      <w:r>
        <w:rPr>
          <w:szCs w:val="16"/>
        </w:rPr>
        <w:t>“</w:t>
      </w:r>
      <w:r w:rsidRPr="00484EBB">
        <w:rPr>
          <w:szCs w:val="16"/>
        </w:rPr>
        <w:t>Brushless DC motor tracking control using self-tuning fuzzy PID control and model reference adaptive control</w:t>
      </w:r>
      <w:r>
        <w:rPr>
          <w:szCs w:val="16"/>
        </w:rPr>
        <w:t>”</w:t>
      </w:r>
      <w:r w:rsidRPr="00484EBB">
        <w:rPr>
          <w:szCs w:val="16"/>
        </w:rPr>
        <w:t>,</w:t>
      </w:r>
      <w:r w:rsidRPr="00D17B8E">
        <w:rPr>
          <w:szCs w:val="16"/>
        </w:rPr>
        <w:t xml:space="preserve"> </w:t>
      </w:r>
      <w:r w:rsidRPr="00911335">
        <w:rPr>
          <w:i/>
          <w:szCs w:val="16"/>
        </w:rPr>
        <w:t>Ain Shams Engineering Journal, In Press</w:t>
      </w:r>
      <w:r w:rsidRPr="00484EBB">
        <w:rPr>
          <w:szCs w:val="16"/>
        </w:rPr>
        <w:t>, pp. 76-90</w:t>
      </w:r>
      <w:r>
        <w:rPr>
          <w:szCs w:val="16"/>
        </w:rPr>
        <w:t xml:space="preserve">, </w:t>
      </w:r>
      <w:r w:rsidRPr="00484EBB">
        <w:rPr>
          <w:szCs w:val="16"/>
        </w:rPr>
        <w:t>2016</w:t>
      </w:r>
      <w:r>
        <w:rPr>
          <w:szCs w:val="16"/>
        </w:rPr>
        <w:t>.</w:t>
      </w:r>
    </w:p>
    <w:p w14:paraId="4F6788EC" w14:textId="77777777" w:rsidR="00916ED6" w:rsidRPr="00931FB4" w:rsidRDefault="00916ED6" w:rsidP="00415D7E">
      <w:pPr>
        <w:pStyle w:val="IEEEReferenceItem"/>
        <w:numPr>
          <w:ilvl w:val="0"/>
          <w:numId w:val="11"/>
        </w:numPr>
        <w:rPr>
          <w:szCs w:val="16"/>
        </w:rPr>
      </w:pPr>
      <w:r>
        <w:rPr>
          <w:color w:val="000000"/>
          <w:szCs w:val="16"/>
          <w:shd w:val="clear" w:color="auto" w:fill="FFFFFF"/>
        </w:rPr>
        <w:lastRenderedPageBreak/>
        <w:t xml:space="preserve">M. </w:t>
      </w:r>
      <w:r w:rsidRPr="00484EBB">
        <w:rPr>
          <w:color w:val="000000"/>
          <w:szCs w:val="16"/>
          <w:shd w:val="clear" w:color="auto" w:fill="FFFFFF"/>
        </w:rPr>
        <w:t>Tariq</w:t>
      </w:r>
      <w:r>
        <w:rPr>
          <w:color w:val="000000"/>
          <w:szCs w:val="16"/>
          <w:shd w:val="clear" w:color="auto" w:fill="FFFFFF"/>
        </w:rPr>
        <w:t>,</w:t>
      </w:r>
      <w:r w:rsidRPr="00484EBB">
        <w:rPr>
          <w:color w:val="000000"/>
          <w:szCs w:val="16"/>
          <w:shd w:val="clear" w:color="auto" w:fill="FFFFFF"/>
        </w:rPr>
        <w:t xml:space="preserve"> et al., </w:t>
      </w:r>
      <w:r>
        <w:rPr>
          <w:color w:val="000000"/>
          <w:szCs w:val="16"/>
          <w:shd w:val="clear" w:color="auto" w:fill="FFFFFF"/>
        </w:rPr>
        <w:t>“</w:t>
      </w:r>
      <w:r w:rsidRPr="00484EBB">
        <w:rPr>
          <w:color w:val="000000"/>
          <w:szCs w:val="16"/>
          <w:shd w:val="clear" w:color="auto" w:fill="FFFFFF"/>
        </w:rPr>
        <w:t xml:space="preserve">Fast response </w:t>
      </w:r>
      <w:r w:rsidRPr="00E127F3">
        <w:rPr>
          <w:noProof/>
          <w:color w:val="000000"/>
          <w:szCs w:val="16"/>
          <w:shd w:val="clear" w:color="auto" w:fill="FFFFFF"/>
        </w:rPr>
        <w:t>antiwindup</w:t>
      </w:r>
      <w:r w:rsidRPr="00484EBB">
        <w:rPr>
          <w:color w:val="000000"/>
          <w:szCs w:val="16"/>
          <w:shd w:val="clear" w:color="auto" w:fill="FFFFFF"/>
        </w:rPr>
        <w:t xml:space="preserve"> PI speed controller of brushless DC motor drive: modelling, simulation and implementation on DSP</w:t>
      </w:r>
      <w:r>
        <w:rPr>
          <w:color w:val="000000"/>
          <w:szCs w:val="16"/>
          <w:shd w:val="clear" w:color="auto" w:fill="FFFFFF"/>
        </w:rPr>
        <w:t>”</w:t>
      </w:r>
      <w:r w:rsidRPr="00484EBB">
        <w:rPr>
          <w:color w:val="000000"/>
          <w:szCs w:val="16"/>
          <w:shd w:val="clear" w:color="auto" w:fill="FFFFFF"/>
        </w:rPr>
        <w:t xml:space="preserve">, </w:t>
      </w:r>
      <w:r w:rsidRPr="00911335">
        <w:rPr>
          <w:i/>
          <w:color w:val="000000"/>
          <w:szCs w:val="16"/>
          <w:shd w:val="clear" w:color="auto" w:fill="FFFFFF"/>
        </w:rPr>
        <w:t>Journal of Electrical Systems and Information Technology</w:t>
      </w:r>
      <w:r w:rsidRPr="00484EBB">
        <w:rPr>
          <w:color w:val="000000"/>
          <w:szCs w:val="16"/>
          <w:shd w:val="clear" w:color="auto" w:fill="FFFFFF"/>
        </w:rPr>
        <w:t>, vol</w:t>
      </w:r>
      <w:r>
        <w:rPr>
          <w:color w:val="000000"/>
          <w:szCs w:val="16"/>
          <w:shd w:val="clear" w:color="auto" w:fill="FFFFFF"/>
        </w:rPr>
        <w:t>.</w:t>
      </w:r>
      <w:r w:rsidRPr="00484EBB">
        <w:rPr>
          <w:color w:val="000000"/>
          <w:szCs w:val="16"/>
          <w:shd w:val="clear" w:color="auto" w:fill="FFFFFF"/>
        </w:rPr>
        <w:t xml:space="preserve"> 3, pp. 1-13</w:t>
      </w:r>
      <w:r>
        <w:rPr>
          <w:color w:val="000000"/>
          <w:szCs w:val="16"/>
          <w:shd w:val="clear" w:color="auto" w:fill="FFFFFF"/>
        </w:rPr>
        <w:t xml:space="preserve">, </w:t>
      </w:r>
      <w:r w:rsidRPr="00484EBB">
        <w:rPr>
          <w:color w:val="000000"/>
          <w:szCs w:val="16"/>
          <w:shd w:val="clear" w:color="auto" w:fill="FFFFFF"/>
        </w:rPr>
        <w:t>2016</w:t>
      </w:r>
      <w:r>
        <w:rPr>
          <w:color w:val="000000"/>
          <w:szCs w:val="16"/>
          <w:shd w:val="clear" w:color="auto" w:fill="FFFFFF"/>
        </w:rPr>
        <w:t>.</w:t>
      </w:r>
    </w:p>
    <w:p w14:paraId="51FCA33E" w14:textId="77777777" w:rsidR="00916ED6" w:rsidRPr="00931FB4" w:rsidRDefault="00916ED6" w:rsidP="00415D7E">
      <w:pPr>
        <w:pStyle w:val="IEEEReferenceItem"/>
        <w:numPr>
          <w:ilvl w:val="0"/>
          <w:numId w:val="11"/>
        </w:numPr>
        <w:rPr>
          <w:szCs w:val="16"/>
        </w:rPr>
      </w:pPr>
      <w:r>
        <w:rPr>
          <w:color w:val="000000"/>
          <w:szCs w:val="16"/>
          <w:shd w:val="clear" w:color="auto" w:fill="FFFFFF"/>
        </w:rPr>
        <w:t xml:space="preserve">E. </w:t>
      </w:r>
      <w:r w:rsidRPr="00484EBB">
        <w:rPr>
          <w:color w:val="000000"/>
          <w:szCs w:val="16"/>
          <w:shd w:val="clear" w:color="auto" w:fill="FFFFFF"/>
        </w:rPr>
        <w:t>Gowthaman</w:t>
      </w:r>
      <w:r>
        <w:rPr>
          <w:color w:val="000000"/>
          <w:szCs w:val="16"/>
          <w:shd w:val="clear" w:color="auto" w:fill="FFFFFF"/>
        </w:rPr>
        <w:t>,</w:t>
      </w:r>
      <w:r w:rsidRPr="00484EBB">
        <w:rPr>
          <w:color w:val="000000"/>
          <w:szCs w:val="16"/>
          <w:shd w:val="clear" w:color="auto" w:fill="FFFFFF"/>
        </w:rPr>
        <w:t xml:space="preserve"> et al., </w:t>
      </w:r>
      <w:r>
        <w:rPr>
          <w:color w:val="000000"/>
          <w:szCs w:val="16"/>
          <w:shd w:val="clear" w:color="auto" w:fill="FFFFFF"/>
        </w:rPr>
        <w:t>“</w:t>
      </w:r>
      <w:r w:rsidRPr="00484EBB">
        <w:rPr>
          <w:iCs/>
          <w:color w:val="000000"/>
          <w:szCs w:val="16"/>
        </w:rPr>
        <w:t>Speed control of permanent magnet brushless DC motor</w:t>
      </w:r>
      <w:r w:rsidRPr="00484EBB">
        <w:rPr>
          <w:color w:val="000000"/>
          <w:szCs w:val="16"/>
        </w:rPr>
        <w:t xml:space="preserve"> using hybrid fuzzy proportional plus integral plus derivative controller</w:t>
      </w:r>
      <w:r>
        <w:rPr>
          <w:color w:val="000000"/>
          <w:szCs w:val="16"/>
        </w:rPr>
        <w:t>”</w:t>
      </w:r>
      <w:r w:rsidRPr="00484EBB">
        <w:rPr>
          <w:color w:val="000000"/>
          <w:szCs w:val="16"/>
          <w:shd w:val="clear" w:color="auto" w:fill="FFFFFF"/>
        </w:rPr>
        <w:t xml:space="preserve">, </w:t>
      </w:r>
      <w:r w:rsidRPr="00911335">
        <w:rPr>
          <w:i/>
          <w:color w:val="000000"/>
          <w:szCs w:val="16"/>
          <w:shd w:val="clear" w:color="auto" w:fill="FFFFFF"/>
        </w:rPr>
        <w:t>Energy Procedia</w:t>
      </w:r>
      <w:r w:rsidRPr="00484EBB">
        <w:rPr>
          <w:color w:val="000000"/>
          <w:szCs w:val="16"/>
          <w:shd w:val="clear" w:color="auto" w:fill="FFFFFF"/>
        </w:rPr>
        <w:t xml:space="preserve">, </w:t>
      </w:r>
      <w:r>
        <w:rPr>
          <w:color w:val="000000"/>
          <w:szCs w:val="16"/>
          <w:shd w:val="clear" w:color="auto" w:fill="FFFFFF"/>
        </w:rPr>
        <w:t>v</w:t>
      </w:r>
      <w:r w:rsidRPr="00484EBB">
        <w:rPr>
          <w:color w:val="000000"/>
          <w:szCs w:val="16"/>
          <w:shd w:val="clear" w:color="auto" w:fill="FFFFFF"/>
        </w:rPr>
        <w:t>ol</w:t>
      </w:r>
      <w:r>
        <w:rPr>
          <w:color w:val="000000"/>
          <w:szCs w:val="16"/>
          <w:shd w:val="clear" w:color="auto" w:fill="FFFFFF"/>
        </w:rPr>
        <w:t>.</w:t>
      </w:r>
      <w:r w:rsidRPr="00484EBB">
        <w:rPr>
          <w:color w:val="000000"/>
          <w:szCs w:val="16"/>
          <w:shd w:val="clear" w:color="auto" w:fill="FFFFFF"/>
        </w:rPr>
        <w:t xml:space="preserve"> 117, pp. 1101-1108</w:t>
      </w:r>
      <w:r>
        <w:rPr>
          <w:color w:val="000000"/>
          <w:szCs w:val="16"/>
          <w:shd w:val="clear" w:color="auto" w:fill="FFFFFF"/>
        </w:rPr>
        <w:t>,</w:t>
      </w:r>
      <w:r w:rsidRPr="0078147F">
        <w:rPr>
          <w:color w:val="000000"/>
          <w:szCs w:val="16"/>
          <w:shd w:val="clear" w:color="auto" w:fill="FFFFFF"/>
        </w:rPr>
        <w:t xml:space="preserve"> </w:t>
      </w:r>
      <w:r>
        <w:rPr>
          <w:color w:val="000000"/>
          <w:szCs w:val="16"/>
          <w:shd w:val="clear" w:color="auto" w:fill="FFFFFF"/>
        </w:rPr>
        <w:t>2017.</w:t>
      </w:r>
    </w:p>
    <w:p w14:paraId="640F75BC" w14:textId="77777777" w:rsidR="00916ED6" w:rsidRPr="00931FB4" w:rsidRDefault="00916ED6" w:rsidP="00415D7E">
      <w:pPr>
        <w:pStyle w:val="ListParagraph"/>
        <w:numPr>
          <w:ilvl w:val="0"/>
          <w:numId w:val="11"/>
        </w:numPr>
        <w:ind w:right="70"/>
        <w:rPr>
          <w:color w:val="000000"/>
          <w:sz w:val="16"/>
          <w:szCs w:val="16"/>
        </w:rPr>
      </w:pPr>
      <w:r w:rsidRPr="00931FB4">
        <w:rPr>
          <w:color w:val="000000"/>
          <w:sz w:val="16"/>
          <w:szCs w:val="16"/>
        </w:rPr>
        <w:t>H.E.A. Ibrahim, F.N. Hassan</w:t>
      </w:r>
      <w:r>
        <w:rPr>
          <w:color w:val="000000"/>
          <w:sz w:val="16"/>
          <w:szCs w:val="16"/>
        </w:rPr>
        <w:t>,</w:t>
      </w:r>
      <w:r w:rsidRPr="00931FB4">
        <w:rPr>
          <w:color w:val="000000"/>
          <w:sz w:val="16"/>
          <w:szCs w:val="16"/>
        </w:rPr>
        <w:t xml:space="preserve"> and A.O. Shomer, “Optimal PID control of a brushless DC motor using PSO and BF techniques”, </w:t>
      </w:r>
      <w:r w:rsidRPr="00911335">
        <w:rPr>
          <w:i/>
          <w:color w:val="000000"/>
          <w:sz w:val="16"/>
          <w:szCs w:val="16"/>
        </w:rPr>
        <w:t>Ain Shams Engineering Journal</w:t>
      </w:r>
      <w:r w:rsidRPr="00931FB4">
        <w:rPr>
          <w:color w:val="000000"/>
          <w:sz w:val="16"/>
          <w:szCs w:val="16"/>
        </w:rPr>
        <w:t>, vol</w:t>
      </w:r>
      <w:r>
        <w:rPr>
          <w:color w:val="000000"/>
          <w:sz w:val="16"/>
          <w:szCs w:val="16"/>
        </w:rPr>
        <w:t>.</w:t>
      </w:r>
      <w:r w:rsidRPr="00931FB4">
        <w:rPr>
          <w:color w:val="000000"/>
          <w:sz w:val="16"/>
          <w:szCs w:val="16"/>
        </w:rPr>
        <w:t xml:space="preserve"> 5, pp. 391-398, 2014.</w:t>
      </w:r>
    </w:p>
    <w:p w14:paraId="4024A2EF" w14:textId="77777777" w:rsidR="00916ED6" w:rsidRPr="00931FB4" w:rsidRDefault="00916ED6" w:rsidP="00415D7E">
      <w:pPr>
        <w:pStyle w:val="IEEEReferenceItem"/>
        <w:numPr>
          <w:ilvl w:val="0"/>
          <w:numId w:val="11"/>
        </w:numPr>
        <w:rPr>
          <w:szCs w:val="16"/>
        </w:rPr>
      </w:pPr>
      <w:r w:rsidRPr="00484EBB">
        <w:rPr>
          <w:color w:val="000000"/>
          <w:szCs w:val="16"/>
        </w:rPr>
        <w:t>S. Zhang and Y. Wang,</w:t>
      </w:r>
      <w:r>
        <w:rPr>
          <w:color w:val="000000"/>
          <w:szCs w:val="16"/>
        </w:rPr>
        <w:t xml:space="preserve"> “</w:t>
      </w:r>
      <w:r w:rsidRPr="00484EBB">
        <w:rPr>
          <w:color w:val="000000"/>
          <w:szCs w:val="16"/>
        </w:rPr>
        <w:t xml:space="preserve">The simulation of BLDC motor speed control based-optimized fuzzy PID algorithm”, </w:t>
      </w:r>
      <w:r>
        <w:rPr>
          <w:color w:val="000000"/>
          <w:szCs w:val="16"/>
        </w:rPr>
        <w:t xml:space="preserve">in </w:t>
      </w:r>
      <w:r w:rsidRPr="00911335">
        <w:rPr>
          <w:i/>
          <w:color w:val="000000"/>
          <w:szCs w:val="16"/>
        </w:rPr>
        <w:t>Proc. IEEE International Conference on Mechatronics and Automation</w:t>
      </w:r>
      <w:r w:rsidRPr="00484EBB">
        <w:rPr>
          <w:color w:val="000000"/>
          <w:szCs w:val="16"/>
        </w:rPr>
        <w:t xml:space="preserve">, </w:t>
      </w:r>
      <w:r>
        <w:rPr>
          <w:color w:val="000000"/>
          <w:szCs w:val="16"/>
        </w:rPr>
        <w:t xml:space="preserve">2016, </w:t>
      </w:r>
      <w:r w:rsidRPr="00484EBB">
        <w:rPr>
          <w:color w:val="000000"/>
          <w:szCs w:val="16"/>
        </w:rPr>
        <w:t xml:space="preserve">pp. </w:t>
      </w:r>
      <w:r w:rsidRPr="00484EBB">
        <w:rPr>
          <w:color w:val="000000"/>
          <w:szCs w:val="16"/>
          <w:shd w:val="clear" w:color="auto" w:fill="FFFFFF"/>
        </w:rPr>
        <w:t>287 –292</w:t>
      </w:r>
      <w:r>
        <w:rPr>
          <w:color w:val="000000"/>
          <w:szCs w:val="16"/>
          <w:shd w:val="clear" w:color="auto" w:fill="FFFFFF"/>
        </w:rPr>
        <w:t>.</w:t>
      </w:r>
    </w:p>
    <w:p w14:paraId="588B8B68" w14:textId="77777777" w:rsidR="00916ED6" w:rsidRPr="00931FB4" w:rsidRDefault="00916ED6" w:rsidP="00415D7E">
      <w:pPr>
        <w:pStyle w:val="ListParagraph"/>
        <w:numPr>
          <w:ilvl w:val="0"/>
          <w:numId w:val="11"/>
        </w:numPr>
        <w:ind w:right="70"/>
        <w:rPr>
          <w:color w:val="000000"/>
          <w:sz w:val="16"/>
          <w:szCs w:val="16"/>
          <w:shd w:val="clear" w:color="auto" w:fill="FFFFFF"/>
        </w:rPr>
      </w:pPr>
      <w:r>
        <w:rPr>
          <w:color w:val="000000"/>
          <w:sz w:val="16"/>
          <w:szCs w:val="16"/>
          <w:shd w:val="clear" w:color="auto" w:fill="FFFFFF"/>
        </w:rPr>
        <w:lastRenderedPageBreak/>
        <w:t xml:space="preserve">A. </w:t>
      </w:r>
      <w:r w:rsidRPr="00931FB4">
        <w:rPr>
          <w:color w:val="000000"/>
          <w:sz w:val="16"/>
          <w:szCs w:val="16"/>
          <w:shd w:val="clear" w:color="auto" w:fill="FFFFFF"/>
        </w:rPr>
        <w:t>Varshney</w:t>
      </w:r>
      <w:r>
        <w:rPr>
          <w:color w:val="000000"/>
          <w:sz w:val="16"/>
          <w:szCs w:val="16"/>
          <w:shd w:val="clear" w:color="auto" w:fill="FFFFFF"/>
        </w:rPr>
        <w:t xml:space="preserve">, </w:t>
      </w:r>
      <w:r w:rsidRPr="00931FB4">
        <w:rPr>
          <w:color w:val="000000"/>
          <w:sz w:val="16"/>
          <w:szCs w:val="16"/>
          <w:shd w:val="clear" w:color="auto" w:fill="FFFFFF"/>
        </w:rPr>
        <w:t xml:space="preserve"> </w:t>
      </w:r>
      <w:r>
        <w:rPr>
          <w:color w:val="000000"/>
          <w:sz w:val="16"/>
          <w:szCs w:val="16"/>
          <w:shd w:val="clear" w:color="auto" w:fill="FFFFFF"/>
        </w:rPr>
        <w:t xml:space="preserve">D. </w:t>
      </w:r>
      <w:r w:rsidRPr="00931FB4">
        <w:rPr>
          <w:color w:val="000000"/>
          <w:sz w:val="16"/>
          <w:szCs w:val="16"/>
          <w:shd w:val="clear" w:color="auto" w:fill="FFFFFF"/>
        </w:rPr>
        <w:t xml:space="preserve">Gupta, and </w:t>
      </w:r>
      <w:r>
        <w:rPr>
          <w:color w:val="000000"/>
          <w:sz w:val="16"/>
          <w:szCs w:val="16"/>
          <w:shd w:val="clear" w:color="auto" w:fill="FFFFFF"/>
        </w:rPr>
        <w:t xml:space="preserve">B. </w:t>
      </w:r>
      <w:r w:rsidRPr="00931FB4">
        <w:rPr>
          <w:color w:val="000000"/>
          <w:sz w:val="16"/>
          <w:szCs w:val="16"/>
          <w:shd w:val="clear" w:color="auto" w:fill="FFFFFF"/>
        </w:rPr>
        <w:t xml:space="preserve">Dwivedi,” Speed response of brushless DC motor using fuzzy PID controller under varying load condition”, </w:t>
      </w:r>
      <w:r w:rsidRPr="00911335">
        <w:rPr>
          <w:i/>
          <w:color w:val="000000"/>
          <w:sz w:val="16"/>
          <w:szCs w:val="16"/>
          <w:shd w:val="clear" w:color="auto" w:fill="FFFFFF"/>
        </w:rPr>
        <w:t>Journal of Electrical Systems and Information Technology</w:t>
      </w:r>
      <w:r w:rsidRPr="00931FB4">
        <w:rPr>
          <w:color w:val="000000"/>
          <w:sz w:val="16"/>
          <w:szCs w:val="16"/>
          <w:shd w:val="clear" w:color="auto" w:fill="FFFFFF"/>
        </w:rPr>
        <w:t>, vol</w:t>
      </w:r>
      <w:r>
        <w:rPr>
          <w:color w:val="000000"/>
          <w:sz w:val="16"/>
          <w:szCs w:val="16"/>
          <w:shd w:val="clear" w:color="auto" w:fill="FFFFFF"/>
        </w:rPr>
        <w:t>.</w:t>
      </w:r>
      <w:r w:rsidRPr="00931FB4">
        <w:rPr>
          <w:color w:val="000000"/>
          <w:sz w:val="16"/>
          <w:szCs w:val="16"/>
          <w:shd w:val="clear" w:color="auto" w:fill="FFFFFF"/>
        </w:rPr>
        <w:t xml:space="preserve"> 4, pp. 310-321,2017.</w:t>
      </w:r>
    </w:p>
    <w:p w14:paraId="7C6FF3C9" w14:textId="77777777" w:rsidR="00916ED6" w:rsidRPr="00931FB4" w:rsidRDefault="00916ED6" w:rsidP="00415D7E">
      <w:pPr>
        <w:pStyle w:val="IEEEReferenceItem"/>
        <w:numPr>
          <w:ilvl w:val="0"/>
          <w:numId w:val="11"/>
        </w:numPr>
        <w:rPr>
          <w:szCs w:val="16"/>
        </w:rPr>
      </w:pPr>
      <w:r>
        <w:rPr>
          <w:color w:val="000000"/>
          <w:szCs w:val="16"/>
        </w:rPr>
        <w:t xml:space="preserve">J. </w:t>
      </w:r>
      <w:r w:rsidRPr="00484EBB">
        <w:rPr>
          <w:color w:val="000000"/>
          <w:szCs w:val="16"/>
        </w:rPr>
        <w:t xml:space="preserve">Joy, and </w:t>
      </w:r>
      <w:r>
        <w:rPr>
          <w:color w:val="000000"/>
          <w:szCs w:val="16"/>
        </w:rPr>
        <w:t xml:space="preserve">S. </w:t>
      </w:r>
      <w:r w:rsidRPr="00484EBB">
        <w:rPr>
          <w:color w:val="000000"/>
          <w:szCs w:val="16"/>
        </w:rPr>
        <w:t xml:space="preserve">Ushakumari, </w:t>
      </w:r>
      <w:r>
        <w:rPr>
          <w:color w:val="000000"/>
          <w:szCs w:val="16"/>
        </w:rPr>
        <w:t>“</w:t>
      </w:r>
      <w:r w:rsidRPr="00484EBB">
        <w:rPr>
          <w:color w:val="000000"/>
          <w:szCs w:val="16"/>
        </w:rPr>
        <w:t>Performance comparison of a sensorless PMBLDC motor drive system with conventional and fuzzy logic controllers</w:t>
      </w:r>
      <w:r>
        <w:rPr>
          <w:color w:val="000000"/>
          <w:szCs w:val="16"/>
        </w:rPr>
        <w:t>”</w:t>
      </w:r>
      <w:r w:rsidRPr="00484EBB">
        <w:rPr>
          <w:color w:val="000000"/>
          <w:szCs w:val="16"/>
        </w:rPr>
        <w:t xml:space="preserve">, </w:t>
      </w:r>
      <w:r w:rsidRPr="00911335">
        <w:rPr>
          <w:i/>
          <w:color w:val="000000"/>
          <w:szCs w:val="16"/>
        </w:rPr>
        <w:t>Procedia Technology</w:t>
      </w:r>
      <w:r w:rsidRPr="00484EBB">
        <w:rPr>
          <w:color w:val="000000"/>
          <w:szCs w:val="16"/>
        </w:rPr>
        <w:t>, vol</w:t>
      </w:r>
      <w:r>
        <w:rPr>
          <w:color w:val="000000"/>
          <w:szCs w:val="16"/>
        </w:rPr>
        <w:t>.</w:t>
      </w:r>
      <w:r w:rsidRPr="00484EBB">
        <w:rPr>
          <w:color w:val="000000"/>
          <w:szCs w:val="16"/>
        </w:rPr>
        <w:t xml:space="preserve"> 25, pp. </w:t>
      </w:r>
      <w:r w:rsidRPr="00484EBB">
        <w:rPr>
          <w:color w:val="000000"/>
          <w:szCs w:val="16"/>
          <w:shd w:val="clear" w:color="auto" w:fill="FFFFFF"/>
        </w:rPr>
        <w:t>643-651</w:t>
      </w:r>
      <w:r>
        <w:rPr>
          <w:color w:val="000000"/>
          <w:szCs w:val="16"/>
          <w:shd w:val="clear" w:color="auto" w:fill="FFFFFF"/>
        </w:rPr>
        <w:t xml:space="preserve">, </w:t>
      </w:r>
      <w:r w:rsidRPr="00484EBB">
        <w:rPr>
          <w:color w:val="000000"/>
          <w:szCs w:val="16"/>
        </w:rPr>
        <w:t>2016</w:t>
      </w:r>
      <w:r>
        <w:rPr>
          <w:color w:val="000000"/>
          <w:szCs w:val="16"/>
        </w:rPr>
        <w:t>.</w:t>
      </w:r>
    </w:p>
    <w:p w14:paraId="6DE87282" w14:textId="77777777" w:rsidR="00916ED6" w:rsidRPr="00916ED6" w:rsidRDefault="00916ED6" w:rsidP="00415D7E">
      <w:pPr>
        <w:pStyle w:val="IEEEReferenceItem"/>
        <w:numPr>
          <w:ilvl w:val="0"/>
          <w:numId w:val="11"/>
        </w:numPr>
        <w:rPr>
          <w:color w:val="000000"/>
          <w:szCs w:val="16"/>
        </w:rPr>
      </w:pPr>
      <w:r w:rsidRPr="00916ED6">
        <w:rPr>
          <w:color w:val="000000"/>
          <w:szCs w:val="16"/>
        </w:rPr>
        <w:t>KC AXHM5100 BLDCM user manual, Oriental Motor, 2014.</w:t>
      </w:r>
    </w:p>
    <w:p w14:paraId="097DD53F" w14:textId="77777777" w:rsidR="00916ED6" w:rsidRPr="00916ED6" w:rsidRDefault="00916ED6" w:rsidP="00415D7E">
      <w:pPr>
        <w:pStyle w:val="IEEEReferenceItem"/>
        <w:numPr>
          <w:ilvl w:val="0"/>
          <w:numId w:val="11"/>
        </w:numPr>
        <w:rPr>
          <w:color w:val="000000"/>
          <w:szCs w:val="16"/>
        </w:rPr>
      </w:pPr>
      <w:r w:rsidRPr="00916ED6">
        <w:rPr>
          <w:color w:val="000000"/>
          <w:szCs w:val="16"/>
        </w:rPr>
        <w:t xml:space="preserve">E. Yazid, M.S. Liew, S. Parman, and V.J. Kurian, “Improving the modelling capacity of Volterra model using evolutionary computing methods based on Kalman smoother adaptive filter”, </w:t>
      </w:r>
      <w:r w:rsidRPr="00B12805">
        <w:rPr>
          <w:i/>
          <w:color w:val="000000"/>
          <w:szCs w:val="16"/>
        </w:rPr>
        <w:t>Journal of Applied Soft Computing</w:t>
      </w:r>
      <w:r w:rsidRPr="00916ED6">
        <w:rPr>
          <w:color w:val="000000"/>
          <w:szCs w:val="16"/>
        </w:rPr>
        <w:t>, vol. 35, pp. 695-707, 2015.</w:t>
      </w:r>
    </w:p>
    <w:p w14:paraId="3B6A9AA5" w14:textId="77777777" w:rsidR="008F6D54" w:rsidRDefault="008F6D54" w:rsidP="008F6D54">
      <w:pPr>
        <w:rPr>
          <w:lang w:val="en-US"/>
        </w:rPr>
      </w:pPr>
      <w:r>
        <w:rPr>
          <w:szCs w:val="16"/>
        </w:rPr>
        <w:fldChar w:fldCharType="end"/>
      </w:r>
    </w:p>
    <w:p w14:paraId="03BB6DBC" w14:textId="77777777" w:rsidR="00016189" w:rsidRDefault="00016189" w:rsidP="00970ABC">
      <w:pPr>
        <w:pStyle w:val="IEEEReferenceItem"/>
        <w:rPr>
          <w:szCs w:val="16"/>
        </w:rPr>
        <w:sectPr w:rsidR="00016189" w:rsidSect="00016189">
          <w:footnotePr>
            <w:numFmt w:val="chicago"/>
            <w:numRestart w:val="eachPage"/>
          </w:footnotePr>
          <w:type w:val="continuous"/>
          <w:pgSz w:w="11906" w:h="16838" w:code="9"/>
          <w:pgMar w:top="1134" w:right="1134" w:bottom="1134" w:left="1418" w:header="720" w:footer="720" w:gutter="0"/>
          <w:cols w:num="2" w:space="284"/>
          <w:docGrid w:linePitch="272"/>
        </w:sectPr>
      </w:pPr>
    </w:p>
    <w:p w14:paraId="486D64D7" w14:textId="77777777" w:rsidR="00970ABC" w:rsidRPr="00C35661" w:rsidRDefault="00970ABC" w:rsidP="00970ABC">
      <w:pPr>
        <w:pStyle w:val="IEEEReferenceItem"/>
        <w:rPr>
          <w:szCs w:val="16"/>
        </w:rPr>
      </w:pPr>
    </w:p>
    <w:sectPr w:rsidR="00970ABC" w:rsidRPr="00C35661" w:rsidSect="0047792D">
      <w:footnotePr>
        <w:numFmt w:val="chicago"/>
        <w:numRestart w:val="eachPage"/>
      </w:footnotePr>
      <w:type w:val="continuous"/>
      <w:pgSz w:w="11906" w:h="16838" w:code="9"/>
      <w:pgMar w:top="1134" w:right="1134" w:bottom="1134" w:left="1418" w:header="720" w:footer="720" w:gutter="0"/>
      <w:cols w:num="2" w:space="28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E4215" w14:textId="77777777" w:rsidR="00DF25B0" w:rsidRDefault="00DF25B0" w:rsidP="006F55B9">
      <w:r>
        <w:separator/>
      </w:r>
    </w:p>
  </w:endnote>
  <w:endnote w:type="continuationSeparator" w:id="0">
    <w:p w14:paraId="7C938FF9" w14:textId="77777777" w:rsidR="00DF25B0" w:rsidRDefault="00DF25B0" w:rsidP="006F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62420" w14:textId="77777777" w:rsidR="005677C4" w:rsidRPr="00305816" w:rsidRDefault="005677C4" w:rsidP="005677C4">
    <w:pPr>
      <w:pStyle w:val="Header"/>
      <w:pBdr>
        <w:bottom w:val="single" w:sz="4" w:space="1" w:color="auto"/>
      </w:pBdr>
      <w:ind w:firstLine="0"/>
      <w:rPr>
        <w:lang w:val="en-US"/>
      </w:rPr>
    </w:pPr>
  </w:p>
  <w:p w14:paraId="0794AD08" w14:textId="77777777" w:rsidR="005677C4" w:rsidRPr="005677C4" w:rsidRDefault="005677C4" w:rsidP="005677C4">
    <w:pPr>
      <w:pStyle w:val="Footer"/>
      <w:spacing w:before="20"/>
      <w:ind w:firstLine="0"/>
      <w:rPr>
        <w:sz w:val="16"/>
        <w:szCs w:val="16"/>
        <w:lang w:val="en-US"/>
      </w:rPr>
    </w:pPr>
    <w:r w:rsidRPr="005F6E27">
      <w:rPr>
        <w:sz w:val="16"/>
        <w:szCs w:val="16"/>
      </w:rPr>
      <w:t xml:space="preserve">p-ISSN: </w:t>
    </w:r>
    <w:r w:rsidRPr="005F6E27">
      <w:rPr>
        <w:sz w:val="16"/>
        <w:szCs w:val="16"/>
      </w:rPr>
      <w:t>1411-8289</w:t>
    </w:r>
    <w:r>
      <w:rPr>
        <w:sz w:val="16"/>
        <w:szCs w:val="16"/>
      </w:rPr>
      <w:t>;  e-</w:t>
    </w:r>
    <w:r w:rsidRPr="00E74281">
      <w:rPr>
        <w:sz w:val="16"/>
        <w:szCs w:val="16"/>
        <w:lang w:val="en-US"/>
      </w:rPr>
      <w:t>ISSN</w:t>
    </w:r>
    <w:r>
      <w:rPr>
        <w:sz w:val="16"/>
        <w:szCs w:val="16"/>
      </w:rPr>
      <w:t>:</w:t>
    </w:r>
    <w:r>
      <w:rPr>
        <w:sz w:val="16"/>
        <w:szCs w:val="16"/>
        <w:lang w:val="en-US"/>
      </w:rPr>
      <w:t xml:space="preserve"> 2527-</w:t>
    </w:r>
    <w:r w:rsidRPr="00E74281">
      <w:rPr>
        <w:sz w:val="16"/>
        <w:szCs w:val="16"/>
        <w:lang w:val="en-US"/>
      </w:rPr>
      <w:t>9955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75C75" w14:textId="77777777" w:rsidR="005677C4" w:rsidRDefault="005677C4" w:rsidP="005677C4">
    <w:pPr>
      <w:pStyle w:val="Header"/>
      <w:pBdr>
        <w:bottom w:val="single" w:sz="4" w:space="1" w:color="auto"/>
      </w:pBdr>
      <w:tabs>
        <w:tab w:val="left" w:pos="7320"/>
      </w:tabs>
      <w:ind w:firstLine="0"/>
    </w:pPr>
    <w:r>
      <w:tab/>
    </w:r>
    <w:r>
      <w:tab/>
    </w:r>
  </w:p>
  <w:p w14:paraId="7A92D156" w14:textId="77777777" w:rsidR="005677C4" w:rsidRPr="005677C4" w:rsidRDefault="005677C4" w:rsidP="005677C4">
    <w:pPr>
      <w:pStyle w:val="Footer"/>
      <w:spacing w:before="20"/>
      <w:ind w:firstLine="0"/>
      <w:jc w:val="right"/>
      <w:rPr>
        <w:lang w:val="en-US"/>
      </w:rPr>
    </w:pPr>
    <w:r w:rsidRPr="000F15B0">
      <w:rPr>
        <w:sz w:val="16"/>
        <w:szCs w:val="16"/>
      </w:rPr>
      <w:t>JURNAL ELEKTRONIKA DAN TELEKOMUNIKASI, Vol. 1</w:t>
    </w:r>
    <w:r w:rsidR="00A504DB">
      <w:rPr>
        <w:sz w:val="16"/>
        <w:szCs w:val="16"/>
        <w:lang w:val="en-US"/>
      </w:rPr>
      <w:t>8</w:t>
    </w:r>
    <w:r w:rsidRPr="000F15B0">
      <w:rPr>
        <w:sz w:val="16"/>
        <w:szCs w:val="16"/>
      </w:rPr>
      <w:t xml:space="preserve">, </w:t>
    </w:r>
    <w:r>
      <w:rPr>
        <w:sz w:val="16"/>
        <w:szCs w:val="16"/>
        <w:lang w:val="en-US"/>
      </w:rPr>
      <w:t xml:space="preserve"> </w:t>
    </w:r>
    <w:r w:rsidRPr="000F15B0">
      <w:rPr>
        <w:sz w:val="16"/>
        <w:szCs w:val="16"/>
      </w:rPr>
      <w:t xml:space="preserve">No. </w:t>
    </w:r>
    <w:r>
      <w:rPr>
        <w:sz w:val="16"/>
        <w:szCs w:val="16"/>
        <w:lang w:val="en-US"/>
      </w:rPr>
      <w:t>2</w:t>
    </w:r>
    <w:r>
      <w:rPr>
        <w:sz w:val="16"/>
        <w:szCs w:val="16"/>
      </w:rPr>
      <w:t>,</w:t>
    </w:r>
    <w:r w:rsidR="00A504DB">
      <w:rPr>
        <w:sz w:val="16"/>
        <w:szCs w:val="16"/>
        <w:lang w:val="en-US"/>
      </w:rPr>
      <w:t xml:space="preserve"> December </w:t>
    </w:r>
    <w:r w:rsidRPr="000F15B0">
      <w:rPr>
        <w:sz w:val="16"/>
        <w:szCs w:val="16"/>
      </w:rPr>
      <w:t>201</w:t>
    </w:r>
    <w:r w:rsidR="00A504DB">
      <w:rPr>
        <w:sz w:val="16"/>
        <w:szCs w:val="16"/>
        <w:lang w:val="en-US"/>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4B3F6" w14:textId="77777777" w:rsidR="009431ED" w:rsidRDefault="009431ED" w:rsidP="00F3334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33741" w14:textId="77777777" w:rsidR="00DF25B0" w:rsidRDefault="00DF25B0" w:rsidP="006F55B9">
      <w:r>
        <w:separator/>
      </w:r>
    </w:p>
  </w:footnote>
  <w:footnote w:type="continuationSeparator" w:id="0">
    <w:p w14:paraId="66700838" w14:textId="77777777" w:rsidR="00DF25B0" w:rsidRDefault="00DF25B0" w:rsidP="006F5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5E993" w14:textId="77777777" w:rsidR="005677C4" w:rsidRPr="00F74AB8" w:rsidRDefault="005677C4" w:rsidP="005677C4">
    <w:pPr>
      <w:pStyle w:val="Header"/>
      <w:pBdr>
        <w:bottom w:val="single" w:sz="4" w:space="1" w:color="auto"/>
      </w:pBdr>
      <w:ind w:firstLine="0"/>
      <w:rPr>
        <w:lang w:val="en-US"/>
      </w:rPr>
    </w:pPr>
    <w:r w:rsidRPr="000B102D">
      <w:rPr>
        <w:sz w:val="16"/>
        <w:szCs w:val="16"/>
      </w:rPr>
      <w:fldChar w:fldCharType="begin"/>
    </w:r>
    <w:r w:rsidRPr="00005767">
      <w:rPr>
        <w:sz w:val="16"/>
        <w:szCs w:val="16"/>
      </w:rPr>
      <w:instrText xml:space="preserve"> PAGE   \* MERGEFORMAT </w:instrText>
    </w:r>
    <w:r w:rsidRPr="000B102D">
      <w:rPr>
        <w:sz w:val="16"/>
        <w:szCs w:val="16"/>
      </w:rPr>
      <w:fldChar w:fldCharType="separate"/>
    </w:r>
    <w:r w:rsidR="00C25D03">
      <w:rPr>
        <w:noProof/>
        <w:sz w:val="16"/>
        <w:szCs w:val="16"/>
      </w:rPr>
      <w:t>80</w:t>
    </w:r>
    <w:r w:rsidRPr="000B102D">
      <w:rPr>
        <w:sz w:val="16"/>
        <w:szCs w:val="16"/>
      </w:rPr>
      <w:fldChar w:fldCharType="end"/>
    </w:r>
    <w:r>
      <w:rPr>
        <w:sz w:val="16"/>
        <w:szCs w:val="16"/>
        <w:lang w:val="en-US"/>
      </w:rPr>
      <w:t xml:space="preserve">  </w:t>
    </w:r>
    <w:r w:rsidRPr="000B102D">
      <w:rPr>
        <w:sz w:val="16"/>
        <w:szCs w:val="16"/>
      </w:rPr>
      <w:sym w:font="Symbol" w:char="F0B7"/>
    </w:r>
    <w:r>
      <w:rPr>
        <w:sz w:val="16"/>
        <w:szCs w:val="16"/>
        <w:lang w:val="en-US"/>
      </w:rPr>
      <w:t xml:space="preserve">  </w:t>
    </w:r>
    <w:proofErr w:type="spellStart"/>
    <w:r w:rsidR="00B564BD">
      <w:rPr>
        <w:sz w:val="16"/>
        <w:szCs w:val="16"/>
        <w:lang w:val="en-GB"/>
      </w:rPr>
      <w:t>Rizqi</w:t>
    </w:r>
    <w:proofErr w:type="spellEnd"/>
    <w:r w:rsidR="00B564BD">
      <w:rPr>
        <w:sz w:val="16"/>
        <w:szCs w:val="16"/>
        <w:lang w:val="en-GB"/>
      </w:rPr>
      <w:t xml:space="preserve"> </w:t>
    </w:r>
    <w:proofErr w:type="spellStart"/>
    <w:r w:rsidR="00B564BD">
      <w:rPr>
        <w:sz w:val="16"/>
        <w:szCs w:val="16"/>
        <w:lang w:val="en-GB"/>
      </w:rPr>
      <w:t>Andry</w:t>
    </w:r>
    <w:proofErr w:type="spellEnd"/>
    <w:r w:rsidR="00B564BD">
      <w:rPr>
        <w:sz w:val="16"/>
        <w:szCs w:val="16"/>
        <w:lang w:val="en-GB"/>
      </w:rPr>
      <w:t xml:space="preserve"> </w:t>
    </w:r>
    <w:proofErr w:type="spellStart"/>
    <w:r w:rsidR="00B564BD">
      <w:rPr>
        <w:sz w:val="16"/>
        <w:szCs w:val="16"/>
        <w:lang w:val="en-GB"/>
      </w:rPr>
      <w:t>Ardiansyah</w:t>
    </w:r>
    <w:proofErr w:type="spellEnd"/>
    <w:r w:rsidR="005B5AEC">
      <w:rPr>
        <w:sz w:val="16"/>
        <w:szCs w:val="16"/>
      </w:rPr>
      <w:t>,</w:t>
    </w:r>
    <w:r w:rsidRPr="000B102D">
      <w:rPr>
        <w:sz w:val="16"/>
        <w:szCs w:val="16"/>
      </w:rPr>
      <w:t xml:space="preserve"> </w:t>
    </w:r>
    <w:r w:rsidR="00934B4C">
      <w:rPr>
        <w:sz w:val="16"/>
        <w:szCs w:val="16"/>
      </w:rPr>
      <w:t>e</w:t>
    </w:r>
    <w:r>
      <w:rPr>
        <w:sz w:val="16"/>
        <w:szCs w:val="16"/>
        <w:lang w:val="en-US"/>
      </w:rPr>
      <w:t xml:space="preserve">t. </w:t>
    </w:r>
    <w:r w:rsidR="00934B4C">
      <w:rPr>
        <w:sz w:val="16"/>
        <w:szCs w:val="16"/>
      </w:rPr>
      <w:t>a</w:t>
    </w:r>
    <w:r>
      <w:rPr>
        <w:sz w:val="16"/>
        <w:szCs w:val="16"/>
        <w:lang w:val="en-US"/>
      </w:rPr>
      <w:t>l.</w:t>
    </w:r>
  </w:p>
  <w:p w14:paraId="0A8E57B7" w14:textId="77777777" w:rsidR="005677C4" w:rsidRDefault="00567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ADB74" w14:textId="77777777" w:rsidR="005677C4" w:rsidRPr="00011081" w:rsidRDefault="00B564BD" w:rsidP="005677C4">
    <w:pPr>
      <w:pStyle w:val="Title"/>
      <w:spacing w:after="0"/>
      <w:jc w:val="right"/>
      <w:rPr>
        <w:b w:val="0"/>
        <w:iCs/>
        <w:sz w:val="16"/>
        <w:szCs w:val="16"/>
        <w:lang w:val="en-US"/>
      </w:rPr>
    </w:pPr>
    <w:r w:rsidRPr="00B564BD">
      <w:rPr>
        <w:b w:val="0"/>
        <w:sz w:val="16"/>
        <w:szCs w:val="16"/>
        <w:lang w:val="ms-MY"/>
      </w:rPr>
      <w:t xml:space="preserve">Rotational Speed Control of </w:t>
    </w:r>
    <w:r w:rsidRPr="00B564BD">
      <w:rPr>
        <w:b w:val="0"/>
        <w:sz w:val="16"/>
        <w:szCs w:val="16"/>
      </w:rPr>
      <w:t>Brushless Dc Motor</w:t>
    </w:r>
    <w:r w:rsidRPr="00B564BD">
      <w:rPr>
        <w:b w:val="0"/>
        <w:sz w:val="16"/>
        <w:szCs w:val="16"/>
        <w:lang w:val="en-GB"/>
      </w:rPr>
      <w:t xml:space="preserve"> </w:t>
    </w:r>
    <w:r w:rsidRPr="00B564BD">
      <w:rPr>
        <w:b w:val="0"/>
        <w:sz w:val="16"/>
        <w:szCs w:val="16"/>
      </w:rPr>
      <w:t>Using Genetic Algorithm Optimized P</w:t>
    </w:r>
    <w:r w:rsidRPr="00B564BD">
      <w:rPr>
        <w:b w:val="0"/>
        <w:sz w:val="16"/>
        <w:szCs w:val="16"/>
        <w:lang w:val="en-AU"/>
      </w:rPr>
      <w:t>D</w:t>
    </w:r>
    <w:r w:rsidRPr="00B564BD">
      <w:rPr>
        <w:b w:val="0"/>
        <w:sz w:val="16"/>
        <w:szCs w:val="16"/>
      </w:rPr>
      <w:t xml:space="preserve"> Controller</w:t>
    </w:r>
    <w:r w:rsidR="005677C4" w:rsidRPr="00011081">
      <w:rPr>
        <w:b w:val="0"/>
        <w:sz w:val="16"/>
        <w:szCs w:val="16"/>
        <w:lang w:val="en-GB"/>
      </w:rPr>
      <w:t xml:space="preserve"> </w:t>
    </w:r>
    <w:r w:rsidR="005677C4" w:rsidRPr="00011081">
      <w:rPr>
        <w:b w:val="0"/>
        <w:sz w:val="16"/>
        <w:szCs w:val="16"/>
      </w:rPr>
      <w:t xml:space="preserve"> </w:t>
    </w:r>
    <w:r w:rsidR="005677C4" w:rsidRPr="00011081">
      <w:rPr>
        <w:b w:val="0"/>
        <w:sz w:val="16"/>
        <w:szCs w:val="16"/>
      </w:rPr>
      <w:sym w:font="Symbol" w:char="F0B7"/>
    </w:r>
    <w:r w:rsidR="005677C4">
      <w:rPr>
        <w:b w:val="0"/>
        <w:sz w:val="16"/>
        <w:szCs w:val="16"/>
        <w:lang w:val="en-US"/>
      </w:rPr>
      <w:t xml:space="preserve"> </w:t>
    </w:r>
    <w:r w:rsidR="005677C4" w:rsidRPr="00011081">
      <w:rPr>
        <w:b w:val="0"/>
        <w:sz w:val="16"/>
        <w:szCs w:val="16"/>
        <w:lang w:val="en-US"/>
      </w:rPr>
      <w:t xml:space="preserve"> </w:t>
    </w:r>
    <w:r w:rsidR="005677C4" w:rsidRPr="00011081">
      <w:rPr>
        <w:b w:val="0"/>
        <w:sz w:val="16"/>
        <w:szCs w:val="16"/>
      </w:rPr>
      <w:fldChar w:fldCharType="begin"/>
    </w:r>
    <w:r w:rsidR="005677C4" w:rsidRPr="008374ED">
      <w:rPr>
        <w:b w:val="0"/>
        <w:sz w:val="16"/>
        <w:szCs w:val="16"/>
      </w:rPr>
      <w:instrText xml:space="preserve"> PAGE   \* MERGEFORMAT </w:instrText>
    </w:r>
    <w:r w:rsidR="005677C4" w:rsidRPr="00011081">
      <w:rPr>
        <w:b w:val="0"/>
        <w:sz w:val="16"/>
        <w:szCs w:val="16"/>
      </w:rPr>
      <w:fldChar w:fldCharType="separate"/>
    </w:r>
    <w:r w:rsidR="00C25D03">
      <w:rPr>
        <w:b w:val="0"/>
        <w:noProof/>
        <w:sz w:val="16"/>
        <w:szCs w:val="16"/>
      </w:rPr>
      <w:t>79</w:t>
    </w:r>
    <w:r w:rsidR="005677C4" w:rsidRPr="00011081">
      <w:rPr>
        <w:b w:val="0"/>
        <w:sz w:val="16"/>
        <w:szCs w:val="16"/>
      </w:rPr>
      <w:fldChar w:fldCharType="end"/>
    </w:r>
  </w:p>
  <w:p w14:paraId="70D1BCE4" w14:textId="77777777" w:rsidR="005677C4" w:rsidRPr="00546639" w:rsidRDefault="005677C4" w:rsidP="005677C4">
    <w:pPr>
      <w:pStyle w:val="Header"/>
      <w:pBdr>
        <w:bottom w:val="single" w:sz="4" w:space="0" w:color="auto"/>
      </w:pBdr>
      <w:ind w:firstLine="0"/>
      <w:rPr>
        <w:sz w:val="2"/>
        <w:szCs w:val="2"/>
        <w:lang w:val="en-US"/>
      </w:rPr>
    </w:pPr>
  </w:p>
  <w:p w14:paraId="3948692B" w14:textId="77777777" w:rsidR="009431ED" w:rsidRPr="00E912EA" w:rsidRDefault="009431ED" w:rsidP="005677C4">
    <w:pPr>
      <w:pStyle w:val="Header"/>
      <w:ind w:firstLine="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813BE" w14:textId="77777777" w:rsidR="005677C4" w:rsidRPr="009718E4" w:rsidRDefault="005677C4" w:rsidP="005677C4">
    <w:pPr>
      <w:pStyle w:val="Header"/>
      <w:ind w:firstLine="0"/>
      <w:rPr>
        <w:color w:val="FF0000"/>
        <w:lang w:val="en-US"/>
      </w:rPr>
    </w:pPr>
    <w:r w:rsidRPr="002E7F38">
      <w:rPr>
        <w:b/>
      </w:rPr>
      <w:t>Jurnal Elektronika dan Telekomunikasi (JET)</w:t>
    </w:r>
    <w:r w:rsidRPr="0041106B">
      <w:t>, Vol. 1</w:t>
    </w:r>
    <w:r w:rsidR="00126EA3">
      <w:rPr>
        <w:lang w:val="en-US"/>
      </w:rPr>
      <w:t>8</w:t>
    </w:r>
    <w:r w:rsidRPr="0041106B">
      <w:t xml:space="preserve">, </w:t>
    </w:r>
    <w:r w:rsidRPr="0041106B">
      <w:rPr>
        <w:lang w:val="en-US"/>
      </w:rPr>
      <w:t xml:space="preserve"> </w:t>
    </w:r>
    <w:r w:rsidRPr="0041106B">
      <w:t xml:space="preserve">No. </w:t>
    </w:r>
    <w:r w:rsidR="00005767">
      <w:rPr>
        <w:lang w:val="en-US"/>
      </w:rPr>
      <w:t>2</w:t>
    </w:r>
    <w:r w:rsidRPr="0041106B">
      <w:t>,</w:t>
    </w:r>
    <w:r w:rsidRPr="0041106B">
      <w:rPr>
        <w:lang w:val="en-US"/>
      </w:rPr>
      <w:t xml:space="preserve"> </w:t>
    </w:r>
    <w:r w:rsidR="00005767">
      <w:rPr>
        <w:lang w:val="en-US"/>
      </w:rPr>
      <w:t>December</w:t>
    </w:r>
    <w:r w:rsidRPr="0041106B">
      <w:t xml:space="preserve"> 201</w:t>
    </w:r>
    <w:r w:rsidR="00126EA3">
      <w:rPr>
        <w:lang w:val="en-US"/>
      </w:rPr>
      <w:t>8</w:t>
    </w:r>
    <w:r>
      <w:t>, p</w:t>
    </w:r>
    <w:r w:rsidRPr="009430A3">
      <w:t>p</w:t>
    </w:r>
    <w:r w:rsidRPr="00413556">
      <w:t>.</w:t>
    </w:r>
    <w:r w:rsidRPr="009718E4">
      <w:rPr>
        <w:color w:val="FF0000"/>
      </w:rPr>
      <w:t xml:space="preserve"> </w:t>
    </w:r>
    <w:r w:rsidR="00C31C9F">
      <w:rPr>
        <w:lang w:val="en-US"/>
      </w:rPr>
      <w:t>75</w:t>
    </w:r>
    <w:r w:rsidR="00005767">
      <w:rPr>
        <w:lang w:val="en-US"/>
      </w:rPr>
      <w:t>-</w:t>
    </w:r>
    <w:r w:rsidR="00C31C9F">
      <w:rPr>
        <w:lang w:val="en-US"/>
      </w:rPr>
      <w:t>80</w:t>
    </w:r>
  </w:p>
  <w:p w14:paraId="22BA4B3F" w14:textId="77777777" w:rsidR="005677C4" w:rsidRPr="0041106B" w:rsidRDefault="005677C4" w:rsidP="005677C4">
    <w:pPr>
      <w:pStyle w:val="Header"/>
      <w:ind w:firstLine="0"/>
    </w:pPr>
    <w:r>
      <w:t xml:space="preserve">Accredited by RISTEKDIKTI, Decree No: </w:t>
    </w:r>
    <w:r w:rsidRPr="002E7F38">
      <w:rPr>
        <w:b/>
        <w:bCs/>
        <w:iCs/>
      </w:rPr>
      <w:t>32a/E/KPT/2017</w:t>
    </w:r>
  </w:p>
  <w:p w14:paraId="5FE586F4" w14:textId="77777777" w:rsidR="005677C4" w:rsidRPr="009718E4" w:rsidRDefault="00647956" w:rsidP="005677C4">
    <w:pPr>
      <w:pStyle w:val="Header"/>
      <w:ind w:firstLine="0"/>
      <w:rPr>
        <w:lang w:val="en-US"/>
      </w:rPr>
    </w:pPr>
    <w:r w:rsidRPr="00CA26C5">
      <w:rPr>
        <w:noProof/>
        <w:lang w:val="en-GB" w:eastAsia="en-GB"/>
      </w:rPr>
      <mc:AlternateContent>
        <mc:Choice Requires="wps">
          <w:drawing>
            <wp:anchor distT="4294967295" distB="4294967295" distL="114300" distR="114300" simplePos="0" relativeHeight="251657728" behindDoc="0" locked="0" layoutInCell="1" allowOverlap="1" wp14:anchorId="15A562AA" wp14:editId="04C6D5B3">
              <wp:simplePos x="0" y="0"/>
              <wp:positionH relativeFrom="column">
                <wp:posOffset>-17780</wp:posOffset>
              </wp:positionH>
              <wp:positionV relativeFrom="paragraph">
                <wp:posOffset>193674</wp:posOffset>
              </wp:positionV>
              <wp:extent cx="5965825" cy="0"/>
              <wp:effectExtent l="0" t="19050" r="34925" b="1905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825" cy="0"/>
                      </a:xfrm>
                      <a:prstGeom prst="line">
                        <a:avLst/>
                      </a:prstGeom>
                      <a:noFill/>
                      <a:ln w="38100" cmpd="dbl">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E5EA5"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15.25pt" to="468.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" strokeweight="3pt">
              <v:stroke linestyle="thinThin"/>
            </v:line>
          </w:pict>
        </mc:Fallback>
      </mc:AlternateContent>
    </w:r>
    <w:proofErr w:type="spellStart"/>
    <w:proofErr w:type="gramStart"/>
    <w:r w:rsidR="005677C4" w:rsidRPr="0041106B">
      <w:rPr>
        <w:lang w:val="en-US"/>
      </w:rPr>
      <w:t>doi</w:t>
    </w:r>
    <w:proofErr w:type="spellEnd"/>
    <w:proofErr w:type="gramEnd"/>
    <w:r w:rsidR="005677C4" w:rsidRPr="0041106B">
      <w:rPr>
        <w:lang w:val="en-US"/>
      </w:rPr>
      <w:t>: 10.14203/jet.</w:t>
    </w:r>
    <w:r w:rsidR="005677C4" w:rsidRPr="0041106B">
      <w:t>v</w:t>
    </w:r>
    <w:r w:rsidR="005677C4" w:rsidRPr="0041106B">
      <w:rPr>
        <w:lang w:val="en-US"/>
      </w:rPr>
      <w:t>1</w:t>
    </w:r>
    <w:r w:rsidR="00126EA3">
      <w:rPr>
        <w:lang w:val="en-US"/>
      </w:rPr>
      <w:t>8</w:t>
    </w:r>
    <w:r w:rsidR="005677C4" w:rsidRPr="0041106B">
      <w:t>.</w:t>
    </w:r>
    <w:r w:rsidR="00C31C9F">
      <w:rPr>
        <w:lang w:val="en-US"/>
      </w:rPr>
      <w:t>75</w:t>
    </w:r>
    <w:r w:rsidR="009718E4">
      <w:rPr>
        <w:lang w:val="en-US"/>
      </w:rPr>
      <w:t>-</w:t>
    </w:r>
    <w:r w:rsidR="00C31C9F">
      <w:rPr>
        <w:lang w:val="en-US"/>
      </w:rPr>
      <w:t>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93D103A"/>
    <w:multiLevelType w:val="hybridMultilevel"/>
    <w:tmpl w:val="30A8EF84"/>
    <w:lvl w:ilvl="0" w:tplc="26F035F6">
      <w:start w:val="1"/>
      <w:numFmt w:val="upperRoman"/>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B136AD"/>
    <w:multiLevelType w:val="hybridMultilevel"/>
    <w:tmpl w:val="38BE3510"/>
    <w:lvl w:ilvl="0" w:tplc="BE6A7EBA">
      <w:start w:val="1"/>
      <w:numFmt w:val="decimal"/>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111FF6"/>
    <w:multiLevelType w:val="hybridMultilevel"/>
    <w:tmpl w:val="4BDA75E2"/>
    <w:lvl w:ilvl="0" w:tplc="E49E37D2">
      <w:start w:val="1"/>
      <w:numFmt w:val="upperRoman"/>
      <w:pStyle w:val="icsm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AD2F3A"/>
    <w:multiLevelType w:val="hybridMultilevel"/>
    <w:tmpl w:val="FDF2F2E6"/>
    <w:lvl w:ilvl="0" w:tplc="E0BE909C">
      <w:start w:val="1"/>
      <w:numFmt w:val="lowerLetter"/>
      <w:pStyle w:val="Heading4"/>
      <w:lvlText w:val="%1)"/>
      <w:lvlJc w:val="left"/>
      <w:pPr>
        <w:ind w:left="644" w:hanging="360"/>
      </w:pPr>
      <w:rPr>
        <w:rFonts w:hint="default"/>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0C653B9"/>
    <w:multiLevelType w:val="hybridMultilevel"/>
    <w:tmpl w:val="76088CE6"/>
    <w:lvl w:ilvl="0" w:tplc="25C0BD36">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EDB2783"/>
    <w:multiLevelType w:val="hybridMultilevel"/>
    <w:tmpl w:val="1F4033E6"/>
    <w:lvl w:ilvl="0" w:tplc="5504E772">
      <w:start w:val="1"/>
      <w:numFmt w:val="upperLetter"/>
      <w:pStyle w:val="icsm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51675C3"/>
    <w:multiLevelType w:val="hybridMultilevel"/>
    <w:tmpl w:val="3C42305A"/>
    <w:lvl w:ilvl="0" w:tplc="D592C110">
      <w:start w:val="2"/>
      <w:numFmt w:val="bullet"/>
      <w:lvlText w:val="-"/>
      <w:lvlJc w:val="left"/>
      <w:pPr>
        <w:ind w:left="1584" w:hanging="360"/>
      </w:pPr>
      <w:rPr>
        <w:rFonts w:ascii="Times New Roman" w:eastAsia="Times New Roman" w:hAnsi="Times New Roman" w:cs="Times New Roman" w:hint="default"/>
      </w:rPr>
    </w:lvl>
    <w:lvl w:ilvl="1" w:tplc="44090003">
      <w:start w:val="1"/>
      <w:numFmt w:val="bullet"/>
      <w:lvlText w:val="o"/>
      <w:lvlJc w:val="left"/>
      <w:pPr>
        <w:ind w:left="2304" w:hanging="360"/>
      </w:pPr>
      <w:rPr>
        <w:rFonts w:ascii="Courier New" w:hAnsi="Courier New" w:cs="Courier New" w:hint="default"/>
      </w:rPr>
    </w:lvl>
    <w:lvl w:ilvl="2" w:tplc="44090005" w:tentative="1">
      <w:start w:val="1"/>
      <w:numFmt w:val="bullet"/>
      <w:lvlText w:val=""/>
      <w:lvlJc w:val="left"/>
      <w:pPr>
        <w:ind w:left="3024" w:hanging="360"/>
      </w:pPr>
      <w:rPr>
        <w:rFonts w:ascii="Wingdings" w:hAnsi="Wingdings" w:hint="default"/>
      </w:rPr>
    </w:lvl>
    <w:lvl w:ilvl="3" w:tplc="44090001" w:tentative="1">
      <w:start w:val="1"/>
      <w:numFmt w:val="bullet"/>
      <w:lvlText w:val=""/>
      <w:lvlJc w:val="left"/>
      <w:pPr>
        <w:ind w:left="3744" w:hanging="360"/>
      </w:pPr>
      <w:rPr>
        <w:rFonts w:ascii="Symbol" w:hAnsi="Symbol" w:hint="default"/>
      </w:rPr>
    </w:lvl>
    <w:lvl w:ilvl="4" w:tplc="44090003" w:tentative="1">
      <w:start w:val="1"/>
      <w:numFmt w:val="bullet"/>
      <w:lvlText w:val="o"/>
      <w:lvlJc w:val="left"/>
      <w:pPr>
        <w:ind w:left="4464" w:hanging="360"/>
      </w:pPr>
      <w:rPr>
        <w:rFonts w:ascii="Courier New" w:hAnsi="Courier New" w:cs="Courier New" w:hint="default"/>
      </w:rPr>
    </w:lvl>
    <w:lvl w:ilvl="5" w:tplc="44090005" w:tentative="1">
      <w:start w:val="1"/>
      <w:numFmt w:val="bullet"/>
      <w:lvlText w:val=""/>
      <w:lvlJc w:val="left"/>
      <w:pPr>
        <w:ind w:left="5184" w:hanging="360"/>
      </w:pPr>
      <w:rPr>
        <w:rFonts w:ascii="Wingdings" w:hAnsi="Wingdings" w:hint="default"/>
      </w:rPr>
    </w:lvl>
    <w:lvl w:ilvl="6" w:tplc="44090001" w:tentative="1">
      <w:start w:val="1"/>
      <w:numFmt w:val="bullet"/>
      <w:lvlText w:val=""/>
      <w:lvlJc w:val="left"/>
      <w:pPr>
        <w:ind w:left="5904" w:hanging="360"/>
      </w:pPr>
      <w:rPr>
        <w:rFonts w:ascii="Symbol" w:hAnsi="Symbol" w:hint="default"/>
      </w:rPr>
    </w:lvl>
    <w:lvl w:ilvl="7" w:tplc="44090003" w:tentative="1">
      <w:start w:val="1"/>
      <w:numFmt w:val="bullet"/>
      <w:lvlText w:val="o"/>
      <w:lvlJc w:val="left"/>
      <w:pPr>
        <w:ind w:left="6624" w:hanging="360"/>
      </w:pPr>
      <w:rPr>
        <w:rFonts w:ascii="Courier New" w:hAnsi="Courier New" w:cs="Courier New" w:hint="default"/>
      </w:rPr>
    </w:lvl>
    <w:lvl w:ilvl="8" w:tplc="44090005" w:tentative="1">
      <w:start w:val="1"/>
      <w:numFmt w:val="bullet"/>
      <w:lvlText w:val=""/>
      <w:lvlJc w:val="left"/>
      <w:pPr>
        <w:ind w:left="7344" w:hanging="360"/>
      </w:pPr>
      <w:rPr>
        <w:rFonts w:ascii="Wingdings" w:hAnsi="Wingdings" w:hint="default"/>
      </w:rPr>
    </w:lvl>
  </w:abstractNum>
  <w:abstractNum w:abstractNumId="10">
    <w:nsid w:val="64BC47EA"/>
    <w:multiLevelType w:val="hybridMultilevel"/>
    <w:tmpl w:val="55DEAA40"/>
    <w:lvl w:ilvl="0" w:tplc="CBC033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64C35DA"/>
    <w:multiLevelType w:val="hybridMultilevel"/>
    <w:tmpl w:val="A55899AE"/>
    <w:lvl w:ilvl="0" w:tplc="1C4ABCB0">
      <w:start w:val="1"/>
      <w:numFmt w:val="bullet"/>
      <w:pStyle w:val="ListParagraph"/>
      <w:lvlText w:val="•"/>
      <w:lvlJc w:val="left"/>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689162D2"/>
    <w:multiLevelType w:val="hybridMultilevel"/>
    <w:tmpl w:val="B2E6D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11"/>
  </w:num>
  <w:num w:numId="6">
    <w:abstractNumId w:val="5"/>
  </w:num>
  <w:num w:numId="7">
    <w:abstractNumId w:val="2"/>
  </w:num>
  <w:num w:numId="8">
    <w:abstractNumId w:val="8"/>
  </w:num>
  <w:num w:numId="9">
    <w:abstractNumId w:val="7"/>
  </w:num>
  <w:num w:numId="10">
    <w:abstractNumId w:val="0"/>
  </w:num>
  <w:num w:numId="11">
    <w:abstractNumId w:val="10"/>
  </w:num>
  <w:num w:numId="12">
    <w:abstractNumId w:val="12"/>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QxM7GwMLc0MTM2tjBW0lEKTi0uzszPAykwNKkFABFNAJYtAAAA"/>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2za2dz94t5waye9pvrptaevr2ee9vae2z5z&quot;&gt;Natalita PhD Library&lt;record-ids&gt;&lt;item&gt;3146&lt;/item&gt;&lt;item&gt;3147&lt;/item&gt;&lt;item&gt;3168&lt;/item&gt;&lt;item&gt;3173&lt;/item&gt;&lt;item&gt;3200&lt;/item&gt;&lt;item&gt;3213&lt;/item&gt;&lt;item&gt;3218&lt;/item&gt;&lt;item&gt;3219&lt;/item&gt;&lt;item&gt;3220&lt;/item&gt;&lt;item&gt;3221&lt;/item&gt;&lt;item&gt;3222&lt;/item&gt;&lt;item&gt;3223&lt;/item&gt;&lt;item&gt;3234&lt;/item&gt;&lt;item&gt;3235&lt;/item&gt;&lt;item&gt;3236&lt;/item&gt;&lt;item&gt;3237&lt;/item&gt;&lt;item&gt;3238&lt;/item&gt;&lt;item&gt;3239&lt;/item&gt;&lt;item&gt;3240&lt;/item&gt;&lt;item&gt;3264&lt;/item&gt;&lt;/record-ids&gt;&lt;/item&gt;&lt;/Libraries&gt;"/>
  </w:docVars>
  <w:rsids>
    <w:rsidRoot w:val="00050CF4"/>
    <w:rsid w:val="00005767"/>
    <w:rsid w:val="00011757"/>
    <w:rsid w:val="000135D7"/>
    <w:rsid w:val="00016189"/>
    <w:rsid w:val="00016D5F"/>
    <w:rsid w:val="000208C7"/>
    <w:rsid w:val="00026089"/>
    <w:rsid w:val="00027FB1"/>
    <w:rsid w:val="00032AD0"/>
    <w:rsid w:val="00043318"/>
    <w:rsid w:val="00047D58"/>
    <w:rsid w:val="00050CF4"/>
    <w:rsid w:val="00051212"/>
    <w:rsid w:val="00053308"/>
    <w:rsid w:val="00053FDF"/>
    <w:rsid w:val="000600CF"/>
    <w:rsid w:val="00076927"/>
    <w:rsid w:val="00080947"/>
    <w:rsid w:val="000866C3"/>
    <w:rsid w:val="00086E06"/>
    <w:rsid w:val="00091CE8"/>
    <w:rsid w:val="000A2BC0"/>
    <w:rsid w:val="000A4A59"/>
    <w:rsid w:val="000A7A08"/>
    <w:rsid w:val="000B1075"/>
    <w:rsid w:val="000B70E0"/>
    <w:rsid w:val="000C4B08"/>
    <w:rsid w:val="000D24E5"/>
    <w:rsid w:val="000D5672"/>
    <w:rsid w:val="000D60B1"/>
    <w:rsid w:val="000E1EE2"/>
    <w:rsid w:val="000F5F31"/>
    <w:rsid w:val="000F7FF0"/>
    <w:rsid w:val="00105C03"/>
    <w:rsid w:val="00123D33"/>
    <w:rsid w:val="00124AF5"/>
    <w:rsid w:val="00126ADB"/>
    <w:rsid w:val="00126EA3"/>
    <w:rsid w:val="001344DD"/>
    <w:rsid w:val="00140362"/>
    <w:rsid w:val="001438EF"/>
    <w:rsid w:val="00147923"/>
    <w:rsid w:val="0015350D"/>
    <w:rsid w:val="00154D2E"/>
    <w:rsid w:val="00157752"/>
    <w:rsid w:val="001601DE"/>
    <w:rsid w:val="001603D8"/>
    <w:rsid w:val="001709B4"/>
    <w:rsid w:val="00172D46"/>
    <w:rsid w:val="0017621E"/>
    <w:rsid w:val="0018553F"/>
    <w:rsid w:val="00185ADB"/>
    <w:rsid w:val="00193C66"/>
    <w:rsid w:val="001A64B0"/>
    <w:rsid w:val="001A79C4"/>
    <w:rsid w:val="001B0DBB"/>
    <w:rsid w:val="001B5A34"/>
    <w:rsid w:val="001C4D92"/>
    <w:rsid w:val="001C74A7"/>
    <w:rsid w:val="001D0986"/>
    <w:rsid w:val="001D5494"/>
    <w:rsid w:val="001D6C51"/>
    <w:rsid w:val="001E04EE"/>
    <w:rsid w:val="001E592C"/>
    <w:rsid w:val="001E6E5F"/>
    <w:rsid w:val="001E78E0"/>
    <w:rsid w:val="001E799B"/>
    <w:rsid w:val="001F156D"/>
    <w:rsid w:val="00204AC6"/>
    <w:rsid w:val="002074C3"/>
    <w:rsid w:val="002117C3"/>
    <w:rsid w:val="002174A5"/>
    <w:rsid w:val="00220E2D"/>
    <w:rsid w:val="002222AA"/>
    <w:rsid w:val="00231E7F"/>
    <w:rsid w:val="00234696"/>
    <w:rsid w:val="002409A0"/>
    <w:rsid w:val="0025100E"/>
    <w:rsid w:val="00257583"/>
    <w:rsid w:val="00271397"/>
    <w:rsid w:val="0027231A"/>
    <w:rsid w:val="002748C9"/>
    <w:rsid w:val="002768DE"/>
    <w:rsid w:val="0028254D"/>
    <w:rsid w:val="00294895"/>
    <w:rsid w:val="002A2BED"/>
    <w:rsid w:val="002A566F"/>
    <w:rsid w:val="002B34E8"/>
    <w:rsid w:val="002D1CA2"/>
    <w:rsid w:val="002E26E2"/>
    <w:rsid w:val="002E459D"/>
    <w:rsid w:val="002E56F0"/>
    <w:rsid w:val="002E5DA6"/>
    <w:rsid w:val="002E6FBE"/>
    <w:rsid w:val="002F2092"/>
    <w:rsid w:val="00304E4B"/>
    <w:rsid w:val="00307256"/>
    <w:rsid w:val="00307C7F"/>
    <w:rsid w:val="00314AED"/>
    <w:rsid w:val="003324BD"/>
    <w:rsid w:val="00336E3A"/>
    <w:rsid w:val="00356620"/>
    <w:rsid w:val="00360416"/>
    <w:rsid w:val="003627D3"/>
    <w:rsid w:val="00371772"/>
    <w:rsid w:val="00372E05"/>
    <w:rsid w:val="00375A56"/>
    <w:rsid w:val="00396BCF"/>
    <w:rsid w:val="003B3B51"/>
    <w:rsid w:val="003B595F"/>
    <w:rsid w:val="003C01A5"/>
    <w:rsid w:val="003C47D8"/>
    <w:rsid w:val="003C5D8A"/>
    <w:rsid w:val="003D1D3E"/>
    <w:rsid w:val="003D4CD1"/>
    <w:rsid w:val="003D64B6"/>
    <w:rsid w:val="003E0CA4"/>
    <w:rsid w:val="003E430C"/>
    <w:rsid w:val="003F16C3"/>
    <w:rsid w:val="004018C4"/>
    <w:rsid w:val="00402386"/>
    <w:rsid w:val="00413556"/>
    <w:rsid w:val="00415D26"/>
    <w:rsid w:val="00415D7E"/>
    <w:rsid w:val="00430FF7"/>
    <w:rsid w:val="0043116B"/>
    <w:rsid w:val="00437950"/>
    <w:rsid w:val="004407B4"/>
    <w:rsid w:val="0044227D"/>
    <w:rsid w:val="00451577"/>
    <w:rsid w:val="0045490A"/>
    <w:rsid w:val="00475A7D"/>
    <w:rsid w:val="0047792D"/>
    <w:rsid w:val="00477DC5"/>
    <w:rsid w:val="00485577"/>
    <w:rsid w:val="00485928"/>
    <w:rsid w:val="00491EBE"/>
    <w:rsid w:val="00494F4E"/>
    <w:rsid w:val="004A2249"/>
    <w:rsid w:val="004A30E9"/>
    <w:rsid w:val="004A501F"/>
    <w:rsid w:val="004A717C"/>
    <w:rsid w:val="004B5723"/>
    <w:rsid w:val="004B7041"/>
    <w:rsid w:val="004B7C2D"/>
    <w:rsid w:val="004C45D3"/>
    <w:rsid w:val="004C4683"/>
    <w:rsid w:val="004C77B8"/>
    <w:rsid w:val="004C7FEA"/>
    <w:rsid w:val="004D115C"/>
    <w:rsid w:val="004D66D7"/>
    <w:rsid w:val="004E02C7"/>
    <w:rsid w:val="004E450A"/>
    <w:rsid w:val="004E59E9"/>
    <w:rsid w:val="005031B8"/>
    <w:rsid w:val="005163AB"/>
    <w:rsid w:val="00521389"/>
    <w:rsid w:val="00524E2D"/>
    <w:rsid w:val="00526D19"/>
    <w:rsid w:val="00527EFE"/>
    <w:rsid w:val="00532417"/>
    <w:rsid w:val="00540E52"/>
    <w:rsid w:val="00541A73"/>
    <w:rsid w:val="005449C0"/>
    <w:rsid w:val="005460D7"/>
    <w:rsid w:val="00550C43"/>
    <w:rsid w:val="005544A6"/>
    <w:rsid w:val="005645C3"/>
    <w:rsid w:val="00565664"/>
    <w:rsid w:val="005677C4"/>
    <w:rsid w:val="005678B4"/>
    <w:rsid w:val="00576645"/>
    <w:rsid w:val="005779B7"/>
    <w:rsid w:val="005803B3"/>
    <w:rsid w:val="00590819"/>
    <w:rsid w:val="0059379B"/>
    <w:rsid w:val="005A177F"/>
    <w:rsid w:val="005A40D2"/>
    <w:rsid w:val="005A5B1D"/>
    <w:rsid w:val="005A6826"/>
    <w:rsid w:val="005A6DB3"/>
    <w:rsid w:val="005B2302"/>
    <w:rsid w:val="005B3334"/>
    <w:rsid w:val="005B5AEC"/>
    <w:rsid w:val="005C608B"/>
    <w:rsid w:val="005C751F"/>
    <w:rsid w:val="005D2553"/>
    <w:rsid w:val="005E24F0"/>
    <w:rsid w:val="005F158E"/>
    <w:rsid w:val="005F1834"/>
    <w:rsid w:val="005F3557"/>
    <w:rsid w:val="005F69BA"/>
    <w:rsid w:val="00604787"/>
    <w:rsid w:val="00631900"/>
    <w:rsid w:val="00636AE1"/>
    <w:rsid w:val="00637FF8"/>
    <w:rsid w:val="006425E6"/>
    <w:rsid w:val="00643460"/>
    <w:rsid w:val="00647956"/>
    <w:rsid w:val="00652376"/>
    <w:rsid w:val="00655977"/>
    <w:rsid w:val="006577DD"/>
    <w:rsid w:val="00672AD8"/>
    <w:rsid w:val="00680E1F"/>
    <w:rsid w:val="00683693"/>
    <w:rsid w:val="006977D9"/>
    <w:rsid w:val="006C3673"/>
    <w:rsid w:val="006D2A65"/>
    <w:rsid w:val="006E4713"/>
    <w:rsid w:val="006E5BA9"/>
    <w:rsid w:val="006E5BCD"/>
    <w:rsid w:val="006F55B9"/>
    <w:rsid w:val="00700C9C"/>
    <w:rsid w:val="00701768"/>
    <w:rsid w:val="00705CD4"/>
    <w:rsid w:val="00724420"/>
    <w:rsid w:val="007275DF"/>
    <w:rsid w:val="0073319A"/>
    <w:rsid w:val="007331B8"/>
    <w:rsid w:val="00737A6A"/>
    <w:rsid w:val="007403FE"/>
    <w:rsid w:val="00745FC1"/>
    <w:rsid w:val="007468AC"/>
    <w:rsid w:val="00750D83"/>
    <w:rsid w:val="007564CC"/>
    <w:rsid w:val="00763F4C"/>
    <w:rsid w:val="00763FD6"/>
    <w:rsid w:val="00771FB9"/>
    <w:rsid w:val="0077673E"/>
    <w:rsid w:val="0078260C"/>
    <w:rsid w:val="0078672E"/>
    <w:rsid w:val="00787ACD"/>
    <w:rsid w:val="007915C6"/>
    <w:rsid w:val="007936F5"/>
    <w:rsid w:val="007A0EA3"/>
    <w:rsid w:val="007A293F"/>
    <w:rsid w:val="007A3262"/>
    <w:rsid w:val="007A44DC"/>
    <w:rsid w:val="007B1237"/>
    <w:rsid w:val="007B5B16"/>
    <w:rsid w:val="007D2AF3"/>
    <w:rsid w:val="007D3386"/>
    <w:rsid w:val="007E264C"/>
    <w:rsid w:val="008048B1"/>
    <w:rsid w:val="00805B4B"/>
    <w:rsid w:val="0082003D"/>
    <w:rsid w:val="008374ED"/>
    <w:rsid w:val="00842468"/>
    <w:rsid w:val="0084367B"/>
    <w:rsid w:val="00846BE6"/>
    <w:rsid w:val="00873DA8"/>
    <w:rsid w:val="00875FAB"/>
    <w:rsid w:val="00893FDB"/>
    <w:rsid w:val="008A0780"/>
    <w:rsid w:val="008A1FAC"/>
    <w:rsid w:val="008A3FA5"/>
    <w:rsid w:val="008C2842"/>
    <w:rsid w:val="008C645C"/>
    <w:rsid w:val="008C7A28"/>
    <w:rsid w:val="008D57D2"/>
    <w:rsid w:val="008D6418"/>
    <w:rsid w:val="008F1DBD"/>
    <w:rsid w:val="008F6D54"/>
    <w:rsid w:val="009003B8"/>
    <w:rsid w:val="00902A37"/>
    <w:rsid w:val="0090488E"/>
    <w:rsid w:val="00910D94"/>
    <w:rsid w:val="00916ED6"/>
    <w:rsid w:val="00920101"/>
    <w:rsid w:val="00920DD7"/>
    <w:rsid w:val="009229B5"/>
    <w:rsid w:val="00924231"/>
    <w:rsid w:val="00924DBD"/>
    <w:rsid w:val="00930552"/>
    <w:rsid w:val="00932055"/>
    <w:rsid w:val="00934B4C"/>
    <w:rsid w:val="00941999"/>
    <w:rsid w:val="009430A3"/>
    <w:rsid w:val="009431ED"/>
    <w:rsid w:val="0094388A"/>
    <w:rsid w:val="00944963"/>
    <w:rsid w:val="00953300"/>
    <w:rsid w:val="009533F5"/>
    <w:rsid w:val="00955298"/>
    <w:rsid w:val="009570D8"/>
    <w:rsid w:val="0096268F"/>
    <w:rsid w:val="00962927"/>
    <w:rsid w:val="00964541"/>
    <w:rsid w:val="00967C33"/>
    <w:rsid w:val="0097047E"/>
    <w:rsid w:val="00970ABC"/>
    <w:rsid w:val="009718E4"/>
    <w:rsid w:val="009718FA"/>
    <w:rsid w:val="00993390"/>
    <w:rsid w:val="009A772C"/>
    <w:rsid w:val="009B76AD"/>
    <w:rsid w:val="009C16A6"/>
    <w:rsid w:val="009C1A47"/>
    <w:rsid w:val="009C3BB0"/>
    <w:rsid w:val="009E09D0"/>
    <w:rsid w:val="009E25CC"/>
    <w:rsid w:val="009E6973"/>
    <w:rsid w:val="009F4199"/>
    <w:rsid w:val="00A02696"/>
    <w:rsid w:val="00A068A5"/>
    <w:rsid w:val="00A06D95"/>
    <w:rsid w:val="00A126B3"/>
    <w:rsid w:val="00A15660"/>
    <w:rsid w:val="00A17D04"/>
    <w:rsid w:val="00A17FCC"/>
    <w:rsid w:val="00A20B1D"/>
    <w:rsid w:val="00A23761"/>
    <w:rsid w:val="00A326D7"/>
    <w:rsid w:val="00A4132D"/>
    <w:rsid w:val="00A43CB8"/>
    <w:rsid w:val="00A504DB"/>
    <w:rsid w:val="00A508B4"/>
    <w:rsid w:val="00A564F9"/>
    <w:rsid w:val="00A57BBF"/>
    <w:rsid w:val="00A616D8"/>
    <w:rsid w:val="00A63CF8"/>
    <w:rsid w:val="00A6595D"/>
    <w:rsid w:val="00A71850"/>
    <w:rsid w:val="00A7220E"/>
    <w:rsid w:val="00A724E6"/>
    <w:rsid w:val="00A73898"/>
    <w:rsid w:val="00A82234"/>
    <w:rsid w:val="00A82565"/>
    <w:rsid w:val="00A8278A"/>
    <w:rsid w:val="00A82BA4"/>
    <w:rsid w:val="00A84BB2"/>
    <w:rsid w:val="00A9046E"/>
    <w:rsid w:val="00A91156"/>
    <w:rsid w:val="00A93775"/>
    <w:rsid w:val="00AA1011"/>
    <w:rsid w:val="00AA2884"/>
    <w:rsid w:val="00AA6E86"/>
    <w:rsid w:val="00AB5182"/>
    <w:rsid w:val="00AD2602"/>
    <w:rsid w:val="00AD2E3E"/>
    <w:rsid w:val="00AD2FC1"/>
    <w:rsid w:val="00AD4D8A"/>
    <w:rsid w:val="00AE1028"/>
    <w:rsid w:val="00AE1E58"/>
    <w:rsid w:val="00AE340C"/>
    <w:rsid w:val="00AE6480"/>
    <w:rsid w:val="00AE6B7B"/>
    <w:rsid w:val="00AE7BD6"/>
    <w:rsid w:val="00AF3F75"/>
    <w:rsid w:val="00B0167D"/>
    <w:rsid w:val="00B04A4B"/>
    <w:rsid w:val="00B04E13"/>
    <w:rsid w:val="00B111B1"/>
    <w:rsid w:val="00B12805"/>
    <w:rsid w:val="00B16B67"/>
    <w:rsid w:val="00B16F9C"/>
    <w:rsid w:val="00B21B1C"/>
    <w:rsid w:val="00B26466"/>
    <w:rsid w:val="00B265A3"/>
    <w:rsid w:val="00B37E51"/>
    <w:rsid w:val="00B41CA8"/>
    <w:rsid w:val="00B4228C"/>
    <w:rsid w:val="00B50576"/>
    <w:rsid w:val="00B564BD"/>
    <w:rsid w:val="00B6062E"/>
    <w:rsid w:val="00B654D2"/>
    <w:rsid w:val="00B7523A"/>
    <w:rsid w:val="00B8063E"/>
    <w:rsid w:val="00B81EA2"/>
    <w:rsid w:val="00B8435C"/>
    <w:rsid w:val="00B910D3"/>
    <w:rsid w:val="00B92ABB"/>
    <w:rsid w:val="00B963DE"/>
    <w:rsid w:val="00BB3228"/>
    <w:rsid w:val="00BB3C3E"/>
    <w:rsid w:val="00BC073C"/>
    <w:rsid w:val="00BC123F"/>
    <w:rsid w:val="00BC29C9"/>
    <w:rsid w:val="00BC50AF"/>
    <w:rsid w:val="00BD36B4"/>
    <w:rsid w:val="00BD51C7"/>
    <w:rsid w:val="00BD5DE9"/>
    <w:rsid w:val="00BD6397"/>
    <w:rsid w:val="00BE26C5"/>
    <w:rsid w:val="00BE69FB"/>
    <w:rsid w:val="00BE6D4E"/>
    <w:rsid w:val="00BE7F77"/>
    <w:rsid w:val="00C0149D"/>
    <w:rsid w:val="00C14CE3"/>
    <w:rsid w:val="00C1578D"/>
    <w:rsid w:val="00C23E0B"/>
    <w:rsid w:val="00C25D03"/>
    <w:rsid w:val="00C266B5"/>
    <w:rsid w:val="00C31C9F"/>
    <w:rsid w:val="00C31E94"/>
    <w:rsid w:val="00C33FBE"/>
    <w:rsid w:val="00C342D5"/>
    <w:rsid w:val="00C34BE1"/>
    <w:rsid w:val="00C35661"/>
    <w:rsid w:val="00C35A17"/>
    <w:rsid w:val="00C42080"/>
    <w:rsid w:val="00C42680"/>
    <w:rsid w:val="00C47880"/>
    <w:rsid w:val="00C56D7E"/>
    <w:rsid w:val="00C65827"/>
    <w:rsid w:val="00C67D59"/>
    <w:rsid w:val="00C728D3"/>
    <w:rsid w:val="00C74364"/>
    <w:rsid w:val="00C74698"/>
    <w:rsid w:val="00C75344"/>
    <w:rsid w:val="00C75E53"/>
    <w:rsid w:val="00C849B7"/>
    <w:rsid w:val="00C8758E"/>
    <w:rsid w:val="00C902BC"/>
    <w:rsid w:val="00C930CD"/>
    <w:rsid w:val="00C94C33"/>
    <w:rsid w:val="00C9574B"/>
    <w:rsid w:val="00CA17CB"/>
    <w:rsid w:val="00CA38E3"/>
    <w:rsid w:val="00CB2A86"/>
    <w:rsid w:val="00CC0207"/>
    <w:rsid w:val="00CC480D"/>
    <w:rsid w:val="00CC6B70"/>
    <w:rsid w:val="00CD2772"/>
    <w:rsid w:val="00CD3246"/>
    <w:rsid w:val="00CE6739"/>
    <w:rsid w:val="00CE7641"/>
    <w:rsid w:val="00CE773C"/>
    <w:rsid w:val="00CF3A85"/>
    <w:rsid w:val="00D00A10"/>
    <w:rsid w:val="00D02861"/>
    <w:rsid w:val="00D02F4C"/>
    <w:rsid w:val="00D13340"/>
    <w:rsid w:val="00D17AD1"/>
    <w:rsid w:val="00D20186"/>
    <w:rsid w:val="00D22C7B"/>
    <w:rsid w:val="00D261A6"/>
    <w:rsid w:val="00D26ED4"/>
    <w:rsid w:val="00D26F87"/>
    <w:rsid w:val="00D2781F"/>
    <w:rsid w:val="00D338C0"/>
    <w:rsid w:val="00D33D49"/>
    <w:rsid w:val="00D3677E"/>
    <w:rsid w:val="00D515D6"/>
    <w:rsid w:val="00D55977"/>
    <w:rsid w:val="00D57EC3"/>
    <w:rsid w:val="00D63272"/>
    <w:rsid w:val="00D7329D"/>
    <w:rsid w:val="00D81111"/>
    <w:rsid w:val="00D84A37"/>
    <w:rsid w:val="00D86DF3"/>
    <w:rsid w:val="00D8737F"/>
    <w:rsid w:val="00D97344"/>
    <w:rsid w:val="00DA6B56"/>
    <w:rsid w:val="00DB548E"/>
    <w:rsid w:val="00DC4DB6"/>
    <w:rsid w:val="00DC6B45"/>
    <w:rsid w:val="00DD2AE4"/>
    <w:rsid w:val="00DD4F60"/>
    <w:rsid w:val="00DF25B0"/>
    <w:rsid w:val="00DF26D0"/>
    <w:rsid w:val="00DF3DC3"/>
    <w:rsid w:val="00E01CCC"/>
    <w:rsid w:val="00E0303F"/>
    <w:rsid w:val="00E03709"/>
    <w:rsid w:val="00E05F8A"/>
    <w:rsid w:val="00E07412"/>
    <w:rsid w:val="00E2082B"/>
    <w:rsid w:val="00E21065"/>
    <w:rsid w:val="00E21576"/>
    <w:rsid w:val="00E21CC5"/>
    <w:rsid w:val="00E2674F"/>
    <w:rsid w:val="00E32784"/>
    <w:rsid w:val="00E43FE4"/>
    <w:rsid w:val="00E51BF5"/>
    <w:rsid w:val="00E5389B"/>
    <w:rsid w:val="00E70D34"/>
    <w:rsid w:val="00E76A76"/>
    <w:rsid w:val="00E912EA"/>
    <w:rsid w:val="00E92DB7"/>
    <w:rsid w:val="00E97194"/>
    <w:rsid w:val="00EA0874"/>
    <w:rsid w:val="00EA1310"/>
    <w:rsid w:val="00EB7BB5"/>
    <w:rsid w:val="00EC1443"/>
    <w:rsid w:val="00EC3718"/>
    <w:rsid w:val="00EF7B98"/>
    <w:rsid w:val="00F17C39"/>
    <w:rsid w:val="00F24033"/>
    <w:rsid w:val="00F249FA"/>
    <w:rsid w:val="00F27AEB"/>
    <w:rsid w:val="00F3334E"/>
    <w:rsid w:val="00F35168"/>
    <w:rsid w:val="00F361FF"/>
    <w:rsid w:val="00F437C3"/>
    <w:rsid w:val="00F43BA8"/>
    <w:rsid w:val="00F443AE"/>
    <w:rsid w:val="00F61034"/>
    <w:rsid w:val="00F62B3B"/>
    <w:rsid w:val="00F6596F"/>
    <w:rsid w:val="00F668E4"/>
    <w:rsid w:val="00F76B46"/>
    <w:rsid w:val="00F77DEC"/>
    <w:rsid w:val="00F905C6"/>
    <w:rsid w:val="00F96F50"/>
    <w:rsid w:val="00FA48F7"/>
    <w:rsid w:val="00FB0DB5"/>
    <w:rsid w:val="00FB210C"/>
    <w:rsid w:val="00FB5205"/>
    <w:rsid w:val="00FC4ED9"/>
    <w:rsid w:val="00FC4FB4"/>
    <w:rsid w:val="00FC631C"/>
    <w:rsid w:val="00FC6D0D"/>
    <w:rsid w:val="00FC76C4"/>
    <w:rsid w:val="00FC76C8"/>
    <w:rsid w:val="00FD0161"/>
    <w:rsid w:val="00FD4A34"/>
    <w:rsid w:val="00FD696F"/>
    <w:rsid w:val="00FE347A"/>
    <w:rsid w:val="00FF2259"/>
    <w:rsid w:val="00FF3F63"/>
    <w:rsid w:val="00FF70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857EEF"/>
  <w15:docId w15:val="{B061D89B-7E09-418E-88EB-8A68B58D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5B9"/>
    <w:pPr>
      <w:ind w:firstLine="357"/>
      <w:jc w:val="both"/>
    </w:pPr>
    <w:rPr>
      <w:rFonts w:ascii="Times New Roman" w:eastAsia="Times New Roman" w:hAnsi="Times New Roman"/>
      <w:lang w:val="id-ID" w:eastAsia="en-US"/>
    </w:rPr>
  </w:style>
  <w:style w:type="paragraph" w:styleId="Heading1">
    <w:name w:val="heading 1"/>
    <w:basedOn w:val="Normal"/>
    <w:next w:val="Normal"/>
    <w:link w:val="Heading1Char"/>
    <w:uiPriority w:val="9"/>
    <w:qFormat/>
    <w:rsid w:val="009C1A47"/>
    <w:pPr>
      <w:keepNext/>
      <w:numPr>
        <w:numId w:val="2"/>
      </w:numPr>
      <w:spacing w:before="180" w:after="60"/>
      <w:ind w:left="0" w:firstLine="0"/>
      <w:jc w:val="center"/>
      <w:outlineLvl w:val="0"/>
    </w:pPr>
    <w:rPr>
      <w:b/>
      <w:bCs/>
      <w:smallCaps/>
      <w:kern w:val="32"/>
      <w:lang w:eastAsia="x-none"/>
    </w:rPr>
  </w:style>
  <w:style w:type="paragraph" w:styleId="Heading2">
    <w:name w:val="heading 2"/>
    <w:basedOn w:val="Normal"/>
    <w:next w:val="Normal"/>
    <w:link w:val="Heading2Char"/>
    <w:uiPriority w:val="9"/>
    <w:unhideWhenUsed/>
    <w:qFormat/>
    <w:rsid w:val="009C1A47"/>
    <w:pPr>
      <w:keepNext/>
      <w:keepLines/>
      <w:numPr>
        <w:numId w:val="6"/>
      </w:numPr>
      <w:spacing w:before="150" w:after="60"/>
      <w:jc w:val="left"/>
      <w:outlineLvl w:val="1"/>
    </w:pPr>
    <w:rPr>
      <w:b/>
      <w:bCs/>
      <w:color w:val="000000"/>
      <w:lang w:eastAsia="x-none"/>
    </w:rPr>
  </w:style>
  <w:style w:type="paragraph" w:styleId="Heading3">
    <w:name w:val="heading 3"/>
    <w:basedOn w:val="Normal"/>
    <w:next w:val="Normal"/>
    <w:link w:val="Heading3Char"/>
    <w:uiPriority w:val="9"/>
    <w:unhideWhenUsed/>
    <w:qFormat/>
    <w:rsid w:val="009C1A47"/>
    <w:pPr>
      <w:keepNext/>
      <w:numPr>
        <w:numId w:val="7"/>
      </w:numPr>
      <w:spacing w:before="120" w:after="60"/>
      <w:outlineLvl w:val="2"/>
    </w:pPr>
    <w:rPr>
      <w:bCs/>
      <w:i/>
      <w:lang w:eastAsia="x-none"/>
    </w:rPr>
  </w:style>
  <w:style w:type="paragraph" w:styleId="Heading4">
    <w:name w:val="heading 4"/>
    <w:basedOn w:val="ListParagraph"/>
    <w:next w:val="Normal"/>
    <w:link w:val="Heading4Char"/>
    <w:uiPriority w:val="9"/>
    <w:unhideWhenUsed/>
    <w:qFormat/>
    <w:rsid w:val="009C1A47"/>
    <w:pPr>
      <w:numPr>
        <w:numId w:val="3"/>
      </w:numPr>
      <w:spacing w:before="120" w:after="60"/>
      <w:ind w:left="714" w:hanging="357"/>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1A47"/>
    <w:rPr>
      <w:rFonts w:ascii="Times New Roman" w:eastAsia="Times New Roman" w:hAnsi="Times New Roman"/>
      <w:b/>
      <w:bCs/>
      <w:smallCaps/>
      <w:kern w:val="32"/>
      <w:lang w:val="id-ID" w:eastAsia="x-none"/>
    </w:rPr>
  </w:style>
  <w:style w:type="paragraph" w:customStyle="1" w:styleId="icsmbodytext">
    <w:name w:val="icsm_bodytext"/>
    <w:basedOn w:val="Normal"/>
    <w:rsid w:val="009431ED"/>
    <w:pPr>
      <w:ind w:firstLine="240"/>
    </w:pPr>
  </w:style>
  <w:style w:type="paragraph" w:customStyle="1" w:styleId="icsmheading1">
    <w:name w:val="icsm_heading1"/>
    <w:basedOn w:val="Normal"/>
    <w:rsid w:val="009431ED"/>
    <w:pPr>
      <w:numPr>
        <w:numId w:val="1"/>
      </w:numPr>
      <w:spacing w:after="120"/>
      <w:ind w:left="357" w:hanging="357"/>
      <w:outlineLvl w:val="0"/>
    </w:pPr>
    <w:rPr>
      <w:b/>
    </w:rPr>
  </w:style>
  <w:style w:type="paragraph" w:customStyle="1" w:styleId="icsmheading2">
    <w:name w:val="icsm_heading2"/>
    <w:basedOn w:val="Normal"/>
    <w:rsid w:val="009431ED"/>
    <w:pPr>
      <w:numPr>
        <w:numId w:val="4"/>
      </w:numPr>
      <w:spacing w:before="120" w:after="120"/>
      <w:ind w:left="357" w:hanging="357"/>
      <w:jc w:val="left"/>
    </w:pPr>
    <w:rPr>
      <w:b/>
    </w:rPr>
  </w:style>
  <w:style w:type="paragraph" w:customStyle="1" w:styleId="icsmtabletext">
    <w:name w:val="icsm_tabletext"/>
    <w:basedOn w:val="icsmbodytext"/>
    <w:rsid w:val="009431ED"/>
    <w:pPr>
      <w:spacing w:before="40"/>
      <w:ind w:firstLine="0"/>
      <w:jc w:val="left"/>
    </w:pPr>
    <w:rPr>
      <w:sz w:val="16"/>
    </w:rPr>
  </w:style>
  <w:style w:type="paragraph" w:customStyle="1" w:styleId="icsmfigurecaption">
    <w:name w:val="icsm_figurecaption"/>
    <w:basedOn w:val="Normal"/>
    <w:rsid w:val="009431ED"/>
    <w:pPr>
      <w:spacing w:before="200" w:after="240"/>
      <w:jc w:val="center"/>
    </w:pPr>
    <w:rPr>
      <w:sz w:val="16"/>
    </w:rPr>
  </w:style>
  <w:style w:type="paragraph" w:customStyle="1" w:styleId="icsmaddresses">
    <w:name w:val="icsm_addresses"/>
    <w:basedOn w:val="Normal"/>
    <w:link w:val="icsmaddressesChar"/>
    <w:rsid w:val="009431ED"/>
    <w:pPr>
      <w:spacing w:after="120"/>
      <w:jc w:val="center"/>
    </w:pPr>
    <w:rPr>
      <w:i/>
      <w:sz w:val="16"/>
      <w:lang w:eastAsia="x-none"/>
    </w:rPr>
  </w:style>
  <w:style w:type="paragraph" w:customStyle="1" w:styleId="icsmkeywords">
    <w:name w:val="icsm_keywords"/>
    <w:basedOn w:val="Normal"/>
    <w:rsid w:val="009431ED"/>
    <w:rPr>
      <w:sz w:val="16"/>
    </w:rPr>
  </w:style>
  <w:style w:type="paragraph" w:customStyle="1" w:styleId="icsmreferences">
    <w:name w:val="icsm_references"/>
    <w:basedOn w:val="Normal"/>
    <w:rsid w:val="009431ED"/>
    <w:pPr>
      <w:ind w:left="240" w:hanging="240"/>
    </w:pPr>
    <w:rPr>
      <w:sz w:val="16"/>
    </w:rPr>
  </w:style>
  <w:style w:type="paragraph" w:customStyle="1" w:styleId="icsmheading3">
    <w:name w:val="icsm_heading3"/>
    <w:basedOn w:val="Normal"/>
    <w:rsid w:val="009431ED"/>
    <w:pPr>
      <w:spacing w:before="240"/>
    </w:pPr>
    <w:rPr>
      <w:i/>
    </w:rPr>
  </w:style>
  <w:style w:type="paragraph" w:customStyle="1" w:styleId="op2005">
    <w:name w:val="op_2005"/>
    <w:basedOn w:val="Normal"/>
    <w:rsid w:val="009431ED"/>
    <w:pPr>
      <w:tabs>
        <w:tab w:val="left" w:pos="2520"/>
      </w:tabs>
      <w:spacing w:after="200"/>
      <w:jc w:val="center"/>
    </w:pPr>
    <w:rPr>
      <w:sz w:val="16"/>
    </w:rPr>
  </w:style>
  <w:style w:type="paragraph" w:styleId="Header">
    <w:name w:val="header"/>
    <w:basedOn w:val="Normal"/>
    <w:link w:val="HeaderChar"/>
    <w:uiPriority w:val="99"/>
    <w:unhideWhenUsed/>
    <w:rsid w:val="009431ED"/>
    <w:pPr>
      <w:tabs>
        <w:tab w:val="center" w:pos="4680"/>
        <w:tab w:val="right" w:pos="9360"/>
      </w:tabs>
    </w:pPr>
    <w:rPr>
      <w:lang w:eastAsia="x-none"/>
    </w:rPr>
  </w:style>
  <w:style w:type="character" w:customStyle="1" w:styleId="HeaderChar">
    <w:name w:val="Header Char"/>
    <w:link w:val="Header"/>
    <w:uiPriority w:val="99"/>
    <w:rsid w:val="009431ED"/>
    <w:rPr>
      <w:rFonts w:ascii="Times New Roman" w:eastAsia="Times New Roman" w:hAnsi="Times New Roman" w:cs="Times New Roman"/>
      <w:sz w:val="20"/>
      <w:szCs w:val="20"/>
      <w:lang w:val="id-ID"/>
    </w:rPr>
  </w:style>
  <w:style w:type="paragraph" w:styleId="Footer">
    <w:name w:val="footer"/>
    <w:basedOn w:val="Normal"/>
    <w:link w:val="FooterChar"/>
    <w:uiPriority w:val="99"/>
    <w:unhideWhenUsed/>
    <w:rsid w:val="009431ED"/>
    <w:pPr>
      <w:tabs>
        <w:tab w:val="center" w:pos="4680"/>
        <w:tab w:val="right" w:pos="9360"/>
      </w:tabs>
    </w:pPr>
    <w:rPr>
      <w:lang w:eastAsia="x-none"/>
    </w:rPr>
  </w:style>
  <w:style w:type="character" w:customStyle="1" w:styleId="FooterChar">
    <w:name w:val="Footer Char"/>
    <w:link w:val="Footer"/>
    <w:uiPriority w:val="99"/>
    <w:rsid w:val="009431ED"/>
    <w:rPr>
      <w:rFonts w:ascii="Times New Roman" w:eastAsia="Times New Roman" w:hAnsi="Times New Roman" w:cs="Times New Roman"/>
      <w:sz w:val="20"/>
      <w:szCs w:val="20"/>
      <w:lang w:val="id-ID"/>
    </w:rPr>
  </w:style>
  <w:style w:type="character" w:customStyle="1" w:styleId="longtext">
    <w:name w:val="long_text"/>
    <w:rsid w:val="009431ED"/>
  </w:style>
  <w:style w:type="character" w:customStyle="1" w:styleId="hps">
    <w:name w:val="hps"/>
    <w:rsid w:val="009431ED"/>
  </w:style>
  <w:style w:type="paragraph" w:styleId="ListParagraph">
    <w:name w:val="List Paragraph"/>
    <w:aliases w:val="Tabel"/>
    <w:basedOn w:val="Normal"/>
    <w:link w:val="ListParagraphChar"/>
    <w:uiPriority w:val="34"/>
    <w:qFormat/>
    <w:rsid w:val="003C47D8"/>
    <w:pPr>
      <w:numPr>
        <w:numId w:val="5"/>
      </w:numPr>
      <w:contextualSpacing/>
    </w:pPr>
    <w:rPr>
      <w:rFonts w:eastAsia="Calibri"/>
      <w:lang w:val="en-AU" w:eastAsia="x-none"/>
    </w:rPr>
  </w:style>
  <w:style w:type="paragraph" w:styleId="Title">
    <w:name w:val="Title"/>
    <w:basedOn w:val="Normal"/>
    <w:next w:val="Normal"/>
    <w:link w:val="TitleChar"/>
    <w:uiPriority w:val="10"/>
    <w:qFormat/>
    <w:rsid w:val="00F361FF"/>
    <w:pPr>
      <w:spacing w:after="120"/>
      <w:ind w:firstLine="0"/>
      <w:jc w:val="center"/>
    </w:pPr>
    <w:rPr>
      <w:b/>
      <w:bCs/>
      <w:kern w:val="28"/>
      <w:sz w:val="36"/>
      <w:szCs w:val="36"/>
      <w:lang w:eastAsia="x-none"/>
    </w:rPr>
  </w:style>
  <w:style w:type="character" w:customStyle="1" w:styleId="TitleChar">
    <w:name w:val="Title Char"/>
    <w:link w:val="Title"/>
    <w:uiPriority w:val="10"/>
    <w:rsid w:val="00F361FF"/>
    <w:rPr>
      <w:rFonts w:ascii="Times New Roman" w:eastAsia="Times New Roman" w:hAnsi="Times New Roman"/>
      <w:b/>
      <w:bCs/>
      <w:kern w:val="28"/>
      <w:sz w:val="36"/>
      <w:szCs w:val="36"/>
      <w:lang w:val="id-ID"/>
    </w:rPr>
  </w:style>
  <w:style w:type="paragraph" w:customStyle="1" w:styleId="Text">
    <w:name w:val="Text"/>
    <w:basedOn w:val="Normal"/>
    <w:link w:val="TextChar"/>
    <w:rsid w:val="009431ED"/>
    <w:pPr>
      <w:widowControl w:val="0"/>
      <w:autoSpaceDE w:val="0"/>
      <w:autoSpaceDN w:val="0"/>
      <w:spacing w:line="252" w:lineRule="auto"/>
      <w:ind w:firstLine="202"/>
    </w:pPr>
    <w:rPr>
      <w:lang w:val="x-none" w:eastAsia="x-none"/>
    </w:rPr>
  </w:style>
  <w:style w:type="table" w:customStyle="1" w:styleId="LightList1">
    <w:name w:val="Light List1"/>
    <w:basedOn w:val="TableNormal"/>
    <w:uiPriority w:val="61"/>
    <w:rsid w:val="009431ED"/>
    <w:rPr>
      <w:lang w:val="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9431ED"/>
    <w:rPr>
      <w:rFonts w:ascii="Tahoma" w:hAnsi="Tahoma"/>
      <w:sz w:val="16"/>
      <w:szCs w:val="16"/>
      <w:lang w:eastAsia="x-none"/>
    </w:rPr>
  </w:style>
  <w:style w:type="character" w:customStyle="1" w:styleId="BalloonTextChar">
    <w:name w:val="Balloon Text Char"/>
    <w:link w:val="BalloonText"/>
    <w:uiPriority w:val="99"/>
    <w:semiHidden/>
    <w:rsid w:val="009431ED"/>
    <w:rPr>
      <w:rFonts w:ascii="Tahoma" w:eastAsia="Times New Roman" w:hAnsi="Tahoma" w:cs="Tahoma"/>
      <w:sz w:val="16"/>
      <w:szCs w:val="16"/>
      <w:lang w:val="id-ID"/>
    </w:rPr>
  </w:style>
  <w:style w:type="character" w:customStyle="1" w:styleId="Heading2Char">
    <w:name w:val="Heading 2 Char"/>
    <w:link w:val="Heading2"/>
    <w:uiPriority w:val="9"/>
    <w:rsid w:val="009C1A47"/>
    <w:rPr>
      <w:rFonts w:ascii="Times New Roman" w:eastAsia="Times New Roman" w:hAnsi="Times New Roman"/>
      <w:b/>
      <w:bCs/>
      <w:color w:val="000000"/>
      <w:lang w:val="id-ID" w:eastAsia="x-none"/>
    </w:rPr>
  </w:style>
  <w:style w:type="paragraph" w:customStyle="1" w:styleId="AuthorName">
    <w:name w:val="Author Name"/>
    <w:basedOn w:val="Normal"/>
    <w:link w:val="AuthorNameChar"/>
    <w:qFormat/>
    <w:rsid w:val="00F361FF"/>
    <w:pPr>
      <w:spacing w:after="120"/>
      <w:ind w:firstLine="0"/>
      <w:jc w:val="center"/>
    </w:pPr>
    <w:rPr>
      <w:b/>
      <w:sz w:val="26"/>
      <w:szCs w:val="26"/>
      <w:lang w:eastAsia="x-none"/>
    </w:rPr>
  </w:style>
  <w:style w:type="paragraph" w:customStyle="1" w:styleId="AuthorAfiliation">
    <w:name w:val="Author Afiliation"/>
    <w:basedOn w:val="icsmaddresses"/>
    <w:link w:val="AuthorAfiliationChar"/>
    <w:qFormat/>
    <w:rsid w:val="00F361FF"/>
    <w:pPr>
      <w:spacing w:after="0"/>
      <w:ind w:firstLine="0"/>
    </w:pPr>
  </w:style>
  <w:style w:type="character" w:customStyle="1" w:styleId="AuthorNameChar">
    <w:name w:val="Author Name Char"/>
    <w:link w:val="AuthorName"/>
    <w:rsid w:val="00F361FF"/>
    <w:rPr>
      <w:rFonts w:ascii="Times New Roman" w:eastAsia="Times New Roman" w:hAnsi="Times New Roman"/>
      <w:b/>
      <w:sz w:val="26"/>
      <w:szCs w:val="26"/>
      <w:lang w:val="id-ID"/>
    </w:rPr>
  </w:style>
  <w:style w:type="table" w:styleId="TableGrid">
    <w:name w:val="Table Grid"/>
    <w:basedOn w:val="TableNormal"/>
    <w:uiPriority w:val="39"/>
    <w:rsid w:val="00134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smaddressesChar">
    <w:name w:val="icsm_addresses Char"/>
    <w:link w:val="icsmaddresses"/>
    <w:rsid w:val="00F361FF"/>
    <w:rPr>
      <w:rFonts w:ascii="Times New Roman" w:eastAsia="Times New Roman" w:hAnsi="Times New Roman"/>
      <w:i/>
      <w:sz w:val="16"/>
      <w:lang w:val="id-ID"/>
    </w:rPr>
  </w:style>
  <w:style w:type="character" w:customStyle="1" w:styleId="AuthorAfiliationChar">
    <w:name w:val="Author Afiliation Char"/>
    <w:basedOn w:val="icsmaddressesChar"/>
    <w:link w:val="AuthorAfiliation"/>
    <w:rsid w:val="00F361FF"/>
    <w:rPr>
      <w:rFonts w:ascii="Times New Roman" w:eastAsia="Times New Roman" w:hAnsi="Times New Roman"/>
      <w:i/>
      <w:sz w:val="16"/>
      <w:lang w:val="id-ID"/>
    </w:rPr>
  </w:style>
  <w:style w:type="character" w:customStyle="1" w:styleId="Heading3Char">
    <w:name w:val="Heading 3 Char"/>
    <w:link w:val="Heading3"/>
    <w:uiPriority w:val="9"/>
    <w:rsid w:val="009C1A47"/>
    <w:rPr>
      <w:rFonts w:ascii="Times New Roman" w:eastAsia="Times New Roman" w:hAnsi="Times New Roman"/>
      <w:bCs/>
      <w:i/>
      <w:lang w:val="id-ID" w:eastAsia="x-none"/>
    </w:rPr>
  </w:style>
  <w:style w:type="paragraph" w:customStyle="1" w:styleId="TableHeading">
    <w:name w:val="Table Heading"/>
    <w:basedOn w:val="Normal"/>
    <w:link w:val="TableHeadingChar"/>
    <w:qFormat/>
    <w:rsid w:val="006F55B9"/>
    <w:pPr>
      <w:ind w:firstLine="0"/>
      <w:jc w:val="center"/>
    </w:pPr>
    <w:rPr>
      <w:smallCaps/>
      <w:sz w:val="16"/>
      <w:lang w:val="x-none" w:eastAsia="x-none"/>
    </w:rPr>
  </w:style>
  <w:style w:type="character" w:customStyle="1" w:styleId="Heading4Char">
    <w:name w:val="Heading 4 Char"/>
    <w:link w:val="Heading4"/>
    <w:uiPriority w:val="9"/>
    <w:rsid w:val="009C1A47"/>
    <w:rPr>
      <w:rFonts w:ascii="Times New Roman" w:hAnsi="Times New Roman"/>
      <w:i/>
      <w:lang w:val="en-AU" w:eastAsia="x-none"/>
    </w:rPr>
  </w:style>
  <w:style w:type="character" w:customStyle="1" w:styleId="TableHeadingChar">
    <w:name w:val="Table Heading Char"/>
    <w:link w:val="TableHeading"/>
    <w:rsid w:val="006F55B9"/>
    <w:rPr>
      <w:rFonts w:ascii="Times New Roman" w:eastAsia="Times New Roman" w:hAnsi="Times New Roman"/>
      <w:smallCaps/>
      <w:sz w:val="16"/>
    </w:rPr>
  </w:style>
  <w:style w:type="paragraph" w:customStyle="1" w:styleId="FigureHeading">
    <w:name w:val="Figure Heading"/>
    <w:basedOn w:val="Text"/>
    <w:link w:val="FigureHeadingChar"/>
    <w:qFormat/>
    <w:rsid w:val="00BE6D4E"/>
    <w:pPr>
      <w:ind w:firstLine="0"/>
      <w:jc w:val="center"/>
    </w:pPr>
    <w:rPr>
      <w:noProof/>
      <w:sz w:val="16"/>
      <w:szCs w:val="16"/>
    </w:rPr>
  </w:style>
  <w:style w:type="character" w:customStyle="1" w:styleId="atn">
    <w:name w:val="atn"/>
    <w:rsid w:val="005C608B"/>
  </w:style>
  <w:style w:type="character" w:customStyle="1" w:styleId="TextChar">
    <w:name w:val="Text Char"/>
    <w:link w:val="Text"/>
    <w:rsid w:val="00BE6D4E"/>
    <w:rPr>
      <w:rFonts w:ascii="Times New Roman" w:eastAsia="Times New Roman" w:hAnsi="Times New Roman"/>
    </w:rPr>
  </w:style>
  <w:style w:type="character" w:customStyle="1" w:styleId="FigureHeadingChar">
    <w:name w:val="Figure Heading Char"/>
    <w:link w:val="FigureHeading"/>
    <w:rsid w:val="00BE6D4E"/>
    <w:rPr>
      <w:rFonts w:ascii="Times New Roman" w:eastAsia="Times New Roman" w:hAnsi="Times New Roman"/>
      <w:noProof/>
      <w:sz w:val="16"/>
      <w:szCs w:val="16"/>
    </w:rPr>
  </w:style>
  <w:style w:type="character" w:styleId="Hyperlink">
    <w:name w:val="Hyperlink"/>
    <w:uiPriority w:val="99"/>
    <w:unhideWhenUsed/>
    <w:rsid w:val="00920101"/>
    <w:rPr>
      <w:color w:val="0000FF"/>
      <w:u w:val="single"/>
    </w:rPr>
  </w:style>
  <w:style w:type="paragraph" w:customStyle="1" w:styleId="IEEEHeading2">
    <w:name w:val="IEEE Heading 2"/>
    <w:basedOn w:val="Normal"/>
    <w:next w:val="IEEEParagraph"/>
    <w:rsid w:val="00920101"/>
    <w:pPr>
      <w:numPr>
        <w:numId w:val="8"/>
      </w:numPr>
      <w:adjustRightInd w:val="0"/>
      <w:snapToGrid w:val="0"/>
      <w:spacing w:before="150" w:after="60"/>
      <w:ind w:left="289" w:hanging="289"/>
      <w:jc w:val="left"/>
    </w:pPr>
    <w:rPr>
      <w:rFonts w:eastAsia="SimSun"/>
      <w:i/>
      <w:szCs w:val="24"/>
      <w:lang w:val="en-AU" w:eastAsia="zh-CN"/>
    </w:rPr>
  </w:style>
  <w:style w:type="paragraph" w:customStyle="1" w:styleId="IEEEParagraph">
    <w:name w:val="IEEE Paragraph"/>
    <w:basedOn w:val="Normal"/>
    <w:link w:val="IEEEParagraphChar"/>
    <w:rsid w:val="00920101"/>
    <w:pPr>
      <w:adjustRightInd w:val="0"/>
      <w:snapToGrid w:val="0"/>
      <w:ind w:firstLine="216"/>
    </w:pPr>
    <w:rPr>
      <w:rFonts w:eastAsia="SimSun"/>
      <w:szCs w:val="24"/>
      <w:lang w:val="en-AU" w:eastAsia="zh-CN"/>
    </w:rPr>
  </w:style>
  <w:style w:type="paragraph" w:customStyle="1" w:styleId="IEEEHeading1">
    <w:name w:val="IEEE Heading 1"/>
    <w:basedOn w:val="Normal"/>
    <w:next w:val="IEEEParagraph"/>
    <w:rsid w:val="00920101"/>
    <w:pPr>
      <w:numPr>
        <w:numId w:val="10"/>
      </w:numPr>
      <w:adjustRightInd w:val="0"/>
      <w:snapToGrid w:val="0"/>
      <w:spacing w:before="180" w:after="60"/>
      <w:ind w:left="289" w:hanging="289"/>
      <w:jc w:val="center"/>
    </w:pPr>
    <w:rPr>
      <w:rFonts w:eastAsia="SimSun"/>
      <w:smallCaps/>
      <w:szCs w:val="24"/>
      <w:lang w:val="en-AU" w:eastAsia="zh-CN"/>
    </w:rPr>
  </w:style>
  <w:style w:type="character" w:customStyle="1" w:styleId="IEEEParagraphChar">
    <w:name w:val="IEEE Paragraph Char"/>
    <w:link w:val="IEEEParagraph"/>
    <w:rsid w:val="00920101"/>
    <w:rPr>
      <w:rFonts w:ascii="Times New Roman" w:eastAsia="SimSun" w:hAnsi="Times New Roman"/>
      <w:szCs w:val="24"/>
      <w:lang w:val="en-AU" w:eastAsia="zh-CN"/>
    </w:rPr>
  </w:style>
  <w:style w:type="numbering" w:customStyle="1" w:styleId="IEEEBullet1">
    <w:name w:val="IEEE Bullet 1"/>
    <w:basedOn w:val="NoList"/>
    <w:rsid w:val="00920101"/>
    <w:pPr>
      <w:numPr>
        <w:numId w:val="9"/>
      </w:numPr>
    </w:pPr>
  </w:style>
  <w:style w:type="paragraph" w:customStyle="1" w:styleId="IEEEReferenceItem">
    <w:name w:val="IEEE Reference Item"/>
    <w:basedOn w:val="Normal"/>
    <w:rsid w:val="00920101"/>
    <w:pPr>
      <w:tabs>
        <w:tab w:val="num" w:pos="432"/>
      </w:tabs>
      <w:adjustRightInd w:val="0"/>
      <w:snapToGrid w:val="0"/>
      <w:ind w:left="432" w:hanging="432"/>
    </w:pPr>
    <w:rPr>
      <w:rFonts w:eastAsia="SimSun"/>
      <w:sz w:val="16"/>
      <w:szCs w:val="24"/>
      <w:lang w:val="en-US" w:eastAsia="zh-CN"/>
    </w:rPr>
  </w:style>
  <w:style w:type="paragraph" w:styleId="FootnoteText">
    <w:name w:val="footnote text"/>
    <w:basedOn w:val="Normal"/>
    <w:link w:val="FootnoteTextChar"/>
    <w:uiPriority w:val="99"/>
    <w:semiHidden/>
    <w:unhideWhenUsed/>
    <w:rsid w:val="00F27AEB"/>
    <w:rPr>
      <w:lang w:eastAsia="x-none"/>
    </w:rPr>
  </w:style>
  <w:style w:type="character" w:customStyle="1" w:styleId="FootnoteTextChar">
    <w:name w:val="Footnote Text Char"/>
    <w:link w:val="FootnoteText"/>
    <w:uiPriority w:val="99"/>
    <w:semiHidden/>
    <w:rsid w:val="00F27AEB"/>
    <w:rPr>
      <w:rFonts w:ascii="Times New Roman" w:eastAsia="Times New Roman" w:hAnsi="Times New Roman"/>
      <w:lang w:val="id-ID"/>
    </w:rPr>
  </w:style>
  <w:style w:type="character" w:styleId="FootnoteReference">
    <w:name w:val="footnote reference"/>
    <w:uiPriority w:val="99"/>
    <w:semiHidden/>
    <w:unhideWhenUsed/>
    <w:rsid w:val="00F27AEB"/>
    <w:rPr>
      <w:vertAlign w:val="superscript"/>
    </w:rPr>
  </w:style>
  <w:style w:type="paragraph" w:styleId="BodyTextIndent">
    <w:name w:val="Body Text Indent"/>
    <w:basedOn w:val="Normal"/>
    <w:link w:val="BodyTextIndentChar"/>
    <w:rsid w:val="002748C9"/>
    <w:pPr>
      <w:spacing w:line="360" w:lineRule="auto"/>
      <w:ind w:left="720" w:firstLine="0"/>
    </w:pPr>
    <w:rPr>
      <w:sz w:val="24"/>
      <w:szCs w:val="24"/>
      <w:lang w:val="en-GB" w:eastAsia="x-none"/>
    </w:rPr>
  </w:style>
  <w:style w:type="character" w:customStyle="1" w:styleId="BodyTextIndentChar">
    <w:name w:val="Body Text Indent Char"/>
    <w:link w:val="BodyTextIndent"/>
    <w:rsid w:val="002748C9"/>
    <w:rPr>
      <w:rFonts w:ascii="Times New Roman" w:eastAsia="Times New Roman" w:hAnsi="Times New Roman"/>
      <w:sz w:val="24"/>
      <w:szCs w:val="24"/>
      <w:lang w:val="en-GB"/>
    </w:rPr>
  </w:style>
  <w:style w:type="paragraph" w:customStyle="1" w:styleId="IEEEAbstractHeading">
    <w:name w:val="IEEE Abstract Heading"/>
    <w:basedOn w:val="IEEEAbtract"/>
    <w:next w:val="IEEEAbtract"/>
    <w:link w:val="IEEEAbstractHeadingChar"/>
    <w:rsid w:val="000D60B1"/>
    <w:rPr>
      <w:i/>
    </w:rPr>
  </w:style>
  <w:style w:type="character" w:customStyle="1" w:styleId="IEEEAbstractHeadingChar">
    <w:name w:val="IEEE Abstract Heading Char"/>
    <w:link w:val="IEEEAbstractHeading"/>
    <w:rsid w:val="000D60B1"/>
    <w:rPr>
      <w:rFonts w:ascii="Times New Roman" w:eastAsia="SimSun" w:hAnsi="Times New Roman"/>
      <w:b/>
      <w:i/>
      <w:sz w:val="18"/>
      <w:szCs w:val="24"/>
      <w:lang w:val="en-GB" w:eastAsia="en-GB"/>
    </w:rPr>
  </w:style>
  <w:style w:type="paragraph" w:customStyle="1" w:styleId="IEEEAbtract">
    <w:name w:val="IEEE Abtract"/>
    <w:basedOn w:val="Normal"/>
    <w:next w:val="Normal"/>
    <w:link w:val="IEEEAbtractChar"/>
    <w:rsid w:val="000D60B1"/>
    <w:pPr>
      <w:adjustRightInd w:val="0"/>
      <w:snapToGrid w:val="0"/>
      <w:ind w:firstLine="0"/>
    </w:pPr>
    <w:rPr>
      <w:rFonts w:eastAsia="SimSun"/>
      <w:b/>
      <w:sz w:val="18"/>
      <w:szCs w:val="24"/>
      <w:lang w:val="en-GB" w:eastAsia="en-GB"/>
    </w:rPr>
  </w:style>
  <w:style w:type="character" w:customStyle="1" w:styleId="IEEEAbtractChar">
    <w:name w:val="IEEE Abtract Char"/>
    <w:link w:val="IEEEAbtract"/>
    <w:rsid w:val="000D60B1"/>
    <w:rPr>
      <w:rFonts w:ascii="Times New Roman" w:eastAsia="SimSun" w:hAnsi="Times New Roman"/>
      <w:b/>
      <w:sz w:val="18"/>
      <w:szCs w:val="24"/>
      <w:lang w:val="en-GB" w:eastAsia="en-GB"/>
    </w:rPr>
  </w:style>
  <w:style w:type="paragraph" w:customStyle="1" w:styleId="icsmabstract">
    <w:name w:val="icsm_abstract"/>
    <w:basedOn w:val="Normal"/>
    <w:rsid w:val="0044227D"/>
    <w:pPr>
      <w:spacing w:after="220"/>
      <w:ind w:firstLine="240"/>
    </w:pPr>
    <w:rPr>
      <w:sz w:val="18"/>
      <w:lang w:val="en-GB"/>
    </w:rPr>
  </w:style>
  <w:style w:type="character" w:customStyle="1" w:styleId="st">
    <w:name w:val="st"/>
    <w:rsid w:val="00652376"/>
  </w:style>
  <w:style w:type="character" w:styleId="Emphasis">
    <w:name w:val="Emphasis"/>
    <w:uiPriority w:val="20"/>
    <w:qFormat/>
    <w:rsid w:val="00652376"/>
    <w:rPr>
      <w:i/>
      <w:iCs/>
    </w:rPr>
  </w:style>
  <w:style w:type="paragraph" w:customStyle="1" w:styleId="Default">
    <w:name w:val="Default"/>
    <w:link w:val="DefaultChar"/>
    <w:rsid w:val="00CE6739"/>
    <w:pPr>
      <w:autoSpaceDE w:val="0"/>
      <w:autoSpaceDN w:val="0"/>
      <w:adjustRightInd w:val="0"/>
    </w:pPr>
    <w:rPr>
      <w:rFonts w:ascii="Times New Roman" w:hAnsi="Times New Roman"/>
      <w:color w:val="000000"/>
      <w:sz w:val="24"/>
      <w:szCs w:val="24"/>
      <w:lang w:val="id-ID" w:eastAsia="id-ID"/>
    </w:rPr>
  </w:style>
  <w:style w:type="character" w:customStyle="1" w:styleId="ListParagraphChar">
    <w:name w:val="List Paragraph Char"/>
    <w:aliases w:val="Tabel Char"/>
    <w:link w:val="ListParagraph"/>
    <w:uiPriority w:val="34"/>
    <w:rsid w:val="00A91156"/>
    <w:rPr>
      <w:rFonts w:ascii="Times New Roman" w:hAnsi="Times New Roman"/>
      <w:lang w:val="en-AU" w:eastAsia="x-none"/>
    </w:rPr>
  </w:style>
  <w:style w:type="paragraph" w:styleId="Caption">
    <w:name w:val="caption"/>
    <w:basedOn w:val="Normal"/>
    <w:next w:val="Normal"/>
    <w:autoRedefine/>
    <w:uiPriority w:val="35"/>
    <w:unhideWhenUsed/>
    <w:qFormat/>
    <w:rsid w:val="00494F4E"/>
    <w:pPr>
      <w:spacing w:after="200"/>
      <w:ind w:firstLine="0"/>
      <w:jc w:val="center"/>
    </w:pPr>
    <w:rPr>
      <w:rFonts w:eastAsia="Calibri"/>
      <w:bCs/>
      <w:noProof/>
      <w:szCs w:val="18"/>
      <w:lang w:val="en-US" w:eastAsia="id-ID"/>
    </w:rPr>
  </w:style>
  <w:style w:type="paragraph" w:styleId="CommentText">
    <w:name w:val="annotation text"/>
    <w:basedOn w:val="Normal"/>
    <w:link w:val="CommentTextChar"/>
    <w:uiPriority w:val="99"/>
    <w:unhideWhenUsed/>
    <w:rsid w:val="004A717C"/>
    <w:pPr>
      <w:spacing w:after="160"/>
      <w:ind w:firstLine="0"/>
      <w:jc w:val="left"/>
    </w:pPr>
    <w:rPr>
      <w:rFonts w:ascii="Calibri" w:eastAsia="Calibri" w:hAnsi="Calibri"/>
      <w:lang w:val="x-none" w:eastAsia="x-none"/>
    </w:rPr>
  </w:style>
  <w:style w:type="character" w:customStyle="1" w:styleId="CommentTextChar">
    <w:name w:val="Comment Text Char"/>
    <w:link w:val="CommentText"/>
    <w:uiPriority w:val="99"/>
    <w:rsid w:val="004A717C"/>
    <w:rPr>
      <w:rFonts w:ascii="Calibri" w:eastAsia="Calibri" w:hAnsi="Calibri" w:cs="Times New Roman"/>
    </w:rPr>
  </w:style>
  <w:style w:type="paragraph" w:customStyle="1" w:styleId="EndNoteBibliographyTitle">
    <w:name w:val="EndNote Bibliography Title"/>
    <w:basedOn w:val="Normal"/>
    <w:link w:val="EndNoteBibliographyTitleChar"/>
    <w:rsid w:val="00C8758E"/>
    <w:pPr>
      <w:jc w:val="center"/>
    </w:pPr>
    <w:rPr>
      <w:noProof/>
      <w:lang w:val="x-none" w:eastAsia="x-none"/>
    </w:rPr>
  </w:style>
  <w:style w:type="character" w:customStyle="1" w:styleId="DefaultChar">
    <w:name w:val="Default Char"/>
    <w:link w:val="Default"/>
    <w:rsid w:val="00C8758E"/>
    <w:rPr>
      <w:rFonts w:ascii="Times New Roman" w:hAnsi="Times New Roman"/>
      <w:color w:val="000000"/>
      <w:sz w:val="24"/>
      <w:szCs w:val="24"/>
      <w:lang w:val="id-ID" w:bidi="ar-SA"/>
    </w:rPr>
  </w:style>
  <w:style w:type="character" w:customStyle="1" w:styleId="EndNoteBibliographyTitleChar">
    <w:name w:val="EndNote Bibliography Title Char"/>
    <w:link w:val="EndNoteBibliographyTitle"/>
    <w:rsid w:val="00C8758E"/>
    <w:rPr>
      <w:rFonts w:ascii="Times New Roman" w:eastAsia="Times New Roman" w:hAnsi="Times New Roman"/>
      <w:noProof/>
      <w:lang w:val="x-none" w:eastAsia="x-none"/>
    </w:rPr>
  </w:style>
  <w:style w:type="paragraph" w:customStyle="1" w:styleId="EndNoteBibliography">
    <w:name w:val="EndNote Bibliography"/>
    <w:basedOn w:val="Normal"/>
    <w:link w:val="EndNoteBibliographyChar"/>
    <w:rsid w:val="00C8758E"/>
    <w:rPr>
      <w:noProof/>
      <w:lang w:val="x-none" w:eastAsia="x-none"/>
    </w:rPr>
  </w:style>
  <w:style w:type="character" w:customStyle="1" w:styleId="EndNoteBibliographyChar">
    <w:name w:val="EndNote Bibliography Char"/>
    <w:link w:val="EndNoteBibliography"/>
    <w:rsid w:val="00C8758E"/>
    <w:rPr>
      <w:rFonts w:ascii="Times New Roman" w:eastAsia="Times New Roman" w:hAnsi="Times New Roman"/>
      <w:noProof/>
      <w:lang w:val="x-none" w:eastAsia="x-none"/>
    </w:rPr>
  </w:style>
  <w:style w:type="paragraph" w:customStyle="1" w:styleId="TeksNormal">
    <w:name w:val="Teks Normal"/>
    <w:basedOn w:val="Normal"/>
    <w:rsid w:val="00FA48F7"/>
    <w:pPr>
      <w:ind w:firstLine="245"/>
    </w:pPr>
    <w:rPr>
      <w:lang w:val="fi-FI" w:eastAsia="zh-CN"/>
    </w:rPr>
  </w:style>
  <w:style w:type="paragraph" w:styleId="NormalWeb">
    <w:name w:val="Normal (Web)"/>
    <w:basedOn w:val="Normal"/>
    <w:uiPriority w:val="99"/>
    <w:rsid w:val="007A0EA3"/>
    <w:pPr>
      <w:spacing w:before="100" w:beforeAutospacing="1" w:after="100" w:afterAutospacing="1"/>
      <w:ind w:firstLine="0"/>
      <w:jc w:val="left"/>
    </w:pPr>
    <w:rPr>
      <w:rFonts w:eastAsia="MS Minch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oleObject" Target="embeddings/Microsoft_Visio_2003-2010_Drawing11111111.vsd"/><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oleObject" Target="embeddings/oleObject10.bin"/><Relationship Id="rId42" Type="http://schemas.openxmlformats.org/officeDocument/2006/relationships/image" Target="media/image17.e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image" Target="media/image14.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9.wmf"/><Relationship Id="rId41"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package" Target="embeddings/Microsoft_Visio_Drawing1111111.vsdx"/><Relationship Id="rId40" Type="http://schemas.openxmlformats.org/officeDocument/2006/relationships/image" Target="media/image15.jpeg"/><Relationship Id="rId45"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image" Target="media/image13.emf"/><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image" Target="media/image12.png"/><Relationship Id="rId43" Type="http://schemas.openxmlformats.org/officeDocument/2006/relationships/image" Target="media/image18.jpeg"/></Relationships>
</file>

<file path=word/_rels/settings.xml.rels><?xml version="1.0" encoding="UTF-8" standalone="yes"?>
<Relationships xmlns="http://schemas.openxmlformats.org/package/2006/relationships"><Relationship Id="rId1" Type="http://schemas.openxmlformats.org/officeDocument/2006/relationships/attachedTemplate" Target="file:///E:\PUBLIKASI%202017\Jurnal%20ET\Paper%20Monoliti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2E852-6305-4AD7-98D1-8806BB08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Monolitik</Template>
  <TotalTime>18</TotalTime>
  <Pages>6</Pages>
  <Words>2764</Words>
  <Characters>15759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 team</dc:creator>
  <cp:keywords/>
  <cp:lastModifiedBy>Windows User</cp:lastModifiedBy>
  <cp:revision>13</cp:revision>
  <cp:lastPrinted>2018-12-28T07:19:00Z</cp:lastPrinted>
  <dcterms:created xsi:type="dcterms:W3CDTF">2018-12-28T02:59:00Z</dcterms:created>
  <dcterms:modified xsi:type="dcterms:W3CDTF">2018-12-28T07:20:00Z</dcterms:modified>
</cp:coreProperties>
</file>